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3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6BEBDA" wp14:editId="5243AD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90EB" w14:textId="3083D2DC" w:rsidR="003D5C89" w:rsidRDefault="00302C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2390EB" w14:textId="3083D2DC" w:rsidR="003D5C89" w:rsidRDefault="00302C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14:paraId="1A9ED91E" w14:textId="77777777" w:rsidTr="00643180">
        <w:tc>
          <w:tcPr>
            <w:tcW w:w="7479" w:type="dxa"/>
          </w:tcPr>
          <w:p w14:paraId="6AFAB9B8" w14:textId="7AF52047" w:rsidR="00E61AB9" w:rsidRDefault="00284214" w:rsidP="0028421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FB3AA73" w14:textId="4C3D0AF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2CBF">
              <w:rPr>
                <w:bCs/>
                <w:szCs w:val="44"/>
                <w:lang w:val="lv-LV"/>
              </w:rPr>
              <w:t>10/4</w:t>
            </w:r>
          </w:p>
        </w:tc>
      </w:tr>
    </w:tbl>
    <w:p w14:paraId="5AFC177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B988020" w14:textId="7780C465" w:rsidR="00F53D5B" w:rsidRDefault="00363FDF" w:rsidP="009227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  <w:r w:rsidR="009227AC">
        <w:rPr>
          <w:u w:val="none"/>
        </w:rPr>
        <w:t>INTEREŠU IZGLĪTĪBAS</w:t>
      </w:r>
      <w:r>
        <w:rPr>
          <w:u w:val="none"/>
        </w:rPr>
        <w:t xml:space="preserve"> </w:t>
      </w:r>
    </w:p>
    <w:p w14:paraId="54EB25BE" w14:textId="4EE252A6" w:rsidR="002438AA" w:rsidRDefault="009227A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IESTĀDES „</w:t>
      </w:r>
      <w:r w:rsidR="009A4141" w:rsidRPr="009A4141">
        <w:rPr>
          <w:szCs w:val="24"/>
          <w:u w:val="none"/>
        </w:rPr>
        <w:t>JELGAVAS BĒRNU UN JAUNIEŠU CENTRS</w:t>
      </w:r>
      <w:r w:rsidR="009A4141" w:rsidRPr="009A4141">
        <w:rPr>
          <w:sz w:val="20"/>
          <w:u w:val="none"/>
        </w:rPr>
        <w:t xml:space="preserve"> </w:t>
      </w:r>
      <w:r w:rsidR="009A4141">
        <w:rPr>
          <w:u w:val="none"/>
        </w:rPr>
        <w:t>„JUNDA”</w:t>
      </w:r>
      <w:r>
        <w:rPr>
          <w:u w:val="none"/>
        </w:rPr>
        <w:t>”</w:t>
      </w:r>
      <w:r w:rsidR="00F53D5B" w:rsidRPr="00F53D5B">
        <w:rPr>
          <w:u w:val="none"/>
        </w:rPr>
        <w:t xml:space="preserve"> </w:t>
      </w:r>
      <w:r>
        <w:rPr>
          <w:u w:val="none"/>
        </w:rPr>
        <w:t>NOSAUKUMA MAIŅA UN NOLIKUMA APSTIPRINĀŠANA</w:t>
      </w:r>
      <w:r w:rsidR="00F53D5B" w:rsidRPr="00F53D5B">
        <w:rPr>
          <w:u w:val="none"/>
        </w:rPr>
        <w:t xml:space="preserve"> </w:t>
      </w:r>
    </w:p>
    <w:p w14:paraId="4986FB3E" w14:textId="77777777" w:rsidR="00302CBF" w:rsidRDefault="00302CBF" w:rsidP="00302CBF">
      <w:pPr>
        <w:tabs>
          <w:tab w:val="left" w:pos="3518"/>
          <w:tab w:val="center" w:pos="4535"/>
        </w:tabs>
      </w:pPr>
      <w:r>
        <w:tab/>
        <w:t>(ziņo: I.Škutāne)</w:t>
      </w:r>
    </w:p>
    <w:p w14:paraId="5A61517D" w14:textId="77777777" w:rsidR="00302CBF" w:rsidRPr="003C6182" w:rsidRDefault="00302CBF" w:rsidP="00302CBF">
      <w:pPr>
        <w:jc w:val="both"/>
        <w:rPr>
          <w:b/>
          <w:bCs/>
          <w:sz w:val="16"/>
          <w:szCs w:val="16"/>
          <w:lang w:eastAsia="lv-LV"/>
        </w:rPr>
      </w:pPr>
    </w:p>
    <w:p w14:paraId="62800BB0" w14:textId="77777777" w:rsidR="00302CBF" w:rsidRPr="001C104F" w:rsidRDefault="00302CBF" w:rsidP="00302CBF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F3B79C3" w14:textId="77AE3FF4" w:rsidR="00E61AB9" w:rsidRDefault="00E61AB9" w:rsidP="00643180">
      <w:pPr>
        <w:pStyle w:val="BodyText"/>
        <w:ind w:right="46" w:firstLine="720"/>
        <w:jc w:val="both"/>
      </w:pPr>
      <w:r>
        <w:t>Saskaņā ar</w:t>
      </w:r>
      <w:r w:rsidR="00A61C73">
        <w:t xml:space="preserve"> </w:t>
      </w:r>
      <w:r w:rsidR="00363FDF">
        <w:t>likuma „Par pašvaldībām</w:t>
      </w:r>
      <w:r w:rsidR="00363FDF" w:rsidRPr="009227AC">
        <w:t>”</w:t>
      </w:r>
      <w:r w:rsidR="00BB6053" w:rsidRPr="00BB6053">
        <w:t xml:space="preserve"> 15.panta pirmās daļas 4.punktu, </w:t>
      </w:r>
      <w:r w:rsidR="009A4141">
        <w:t>21.panta pirmās daļas 8.punktu un</w:t>
      </w:r>
      <w:r w:rsidR="00BB6053" w:rsidRPr="00BB6053">
        <w:t xml:space="preserve"> Izglītības likuma 22.panta pirmo daļu</w:t>
      </w:r>
      <w:r w:rsidR="00BB6053">
        <w:t>,</w:t>
      </w:r>
      <w:r w:rsidR="00BB6053" w:rsidRPr="00BB6053">
        <w:t xml:space="preserve"> </w:t>
      </w:r>
      <w:r w:rsidR="009A7141">
        <w:t>un i</w:t>
      </w:r>
      <w:bookmarkStart w:id="0" w:name="_GoBack"/>
      <w:bookmarkEnd w:id="0"/>
      <w:r w:rsidR="009A7141">
        <w:t xml:space="preserve">evērojot Jelgavas pilsētas pašvaldības interešu izglītības iestādes </w:t>
      </w:r>
      <w:r w:rsidR="00A77891">
        <w:t>„</w:t>
      </w:r>
      <w:r w:rsidR="009A7141">
        <w:t>Jel</w:t>
      </w:r>
      <w:r w:rsidR="00A77891">
        <w:t>gavas bērnu un jauniešu centrs „</w:t>
      </w:r>
      <w:r w:rsidR="009A7141">
        <w:t>Junda”” direktores I.Jaunzeme</w:t>
      </w:r>
      <w:r w:rsidR="00A77891">
        <w:t>s 2020.gada 8.maija iesniegumā „</w:t>
      </w:r>
      <w:r w:rsidR="009A7141">
        <w:t>Par izglītības iestādes nosaukuma maiņu” norādīto,</w:t>
      </w:r>
    </w:p>
    <w:p w14:paraId="07BB21E8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3110829F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5407A5A" w14:textId="15E21623" w:rsidR="00BB6053" w:rsidRPr="00BB6053" w:rsidRDefault="00BB6053" w:rsidP="00643180">
      <w:pPr>
        <w:pStyle w:val="Header"/>
        <w:numPr>
          <w:ilvl w:val="0"/>
          <w:numId w:val="2"/>
        </w:numPr>
        <w:ind w:left="284" w:right="46" w:hanging="284"/>
        <w:jc w:val="both"/>
        <w:rPr>
          <w:lang w:val="lv-LV"/>
        </w:rPr>
      </w:pPr>
      <w:r w:rsidRPr="00BB6053">
        <w:rPr>
          <w:lang w:val="lv-LV"/>
        </w:rPr>
        <w:t>Mainīt Jelgavas pilsētas pašvaldības interešu izglītības iestādes „Jelgavas bērnu un jauniešu centrs „Junda</w:t>
      </w:r>
      <w:r w:rsidR="004D3C79">
        <w:rPr>
          <w:lang w:val="lv-LV"/>
        </w:rPr>
        <w:t>”” nosaukumu uz „Jaunrades nams</w:t>
      </w:r>
      <w:r w:rsidRPr="00BB6053">
        <w:rPr>
          <w:lang w:val="lv-LV"/>
        </w:rPr>
        <w:t xml:space="preserve"> „Junda””. </w:t>
      </w:r>
    </w:p>
    <w:p w14:paraId="75A2CE98" w14:textId="66692E17" w:rsidR="00BB6053" w:rsidRPr="00BB6053" w:rsidRDefault="00BB6053" w:rsidP="00643180">
      <w:pPr>
        <w:pStyle w:val="Header"/>
        <w:numPr>
          <w:ilvl w:val="0"/>
          <w:numId w:val="2"/>
        </w:numPr>
        <w:ind w:left="284" w:right="46" w:hanging="284"/>
        <w:jc w:val="both"/>
        <w:rPr>
          <w:lang w:val="lv-LV"/>
        </w:rPr>
      </w:pPr>
      <w:r w:rsidRPr="00BB6053">
        <w:rPr>
          <w:lang w:val="lv-LV"/>
        </w:rPr>
        <w:t>Apstiprināt Jelgavas pilsētas pašvaldības interešu izglītības iestādes „Jaunrades nams</w:t>
      </w:r>
      <w:r>
        <w:rPr>
          <w:lang w:val="lv-LV"/>
        </w:rPr>
        <w:t xml:space="preserve"> </w:t>
      </w:r>
      <w:r w:rsidRPr="00BB6053">
        <w:rPr>
          <w:lang w:val="lv-LV"/>
        </w:rPr>
        <w:t>„Junda”” nolikumu (pielikumā).</w:t>
      </w:r>
    </w:p>
    <w:p w14:paraId="01DC9FBF" w14:textId="04AF135C" w:rsidR="00BB6053" w:rsidRPr="00BB6053" w:rsidRDefault="00BB6053" w:rsidP="00643180">
      <w:pPr>
        <w:pStyle w:val="Header"/>
        <w:numPr>
          <w:ilvl w:val="0"/>
          <w:numId w:val="2"/>
        </w:numPr>
        <w:tabs>
          <w:tab w:val="clear" w:pos="8640"/>
        </w:tabs>
        <w:ind w:left="284" w:right="46" w:hanging="284"/>
        <w:jc w:val="both"/>
        <w:rPr>
          <w:lang w:val="lv-LV"/>
        </w:rPr>
      </w:pPr>
      <w:r w:rsidRPr="00BB6053">
        <w:rPr>
          <w:lang w:val="lv-LV"/>
        </w:rPr>
        <w:t>Atzīt par spēku zaudējušu Jelgavas pilsētas domes 201</w:t>
      </w:r>
      <w:r>
        <w:rPr>
          <w:lang w:val="lv-LV"/>
        </w:rPr>
        <w:t>4</w:t>
      </w:r>
      <w:r w:rsidRPr="00BB6053">
        <w:rPr>
          <w:lang w:val="lv-LV"/>
        </w:rPr>
        <w:t xml:space="preserve">.gada </w:t>
      </w:r>
      <w:r>
        <w:rPr>
          <w:lang w:val="lv-LV"/>
        </w:rPr>
        <w:t>26.jūnija</w:t>
      </w:r>
      <w:r w:rsidRPr="00BB6053">
        <w:rPr>
          <w:lang w:val="lv-LV"/>
        </w:rPr>
        <w:t xml:space="preserve"> </w:t>
      </w:r>
      <w:r w:rsidR="009A7141" w:rsidRPr="00BB6053">
        <w:rPr>
          <w:lang w:val="lv-LV"/>
        </w:rPr>
        <w:t>lēmum</w:t>
      </w:r>
      <w:r w:rsidR="009A7141">
        <w:rPr>
          <w:lang w:val="lv-LV"/>
        </w:rPr>
        <w:t>u</w:t>
      </w:r>
      <w:r w:rsidR="009A7141" w:rsidRPr="00BB6053">
        <w:rPr>
          <w:lang w:val="lv-LV"/>
        </w:rPr>
        <w:t xml:space="preserve"> </w:t>
      </w:r>
      <w:r w:rsidRPr="00BB6053">
        <w:rPr>
          <w:lang w:val="lv-LV"/>
        </w:rPr>
        <w:t>Nr.</w:t>
      </w:r>
      <w:r>
        <w:rPr>
          <w:lang w:val="lv-LV"/>
        </w:rPr>
        <w:t>8/3</w:t>
      </w:r>
      <w:r w:rsidRPr="00BB6053">
        <w:rPr>
          <w:lang w:val="lv-LV"/>
        </w:rPr>
        <w:t xml:space="preserve"> „</w:t>
      </w:r>
      <w:r>
        <w:rPr>
          <w:lang w:val="lv-LV"/>
        </w:rPr>
        <w:t>J</w:t>
      </w:r>
      <w:r w:rsidRPr="00BB6053">
        <w:rPr>
          <w:lang w:val="lv-LV"/>
        </w:rPr>
        <w:t>elgavas pilsētas pašvaldības interešu izglītības iestādes „</w:t>
      </w:r>
      <w:r>
        <w:rPr>
          <w:lang w:val="lv-LV"/>
        </w:rPr>
        <w:t>J</w:t>
      </w:r>
      <w:r w:rsidRPr="00BB6053">
        <w:rPr>
          <w:lang w:val="lv-LV"/>
        </w:rPr>
        <w:t>elg</w:t>
      </w:r>
      <w:r>
        <w:rPr>
          <w:lang w:val="lv-LV"/>
        </w:rPr>
        <w:t>avas bērnu un jauniešu centrs „J</w:t>
      </w:r>
      <w:r w:rsidRPr="00BB6053">
        <w:rPr>
          <w:lang w:val="lv-LV"/>
        </w:rPr>
        <w:t xml:space="preserve">unda”” nolikuma apstiprināšana”. </w:t>
      </w:r>
    </w:p>
    <w:p w14:paraId="07E9260D" w14:textId="77777777" w:rsidR="00BB6053" w:rsidRPr="00BB6053" w:rsidRDefault="00BB6053" w:rsidP="00643180">
      <w:pPr>
        <w:pStyle w:val="Header"/>
        <w:numPr>
          <w:ilvl w:val="0"/>
          <w:numId w:val="2"/>
        </w:numPr>
        <w:ind w:left="284" w:right="46" w:hanging="284"/>
        <w:jc w:val="both"/>
        <w:rPr>
          <w:lang w:val="lv-LV"/>
        </w:rPr>
      </w:pPr>
      <w:r w:rsidRPr="00BB6053">
        <w:rPr>
          <w:lang w:val="lv-LV"/>
        </w:rPr>
        <w:t>Lēmums stājas spēkā 2020.gada 1.jūnijā.</w:t>
      </w:r>
    </w:p>
    <w:p w14:paraId="1993F8F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A21761" w14:textId="77777777" w:rsidR="00302CBF" w:rsidRDefault="00302C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C0B2CED" w14:textId="77777777" w:rsidR="00302CBF" w:rsidRDefault="00302CBF" w:rsidP="00302CB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3C73D2A" w14:textId="77777777" w:rsidR="00302CBF" w:rsidRDefault="00302CBF" w:rsidP="00302CB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D824F85" w14:textId="77777777" w:rsidR="00302CBF" w:rsidRDefault="00302CBF" w:rsidP="00302CBF">
      <w:pPr>
        <w:rPr>
          <w:color w:val="000000"/>
          <w:lang w:eastAsia="lv-LV"/>
        </w:rPr>
      </w:pPr>
    </w:p>
    <w:p w14:paraId="1B31844D" w14:textId="77777777" w:rsidR="00302CBF" w:rsidRDefault="00302CBF" w:rsidP="00302CB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5AD2F6D" w14:textId="77777777" w:rsidR="00302CBF" w:rsidRDefault="00302CBF" w:rsidP="00302CBF">
      <w:pPr>
        <w:tabs>
          <w:tab w:val="left" w:pos="3960"/>
        </w:tabs>
        <w:jc w:val="both"/>
      </w:pPr>
      <w:r>
        <w:t xml:space="preserve">Administratīvās pārvaldes </w:t>
      </w:r>
    </w:p>
    <w:p w14:paraId="70013DF0" w14:textId="77777777" w:rsidR="00302CBF" w:rsidRDefault="00302CBF" w:rsidP="00302CB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AB21C1E" w14:textId="77777777" w:rsidR="00302CBF" w:rsidRDefault="00302CBF" w:rsidP="00302CBF">
      <w:pPr>
        <w:jc w:val="both"/>
      </w:pPr>
      <w:r>
        <w:t>2020.gada 28.maijā</w:t>
      </w:r>
    </w:p>
    <w:p w14:paraId="1DED9586" w14:textId="77777777" w:rsidR="00302CBF" w:rsidRDefault="00302CBF" w:rsidP="00302CBF">
      <w:pPr>
        <w:jc w:val="both"/>
      </w:pPr>
    </w:p>
    <w:p w14:paraId="3367B157" w14:textId="77777777" w:rsidR="00302CBF" w:rsidRPr="00BF008C" w:rsidRDefault="00302C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302CBF" w:rsidRPr="00BF008C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680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40DC" w14:textId="77777777" w:rsidR="00DD7C43" w:rsidRDefault="00DD7C43">
      <w:r>
        <w:separator/>
      </w:r>
    </w:p>
  </w:endnote>
  <w:endnote w:type="continuationSeparator" w:id="0">
    <w:p w14:paraId="586ECFB6" w14:textId="77777777" w:rsidR="00DD7C43" w:rsidRDefault="00D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9A88" w14:textId="77777777" w:rsidR="00DD7C43" w:rsidRDefault="00DD7C43">
      <w:r>
        <w:separator/>
      </w:r>
    </w:p>
  </w:footnote>
  <w:footnote w:type="continuationSeparator" w:id="0">
    <w:p w14:paraId="4F0C2BB5" w14:textId="77777777" w:rsidR="00DD7C43" w:rsidRDefault="00DD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D95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40925D" wp14:editId="633BE74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7326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666C8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C5EEE6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605E7F" w14:textId="77777777" w:rsidTr="00643180">
      <w:trPr>
        <w:jc w:val="center"/>
      </w:trPr>
      <w:tc>
        <w:tcPr>
          <w:tcW w:w="8528" w:type="dxa"/>
        </w:tcPr>
        <w:p w14:paraId="70EBEFE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15EA4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CA86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C4CB0"/>
    <w:rsid w:val="000E4EB6"/>
    <w:rsid w:val="001466F0"/>
    <w:rsid w:val="00157FB5"/>
    <w:rsid w:val="00197F0A"/>
    <w:rsid w:val="001B2E18"/>
    <w:rsid w:val="001C104F"/>
    <w:rsid w:val="002051D3"/>
    <w:rsid w:val="002438AA"/>
    <w:rsid w:val="00284214"/>
    <w:rsid w:val="0029227E"/>
    <w:rsid w:val="002A71EA"/>
    <w:rsid w:val="002D745A"/>
    <w:rsid w:val="00302CBF"/>
    <w:rsid w:val="0031251F"/>
    <w:rsid w:val="00320D72"/>
    <w:rsid w:val="00342504"/>
    <w:rsid w:val="00363FDF"/>
    <w:rsid w:val="00373287"/>
    <w:rsid w:val="00383774"/>
    <w:rsid w:val="003959A1"/>
    <w:rsid w:val="003D12D3"/>
    <w:rsid w:val="003D5C89"/>
    <w:rsid w:val="00403FB3"/>
    <w:rsid w:val="004407DF"/>
    <w:rsid w:val="0044759D"/>
    <w:rsid w:val="00471DF0"/>
    <w:rsid w:val="004A07D3"/>
    <w:rsid w:val="004D3C79"/>
    <w:rsid w:val="004D47D9"/>
    <w:rsid w:val="00540422"/>
    <w:rsid w:val="00577970"/>
    <w:rsid w:val="005931AB"/>
    <w:rsid w:val="005D789F"/>
    <w:rsid w:val="0060175D"/>
    <w:rsid w:val="0063151B"/>
    <w:rsid w:val="00631B8B"/>
    <w:rsid w:val="00643180"/>
    <w:rsid w:val="006457D0"/>
    <w:rsid w:val="00654B72"/>
    <w:rsid w:val="0066057F"/>
    <w:rsid w:val="0066324F"/>
    <w:rsid w:val="006B710A"/>
    <w:rsid w:val="006D62C3"/>
    <w:rsid w:val="00720161"/>
    <w:rsid w:val="007419F0"/>
    <w:rsid w:val="0076543C"/>
    <w:rsid w:val="00770B4F"/>
    <w:rsid w:val="00777B16"/>
    <w:rsid w:val="007E59E7"/>
    <w:rsid w:val="007F54F5"/>
    <w:rsid w:val="00802131"/>
    <w:rsid w:val="00807AB7"/>
    <w:rsid w:val="00827057"/>
    <w:rsid w:val="008562DC"/>
    <w:rsid w:val="00880030"/>
    <w:rsid w:val="00892EB6"/>
    <w:rsid w:val="009227AC"/>
    <w:rsid w:val="00946181"/>
    <w:rsid w:val="0097415D"/>
    <w:rsid w:val="009A4141"/>
    <w:rsid w:val="009A7141"/>
    <w:rsid w:val="009A7A9D"/>
    <w:rsid w:val="009C00E0"/>
    <w:rsid w:val="00A030A5"/>
    <w:rsid w:val="00A61C73"/>
    <w:rsid w:val="00A77891"/>
    <w:rsid w:val="00A867C4"/>
    <w:rsid w:val="00AA6D58"/>
    <w:rsid w:val="00B03FD3"/>
    <w:rsid w:val="00B35A82"/>
    <w:rsid w:val="00B35B4C"/>
    <w:rsid w:val="00B51C9C"/>
    <w:rsid w:val="00B64D4D"/>
    <w:rsid w:val="00B930CC"/>
    <w:rsid w:val="00B9578E"/>
    <w:rsid w:val="00BB6053"/>
    <w:rsid w:val="00BB795F"/>
    <w:rsid w:val="00BF008C"/>
    <w:rsid w:val="00C04A7D"/>
    <w:rsid w:val="00C36D3B"/>
    <w:rsid w:val="00C516D8"/>
    <w:rsid w:val="00C75E2C"/>
    <w:rsid w:val="00C86BBA"/>
    <w:rsid w:val="00C9728B"/>
    <w:rsid w:val="00CA0990"/>
    <w:rsid w:val="00CC69D7"/>
    <w:rsid w:val="00CD139B"/>
    <w:rsid w:val="00CD2FC4"/>
    <w:rsid w:val="00D00D85"/>
    <w:rsid w:val="00D1121C"/>
    <w:rsid w:val="00D85DD9"/>
    <w:rsid w:val="00DC5428"/>
    <w:rsid w:val="00DD2962"/>
    <w:rsid w:val="00DD7C43"/>
    <w:rsid w:val="00E3404B"/>
    <w:rsid w:val="00E36BBF"/>
    <w:rsid w:val="00E61AB9"/>
    <w:rsid w:val="00E75A17"/>
    <w:rsid w:val="00EA770A"/>
    <w:rsid w:val="00EB10AE"/>
    <w:rsid w:val="00EC3FC4"/>
    <w:rsid w:val="00EC4C76"/>
    <w:rsid w:val="00EC518D"/>
    <w:rsid w:val="00F53D5B"/>
    <w:rsid w:val="00F848CF"/>
    <w:rsid w:val="00FB6B06"/>
    <w:rsid w:val="00FB7367"/>
    <w:rsid w:val="00FC119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A90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CC69-7E54-45CD-BADF-2DF02624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2</cp:revision>
  <cp:lastPrinted>2020-05-07T08:36:00Z</cp:lastPrinted>
  <dcterms:created xsi:type="dcterms:W3CDTF">2020-05-26T11:10:00Z</dcterms:created>
  <dcterms:modified xsi:type="dcterms:W3CDTF">2020-05-26T11:10:00Z</dcterms:modified>
</cp:coreProperties>
</file>