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324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76BEBDA" wp14:editId="5243AD7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90EB" w14:textId="1AF175EF" w:rsidR="003D5C89" w:rsidRDefault="008C3E6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C2390EB" w14:textId="1AF175EF" w:rsidR="003D5C89" w:rsidRDefault="008C3E6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1A9ED91E" w14:textId="77777777" w:rsidTr="005C3FFD">
        <w:tc>
          <w:tcPr>
            <w:tcW w:w="7621" w:type="dxa"/>
          </w:tcPr>
          <w:p w14:paraId="6AFAB9B8" w14:textId="7AF52047" w:rsidR="00E61AB9" w:rsidRDefault="00284214" w:rsidP="0028421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FB3AA73" w14:textId="3C46182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C3E67">
              <w:rPr>
                <w:bCs/>
                <w:szCs w:val="44"/>
                <w:lang w:val="lv-LV"/>
              </w:rPr>
              <w:t>10/3</w:t>
            </w:r>
          </w:p>
        </w:tc>
      </w:tr>
    </w:tbl>
    <w:p w14:paraId="5AFC177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B2A67DE" w14:textId="77777777" w:rsidR="00DC79DE" w:rsidRDefault="00C15015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PAR </w:t>
      </w:r>
      <w:r w:rsidR="00363FDF">
        <w:rPr>
          <w:u w:val="none"/>
        </w:rPr>
        <w:t xml:space="preserve">JELGAVAS PILSĒTAS </w:t>
      </w:r>
      <w:r w:rsidR="005F249D">
        <w:rPr>
          <w:u w:val="none"/>
        </w:rPr>
        <w:t>DOMES 2020.GADA 3.APRĪĻA LĒMUM</w:t>
      </w:r>
      <w:r w:rsidR="00DC79DE">
        <w:rPr>
          <w:u w:val="none"/>
        </w:rPr>
        <w:t xml:space="preserve">A </w:t>
      </w:r>
      <w:r w:rsidR="005F249D">
        <w:rPr>
          <w:u w:val="none"/>
        </w:rPr>
        <w:t xml:space="preserve">NR.5/1 </w:t>
      </w:r>
      <w:r w:rsidR="009A4141" w:rsidRPr="009A4141">
        <w:rPr>
          <w:sz w:val="20"/>
          <w:u w:val="none"/>
        </w:rPr>
        <w:t xml:space="preserve"> </w:t>
      </w:r>
      <w:r w:rsidR="009A4141">
        <w:rPr>
          <w:u w:val="none"/>
        </w:rPr>
        <w:t>„</w:t>
      </w:r>
      <w:r w:rsidR="005F249D">
        <w:rPr>
          <w:u w:val="none"/>
        </w:rPr>
        <w:t>JELGAVAS PILSĒTAS PAŠVALDĪBAS ATBALSTS ĒDINĀŠANAI IZGLĪTOJAMIEM ĀRKĀRTĒJĀS SITUĀCIJAS LAIKĀ”</w:t>
      </w:r>
      <w:r>
        <w:rPr>
          <w:u w:val="none"/>
        </w:rPr>
        <w:t xml:space="preserve">” </w:t>
      </w:r>
    </w:p>
    <w:p w14:paraId="54EB25BE" w14:textId="24DFACC8" w:rsidR="002438AA" w:rsidRDefault="00C15015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ATZĪŠANU PAR SPĒKU ZAUDĒJUŠU</w:t>
      </w:r>
    </w:p>
    <w:p w14:paraId="10B195A1" w14:textId="77777777" w:rsidR="008C3E67" w:rsidRDefault="008C3E67" w:rsidP="008C3E67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07C5F591" w14:textId="77777777" w:rsidR="008C3E67" w:rsidRPr="003C6182" w:rsidRDefault="008C3E67" w:rsidP="008C3E67">
      <w:pPr>
        <w:jc w:val="both"/>
        <w:rPr>
          <w:b/>
          <w:bCs/>
          <w:sz w:val="16"/>
          <w:szCs w:val="16"/>
          <w:lang w:eastAsia="lv-LV"/>
        </w:rPr>
      </w:pPr>
    </w:p>
    <w:p w14:paraId="5C13BC12" w14:textId="506A785E" w:rsidR="001C104F" w:rsidRPr="001C104F" w:rsidRDefault="008C3E67" w:rsidP="008C3E67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>(A.Rāviņš, R.Vectirāne, V.Ļevčenoks, I.Bandeniece, D.Olte, M.Buškevics, A.Garančs, R.Šlegelmilhs, J.Strods, I.Jako</w:t>
      </w:r>
      <w:bookmarkStart w:id="0" w:name="_GoBack"/>
      <w:bookmarkEnd w:id="0"/>
      <w:r w:rsidRPr="00CB3DEB">
        <w:rPr>
          <w:bCs/>
          <w:lang w:eastAsia="lv-LV"/>
        </w:rPr>
        <w:t xml:space="preserve">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5F3B79C3" w14:textId="584FB00C" w:rsidR="00E61AB9" w:rsidRPr="0001267A" w:rsidRDefault="00A62626" w:rsidP="005C3FFD">
      <w:pPr>
        <w:pStyle w:val="BodyText"/>
        <w:ind w:right="46" w:firstLine="720"/>
        <w:jc w:val="both"/>
        <w:rPr>
          <w:szCs w:val="24"/>
        </w:rPr>
      </w:pPr>
      <w:r w:rsidRPr="0001267A">
        <w:rPr>
          <w:szCs w:val="24"/>
        </w:rPr>
        <w:t>Saskaņā ar likuma „Par pašvaldībām” 2</w:t>
      </w:r>
      <w:r w:rsidR="00C15015">
        <w:rPr>
          <w:szCs w:val="24"/>
        </w:rPr>
        <w:t xml:space="preserve">1.panta pirmās daļas 27.punktu un </w:t>
      </w:r>
      <w:r w:rsidR="0001267A" w:rsidRPr="0001267A">
        <w:rPr>
          <w:szCs w:val="24"/>
        </w:rPr>
        <w:t>Ministru kabineta 2018.gada 11.decembra noteikumiem Nr.</w:t>
      </w:r>
      <w:r w:rsidR="0001267A">
        <w:rPr>
          <w:szCs w:val="24"/>
        </w:rPr>
        <w:t>777 „</w:t>
      </w:r>
      <w:r w:rsidR="0001267A" w:rsidRPr="0001267A">
        <w:rPr>
          <w:szCs w:val="24"/>
        </w:rPr>
        <w:t>Noteikumi par 2019./2020. mācību gada un mācību semestru sākuma un beigu laiku un brīvdienu laiku</w:t>
      </w:r>
      <w:r w:rsidR="0001267A">
        <w:rPr>
          <w:szCs w:val="24"/>
        </w:rPr>
        <w:t>”,</w:t>
      </w:r>
      <w:r w:rsidR="0001267A" w:rsidRPr="0001267A">
        <w:rPr>
          <w:szCs w:val="24"/>
        </w:rPr>
        <w:t xml:space="preserve"> </w:t>
      </w:r>
    </w:p>
    <w:p w14:paraId="07BB21E8" w14:textId="77777777"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3110829F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958D7DB" w14:textId="7A4F99CB" w:rsidR="005F249D" w:rsidRDefault="00C15015" w:rsidP="005C3FFD">
      <w:pPr>
        <w:pStyle w:val="Header"/>
        <w:ind w:right="46"/>
        <w:jc w:val="both"/>
        <w:rPr>
          <w:lang w:val="lv-LV"/>
        </w:rPr>
      </w:pPr>
      <w:r>
        <w:rPr>
          <w:lang w:val="lv-LV"/>
        </w:rPr>
        <w:t>Ar 2020.gada 30.maiju atzīt par spēku zaudējušu</w:t>
      </w:r>
      <w:r w:rsidR="005F249D">
        <w:rPr>
          <w:lang w:val="lv-LV"/>
        </w:rPr>
        <w:t xml:space="preserve"> Jelgavas pilsētas domes 2020.gada 3.aprīļa lēmum</w:t>
      </w:r>
      <w:r>
        <w:rPr>
          <w:lang w:val="lv-LV"/>
        </w:rPr>
        <w:t>u</w:t>
      </w:r>
      <w:r w:rsidR="005F249D">
        <w:rPr>
          <w:lang w:val="lv-LV"/>
        </w:rPr>
        <w:t xml:space="preserve"> Nr.5/1 „Jelgavas pilsētas pašvaldības atbalsts ēdināšanai izglītojamiem ārkārtējās situācijas laikā”</w:t>
      </w:r>
      <w:r>
        <w:rPr>
          <w:lang w:val="lv-LV"/>
        </w:rPr>
        <w:t>.</w:t>
      </w:r>
    </w:p>
    <w:p w14:paraId="1993F8F8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64A7151" w14:textId="77777777" w:rsidR="008C3E67" w:rsidRPr="00BF008C" w:rsidRDefault="008C3E6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BD85661" w14:textId="77777777" w:rsidR="008C3E67" w:rsidRDefault="008C3E67" w:rsidP="008C3E6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3576D095" w14:textId="77777777" w:rsidR="008C3E67" w:rsidRDefault="008C3E67" w:rsidP="008C3E67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A2CBC05" w14:textId="77777777" w:rsidR="008C3E67" w:rsidRDefault="008C3E67" w:rsidP="008C3E67">
      <w:pPr>
        <w:rPr>
          <w:color w:val="000000"/>
          <w:lang w:eastAsia="lv-LV"/>
        </w:rPr>
      </w:pPr>
    </w:p>
    <w:p w14:paraId="1135E822" w14:textId="77777777" w:rsidR="008C3E67" w:rsidRDefault="008C3E67" w:rsidP="008C3E6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C170B6F" w14:textId="77777777" w:rsidR="008C3E67" w:rsidRDefault="008C3E67" w:rsidP="008C3E67">
      <w:pPr>
        <w:tabs>
          <w:tab w:val="left" w:pos="3960"/>
        </w:tabs>
        <w:jc w:val="both"/>
      </w:pPr>
      <w:r>
        <w:t xml:space="preserve">Administratīvās pārvaldes </w:t>
      </w:r>
    </w:p>
    <w:p w14:paraId="7B1E8C2B" w14:textId="77777777" w:rsidR="008C3E67" w:rsidRDefault="008C3E67" w:rsidP="008C3E6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DF44E92" w14:textId="77777777" w:rsidR="008C3E67" w:rsidRDefault="008C3E67" w:rsidP="008C3E67">
      <w:pPr>
        <w:jc w:val="both"/>
      </w:pPr>
      <w:r>
        <w:t>2020.gada 28.maijā</w:t>
      </w:r>
    </w:p>
    <w:p w14:paraId="0077281C" w14:textId="77777777" w:rsidR="008C3E67" w:rsidRDefault="008C3E67" w:rsidP="008C3E67">
      <w:pPr>
        <w:jc w:val="both"/>
      </w:pPr>
    </w:p>
    <w:p w14:paraId="6D985118" w14:textId="6C1BA6BB" w:rsidR="00342504" w:rsidRDefault="00342504">
      <w:pPr>
        <w:jc w:val="both"/>
      </w:pPr>
    </w:p>
    <w:sectPr w:rsidR="00342504" w:rsidSect="00762BD9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97B37" w14:textId="77777777" w:rsidR="002976C1" w:rsidRDefault="002976C1">
      <w:r>
        <w:separator/>
      </w:r>
    </w:p>
  </w:endnote>
  <w:endnote w:type="continuationSeparator" w:id="0">
    <w:p w14:paraId="09834358" w14:textId="77777777" w:rsidR="002976C1" w:rsidRDefault="0029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06A26" w14:textId="77777777" w:rsidR="002976C1" w:rsidRDefault="002976C1">
      <w:r>
        <w:separator/>
      </w:r>
    </w:p>
  </w:footnote>
  <w:footnote w:type="continuationSeparator" w:id="0">
    <w:p w14:paraId="31A0E111" w14:textId="77777777" w:rsidR="002976C1" w:rsidRDefault="0029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8D95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740925D" wp14:editId="633BE74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7326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8666C8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C5EEE6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6605E7F" w14:textId="77777777" w:rsidTr="005C3FFD">
      <w:trPr>
        <w:jc w:val="center"/>
      </w:trPr>
      <w:tc>
        <w:tcPr>
          <w:tcW w:w="8528" w:type="dxa"/>
        </w:tcPr>
        <w:p w14:paraId="70EBEFE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A15EA4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5CA86B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62229"/>
    <w:rsid w:val="000C4CB0"/>
    <w:rsid w:val="000E4EB6"/>
    <w:rsid w:val="001466F0"/>
    <w:rsid w:val="00157FB5"/>
    <w:rsid w:val="00197F0A"/>
    <w:rsid w:val="001B2E18"/>
    <w:rsid w:val="001C104F"/>
    <w:rsid w:val="002051D3"/>
    <w:rsid w:val="002438AA"/>
    <w:rsid w:val="00284214"/>
    <w:rsid w:val="0029227E"/>
    <w:rsid w:val="002976C1"/>
    <w:rsid w:val="002A71EA"/>
    <w:rsid w:val="002D745A"/>
    <w:rsid w:val="0031251F"/>
    <w:rsid w:val="0031388B"/>
    <w:rsid w:val="00320D72"/>
    <w:rsid w:val="00342504"/>
    <w:rsid w:val="00363FDF"/>
    <w:rsid w:val="00373287"/>
    <w:rsid w:val="00383774"/>
    <w:rsid w:val="003959A1"/>
    <w:rsid w:val="003D12D3"/>
    <w:rsid w:val="003D5C89"/>
    <w:rsid w:val="00403FB3"/>
    <w:rsid w:val="004407DF"/>
    <w:rsid w:val="0044759D"/>
    <w:rsid w:val="00471DF0"/>
    <w:rsid w:val="004A07D3"/>
    <w:rsid w:val="004D3C79"/>
    <w:rsid w:val="004D47D9"/>
    <w:rsid w:val="00540422"/>
    <w:rsid w:val="00577970"/>
    <w:rsid w:val="005931AB"/>
    <w:rsid w:val="005C3FFD"/>
    <w:rsid w:val="005D789F"/>
    <w:rsid w:val="005F249D"/>
    <w:rsid w:val="0060175D"/>
    <w:rsid w:val="00620FF8"/>
    <w:rsid w:val="0063151B"/>
    <w:rsid w:val="00631B8B"/>
    <w:rsid w:val="006457D0"/>
    <w:rsid w:val="00654B72"/>
    <w:rsid w:val="0066057F"/>
    <w:rsid w:val="0066324F"/>
    <w:rsid w:val="006B710A"/>
    <w:rsid w:val="006D62C3"/>
    <w:rsid w:val="00720161"/>
    <w:rsid w:val="00731C67"/>
    <w:rsid w:val="007419F0"/>
    <w:rsid w:val="00762BD9"/>
    <w:rsid w:val="0076543C"/>
    <w:rsid w:val="00770B4F"/>
    <w:rsid w:val="00777B16"/>
    <w:rsid w:val="007E59E7"/>
    <w:rsid w:val="007F54F5"/>
    <w:rsid w:val="00802131"/>
    <w:rsid w:val="00807AB7"/>
    <w:rsid w:val="00827057"/>
    <w:rsid w:val="008562DC"/>
    <w:rsid w:val="00880030"/>
    <w:rsid w:val="00892EB6"/>
    <w:rsid w:val="008C3E67"/>
    <w:rsid w:val="009227AC"/>
    <w:rsid w:val="00946181"/>
    <w:rsid w:val="0097415D"/>
    <w:rsid w:val="009A4141"/>
    <w:rsid w:val="009A7141"/>
    <w:rsid w:val="009A7A9D"/>
    <w:rsid w:val="009C00E0"/>
    <w:rsid w:val="00A030A5"/>
    <w:rsid w:val="00A27347"/>
    <w:rsid w:val="00A61C73"/>
    <w:rsid w:val="00A62626"/>
    <w:rsid w:val="00A77891"/>
    <w:rsid w:val="00A867C4"/>
    <w:rsid w:val="00AA6D58"/>
    <w:rsid w:val="00AE79F2"/>
    <w:rsid w:val="00B03FD3"/>
    <w:rsid w:val="00B35A82"/>
    <w:rsid w:val="00B35B4C"/>
    <w:rsid w:val="00B51C9C"/>
    <w:rsid w:val="00B64D4D"/>
    <w:rsid w:val="00B930CC"/>
    <w:rsid w:val="00B9578E"/>
    <w:rsid w:val="00BB6053"/>
    <w:rsid w:val="00BB795F"/>
    <w:rsid w:val="00BF008C"/>
    <w:rsid w:val="00C04A7D"/>
    <w:rsid w:val="00C15015"/>
    <w:rsid w:val="00C36D3B"/>
    <w:rsid w:val="00C516D8"/>
    <w:rsid w:val="00C75E2C"/>
    <w:rsid w:val="00C86BBA"/>
    <w:rsid w:val="00C9728B"/>
    <w:rsid w:val="00CA0990"/>
    <w:rsid w:val="00CA1E76"/>
    <w:rsid w:val="00CC69D7"/>
    <w:rsid w:val="00CD139B"/>
    <w:rsid w:val="00CD2FC4"/>
    <w:rsid w:val="00D00D85"/>
    <w:rsid w:val="00D1121C"/>
    <w:rsid w:val="00D4607E"/>
    <w:rsid w:val="00D85DD9"/>
    <w:rsid w:val="00DC5428"/>
    <w:rsid w:val="00DC79DE"/>
    <w:rsid w:val="00DD2962"/>
    <w:rsid w:val="00E3404B"/>
    <w:rsid w:val="00E36BBF"/>
    <w:rsid w:val="00E61AB9"/>
    <w:rsid w:val="00E75A17"/>
    <w:rsid w:val="00E75E69"/>
    <w:rsid w:val="00EA770A"/>
    <w:rsid w:val="00EB10AE"/>
    <w:rsid w:val="00EC3FC4"/>
    <w:rsid w:val="00EC4C76"/>
    <w:rsid w:val="00EC518D"/>
    <w:rsid w:val="00F53D5B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A90D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3A4E-F324-4AD4-A9F0-9618C178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3</cp:revision>
  <cp:lastPrinted>2020-05-21T06:33:00Z</cp:lastPrinted>
  <dcterms:created xsi:type="dcterms:W3CDTF">2020-05-26T11:14:00Z</dcterms:created>
  <dcterms:modified xsi:type="dcterms:W3CDTF">2020-05-26T11:15:00Z</dcterms:modified>
</cp:coreProperties>
</file>