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76BEBDA" wp14:editId="5243AD7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960B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960B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:rsidTr="007B66E7">
        <w:tc>
          <w:tcPr>
            <w:tcW w:w="7479" w:type="dxa"/>
          </w:tcPr>
          <w:p w:rsidR="00E61AB9" w:rsidRDefault="00284214" w:rsidP="0028421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960B2">
              <w:rPr>
                <w:bCs/>
                <w:szCs w:val="44"/>
                <w:lang w:val="lv-LV"/>
              </w:rPr>
              <w:t>10/2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B66E7" w:rsidRDefault="00363FD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2020.GADA </w:t>
      </w:r>
      <w:r w:rsidR="00284214">
        <w:rPr>
          <w:u w:val="none"/>
        </w:rPr>
        <w:t>28.MAIJA</w:t>
      </w:r>
      <w:r>
        <w:rPr>
          <w:u w:val="none"/>
        </w:rPr>
        <w:t xml:space="preserve"> </w:t>
      </w:r>
    </w:p>
    <w:p w:rsidR="002438AA" w:rsidRDefault="00363FD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A960B2">
        <w:rPr>
          <w:u w:val="none"/>
        </w:rPr>
        <w:t>20-26</w:t>
      </w:r>
      <w:r>
        <w:rPr>
          <w:u w:val="none"/>
        </w:rPr>
        <w:t xml:space="preserve"> „</w:t>
      </w:r>
      <w:r w:rsidR="007B66E7">
        <w:rPr>
          <w:u w:val="none"/>
        </w:rPr>
        <w:t xml:space="preserve">PAR BRAUKŠANAS MAKSAS </w:t>
      </w:r>
      <w:r w:rsidR="00F53D5B" w:rsidRPr="00F53D5B">
        <w:rPr>
          <w:u w:val="none"/>
        </w:rPr>
        <w:t>ATVIEGLOJUMIEM IZGLĪTOJAMAJIEM JELGAVAS PILSĒTAS SABIEDRISKAJĀ TRANSPORTĀ</w:t>
      </w:r>
      <w:r>
        <w:rPr>
          <w:u w:val="none"/>
        </w:rPr>
        <w:t>”” IZDOŠANA</w:t>
      </w:r>
    </w:p>
    <w:p w:rsidR="00A960B2" w:rsidRDefault="00A960B2" w:rsidP="00A960B2">
      <w:pPr>
        <w:tabs>
          <w:tab w:val="left" w:pos="3518"/>
          <w:tab w:val="center" w:pos="4535"/>
        </w:tabs>
      </w:pPr>
      <w:r>
        <w:tab/>
        <w:t>(ziņo: I.Škutāne)</w:t>
      </w:r>
    </w:p>
    <w:p w:rsidR="00A960B2" w:rsidRPr="003C6182" w:rsidRDefault="00A960B2" w:rsidP="00A960B2">
      <w:pPr>
        <w:jc w:val="both"/>
        <w:rPr>
          <w:b/>
          <w:bCs/>
          <w:sz w:val="16"/>
          <w:szCs w:val="16"/>
          <w:lang w:eastAsia="lv-LV"/>
        </w:rPr>
      </w:pPr>
    </w:p>
    <w:p w:rsidR="00A960B2" w:rsidRPr="001C104F" w:rsidRDefault="00A960B2" w:rsidP="00A960B2">
      <w:pPr>
        <w:jc w:val="both"/>
      </w:pPr>
      <w:r w:rsidRPr="00CB3DEB">
        <w:rPr>
          <w:b/>
          <w:bCs/>
          <w:lang w:eastAsia="lv-LV"/>
        </w:rPr>
        <w:t xml:space="preserve">Atklāti balsojot: PAR – </w:t>
      </w:r>
      <w:r w:rsidR="00B0642B">
        <w:rPr>
          <w:b/>
          <w:bCs/>
          <w:lang w:eastAsia="lv-LV"/>
        </w:rPr>
        <w:t>13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R.Šlegelmilhs, J.Strods, I.Jakovels, S.Stoļarovs, A.Eihvalds, A.Ru</w:t>
      </w:r>
      <w:bookmarkStart w:id="0" w:name="_GoBack"/>
      <w:bookmarkEnd w:id="0"/>
      <w:r w:rsidRPr="00CB3DEB">
        <w:rPr>
          <w:bCs/>
          <w:lang w:eastAsia="lv-LV"/>
        </w:rPr>
        <w:t xml:space="preserve">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B0642B">
        <w:rPr>
          <w:b/>
          <w:color w:val="000000"/>
          <w:lang w:eastAsia="lv-LV"/>
        </w:rPr>
        <w:t xml:space="preserve">– </w:t>
      </w:r>
      <w:r w:rsidR="00B0642B" w:rsidRPr="00B0642B">
        <w:rPr>
          <w:b/>
          <w:color w:val="000000"/>
          <w:lang w:eastAsia="lv-LV"/>
        </w:rPr>
        <w:t>2</w:t>
      </w:r>
      <w:r w:rsidR="00B0642B">
        <w:rPr>
          <w:color w:val="000000"/>
          <w:lang w:eastAsia="lv-LV"/>
        </w:rPr>
        <w:t xml:space="preserve"> (</w:t>
      </w:r>
      <w:r w:rsidR="00B0642B" w:rsidRPr="00CB3DEB">
        <w:rPr>
          <w:bCs/>
          <w:lang w:eastAsia="lv-LV"/>
        </w:rPr>
        <w:t>G.Kurlovičs, L.Zīverts</w:t>
      </w:r>
      <w:r w:rsidR="00B0642B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:rsidR="00E61AB9" w:rsidRDefault="00E61AB9" w:rsidP="007B66E7">
      <w:pPr>
        <w:pStyle w:val="BodyText"/>
        <w:ind w:right="-96" w:firstLine="720"/>
        <w:jc w:val="both"/>
      </w:pPr>
      <w:r>
        <w:t>Saskaņā ar</w:t>
      </w:r>
      <w:r w:rsidR="00A61C73">
        <w:t xml:space="preserve"> </w:t>
      </w:r>
      <w:r w:rsidR="00363FDF">
        <w:t xml:space="preserve">likuma „Par pašvaldībām” </w:t>
      </w:r>
      <w:r w:rsidR="00764345">
        <w:t>12.pantu, 43.panta pirmās daļas 8.punktu un</w:t>
      </w:r>
      <w:r w:rsidR="00363FDF" w:rsidRPr="00284214">
        <w:rPr>
          <w:highlight w:val="yellow"/>
        </w:rPr>
        <w:t xml:space="preserve"> </w:t>
      </w:r>
      <w:r w:rsidR="00F53D5B" w:rsidRPr="00764345">
        <w:t>Sabiedriskā transporta pakalpojumu likuma 14.panta trešo daļu</w:t>
      </w:r>
      <w:r w:rsidR="00363FDF" w:rsidRPr="00764345">
        <w:t>,</w:t>
      </w:r>
      <w:r w:rsidR="00363FDF"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363FDF" w:rsidP="007B66E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right="-96" w:hanging="284"/>
        <w:jc w:val="both"/>
        <w:rPr>
          <w:lang w:val="lv-LV"/>
        </w:rPr>
      </w:pPr>
      <w:r>
        <w:rPr>
          <w:lang w:val="lv-LV"/>
        </w:rPr>
        <w:t xml:space="preserve">Izdot Jelgavas pilsētas pašvaldības 2020.gada </w:t>
      </w:r>
      <w:r w:rsidR="00284214">
        <w:rPr>
          <w:lang w:val="lv-LV"/>
        </w:rPr>
        <w:t>28.maija</w:t>
      </w:r>
      <w:r w:rsidR="00A960B2">
        <w:rPr>
          <w:lang w:val="lv-LV"/>
        </w:rPr>
        <w:t xml:space="preserve"> saistošos noteikumus </w:t>
      </w:r>
      <w:r>
        <w:rPr>
          <w:lang w:val="lv-LV"/>
        </w:rPr>
        <w:t>Nr.</w:t>
      </w:r>
      <w:r w:rsidR="00A960B2">
        <w:rPr>
          <w:lang w:val="lv-LV"/>
        </w:rPr>
        <w:t>20-26</w:t>
      </w:r>
      <w:r>
        <w:rPr>
          <w:lang w:val="lv-LV"/>
        </w:rPr>
        <w:t xml:space="preserve"> „</w:t>
      </w:r>
      <w:r w:rsidR="00F53D5B">
        <w:rPr>
          <w:lang w:val="lv-LV"/>
        </w:rPr>
        <w:t>Par braukšanas maksas atvieglojumiem izglītojamajiem Jelgavas pilsētas sabiedriskajā transportā</w:t>
      </w:r>
      <w:r>
        <w:rPr>
          <w:lang w:val="lv-LV"/>
        </w:rPr>
        <w:t>” (pielikumā).</w:t>
      </w:r>
    </w:p>
    <w:p w:rsidR="008D7540" w:rsidRDefault="008D7540" w:rsidP="007B66E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right="-96" w:hanging="284"/>
        <w:jc w:val="both"/>
        <w:rPr>
          <w:lang w:val="lv-LV"/>
        </w:rPr>
      </w:pPr>
      <w:r>
        <w:rPr>
          <w:lang w:val="lv-LV"/>
        </w:rPr>
        <w:t xml:space="preserve">Jelgavas pilsētas pašvaldības administrācijai izstrādāt noteikumus par kārtību, kādā </w:t>
      </w:r>
      <w:r w:rsidR="00376023">
        <w:rPr>
          <w:lang w:val="lv-LV"/>
        </w:rPr>
        <w:t xml:space="preserve">noformē, </w:t>
      </w:r>
      <w:r>
        <w:rPr>
          <w:lang w:val="lv-LV"/>
        </w:rPr>
        <w:t>izsniedz, lieto, anulē vai deaktivizē viedkartes “Jelgavas pilsētas iedzīvotāja karte” un “Jelgavas pilsētas skolēna apliecība”.</w:t>
      </w:r>
    </w:p>
    <w:p w:rsidR="0065306F" w:rsidRPr="005B3DCA" w:rsidRDefault="0065306F" w:rsidP="007B66E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right="-96" w:hanging="284"/>
        <w:jc w:val="both"/>
        <w:rPr>
          <w:lang w:val="lv-LV"/>
        </w:rPr>
      </w:pPr>
      <w:r w:rsidRPr="005B3DCA">
        <w:rPr>
          <w:lang w:val="lv-LV"/>
        </w:rPr>
        <w:t>A</w:t>
      </w:r>
      <w:r w:rsidR="007E6D86" w:rsidRPr="005B3DCA">
        <w:rPr>
          <w:lang w:val="lv-LV"/>
        </w:rPr>
        <w:t>r saistošo noteikumu spēkā stāšanos a</w:t>
      </w:r>
      <w:r w:rsidRPr="005B3DCA">
        <w:rPr>
          <w:lang w:val="lv-LV"/>
        </w:rPr>
        <w:t xml:space="preserve">tzīt par spēku zaudējušu Jelgavas pilsētas domes 2012.gada 26.aprīļa </w:t>
      </w:r>
      <w:r w:rsidR="007E6D86" w:rsidRPr="005B3DCA">
        <w:rPr>
          <w:lang w:val="lv-LV"/>
        </w:rPr>
        <w:t xml:space="preserve">lēmumu </w:t>
      </w:r>
      <w:r w:rsidRPr="005B3DCA">
        <w:rPr>
          <w:lang w:val="lv-LV"/>
        </w:rPr>
        <w:t>Nr.5/6 „Braukšanas maksas atvieglojumi skolēniem sabiedriskajā transportā”.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960B2" w:rsidRDefault="00A960B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960B2" w:rsidRDefault="00A960B2" w:rsidP="00A960B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A960B2" w:rsidRDefault="00A960B2" w:rsidP="00A960B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A960B2" w:rsidRDefault="00A960B2" w:rsidP="00A960B2">
      <w:pPr>
        <w:rPr>
          <w:color w:val="000000"/>
          <w:lang w:eastAsia="lv-LV"/>
        </w:rPr>
      </w:pPr>
    </w:p>
    <w:p w:rsidR="00A960B2" w:rsidRDefault="00A960B2" w:rsidP="00A960B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960B2" w:rsidRDefault="00A960B2" w:rsidP="00A960B2">
      <w:pPr>
        <w:tabs>
          <w:tab w:val="left" w:pos="3960"/>
        </w:tabs>
        <w:jc w:val="both"/>
      </w:pPr>
      <w:r>
        <w:t xml:space="preserve">Administratīvās pārvaldes </w:t>
      </w:r>
    </w:p>
    <w:p w:rsidR="00A960B2" w:rsidRDefault="00A960B2" w:rsidP="00A960B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A960B2" w:rsidRDefault="00A960B2" w:rsidP="00A960B2">
      <w:pPr>
        <w:jc w:val="both"/>
      </w:pPr>
      <w:r>
        <w:t>2020.gada 28.maijā</w:t>
      </w:r>
    </w:p>
    <w:sectPr w:rsidR="00A960B2" w:rsidSect="00A960B2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08" w:rsidRDefault="00313408">
      <w:r>
        <w:separator/>
      </w:r>
    </w:p>
  </w:endnote>
  <w:endnote w:type="continuationSeparator" w:id="0">
    <w:p w:rsidR="00313408" w:rsidRDefault="0031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08" w:rsidRDefault="00313408">
      <w:r>
        <w:separator/>
      </w:r>
    </w:p>
  </w:footnote>
  <w:footnote w:type="continuationSeparator" w:id="0">
    <w:p w:rsidR="00313408" w:rsidRDefault="0031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8345780" wp14:editId="6B0DBFA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7B66E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716D"/>
    <w:multiLevelType w:val="hybridMultilevel"/>
    <w:tmpl w:val="04EE81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53E2"/>
    <w:rsid w:val="00012870"/>
    <w:rsid w:val="00047E0C"/>
    <w:rsid w:val="000C4CB0"/>
    <w:rsid w:val="000E4EB6"/>
    <w:rsid w:val="001466F0"/>
    <w:rsid w:val="00157FB5"/>
    <w:rsid w:val="00190552"/>
    <w:rsid w:val="00197F0A"/>
    <w:rsid w:val="001B2E18"/>
    <w:rsid w:val="001C104F"/>
    <w:rsid w:val="002051D3"/>
    <w:rsid w:val="002438AA"/>
    <w:rsid w:val="00284214"/>
    <w:rsid w:val="0029227E"/>
    <w:rsid w:val="002A71EA"/>
    <w:rsid w:val="002D745A"/>
    <w:rsid w:val="0031251F"/>
    <w:rsid w:val="00313408"/>
    <w:rsid w:val="00342504"/>
    <w:rsid w:val="00363FDF"/>
    <w:rsid w:val="00373287"/>
    <w:rsid w:val="00376023"/>
    <w:rsid w:val="00383774"/>
    <w:rsid w:val="003959A1"/>
    <w:rsid w:val="003A7336"/>
    <w:rsid w:val="003D12D3"/>
    <w:rsid w:val="003D5C89"/>
    <w:rsid w:val="00403FB3"/>
    <w:rsid w:val="004407DF"/>
    <w:rsid w:val="0044759D"/>
    <w:rsid w:val="004658B5"/>
    <w:rsid w:val="00471DF0"/>
    <w:rsid w:val="00484973"/>
    <w:rsid w:val="004A07D3"/>
    <w:rsid w:val="004D47D9"/>
    <w:rsid w:val="00540422"/>
    <w:rsid w:val="00577970"/>
    <w:rsid w:val="005931AB"/>
    <w:rsid w:val="00594840"/>
    <w:rsid w:val="005B3DCA"/>
    <w:rsid w:val="005D789F"/>
    <w:rsid w:val="0060175D"/>
    <w:rsid w:val="0063151B"/>
    <w:rsid w:val="00631B8B"/>
    <w:rsid w:val="006457D0"/>
    <w:rsid w:val="0065306F"/>
    <w:rsid w:val="0066057F"/>
    <w:rsid w:val="0066324F"/>
    <w:rsid w:val="006B710A"/>
    <w:rsid w:val="006D62C3"/>
    <w:rsid w:val="00720161"/>
    <w:rsid w:val="007419F0"/>
    <w:rsid w:val="00764345"/>
    <w:rsid w:val="0076543C"/>
    <w:rsid w:val="00770B4F"/>
    <w:rsid w:val="00772CFB"/>
    <w:rsid w:val="00777B16"/>
    <w:rsid w:val="007A7E41"/>
    <w:rsid w:val="007B66E7"/>
    <w:rsid w:val="007E6D86"/>
    <w:rsid w:val="007F54F5"/>
    <w:rsid w:val="00802131"/>
    <w:rsid w:val="00807AB7"/>
    <w:rsid w:val="00827057"/>
    <w:rsid w:val="008562DC"/>
    <w:rsid w:val="00880030"/>
    <w:rsid w:val="00892EB6"/>
    <w:rsid w:val="008D7540"/>
    <w:rsid w:val="00946181"/>
    <w:rsid w:val="0097415D"/>
    <w:rsid w:val="009A7A9D"/>
    <w:rsid w:val="009C00E0"/>
    <w:rsid w:val="00A61C73"/>
    <w:rsid w:val="00A67229"/>
    <w:rsid w:val="00A81586"/>
    <w:rsid w:val="00A867C4"/>
    <w:rsid w:val="00A960B2"/>
    <w:rsid w:val="00AA6D58"/>
    <w:rsid w:val="00B03FD3"/>
    <w:rsid w:val="00B0642B"/>
    <w:rsid w:val="00B35B4C"/>
    <w:rsid w:val="00B51C9C"/>
    <w:rsid w:val="00B64D4D"/>
    <w:rsid w:val="00B930CC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DD2962"/>
    <w:rsid w:val="00E3404B"/>
    <w:rsid w:val="00E36BBF"/>
    <w:rsid w:val="00E61AB9"/>
    <w:rsid w:val="00EA770A"/>
    <w:rsid w:val="00EB10AE"/>
    <w:rsid w:val="00EC3FC4"/>
    <w:rsid w:val="00EC4C76"/>
    <w:rsid w:val="00EC518D"/>
    <w:rsid w:val="00F53D5B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4C44-7CB3-4C30-9498-348CA2AB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4</cp:revision>
  <cp:lastPrinted>2020-05-21T06:46:00Z</cp:lastPrinted>
  <dcterms:created xsi:type="dcterms:W3CDTF">2020-05-26T11:07:00Z</dcterms:created>
  <dcterms:modified xsi:type="dcterms:W3CDTF">2020-05-28T11:21:00Z</dcterms:modified>
</cp:coreProperties>
</file>