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4324F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76BEBDA" wp14:editId="5243AD7C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390EB" w14:textId="04E995B9" w:rsidR="003D5C89" w:rsidRDefault="00A77B1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C2390EB" w14:textId="04E995B9" w:rsidR="003D5C89" w:rsidRDefault="00A77B1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474" w:type="dxa"/>
        <w:tblLook w:val="0000" w:firstRow="0" w:lastRow="0" w:firstColumn="0" w:lastColumn="0" w:noHBand="0" w:noVBand="0"/>
      </w:tblPr>
      <w:tblGrid>
        <w:gridCol w:w="7479"/>
        <w:gridCol w:w="995"/>
      </w:tblGrid>
      <w:tr w:rsidR="00E61AB9" w14:paraId="1A9ED91E" w14:textId="77777777" w:rsidTr="00964A8F">
        <w:tc>
          <w:tcPr>
            <w:tcW w:w="7479" w:type="dxa"/>
          </w:tcPr>
          <w:p w14:paraId="6AFAB9B8" w14:textId="77777777" w:rsidR="00E61AB9" w:rsidRDefault="00363FDF" w:rsidP="00363FD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30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04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14:paraId="2FB3AA73" w14:textId="102192B5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77B11">
              <w:rPr>
                <w:bCs/>
                <w:szCs w:val="44"/>
                <w:lang w:val="lv-LV"/>
              </w:rPr>
              <w:t>7/2</w:t>
            </w:r>
          </w:p>
        </w:tc>
      </w:tr>
    </w:tbl>
    <w:p w14:paraId="5AFC177C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41DC3BF" w14:textId="77777777" w:rsidR="00363FDF" w:rsidRDefault="00363FDF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PILSĒTAS PAŠVALDĪBAS 2020.GADA 30.APRĪĻA </w:t>
      </w:r>
    </w:p>
    <w:p w14:paraId="54EB25BE" w14:textId="720FFA8A" w:rsidR="002438AA" w:rsidRDefault="00363FDF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SAISTOŠO NOTEIKUMU NR</w:t>
      </w:r>
      <w:r w:rsidR="00D74BCE">
        <w:rPr>
          <w:u w:val="none"/>
        </w:rPr>
        <w:t>.</w:t>
      </w:r>
      <w:r w:rsidR="00D74BCE">
        <w:rPr>
          <w:u w:val="none"/>
        </w:rPr>
        <w:t>20-14</w:t>
      </w:r>
      <w:r w:rsidR="00D74BCE">
        <w:rPr>
          <w:u w:val="none"/>
        </w:rPr>
        <w:t xml:space="preserve"> </w:t>
      </w:r>
      <w:r>
        <w:rPr>
          <w:u w:val="none"/>
        </w:rPr>
        <w:t>„GROZĪJUMS JELGAVAS PILSĒTAS PAŠVALDĪBAS 2016.GADA 28.JANVĀRA SAISTOŠAJOS NOTEIKUMOS NR.16-3 „JELGAVAS PILSĒTAS PAŠVALDĪBAS PIRMSSKOLAS IZGLĪTĪBAS NODROŠINĀŠANAS FUNKCIJAS ĪSTENOŠANAS KĀRTĪBA”” IZDOŠANA</w:t>
      </w:r>
    </w:p>
    <w:p w14:paraId="3F4F2C9C" w14:textId="77777777" w:rsidR="00D74BCE" w:rsidRDefault="00D74BCE" w:rsidP="00D74BCE">
      <w:pPr>
        <w:jc w:val="center"/>
      </w:pPr>
      <w:r>
        <w:t>(ziņo: I.Škutāne)</w:t>
      </w:r>
    </w:p>
    <w:p w14:paraId="5B6F268D" w14:textId="77777777" w:rsidR="00D74BCE" w:rsidRDefault="00D74BCE" w:rsidP="00D74BCE">
      <w:pPr>
        <w:jc w:val="center"/>
      </w:pPr>
    </w:p>
    <w:p w14:paraId="5C13BC12" w14:textId="5226CCCF" w:rsidR="001C104F" w:rsidRPr="001C104F" w:rsidRDefault="00D74BCE" w:rsidP="00D74BCE">
      <w:pPr>
        <w:jc w:val="both"/>
      </w:pPr>
      <w:r w:rsidRPr="004E13C3">
        <w:rPr>
          <w:b/>
          <w:bCs/>
          <w:lang w:eastAsia="lv-LV"/>
        </w:rPr>
        <w:t xml:space="preserve">Atklāti balsojot: PAR – 15 </w:t>
      </w:r>
      <w:r w:rsidRPr="004E13C3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4E13C3">
        <w:rPr>
          <w:b/>
          <w:color w:val="000000"/>
          <w:lang w:eastAsia="lv-LV"/>
        </w:rPr>
        <w:t xml:space="preserve">PRET – </w:t>
      </w:r>
      <w:r w:rsidRPr="004E13C3">
        <w:rPr>
          <w:color w:val="000000"/>
          <w:lang w:eastAsia="lv-LV"/>
        </w:rPr>
        <w:t>nav,</w:t>
      </w:r>
      <w:r w:rsidRPr="004E13C3">
        <w:rPr>
          <w:b/>
          <w:color w:val="000000"/>
          <w:lang w:eastAsia="lv-LV"/>
        </w:rPr>
        <w:t xml:space="preserve"> ATTURAS </w:t>
      </w:r>
      <w:r w:rsidRPr="004E13C3">
        <w:rPr>
          <w:color w:val="000000"/>
          <w:lang w:eastAsia="lv-LV"/>
        </w:rPr>
        <w:t>– nav,</w:t>
      </w:r>
      <w:bookmarkStart w:id="0" w:name="_GoBack"/>
      <w:bookmarkEnd w:id="0"/>
    </w:p>
    <w:p w14:paraId="5F3B79C3" w14:textId="77777777" w:rsidR="00E61AB9" w:rsidRDefault="00E61AB9" w:rsidP="00964A8F">
      <w:pPr>
        <w:pStyle w:val="BodyText"/>
        <w:ind w:right="-96" w:firstLine="720"/>
        <w:jc w:val="both"/>
      </w:pPr>
      <w:r>
        <w:t>Saskaņā ar</w:t>
      </w:r>
      <w:r w:rsidR="00A61C73">
        <w:t xml:space="preserve"> </w:t>
      </w:r>
      <w:r w:rsidR="00363FDF">
        <w:t xml:space="preserve">likuma „Par pašvaldībām” 15.panta pirmās daļas 4.punktu, 43.panta trešo daļu, Izglītības likuma 17.panta </w:t>
      </w:r>
      <w:r w:rsidR="00363FDF" w:rsidRPr="00363FDF">
        <w:t>2</w:t>
      </w:r>
      <w:r w:rsidR="00770B4F">
        <w:t>.</w:t>
      </w:r>
      <w:r w:rsidR="00363FDF" w:rsidRPr="00363FDF">
        <w:rPr>
          <w:vertAlign w:val="superscript"/>
        </w:rPr>
        <w:t>4</w:t>
      </w:r>
      <w:r w:rsidR="00363FDF">
        <w:rPr>
          <w:vertAlign w:val="superscript"/>
        </w:rPr>
        <w:t xml:space="preserve"> </w:t>
      </w:r>
      <w:r w:rsidR="00363FDF">
        <w:t>daļu</w:t>
      </w:r>
      <w:r w:rsidR="00157FB5">
        <w:t>,</w:t>
      </w:r>
      <w:r w:rsidR="00363FDF">
        <w:t xml:space="preserve"> Ministru kabineta 2015.gada 8.decembra noteikumiem Nr.709 „Noteikumi par izmaksu noteikšanas metodiku un kārtību, kādā pašvaldība atbilstoši tās noteiktajām izmaksām sedz pirmsskolas izglītības programmas izmaksas privātai izglītības iestādei”, </w:t>
      </w:r>
    </w:p>
    <w:p w14:paraId="07BB21E8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3110829F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616FD039" w14:textId="6A0B6BBA" w:rsidR="0044759D" w:rsidRDefault="00363FDF" w:rsidP="00964A8F">
      <w:pPr>
        <w:pStyle w:val="Header"/>
        <w:tabs>
          <w:tab w:val="clear" w:pos="4320"/>
          <w:tab w:val="clear" w:pos="8640"/>
        </w:tabs>
        <w:ind w:right="-96"/>
        <w:jc w:val="both"/>
        <w:rPr>
          <w:lang w:val="lv-LV"/>
        </w:rPr>
      </w:pPr>
      <w:r>
        <w:rPr>
          <w:lang w:val="lv-LV"/>
        </w:rPr>
        <w:t>Izdot Jelgavas pilsētas pašvaldības 2020.gada 30.aprīļa saistošos noteikumus Nr</w:t>
      </w:r>
      <w:r w:rsidR="00D74BCE">
        <w:rPr>
          <w:lang w:val="lv-LV"/>
        </w:rPr>
        <w:t>.</w:t>
      </w:r>
      <w:r w:rsidR="00D74BCE">
        <w:rPr>
          <w:lang w:val="lv-LV"/>
        </w:rPr>
        <w:t>20-14</w:t>
      </w:r>
      <w:r w:rsidR="00D74BCE">
        <w:rPr>
          <w:lang w:val="lv-LV"/>
        </w:rPr>
        <w:t xml:space="preserve"> </w:t>
      </w:r>
      <w:r>
        <w:rPr>
          <w:lang w:val="lv-LV"/>
        </w:rPr>
        <w:t>„Grozījums Jelgavas pilsētas pašvaldības 2016.gada 28.janvāra saistošajos noteikumos Nr.16-3 „Jelgavas pilsētas pašvaldības pirmsskolas izglītības nodrošināšanas funkcijas īstenošanas kārtība”” (pielikumā).</w:t>
      </w:r>
    </w:p>
    <w:p w14:paraId="1993F8F8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70BC263" w14:textId="77777777" w:rsidR="00D74BCE" w:rsidRDefault="00D74B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4B5211E" w14:textId="77777777" w:rsidR="00D74BCE" w:rsidRDefault="00D74BCE" w:rsidP="00D74BCE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63C4653F" w14:textId="77777777" w:rsidR="00D74BCE" w:rsidRDefault="00D74BCE" w:rsidP="00D74BCE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006D0AB7" w14:textId="77777777" w:rsidR="00D74BCE" w:rsidRDefault="00D74BCE" w:rsidP="00D74BCE">
      <w:pPr>
        <w:rPr>
          <w:color w:val="000000"/>
          <w:lang w:eastAsia="lv-LV"/>
        </w:rPr>
      </w:pPr>
    </w:p>
    <w:p w14:paraId="7240C660" w14:textId="77777777" w:rsidR="00D74BCE" w:rsidRDefault="00D74BCE" w:rsidP="00D74BC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3A073E0C" w14:textId="77777777" w:rsidR="00D74BCE" w:rsidRDefault="00D74BCE" w:rsidP="00D74BCE">
      <w:pPr>
        <w:tabs>
          <w:tab w:val="left" w:pos="3960"/>
        </w:tabs>
        <w:jc w:val="both"/>
      </w:pPr>
      <w:r>
        <w:t xml:space="preserve">Administratīvās pārvaldes </w:t>
      </w:r>
    </w:p>
    <w:p w14:paraId="42E42A66" w14:textId="77777777" w:rsidR="00D74BCE" w:rsidRDefault="00D74BCE" w:rsidP="00D74BCE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463B754E" w14:textId="77777777" w:rsidR="00D74BCE" w:rsidRDefault="00D74BCE" w:rsidP="00D74BCE">
      <w:pPr>
        <w:jc w:val="both"/>
      </w:pPr>
      <w:r>
        <w:t>2020.gada 30.aprīlī</w:t>
      </w:r>
    </w:p>
    <w:p w14:paraId="6D985118" w14:textId="6A55C24C" w:rsidR="00342504" w:rsidRDefault="00342504">
      <w:pPr>
        <w:jc w:val="both"/>
      </w:pPr>
    </w:p>
    <w:sectPr w:rsidR="00342504" w:rsidSect="00964A8F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CBE4A" w14:textId="77777777" w:rsidR="00A63ABD" w:rsidRDefault="00A63ABD">
      <w:r>
        <w:separator/>
      </w:r>
    </w:p>
  </w:endnote>
  <w:endnote w:type="continuationSeparator" w:id="0">
    <w:p w14:paraId="77854F87" w14:textId="77777777" w:rsidR="00A63ABD" w:rsidRDefault="00A6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21AD2" w14:textId="77777777" w:rsidR="00A63ABD" w:rsidRDefault="00A63ABD">
      <w:r>
        <w:separator/>
      </w:r>
    </w:p>
  </w:footnote>
  <w:footnote w:type="continuationSeparator" w:id="0">
    <w:p w14:paraId="08F00838" w14:textId="77777777" w:rsidR="00A63ABD" w:rsidRDefault="00A63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8D95B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740925D" wp14:editId="633BE74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47326E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8666C8B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4C5EEE6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6605E7F" w14:textId="77777777" w:rsidTr="00964A8F">
      <w:trPr>
        <w:jc w:val="center"/>
      </w:trPr>
      <w:tc>
        <w:tcPr>
          <w:tcW w:w="8528" w:type="dxa"/>
        </w:tcPr>
        <w:p w14:paraId="70EBEFEE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A15EA4E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15CA86B5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C4CB0"/>
    <w:rsid w:val="000E4EB6"/>
    <w:rsid w:val="001466F0"/>
    <w:rsid w:val="00157FB5"/>
    <w:rsid w:val="00197F0A"/>
    <w:rsid w:val="001B2E18"/>
    <w:rsid w:val="001C104F"/>
    <w:rsid w:val="002051D3"/>
    <w:rsid w:val="002438AA"/>
    <w:rsid w:val="0029227E"/>
    <w:rsid w:val="002A71EA"/>
    <w:rsid w:val="002D745A"/>
    <w:rsid w:val="0031251F"/>
    <w:rsid w:val="00342504"/>
    <w:rsid w:val="00363FDF"/>
    <w:rsid w:val="003959A1"/>
    <w:rsid w:val="003D12D3"/>
    <w:rsid w:val="003D5C89"/>
    <w:rsid w:val="00403FB3"/>
    <w:rsid w:val="004407DF"/>
    <w:rsid w:val="0044759D"/>
    <w:rsid w:val="004A07D3"/>
    <w:rsid w:val="004D47D9"/>
    <w:rsid w:val="00540422"/>
    <w:rsid w:val="00577970"/>
    <w:rsid w:val="005931AB"/>
    <w:rsid w:val="005C6515"/>
    <w:rsid w:val="005D789F"/>
    <w:rsid w:val="0060175D"/>
    <w:rsid w:val="006074C7"/>
    <w:rsid w:val="0063151B"/>
    <w:rsid w:val="00631B8B"/>
    <w:rsid w:val="006457D0"/>
    <w:rsid w:val="0066057F"/>
    <w:rsid w:val="0066324F"/>
    <w:rsid w:val="006B710A"/>
    <w:rsid w:val="006D62C3"/>
    <w:rsid w:val="00720161"/>
    <w:rsid w:val="007419F0"/>
    <w:rsid w:val="0076543C"/>
    <w:rsid w:val="00770B4F"/>
    <w:rsid w:val="007F54F5"/>
    <w:rsid w:val="00802131"/>
    <w:rsid w:val="00807AB7"/>
    <w:rsid w:val="00827057"/>
    <w:rsid w:val="008562DC"/>
    <w:rsid w:val="00880030"/>
    <w:rsid w:val="00892EB6"/>
    <w:rsid w:val="00946181"/>
    <w:rsid w:val="00964A8F"/>
    <w:rsid w:val="0097415D"/>
    <w:rsid w:val="009A7A9D"/>
    <w:rsid w:val="009C00E0"/>
    <w:rsid w:val="00A61C73"/>
    <w:rsid w:val="00A63ABD"/>
    <w:rsid w:val="00A77B11"/>
    <w:rsid w:val="00A867C4"/>
    <w:rsid w:val="00AA3A11"/>
    <w:rsid w:val="00AA6D58"/>
    <w:rsid w:val="00B03FD3"/>
    <w:rsid w:val="00B35B4C"/>
    <w:rsid w:val="00B51C9C"/>
    <w:rsid w:val="00B64D4D"/>
    <w:rsid w:val="00B930CC"/>
    <w:rsid w:val="00BB795F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74BCE"/>
    <w:rsid w:val="00DC5428"/>
    <w:rsid w:val="00DD2962"/>
    <w:rsid w:val="00E3404B"/>
    <w:rsid w:val="00E3545D"/>
    <w:rsid w:val="00E36BBF"/>
    <w:rsid w:val="00E61AB9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A90D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B0FE2-A649-4D68-87EC-1455697F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11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Baiba Jēkabsone</cp:lastModifiedBy>
  <cp:revision>3</cp:revision>
  <cp:lastPrinted>2017-10-24T11:28:00Z</cp:lastPrinted>
  <dcterms:created xsi:type="dcterms:W3CDTF">2020-04-29T12:24:00Z</dcterms:created>
  <dcterms:modified xsi:type="dcterms:W3CDTF">2020-04-29T12:35:00Z</dcterms:modified>
</cp:coreProperties>
</file>