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B72F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B72F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000" w:firstRow="0" w:lastRow="0" w:firstColumn="0" w:lastColumn="0" w:noHBand="0" w:noVBand="0"/>
      </w:tblPr>
      <w:tblGrid>
        <w:gridCol w:w="7479"/>
        <w:gridCol w:w="1278"/>
      </w:tblGrid>
      <w:tr w:rsidR="00E61AB9" w:rsidTr="003B72F5">
        <w:tc>
          <w:tcPr>
            <w:tcW w:w="7479" w:type="dxa"/>
          </w:tcPr>
          <w:p w:rsidR="00E61AB9" w:rsidRDefault="00662D81" w:rsidP="00662D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6D5E90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B72F5">
              <w:rPr>
                <w:bCs/>
                <w:szCs w:val="44"/>
                <w:lang w:val="lv-LV"/>
              </w:rPr>
              <w:t>7/17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F58B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</w:t>
      </w:r>
      <w:r w:rsidR="00662D81">
        <w:rPr>
          <w:u w:val="none"/>
        </w:rPr>
        <w:t>30</w:t>
      </w:r>
      <w:r>
        <w:rPr>
          <w:u w:val="none"/>
        </w:rPr>
        <w:t>.</w:t>
      </w:r>
      <w:r w:rsidR="00662D81">
        <w:rPr>
          <w:u w:val="none"/>
        </w:rPr>
        <w:t>APRĪĻA</w:t>
      </w:r>
      <w:r>
        <w:rPr>
          <w:u w:val="none"/>
        </w:rPr>
        <w:t xml:space="preserve"> </w:t>
      </w:r>
    </w:p>
    <w:p w:rsidR="002438A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3B72F5">
        <w:rPr>
          <w:u w:val="none"/>
        </w:rPr>
        <w:t>20-23</w:t>
      </w:r>
      <w:r>
        <w:rPr>
          <w:u w:val="none"/>
        </w:rPr>
        <w:t xml:space="preserve"> “GROZĪJUM</w:t>
      </w:r>
      <w:r w:rsidR="00963C30">
        <w:rPr>
          <w:u w:val="none"/>
        </w:rPr>
        <w:t>S</w:t>
      </w:r>
      <w:r w:rsidR="00B646D7">
        <w:rPr>
          <w:u w:val="none"/>
        </w:rPr>
        <w:t xml:space="preserve"> </w:t>
      </w:r>
      <w:r>
        <w:rPr>
          <w:u w:val="none"/>
        </w:rPr>
        <w:t>JELGAVAS PILSĒTAS PAŠVALDĪBAS 201</w:t>
      </w:r>
      <w:r w:rsidR="00963C30">
        <w:rPr>
          <w:u w:val="none"/>
        </w:rPr>
        <w:t>9</w:t>
      </w:r>
      <w:r>
        <w:rPr>
          <w:u w:val="none"/>
        </w:rPr>
        <w:t>.GADA 2</w:t>
      </w:r>
      <w:r w:rsidR="00963C30">
        <w:rPr>
          <w:u w:val="none"/>
        </w:rPr>
        <w:t>2</w:t>
      </w:r>
      <w:r>
        <w:rPr>
          <w:u w:val="none"/>
        </w:rPr>
        <w:t>.</w:t>
      </w:r>
      <w:r w:rsidR="00963C30">
        <w:rPr>
          <w:u w:val="none"/>
        </w:rPr>
        <w:t>AUGUSTA</w:t>
      </w:r>
      <w:r>
        <w:rPr>
          <w:u w:val="none"/>
        </w:rPr>
        <w:t xml:space="preserve"> SAISTOŠAJOS NOTEIKUM</w:t>
      </w:r>
      <w:bookmarkStart w:id="0" w:name="_GoBack"/>
      <w:bookmarkEnd w:id="0"/>
      <w:r>
        <w:rPr>
          <w:u w:val="none"/>
        </w:rPr>
        <w:t>OS NR.1</w:t>
      </w:r>
      <w:r w:rsidR="00963C30">
        <w:rPr>
          <w:u w:val="none"/>
        </w:rPr>
        <w:t>9</w:t>
      </w:r>
      <w:r>
        <w:rPr>
          <w:u w:val="none"/>
        </w:rPr>
        <w:t>-1</w:t>
      </w:r>
      <w:r w:rsidR="00963C30">
        <w:rPr>
          <w:u w:val="none"/>
        </w:rPr>
        <w:t>8</w:t>
      </w:r>
      <w:r>
        <w:rPr>
          <w:u w:val="none"/>
        </w:rPr>
        <w:t xml:space="preserve"> “</w:t>
      </w:r>
      <w:r w:rsidR="00963C30">
        <w:rPr>
          <w:u w:val="none"/>
        </w:rPr>
        <w:t xml:space="preserve">PAR </w:t>
      </w:r>
      <w:r w:rsidR="006C3DC5">
        <w:rPr>
          <w:u w:val="none"/>
        </w:rPr>
        <w:t>SABIEDRISK</w:t>
      </w:r>
      <w:r w:rsidR="00963C30">
        <w:rPr>
          <w:u w:val="none"/>
        </w:rPr>
        <w:t>O</w:t>
      </w:r>
      <w:r w:rsidR="006C3DC5">
        <w:rPr>
          <w:u w:val="none"/>
        </w:rPr>
        <w:t xml:space="preserve"> KĀRTĪB</w:t>
      </w:r>
      <w:r w:rsidR="00963C30">
        <w:rPr>
          <w:u w:val="none"/>
        </w:rPr>
        <w:t>U</w:t>
      </w:r>
      <w:r w:rsidR="006C3DC5">
        <w:rPr>
          <w:u w:val="none"/>
        </w:rPr>
        <w:t xml:space="preserve"> </w:t>
      </w:r>
      <w:r w:rsidR="00963C30">
        <w:rPr>
          <w:u w:val="none"/>
        </w:rPr>
        <w:t>JELGAVAS PILSĒTAS PAŠVALDĪBAS IZGLĪTĪBAS IESTĀŽU SPORTA LAUKUMOS</w:t>
      </w:r>
      <w:r>
        <w:rPr>
          <w:u w:val="none"/>
        </w:rPr>
        <w:t>”” IZDOŠANA</w:t>
      </w:r>
    </w:p>
    <w:p w:rsidR="003B72F5" w:rsidRDefault="003B72F5" w:rsidP="003B72F5">
      <w:pPr>
        <w:jc w:val="center"/>
      </w:pPr>
      <w:r>
        <w:t>(ziņo: I.Škutāne)</w:t>
      </w:r>
    </w:p>
    <w:p w:rsidR="003B72F5" w:rsidRDefault="003B72F5" w:rsidP="003B72F5">
      <w:pPr>
        <w:jc w:val="center"/>
      </w:pPr>
    </w:p>
    <w:p w:rsidR="003B72F5" w:rsidRPr="001C104F" w:rsidRDefault="003B72F5" w:rsidP="003B72F5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2E032D">
        <w:rPr>
          <w:b/>
          <w:bCs/>
          <w:lang w:eastAsia="lv-LV"/>
        </w:rPr>
        <w:t xml:space="preserve">4 </w:t>
      </w:r>
      <w:r w:rsidRPr="004E13C3"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E61AB9" w:rsidRDefault="00E61AB9" w:rsidP="00377D88">
      <w:pPr>
        <w:pStyle w:val="BodyText"/>
        <w:ind w:firstLine="720"/>
        <w:jc w:val="both"/>
        <w:rPr>
          <w:iCs/>
        </w:rPr>
      </w:pPr>
      <w:r>
        <w:t>Saskaņā ar</w:t>
      </w:r>
      <w:r w:rsidR="00A61C73">
        <w:t xml:space="preserve"> </w:t>
      </w:r>
      <w:r w:rsidR="006D5E90" w:rsidRPr="006D5E90">
        <w:rPr>
          <w:iCs/>
        </w:rPr>
        <w:t xml:space="preserve">likuma </w:t>
      </w:r>
      <w:r w:rsidR="006D5E90">
        <w:rPr>
          <w:iCs/>
        </w:rPr>
        <w:t>“</w:t>
      </w:r>
      <w:hyperlink r:id="rId8" w:tgtFrame="_blank" w:history="1">
        <w:r w:rsidR="006D5E90" w:rsidRPr="006D5E90">
          <w:rPr>
            <w:rStyle w:val="Hyperlink"/>
            <w:iCs/>
            <w:color w:val="auto"/>
            <w:u w:val="none"/>
          </w:rPr>
          <w:t>Par pašvaldībām</w:t>
        </w:r>
      </w:hyperlink>
      <w:r w:rsidR="006D5E90">
        <w:rPr>
          <w:iCs/>
        </w:rPr>
        <w:t>”</w:t>
      </w:r>
      <w:r w:rsidR="00D113C8">
        <w:rPr>
          <w:iCs/>
        </w:rPr>
        <w:t xml:space="preserve"> </w:t>
      </w:r>
      <w:hyperlink r:id="rId9" w:anchor="p43" w:tgtFrame="_blank" w:history="1">
        <w:r w:rsidR="006D5E90" w:rsidRPr="006D5E90">
          <w:rPr>
            <w:rStyle w:val="Hyperlink"/>
            <w:iCs/>
            <w:color w:val="auto"/>
            <w:u w:val="none"/>
          </w:rPr>
          <w:t>43.panta</w:t>
        </w:r>
      </w:hyperlink>
      <w:r w:rsidR="006D5E90" w:rsidRPr="006D5E90">
        <w:rPr>
          <w:iCs/>
        </w:rPr>
        <w:t xml:space="preserve"> pirmās daļas 4.punktu</w:t>
      </w:r>
      <w:r w:rsidR="006D5E90">
        <w:rPr>
          <w:iCs/>
        </w:rPr>
        <w:t>,</w:t>
      </w:r>
    </w:p>
    <w:p w:rsidR="006D5E90" w:rsidRPr="006D5E90" w:rsidRDefault="006D5E90" w:rsidP="006D5E90">
      <w:pPr>
        <w:pStyle w:val="BodyText"/>
        <w:ind w:firstLine="360"/>
        <w:jc w:val="both"/>
        <w:rPr>
          <w:iCs/>
        </w:rPr>
      </w:pPr>
    </w:p>
    <w:p w:rsidR="00E61AB9" w:rsidRPr="00377D88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3B72F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pilsētas pašvaldības 2020.gada </w:t>
      </w:r>
      <w:r w:rsidR="00662D81">
        <w:rPr>
          <w:lang w:val="lv-LV"/>
        </w:rPr>
        <w:t>30</w:t>
      </w:r>
      <w:r>
        <w:rPr>
          <w:lang w:val="lv-LV"/>
        </w:rPr>
        <w:t>.</w:t>
      </w:r>
      <w:r w:rsidR="00662D81">
        <w:rPr>
          <w:lang w:val="lv-LV"/>
        </w:rPr>
        <w:t>aprīļa</w:t>
      </w:r>
      <w:r w:rsidR="00EC1F31">
        <w:rPr>
          <w:lang w:val="lv-LV"/>
        </w:rPr>
        <w:t xml:space="preserve"> </w:t>
      </w:r>
      <w:r>
        <w:rPr>
          <w:lang w:val="lv-LV"/>
        </w:rPr>
        <w:t>saistošos noteikumus Nr.</w:t>
      </w:r>
      <w:r w:rsidR="003B72F5">
        <w:rPr>
          <w:lang w:val="lv-LV"/>
        </w:rPr>
        <w:t>20-23</w:t>
      </w:r>
      <w:r>
        <w:rPr>
          <w:lang w:val="lv-LV"/>
        </w:rPr>
        <w:t xml:space="preserve"> “Grozījum</w:t>
      </w:r>
      <w:r w:rsidR="00963C30">
        <w:rPr>
          <w:lang w:val="lv-LV"/>
        </w:rPr>
        <w:t>s</w:t>
      </w:r>
      <w:r>
        <w:rPr>
          <w:lang w:val="lv-LV"/>
        </w:rPr>
        <w:t xml:space="preserve"> Jelgavas pilsētas pašvaldības 201</w:t>
      </w:r>
      <w:r w:rsidR="00963C30">
        <w:rPr>
          <w:lang w:val="lv-LV"/>
        </w:rPr>
        <w:t>9</w:t>
      </w:r>
      <w:r>
        <w:rPr>
          <w:lang w:val="lv-LV"/>
        </w:rPr>
        <w:t>.gada 2</w:t>
      </w:r>
      <w:r w:rsidR="00963C30">
        <w:rPr>
          <w:lang w:val="lv-LV"/>
        </w:rPr>
        <w:t>2</w:t>
      </w:r>
      <w:r>
        <w:rPr>
          <w:lang w:val="lv-LV"/>
        </w:rPr>
        <w:t>.</w:t>
      </w:r>
      <w:r w:rsidR="00963C30">
        <w:rPr>
          <w:lang w:val="lv-LV"/>
        </w:rPr>
        <w:t>augusta</w:t>
      </w:r>
      <w:r>
        <w:rPr>
          <w:lang w:val="lv-LV"/>
        </w:rPr>
        <w:t xml:space="preserve"> saistošajos noteikumos Nr.1</w:t>
      </w:r>
      <w:r w:rsidR="00963C30">
        <w:rPr>
          <w:lang w:val="lv-LV"/>
        </w:rPr>
        <w:t>9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1</w:t>
      </w:r>
      <w:r w:rsidR="00963C30">
        <w:rPr>
          <w:lang w:val="lv-LV"/>
        </w:rPr>
        <w:t>8</w:t>
      </w:r>
      <w:r>
        <w:rPr>
          <w:lang w:val="lv-LV"/>
        </w:rPr>
        <w:t xml:space="preserve"> “</w:t>
      </w:r>
      <w:r w:rsidR="00963C30">
        <w:rPr>
          <w:lang w:val="lv-LV"/>
        </w:rPr>
        <w:t>Par</w:t>
      </w:r>
      <w:r>
        <w:rPr>
          <w:lang w:val="lv-LV"/>
        </w:rPr>
        <w:t xml:space="preserve"> </w:t>
      </w:r>
      <w:r w:rsidR="00D113C8">
        <w:rPr>
          <w:lang w:val="lv-LV"/>
        </w:rPr>
        <w:t>sabiedrisk</w:t>
      </w:r>
      <w:r w:rsidR="00963C30">
        <w:rPr>
          <w:lang w:val="lv-LV"/>
        </w:rPr>
        <w:t>o</w:t>
      </w:r>
      <w:r w:rsidR="00D113C8">
        <w:rPr>
          <w:lang w:val="lv-LV"/>
        </w:rPr>
        <w:t xml:space="preserve"> kārtīb</w:t>
      </w:r>
      <w:r w:rsidR="00963C30">
        <w:rPr>
          <w:lang w:val="lv-LV"/>
        </w:rPr>
        <w:t>u Jelgavas pilsētas pašvaldības izglītības iestāžu sporta laukumos</w:t>
      </w:r>
      <w:r>
        <w:rPr>
          <w:lang w:val="lv-LV"/>
        </w:rPr>
        <w:t>”” (pielikumā).</w:t>
      </w:r>
    </w:p>
    <w:p w:rsidR="003B72F5" w:rsidRDefault="003B72F5" w:rsidP="003B72F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B72F5" w:rsidRDefault="003B72F5" w:rsidP="003B72F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B72F5" w:rsidRDefault="003B72F5" w:rsidP="003B72F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B72F5" w:rsidRDefault="003B72F5" w:rsidP="003B72F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B72F5" w:rsidRDefault="003B72F5" w:rsidP="003B72F5">
      <w:pPr>
        <w:rPr>
          <w:color w:val="000000"/>
          <w:lang w:eastAsia="lv-LV"/>
        </w:rPr>
      </w:pPr>
    </w:p>
    <w:p w:rsidR="003B72F5" w:rsidRDefault="003B72F5" w:rsidP="003B72F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B72F5" w:rsidRDefault="003B72F5" w:rsidP="003B72F5">
      <w:pPr>
        <w:tabs>
          <w:tab w:val="left" w:pos="3960"/>
        </w:tabs>
        <w:jc w:val="both"/>
      </w:pPr>
      <w:r>
        <w:t xml:space="preserve">Administratīvās pārvaldes </w:t>
      </w:r>
    </w:p>
    <w:p w:rsidR="003B72F5" w:rsidRDefault="003B72F5" w:rsidP="003B72F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B72F5" w:rsidRDefault="003B72F5" w:rsidP="003B72F5">
      <w:pPr>
        <w:jc w:val="both"/>
      </w:pPr>
      <w:r>
        <w:t>2020.gada 30.aprīlī</w:t>
      </w:r>
    </w:p>
    <w:p w:rsidR="003B72F5" w:rsidRDefault="003B72F5" w:rsidP="003B72F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sectPr w:rsidR="003B72F5" w:rsidSect="00377D88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27" w:rsidRDefault="002C2C27">
      <w:r>
        <w:separator/>
      </w:r>
    </w:p>
  </w:endnote>
  <w:endnote w:type="continuationSeparator" w:id="0">
    <w:p w:rsidR="002C2C27" w:rsidRDefault="002C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27" w:rsidRDefault="002C2C27">
      <w:r>
        <w:separator/>
      </w:r>
    </w:p>
  </w:footnote>
  <w:footnote w:type="continuationSeparator" w:id="0">
    <w:p w:rsidR="002C2C27" w:rsidRDefault="002C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B39187" wp14:editId="21E2BD1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77D8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C4CB0"/>
    <w:rsid w:val="000E4EB6"/>
    <w:rsid w:val="00100873"/>
    <w:rsid w:val="00157FB5"/>
    <w:rsid w:val="0019582F"/>
    <w:rsid w:val="00197F0A"/>
    <w:rsid w:val="001B2E18"/>
    <w:rsid w:val="001C104F"/>
    <w:rsid w:val="002051D3"/>
    <w:rsid w:val="002438AA"/>
    <w:rsid w:val="0029227E"/>
    <w:rsid w:val="002A71EA"/>
    <w:rsid w:val="002C2C27"/>
    <w:rsid w:val="002D745A"/>
    <w:rsid w:val="002E032D"/>
    <w:rsid w:val="0031251F"/>
    <w:rsid w:val="00342504"/>
    <w:rsid w:val="003662DE"/>
    <w:rsid w:val="00377D88"/>
    <w:rsid w:val="00390D65"/>
    <w:rsid w:val="003959A1"/>
    <w:rsid w:val="003B72F5"/>
    <w:rsid w:val="003D12D3"/>
    <w:rsid w:val="003D5C89"/>
    <w:rsid w:val="003E5397"/>
    <w:rsid w:val="004407DF"/>
    <w:rsid w:val="0044759D"/>
    <w:rsid w:val="004A07D3"/>
    <w:rsid w:val="004D47D9"/>
    <w:rsid w:val="00540422"/>
    <w:rsid w:val="00542CEF"/>
    <w:rsid w:val="00577970"/>
    <w:rsid w:val="00580A64"/>
    <w:rsid w:val="005931AB"/>
    <w:rsid w:val="005E3D6B"/>
    <w:rsid w:val="005E4C47"/>
    <w:rsid w:val="0060175D"/>
    <w:rsid w:val="0063151B"/>
    <w:rsid w:val="00631B8B"/>
    <w:rsid w:val="00636662"/>
    <w:rsid w:val="006457D0"/>
    <w:rsid w:val="0065328B"/>
    <w:rsid w:val="0066057F"/>
    <w:rsid w:val="00662D81"/>
    <w:rsid w:val="0066324F"/>
    <w:rsid w:val="00691171"/>
    <w:rsid w:val="006C3DC5"/>
    <w:rsid w:val="006D5E90"/>
    <w:rsid w:val="006D62C3"/>
    <w:rsid w:val="00720161"/>
    <w:rsid w:val="007419F0"/>
    <w:rsid w:val="0076543C"/>
    <w:rsid w:val="007F54F5"/>
    <w:rsid w:val="00802131"/>
    <w:rsid w:val="00807AB7"/>
    <w:rsid w:val="008138B9"/>
    <w:rsid w:val="00827057"/>
    <w:rsid w:val="008562DC"/>
    <w:rsid w:val="00880030"/>
    <w:rsid w:val="00892EB6"/>
    <w:rsid w:val="00946181"/>
    <w:rsid w:val="00963C30"/>
    <w:rsid w:val="0097415D"/>
    <w:rsid w:val="009C00E0"/>
    <w:rsid w:val="009C6D78"/>
    <w:rsid w:val="009E6496"/>
    <w:rsid w:val="00A02072"/>
    <w:rsid w:val="00A61C73"/>
    <w:rsid w:val="00A867C4"/>
    <w:rsid w:val="00AA6D58"/>
    <w:rsid w:val="00AF4E92"/>
    <w:rsid w:val="00B03FD3"/>
    <w:rsid w:val="00B35B4C"/>
    <w:rsid w:val="00B47C1F"/>
    <w:rsid w:val="00B51C9C"/>
    <w:rsid w:val="00B61892"/>
    <w:rsid w:val="00B646D7"/>
    <w:rsid w:val="00B64D4D"/>
    <w:rsid w:val="00BB795F"/>
    <w:rsid w:val="00BE4854"/>
    <w:rsid w:val="00BF5A6E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113C8"/>
    <w:rsid w:val="00DC5428"/>
    <w:rsid w:val="00E3404B"/>
    <w:rsid w:val="00E445B7"/>
    <w:rsid w:val="00E61AB9"/>
    <w:rsid w:val="00EA770A"/>
    <w:rsid w:val="00EB10AE"/>
    <w:rsid w:val="00EC1F31"/>
    <w:rsid w:val="00EC22C5"/>
    <w:rsid w:val="00EC3FC4"/>
    <w:rsid w:val="00EC4C76"/>
    <w:rsid w:val="00EC518D"/>
    <w:rsid w:val="00EF58BA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66FC-FA80-4569-9F33-99360C7A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1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4</cp:revision>
  <cp:lastPrinted>2020-04-30T09:31:00Z</cp:lastPrinted>
  <dcterms:created xsi:type="dcterms:W3CDTF">2020-04-29T11:35:00Z</dcterms:created>
  <dcterms:modified xsi:type="dcterms:W3CDTF">2020-04-30T09:31:00Z</dcterms:modified>
</cp:coreProperties>
</file>