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109E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109E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8109E4">
        <w:tc>
          <w:tcPr>
            <w:tcW w:w="7763" w:type="dxa"/>
          </w:tcPr>
          <w:p w:rsidR="00E61AB9" w:rsidRDefault="0016012B" w:rsidP="00EC1F3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30.</w:t>
            </w:r>
            <w:r w:rsidR="006D5E90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109E4">
              <w:rPr>
                <w:bCs/>
                <w:szCs w:val="44"/>
                <w:lang w:val="lv-LV"/>
              </w:rPr>
              <w:t>7/12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F629E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</w:t>
      </w:r>
      <w:r w:rsidR="0016012B">
        <w:rPr>
          <w:u w:val="none"/>
        </w:rPr>
        <w:t>30</w:t>
      </w:r>
      <w:r>
        <w:rPr>
          <w:u w:val="none"/>
        </w:rPr>
        <w:t>.</w:t>
      </w:r>
      <w:r w:rsidR="0016012B">
        <w:rPr>
          <w:u w:val="none"/>
        </w:rPr>
        <w:t>APRĪĻA</w:t>
      </w:r>
      <w:r>
        <w:rPr>
          <w:u w:val="none"/>
        </w:rPr>
        <w:t xml:space="preserve">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8109E4">
        <w:rPr>
          <w:u w:val="none"/>
        </w:rPr>
        <w:t>20-18</w:t>
      </w:r>
      <w:r>
        <w:rPr>
          <w:u w:val="none"/>
        </w:rPr>
        <w:t xml:space="preserve"> “GROZĪJUM</w:t>
      </w:r>
      <w:r w:rsidR="00B646D7">
        <w:rPr>
          <w:u w:val="none"/>
        </w:rPr>
        <w:t xml:space="preserve">S </w:t>
      </w:r>
      <w:r>
        <w:rPr>
          <w:u w:val="none"/>
        </w:rPr>
        <w:t>JE</w:t>
      </w:r>
      <w:r w:rsidR="0016012B">
        <w:rPr>
          <w:u w:val="none"/>
        </w:rPr>
        <w:t>LGAVAS PILSĒTAS PAŠVALDĪBAS 2017</w:t>
      </w:r>
      <w:r>
        <w:rPr>
          <w:u w:val="none"/>
        </w:rPr>
        <w:t>.GADA 2</w:t>
      </w:r>
      <w:r w:rsidR="0016012B">
        <w:rPr>
          <w:u w:val="none"/>
        </w:rPr>
        <w:t>7</w:t>
      </w:r>
      <w:r>
        <w:rPr>
          <w:u w:val="none"/>
        </w:rPr>
        <w:t>.A</w:t>
      </w:r>
      <w:r w:rsidR="0016012B">
        <w:rPr>
          <w:u w:val="none"/>
        </w:rPr>
        <w:t>PRĪĻA</w:t>
      </w:r>
      <w:r>
        <w:rPr>
          <w:u w:val="none"/>
        </w:rPr>
        <w:t xml:space="preserve"> SAISTOŠA</w:t>
      </w:r>
      <w:bookmarkStart w:id="0" w:name="_GoBack"/>
      <w:bookmarkEnd w:id="0"/>
      <w:r>
        <w:rPr>
          <w:u w:val="none"/>
        </w:rPr>
        <w:t>JOS NOTEIKUMOS NR.1</w:t>
      </w:r>
      <w:r w:rsidR="0016012B">
        <w:rPr>
          <w:u w:val="none"/>
        </w:rPr>
        <w:t>7</w:t>
      </w:r>
      <w:r>
        <w:rPr>
          <w:u w:val="none"/>
        </w:rPr>
        <w:t>-1</w:t>
      </w:r>
      <w:r w:rsidR="0016012B">
        <w:rPr>
          <w:u w:val="none"/>
        </w:rPr>
        <w:t xml:space="preserve">3 </w:t>
      </w:r>
      <w:r>
        <w:rPr>
          <w:u w:val="none"/>
        </w:rPr>
        <w:t xml:space="preserve">“PAR </w:t>
      </w:r>
      <w:r w:rsidR="0016012B">
        <w:rPr>
          <w:u w:val="none"/>
        </w:rPr>
        <w:t>JELGAVAS PILSĒTAS ADMINISTRATĪVAJĀ TERITORIJĀ IETILPSTOŠĀS LIELUPES UPES DAĻAS UN DRIKSAS UPES IZMANTOŠANU</w:t>
      </w:r>
      <w:r>
        <w:rPr>
          <w:u w:val="none"/>
        </w:rPr>
        <w:t>”” IZDOŠANA</w:t>
      </w:r>
    </w:p>
    <w:p w:rsidR="008109E4" w:rsidRDefault="008109E4" w:rsidP="008109E4">
      <w:pPr>
        <w:jc w:val="center"/>
      </w:pPr>
      <w:r>
        <w:t>(ziņo: I.Škutāne)</w:t>
      </w:r>
    </w:p>
    <w:p w:rsidR="008109E4" w:rsidRDefault="008109E4" w:rsidP="008109E4">
      <w:pPr>
        <w:jc w:val="center"/>
      </w:pPr>
    </w:p>
    <w:p w:rsidR="001C104F" w:rsidRPr="001C104F" w:rsidRDefault="008109E4" w:rsidP="008109E4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FB07D3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16012B" w:rsidRPr="001B649F" w:rsidRDefault="0016012B" w:rsidP="008F629E">
      <w:pPr>
        <w:ind w:firstLine="720"/>
        <w:jc w:val="both"/>
        <w:rPr>
          <w:szCs w:val="20"/>
        </w:rPr>
      </w:pPr>
      <w:r w:rsidRPr="001B649F">
        <w:rPr>
          <w:szCs w:val="20"/>
        </w:rPr>
        <w:t xml:space="preserve">Saskaņā ar likuma „Par pašvaldībām” 15.panta pirmās daļas 3.punktu un </w:t>
      </w:r>
      <w:hyperlink r:id="rId8" w:anchor="p43" w:tgtFrame="_blank" w:history="1">
        <w:r w:rsidRPr="001B649F">
          <w:rPr>
            <w:iCs/>
            <w:szCs w:val="20"/>
          </w:rPr>
          <w:t>43.panta</w:t>
        </w:r>
      </w:hyperlink>
      <w:r w:rsidRPr="001B649F">
        <w:rPr>
          <w:iCs/>
          <w:szCs w:val="20"/>
        </w:rPr>
        <w:t xml:space="preserve"> trešo daļu</w:t>
      </w:r>
      <w:r w:rsidRPr="001B649F">
        <w:rPr>
          <w:szCs w:val="20"/>
        </w:rPr>
        <w:t xml:space="preserve"> un </w:t>
      </w:r>
      <w:r w:rsidRPr="001B649F">
        <w:rPr>
          <w:iCs/>
          <w:szCs w:val="20"/>
        </w:rPr>
        <w:t>Jūrlietu pārvaldes un jūras drošības likuma 48.</w:t>
      </w:r>
      <w:r w:rsidRPr="001B649F">
        <w:rPr>
          <w:iCs/>
          <w:szCs w:val="20"/>
          <w:vertAlign w:val="superscript"/>
        </w:rPr>
        <w:t>1</w:t>
      </w:r>
      <w:r w:rsidRPr="001B649F">
        <w:rPr>
          <w:iCs/>
          <w:szCs w:val="20"/>
        </w:rPr>
        <w:t> panta otro daļu</w:t>
      </w:r>
      <w:r w:rsidRPr="001B649F">
        <w:rPr>
          <w:szCs w:val="20"/>
        </w:rPr>
        <w:t>,</w:t>
      </w:r>
    </w:p>
    <w:p w:rsidR="006D5E90" w:rsidRPr="006D5E90" w:rsidRDefault="006D5E90" w:rsidP="006D5E90">
      <w:pPr>
        <w:pStyle w:val="BodyText"/>
        <w:ind w:firstLine="360"/>
        <w:jc w:val="both"/>
        <w:rPr>
          <w:iCs/>
        </w:rPr>
      </w:pPr>
    </w:p>
    <w:p w:rsidR="00E61AB9" w:rsidRPr="008F629E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8F629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pilsētas pašvaldības 2020.gada </w:t>
      </w:r>
      <w:r w:rsidR="0016012B">
        <w:rPr>
          <w:lang w:val="lv-LV"/>
        </w:rPr>
        <w:t>30</w:t>
      </w:r>
      <w:r>
        <w:rPr>
          <w:lang w:val="lv-LV"/>
        </w:rPr>
        <w:t>.</w:t>
      </w:r>
      <w:r w:rsidR="0016012B">
        <w:rPr>
          <w:lang w:val="lv-LV"/>
        </w:rPr>
        <w:t>aprīļa</w:t>
      </w:r>
      <w:r w:rsidR="00EC1F31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8109E4">
        <w:rPr>
          <w:lang w:val="lv-LV"/>
        </w:rPr>
        <w:t>20-18</w:t>
      </w:r>
      <w:r>
        <w:rPr>
          <w:lang w:val="lv-LV"/>
        </w:rPr>
        <w:t xml:space="preserve"> “Grozījum</w:t>
      </w:r>
      <w:r w:rsidR="00B47C1F">
        <w:rPr>
          <w:lang w:val="lv-LV"/>
        </w:rPr>
        <w:t>s</w:t>
      </w:r>
      <w:r>
        <w:rPr>
          <w:lang w:val="lv-LV"/>
        </w:rPr>
        <w:t xml:space="preserve"> Jelgavas pilsēt</w:t>
      </w:r>
      <w:r w:rsidR="0016012B">
        <w:rPr>
          <w:lang w:val="lv-LV"/>
        </w:rPr>
        <w:t>as pašvaldības 2017</w:t>
      </w:r>
      <w:r>
        <w:rPr>
          <w:lang w:val="lv-LV"/>
        </w:rPr>
        <w:t>.gada 2</w:t>
      </w:r>
      <w:r w:rsidR="0016012B">
        <w:rPr>
          <w:lang w:val="lv-LV"/>
        </w:rPr>
        <w:t>7</w:t>
      </w:r>
      <w:r>
        <w:rPr>
          <w:lang w:val="lv-LV"/>
        </w:rPr>
        <w:t>.</w:t>
      </w:r>
      <w:r w:rsidR="0016012B">
        <w:rPr>
          <w:lang w:val="lv-LV"/>
        </w:rPr>
        <w:t>aprīļa</w:t>
      </w:r>
      <w:r>
        <w:rPr>
          <w:lang w:val="lv-LV"/>
        </w:rPr>
        <w:t xml:space="preserve"> saistošajos noteikumos Nr.1</w:t>
      </w:r>
      <w:r w:rsidR="0016012B">
        <w:rPr>
          <w:lang w:val="lv-LV"/>
        </w:rPr>
        <w:t>7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1</w:t>
      </w:r>
      <w:r w:rsidR="0016012B">
        <w:rPr>
          <w:lang w:val="lv-LV"/>
        </w:rPr>
        <w:t>3</w:t>
      </w:r>
      <w:r>
        <w:rPr>
          <w:lang w:val="lv-LV"/>
        </w:rPr>
        <w:t xml:space="preserve"> “</w:t>
      </w:r>
      <w:r w:rsidR="0016012B">
        <w:rPr>
          <w:lang w:val="lv-LV"/>
        </w:rPr>
        <w:t xml:space="preserve">Par Jelgavas pilsētas administratīvajā teritorijā ietilpstošās Lielupes upes daļas un </w:t>
      </w:r>
      <w:proofErr w:type="spellStart"/>
      <w:r w:rsidR="0016012B">
        <w:rPr>
          <w:lang w:val="lv-LV"/>
        </w:rPr>
        <w:t>Driksas</w:t>
      </w:r>
      <w:proofErr w:type="spellEnd"/>
      <w:r w:rsidR="0016012B">
        <w:rPr>
          <w:lang w:val="lv-LV"/>
        </w:rPr>
        <w:t xml:space="preserve"> upes izmantošanu</w:t>
      </w:r>
      <w:r>
        <w:rPr>
          <w:lang w:val="lv-LV"/>
        </w:rPr>
        <w:t>”” (pielikumā).</w:t>
      </w:r>
    </w:p>
    <w:p w:rsidR="006D5E90" w:rsidRDefault="006D5E9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109E4" w:rsidRDefault="008109E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109E4" w:rsidRDefault="008109E4" w:rsidP="008109E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8109E4" w:rsidRDefault="008109E4" w:rsidP="008109E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8109E4" w:rsidRDefault="008109E4" w:rsidP="008109E4">
      <w:pPr>
        <w:rPr>
          <w:color w:val="000000"/>
          <w:lang w:eastAsia="lv-LV"/>
        </w:rPr>
      </w:pPr>
    </w:p>
    <w:p w:rsidR="008109E4" w:rsidRDefault="008109E4" w:rsidP="008109E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109E4" w:rsidRDefault="008109E4" w:rsidP="008109E4">
      <w:pPr>
        <w:tabs>
          <w:tab w:val="left" w:pos="3960"/>
        </w:tabs>
        <w:jc w:val="both"/>
      </w:pPr>
      <w:r>
        <w:t xml:space="preserve">Administratīvās pārvaldes </w:t>
      </w:r>
    </w:p>
    <w:p w:rsidR="008109E4" w:rsidRDefault="008109E4" w:rsidP="008109E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8109E4" w:rsidRDefault="008109E4" w:rsidP="008109E4">
      <w:pPr>
        <w:jc w:val="both"/>
      </w:pPr>
      <w:r>
        <w:t>2020.gada 30.aprīlī</w:t>
      </w:r>
    </w:p>
    <w:sectPr w:rsidR="008109E4" w:rsidSect="008F629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ED" w:rsidRDefault="004A51ED">
      <w:r>
        <w:separator/>
      </w:r>
    </w:p>
  </w:endnote>
  <w:endnote w:type="continuationSeparator" w:id="0">
    <w:p w:rsidR="004A51ED" w:rsidRDefault="004A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ED" w:rsidRDefault="004A51ED">
      <w:r>
        <w:separator/>
      </w:r>
    </w:p>
  </w:footnote>
  <w:footnote w:type="continuationSeparator" w:id="0">
    <w:p w:rsidR="004A51ED" w:rsidRDefault="004A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E1F8204" wp14:editId="09CBABF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F629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E4EB6"/>
    <w:rsid w:val="00100873"/>
    <w:rsid w:val="00157FB5"/>
    <w:rsid w:val="0016012B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3E5397"/>
    <w:rsid w:val="004179E2"/>
    <w:rsid w:val="004407DF"/>
    <w:rsid w:val="0044759D"/>
    <w:rsid w:val="004A07D3"/>
    <w:rsid w:val="004A51ED"/>
    <w:rsid w:val="004D47D9"/>
    <w:rsid w:val="00540422"/>
    <w:rsid w:val="00577970"/>
    <w:rsid w:val="005931AB"/>
    <w:rsid w:val="0060175D"/>
    <w:rsid w:val="0063151B"/>
    <w:rsid w:val="00631B8B"/>
    <w:rsid w:val="006457D0"/>
    <w:rsid w:val="0065328B"/>
    <w:rsid w:val="0066057F"/>
    <w:rsid w:val="0066324F"/>
    <w:rsid w:val="006A65AD"/>
    <w:rsid w:val="006D3693"/>
    <w:rsid w:val="006D5E90"/>
    <w:rsid w:val="006D62C3"/>
    <w:rsid w:val="00720161"/>
    <w:rsid w:val="007419F0"/>
    <w:rsid w:val="0076543C"/>
    <w:rsid w:val="007F54F5"/>
    <w:rsid w:val="007F5C03"/>
    <w:rsid w:val="00802131"/>
    <w:rsid w:val="00807AB7"/>
    <w:rsid w:val="008109E4"/>
    <w:rsid w:val="008138B9"/>
    <w:rsid w:val="00827057"/>
    <w:rsid w:val="00851275"/>
    <w:rsid w:val="008562DC"/>
    <w:rsid w:val="00875088"/>
    <w:rsid w:val="00880030"/>
    <w:rsid w:val="00892EB6"/>
    <w:rsid w:val="008F629E"/>
    <w:rsid w:val="00946181"/>
    <w:rsid w:val="0097415D"/>
    <w:rsid w:val="009C00E0"/>
    <w:rsid w:val="009C6D78"/>
    <w:rsid w:val="00A02072"/>
    <w:rsid w:val="00A61C73"/>
    <w:rsid w:val="00A867C4"/>
    <w:rsid w:val="00AA6D58"/>
    <w:rsid w:val="00B03FD3"/>
    <w:rsid w:val="00B35B4C"/>
    <w:rsid w:val="00B47C1F"/>
    <w:rsid w:val="00B51C9C"/>
    <w:rsid w:val="00B646D7"/>
    <w:rsid w:val="00B64D4D"/>
    <w:rsid w:val="00BB795F"/>
    <w:rsid w:val="00BF5A6E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B2231"/>
    <w:rsid w:val="00EC1F31"/>
    <w:rsid w:val="00EC22C5"/>
    <w:rsid w:val="00EC3FC4"/>
    <w:rsid w:val="00EC4C76"/>
    <w:rsid w:val="00EC518D"/>
    <w:rsid w:val="00F848CF"/>
    <w:rsid w:val="00FB07D3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D91B-7833-4A3B-8B22-D0B7DA29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3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2020-04-30T09:19:00Z</cp:lastPrinted>
  <dcterms:created xsi:type="dcterms:W3CDTF">2020-04-29T10:59:00Z</dcterms:created>
  <dcterms:modified xsi:type="dcterms:W3CDTF">2020-04-30T09:19:00Z</dcterms:modified>
</cp:coreProperties>
</file>