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4652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4652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5E2DD7">
        <w:tc>
          <w:tcPr>
            <w:tcW w:w="7763" w:type="dxa"/>
          </w:tcPr>
          <w:p w:rsidR="00E61AB9" w:rsidRDefault="00662D81" w:rsidP="00662D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6D5E90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4652B">
              <w:rPr>
                <w:bCs/>
                <w:szCs w:val="44"/>
                <w:lang w:val="lv-LV"/>
              </w:rPr>
              <w:t>7/11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E2DD7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662D81">
        <w:rPr>
          <w:u w:val="none"/>
        </w:rPr>
        <w:t>30</w:t>
      </w:r>
      <w:r>
        <w:rPr>
          <w:u w:val="none"/>
        </w:rPr>
        <w:t>.</w:t>
      </w:r>
      <w:r w:rsidR="00662D81">
        <w:rPr>
          <w:u w:val="none"/>
        </w:rPr>
        <w:t>APRĪĻA</w:t>
      </w:r>
      <w:r>
        <w:rPr>
          <w:u w:val="none"/>
        </w:rPr>
        <w:t xml:space="preserve"> </w:t>
      </w:r>
    </w:p>
    <w:p w:rsidR="002438AA" w:rsidRDefault="00E4652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NR.20-17</w:t>
      </w:r>
      <w:r w:rsidR="006D5E90">
        <w:rPr>
          <w:u w:val="none"/>
        </w:rPr>
        <w:t xml:space="preserve"> “GROZĪJUM</w:t>
      </w:r>
      <w:r w:rsidR="00945A30">
        <w:rPr>
          <w:u w:val="none"/>
        </w:rPr>
        <w:t>I</w:t>
      </w:r>
      <w:r w:rsidR="00B646D7">
        <w:rPr>
          <w:u w:val="none"/>
        </w:rPr>
        <w:t xml:space="preserve"> </w:t>
      </w:r>
      <w:r w:rsidR="006D5E90">
        <w:rPr>
          <w:u w:val="none"/>
        </w:rPr>
        <w:t>JELGAVAS PILSĒTAS PAŠVALDĪBAS 201</w:t>
      </w:r>
      <w:r w:rsidR="00D419C5">
        <w:rPr>
          <w:u w:val="none"/>
        </w:rPr>
        <w:t>1</w:t>
      </w:r>
      <w:r w:rsidR="006D5E90">
        <w:rPr>
          <w:u w:val="none"/>
        </w:rPr>
        <w:t>.GADA 2</w:t>
      </w:r>
      <w:r w:rsidR="00D419C5">
        <w:rPr>
          <w:u w:val="none"/>
        </w:rPr>
        <w:t>8</w:t>
      </w:r>
      <w:r w:rsidR="006D5E90">
        <w:rPr>
          <w:u w:val="none"/>
        </w:rPr>
        <w:t>.</w:t>
      </w:r>
      <w:r w:rsidR="00963C30">
        <w:rPr>
          <w:u w:val="none"/>
        </w:rPr>
        <w:t>A</w:t>
      </w:r>
      <w:r w:rsidR="00D419C5">
        <w:rPr>
          <w:u w:val="none"/>
        </w:rPr>
        <w:t xml:space="preserve">PRĪĻA </w:t>
      </w:r>
      <w:r w:rsidR="006D5E90">
        <w:rPr>
          <w:u w:val="none"/>
        </w:rPr>
        <w:t>SAISTOŠAJOS NOTEIKUMOS NR.1</w:t>
      </w:r>
      <w:r w:rsidR="00D419C5">
        <w:rPr>
          <w:u w:val="none"/>
        </w:rPr>
        <w:t>1</w:t>
      </w:r>
      <w:r w:rsidR="006D5E90">
        <w:rPr>
          <w:u w:val="none"/>
        </w:rPr>
        <w:t>-1</w:t>
      </w:r>
      <w:r w:rsidR="00D419C5">
        <w:rPr>
          <w:u w:val="none"/>
        </w:rPr>
        <w:t>4</w:t>
      </w:r>
      <w:r w:rsidR="006D5E90">
        <w:rPr>
          <w:u w:val="none"/>
        </w:rPr>
        <w:t xml:space="preserve"> “</w:t>
      </w:r>
      <w:r w:rsidR="00963C30">
        <w:rPr>
          <w:u w:val="none"/>
        </w:rPr>
        <w:t xml:space="preserve">JELGAVAS PILSĒTAS PAŠVALDĪBAS </w:t>
      </w:r>
      <w:r w:rsidR="00D419C5">
        <w:rPr>
          <w:u w:val="none"/>
        </w:rPr>
        <w:t>PELDVIETU LIETOŠANAS UN APSAIMNIEKOŠANAS NOTEIKUMI</w:t>
      </w:r>
      <w:r w:rsidR="006D5E90">
        <w:rPr>
          <w:u w:val="none"/>
        </w:rPr>
        <w:t>”” IZDOŠANA</w:t>
      </w:r>
    </w:p>
    <w:p w:rsidR="00E4652B" w:rsidRDefault="00E4652B" w:rsidP="00E4652B">
      <w:pPr>
        <w:jc w:val="center"/>
      </w:pPr>
      <w:r>
        <w:t>(ziņo: I.Škutāne)</w:t>
      </w:r>
    </w:p>
    <w:p w:rsidR="00E4652B" w:rsidRDefault="00E4652B" w:rsidP="00E4652B">
      <w:pPr>
        <w:jc w:val="center"/>
      </w:pPr>
    </w:p>
    <w:p w:rsidR="00E4652B" w:rsidRPr="001C104F" w:rsidRDefault="00E4652B" w:rsidP="00E4652B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DA55B3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D419C5" w:rsidRDefault="00D419C5" w:rsidP="005E2DD7">
      <w:pPr>
        <w:ind w:firstLine="720"/>
        <w:jc w:val="both"/>
        <w:rPr>
          <w:iCs/>
        </w:rPr>
      </w:pPr>
      <w:r>
        <w:t>Saskaņā ar likuma „Par pašvaldībām” 43.panta pirmās daļas 2.punktu, Ministru kabineta 201</w:t>
      </w:r>
      <w:r w:rsidR="00945A30">
        <w:t>7</w:t>
      </w:r>
      <w:r>
        <w:t>.gada</w:t>
      </w:r>
      <w:r w:rsidRPr="00D419C5">
        <w:t xml:space="preserve"> </w:t>
      </w:r>
      <w:r w:rsidR="00945A30">
        <w:t>28.novembra</w:t>
      </w:r>
      <w:r>
        <w:t xml:space="preserve"> noteikumu Nr.</w:t>
      </w:r>
      <w:r w:rsidR="00945A30">
        <w:t>692</w:t>
      </w:r>
      <w:r>
        <w:t xml:space="preserve"> „</w:t>
      </w:r>
      <w:r w:rsidR="00945A30" w:rsidRPr="00945A30">
        <w:t xml:space="preserve"> </w:t>
      </w:r>
      <w:r w:rsidR="00945A30">
        <w:t>Peldvietas izveidošanas, uzturēšanas un ūdens kvalitātes pārvaldības kārtība</w:t>
      </w:r>
      <w:r>
        <w:t>” 1</w:t>
      </w:r>
      <w:r w:rsidR="00945A30">
        <w:t>6</w:t>
      </w:r>
      <w:r>
        <w:t>.</w:t>
      </w:r>
      <w:r w:rsidR="00945A30">
        <w:t>7</w:t>
      </w:r>
      <w:r>
        <w:t>. punktu,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5E2DD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662D81">
        <w:rPr>
          <w:lang w:val="lv-LV"/>
        </w:rPr>
        <w:t>30</w:t>
      </w:r>
      <w:r>
        <w:rPr>
          <w:lang w:val="lv-LV"/>
        </w:rPr>
        <w:t>.</w:t>
      </w:r>
      <w:r w:rsidR="00662D81">
        <w:rPr>
          <w:lang w:val="lv-LV"/>
        </w:rPr>
        <w:t>aprīļa</w:t>
      </w:r>
      <w:r w:rsidR="00EC1F31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E4652B">
        <w:rPr>
          <w:lang w:val="lv-LV"/>
        </w:rPr>
        <w:t>20-17</w:t>
      </w:r>
      <w:r>
        <w:rPr>
          <w:lang w:val="lv-LV"/>
        </w:rPr>
        <w:t xml:space="preserve"> “Grozījum</w:t>
      </w:r>
      <w:r w:rsidR="00945A30">
        <w:rPr>
          <w:lang w:val="lv-LV"/>
        </w:rPr>
        <w:t>i</w:t>
      </w:r>
      <w:r>
        <w:rPr>
          <w:lang w:val="lv-LV"/>
        </w:rPr>
        <w:t xml:space="preserve"> Jelgavas pilsētas pašvaldības 201</w:t>
      </w:r>
      <w:r w:rsidR="00945A30">
        <w:rPr>
          <w:lang w:val="lv-LV"/>
        </w:rPr>
        <w:t>1</w:t>
      </w:r>
      <w:r>
        <w:rPr>
          <w:lang w:val="lv-LV"/>
        </w:rPr>
        <w:t>.gada 2</w:t>
      </w:r>
      <w:r w:rsidR="00945A30">
        <w:rPr>
          <w:lang w:val="lv-LV"/>
        </w:rPr>
        <w:t>8</w:t>
      </w:r>
      <w:r>
        <w:rPr>
          <w:lang w:val="lv-LV"/>
        </w:rPr>
        <w:t>.</w:t>
      </w:r>
      <w:r w:rsidR="00963C30">
        <w:rPr>
          <w:lang w:val="lv-LV"/>
        </w:rPr>
        <w:t>a</w:t>
      </w:r>
      <w:r w:rsidR="00945A30">
        <w:rPr>
          <w:lang w:val="lv-LV"/>
        </w:rPr>
        <w:t>prīļ</w:t>
      </w:r>
      <w:bookmarkStart w:id="0" w:name="_GoBack"/>
      <w:bookmarkEnd w:id="0"/>
      <w:r w:rsidR="00945A30">
        <w:rPr>
          <w:lang w:val="lv-LV"/>
        </w:rPr>
        <w:t>a</w:t>
      </w:r>
      <w:r>
        <w:rPr>
          <w:lang w:val="lv-LV"/>
        </w:rPr>
        <w:t xml:space="preserve"> saistošajos noteikumos Nr.1</w:t>
      </w:r>
      <w:r w:rsidR="00945A30">
        <w:rPr>
          <w:lang w:val="lv-LV"/>
        </w:rPr>
        <w:t>1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1</w:t>
      </w:r>
      <w:r w:rsidR="00945A30">
        <w:rPr>
          <w:lang w:val="lv-LV"/>
        </w:rPr>
        <w:t>4</w:t>
      </w:r>
      <w:r>
        <w:rPr>
          <w:lang w:val="lv-LV"/>
        </w:rPr>
        <w:t xml:space="preserve"> “</w:t>
      </w:r>
      <w:r w:rsidR="00963C30">
        <w:rPr>
          <w:lang w:val="lv-LV"/>
        </w:rPr>
        <w:t xml:space="preserve">Jelgavas pilsētas pašvaldības </w:t>
      </w:r>
      <w:r w:rsidR="00945A30">
        <w:rPr>
          <w:lang w:val="lv-LV"/>
        </w:rPr>
        <w:t>peldvietu lietošanas un apsaimniekošanas noteikumi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4652B" w:rsidRDefault="00E465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4652B" w:rsidRDefault="00E4652B" w:rsidP="00E4652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E4652B" w:rsidRDefault="00E4652B" w:rsidP="00E4652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4652B" w:rsidRDefault="00E4652B" w:rsidP="00E4652B">
      <w:pPr>
        <w:rPr>
          <w:color w:val="000000"/>
          <w:lang w:eastAsia="lv-LV"/>
        </w:rPr>
      </w:pPr>
    </w:p>
    <w:p w:rsidR="00E4652B" w:rsidRDefault="00E4652B" w:rsidP="00E4652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4652B" w:rsidRDefault="00E4652B" w:rsidP="00E4652B">
      <w:pPr>
        <w:tabs>
          <w:tab w:val="left" w:pos="3960"/>
        </w:tabs>
        <w:jc w:val="both"/>
      </w:pPr>
      <w:r>
        <w:t xml:space="preserve">Administratīvās pārvaldes </w:t>
      </w:r>
    </w:p>
    <w:p w:rsidR="00E4652B" w:rsidRDefault="00E4652B" w:rsidP="00E4652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4652B" w:rsidRDefault="00E4652B" w:rsidP="00E4652B">
      <w:pPr>
        <w:jc w:val="both"/>
      </w:pPr>
      <w:r>
        <w:t>2020.gada 30.aprīlī</w:t>
      </w:r>
    </w:p>
    <w:p w:rsidR="00E4652B" w:rsidRDefault="00E465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E4652B" w:rsidSect="005E2DD7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55" w:rsidRDefault="00F46F55">
      <w:r>
        <w:separator/>
      </w:r>
    </w:p>
  </w:endnote>
  <w:endnote w:type="continuationSeparator" w:id="0">
    <w:p w:rsidR="00F46F55" w:rsidRDefault="00F4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55" w:rsidRDefault="00F46F55">
      <w:r>
        <w:separator/>
      </w:r>
    </w:p>
  </w:footnote>
  <w:footnote w:type="continuationSeparator" w:id="0">
    <w:p w:rsidR="00F46F55" w:rsidRDefault="00F4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03E30A6" wp14:editId="5CDD16A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E2DD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E4EB6"/>
    <w:rsid w:val="00100873"/>
    <w:rsid w:val="00157FB5"/>
    <w:rsid w:val="0019582F"/>
    <w:rsid w:val="00197F0A"/>
    <w:rsid w:val="001B2E18"/>
    <w:rsid w:val="001C104F"/>
    <w:rsid w:val="001D00E8"/>
    <w:rsid w:val="002051D3"/>
    <w:rsid w:val="002438AA"/>
    <w:rsid w:val="0029227E"/>
    <w:rsid w:val="002A71EA"/>
    <w:rsid w:val="002D745A"/>
    <w:rsid w:val="0031251F"/>
    <w:rsid w:val="00342504"/>
    <w:rsid w:val="00390D65"/>
    <w:rsid w:val="003959A1"/>
    <w:rsid w:val="003D12D3"/>
    <w:rsid w:val="003D5C89"/>
    <w:rsid w:val="003E5397"/>
    <w:rsid w:val="004407DF"/>
    <w:rsid w:val="0044759D"/>
    <w:rsid w:val="004A07D3"/>
    <w:rsid w:val="004D47D9"/>
    <w:rsid w:val="00540422"/>
    <w:rsid w:val="00542CEF"/>
    <w:rsid w:val="00577970"/>
    <w:rsid w:val="005931AB"/>
    <w:rsid w:val="005E2DD7"/>
    <w:rsid w:val="005E4159"/>
    <w:rsid w:val="005E4C47"/>
    <w:rsid w:val="0060175D"/>
    <w:rsid w:val="00615594"/>
    <w:rsid w:val="0063151B"/>
    <w:rsid w:val="00631B8B"/>
    <w:rsid w:val="006457D0"/>
    <w:rsid w:val="0065328B"/>
    <w:rsid w:val="0066057F"/>
    <w:rsid w:val="00662D81"/>
    <w:rsid w:val="0066324F"/>
    <w:rsid w:val="006C3DC5"/>
    <w:rsid w:val="006D5E90"/>
    <w:rsid w:val="006D62C3"/>
    <w:rsid w:val="00720161"/>
    <w:rsid w:val="007419F0"/>
    <w:rsid w:val="0076543C"/>
    <w:rsid w:val="007F54F5"/>
    <w:rsid w:val="00802131"/>
    <w:rsid w:val="00807AB7"/>
    <w:rsid w:val="008138B9"/>
    <w:rsid w:val="00827057"/>
    <w:rsid w:val="008562DC"/>
    <w:rsid w:val="00880030"/>
    <w:rsid w:val="00892EB6"/>
    <w:rsid w:val="009279D7"/>
    <w:rsid w:val="00945A30"/>
    <w:rsid w:val="00946181"/>
    <w:rsid w:val="00963C30"/>
    <w:rsid w:val="0097415D"/>
    <w:rsid w:val="009C00E0"/>
    <w:rsid w:val="009C6D78"/>
    <w:rsid w:val="009E6496"/>
    <w:rsid w:val="00A02072"/>
    <w:rsid w:val="00A61C73"/>
    <w:rsid w:val="00A867C4"/>
    <w:rsid w:val="00AA6D58"/>
    <w:rsid w:val="00AF4E92"/>
    <w:rsid w:val="00B03FD3"/>
    <w:rsid w:val="00B35B4C"/>
    <w:rsid w:val="00B47C1F"/>
    <w:rsid w:val="00B51C9C"/>
    <w:rsid w:val="00B646D7"/>
    <w:rsid w:val="00B64D4D"/>
    <w:rsid w:val="00BB795F"/>
    <w:rsid w:val="00BE4854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113C8"/>
    <w:rsid w:val="00D419C5"/>
    <w:rsid w:val="00DA55B3"/>
    <w:rsid w:val="00DC5428"/>
    <w:rsid w:val="00E166BE"/>
    <w:rsid w:val="00E3404B"/>
    <w:rsid w:val="00E445B7"/>
    <w:rsid w:val="00E4652B"/>
    <w:rsid w:val="00E61AB9"/>
    <w:rsid w:val="00EA770A"/>
    <w:rsid w:val="00EB10AE"/>
    <w:rsid w:val="00EC1F31"/>
    <w:rsid w:val="00EC22C5"/>
    <w:rsid w:val="00EC3FC4"/>
    <w:rsid w:val="00EC4C76"/>
    <w:rsid w:val="00EC518D"/>
    <w:rsid w:val="00F46F55"/>
    <w:rsid w:val="00F840FA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C146-510D-418C-B8B4-080BE4E9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2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2020-04-30T09:11:00Z</cp:lastPrinted>
  <dcterms:created xsi:type="dcterms:W3CDTF">2020-04-29T10:55:00Z</dcterms:created>
  <dcterms:modified xsi:type="dcterms:W3CDTF">2020-04-30T09:11:00Z</dcterms:modified>
</cp:coreProperties>
</file>