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D3D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D3D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881AB7">
        <w:tc>
          <w:tcPr>
            <w:tcW w:w="7621" w:type="dxa"/>
          </w:tcPr>
          <w:p w:rsidR="00E61AB9" w:rsidRDefault="0070632F" w:rsidP="0070632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D3DBA">
              <w:rPr>
                <w:bCs/>
                <w:szCs w:val="44"/>
                <w:lang w:val="lv-LV"/>
              </w:rPr>
              <w:t>5/2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E202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</w:t>
      </w:r>
      <w:r w:rsidR="001D71C6">
        <w:rPr>
          <w:u w:val="none"/>
        </w:rPr>
        <w:t xml:space="preserve"> JELGAVAS PILSĒTAS PAŠVALDĪBAS ATBALSTU PAŠIZOLĀCIJAS </w:t>
      </w:r>
      <w:r w:rsidR="007C67E0">
        <w:rPr>
          <w:u w:val="none"/>
        </w:rPr>
        <w:t>IESPĒJU NODROŠINĀŠANAI</w:t>
      </w:r>
    </w:p>
    <w:p w:rsidR="005D3DBA" w:rsidRDefault="005D3DBA" w:rsidP="005D3DBA">
      <w:pPr>
        <w:jc w:val="center"/>
      </w:pPr>
      <w:r>
        <w:t>(ziņo: I.Škutāne)</w:t>
      </w:r>
    </w:p>
    <w:p w:rsidR="005D3DBA" w:rsidRDefault="005D3DBA" w:rsidP="005D3DBA">
      <w:pPr>
        <w:jc w:val="both"/>
        <w:rPr>
          <w:b/>
          <w:bCs/>
          <w:lang w:eastAsia="lv-LV"/>
        </w:rPr>
      </w:pPr>
    </w:p>
    <w:p w:rsidR="005D3DBA" w:rsidRDefault="005D3DBA" w:rsidP="005D3DBA">
      <w:pPr>
        <w:jc w:val="both"/>
      </w:pPr>
      <w:r>
        <w:rPr>
          <w:b/>
          <w:bCs/>
          <w:lang w:eastAsia="lv-LV"/>
        </w:rPr>
        <w:t xml:space="preserve">Atklāti balsojot: PAR – 14 </w:t>
      </w:r>
      <w:r>
        <w:rPr>
          <w:bCs/>
          <w:lang w:eastAsia="lv-LV"/>
        </w:rPr>
        <w:t xml:space="preserve">(A.Rāviņš, R.Vectirāne, V.Ļevčenoks, I.Bandeniece, M.Buškevics, A.Garančs,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8F4577" w:rsidRDefault="0070632F" w:rsidP="00881AB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0632F">
        <w:rPr>
          <w:lang w:val="lv-LV"/>
        </w:rPr>
        <w:t xml:space="preserve">Saskaņā ar likuma „Par pašvaldībām” </w:t>
      </w:r>
      <w:r>
        <w:rPr>
          <w:lang w:val="lv-LV"/>
        </w:rPr>
        <w:t>21</w:t>
      </w:r>
      <w:r w:rsidRPr="0070632F">
        <w:rPr>
          <w:lang w:val="lv-LV"/>
        </w:rPr>
        <w:t xml:space="preserve">.panta pirmās daļas </w:t>
      </w:r>
      <w:r>
        <w:rPr>
          <w:lang w:val="lv-LV"/>
        </w:rPr>
        <w:t>27</w:t>
      </w:r>
      <w:r w:rsidRPr="0070632F">
        <w:rPr>
          <w:lang w:val="lv-LV"/>
        </w:rPr>
        <w:t>.punktu, likuma “Par valsts apdraudējuma un tā seku novēršanas un pārvarēšanas pasākumiem sakarā ar Covid-19 izplatību” 1</w:t>
      </w:r>
      <w:r w:rsidR="007E2026">
        <w:rPr>
          <w:lang w:val="lv-LV"/>
        </w:rPr>
        <w:t>9</w:t>
      </w:r>
      <w:r w:rsidRPr="0070632F">
        <w:rPr>
          <w:lang w:val="lv-LV"/>
        </w:rPr>
        <w:t xml:space="preserve">.pantu, Ministru kabineta 2020.gada 12.marta rīkojumu Nr.103 “Par ārkārtējās situācijas izsludināšanu”, lai </w:t>
      </w:r>
      <w:r w:rsidR="008F4577">
        <w:rPr>
          <w:lang w:val="lv-LV"/>
        </w:rPr>
        <w:t xml:space="preserve">ierobežotu Covid-19 izplatību, </w:t>
      </w:r>
    </w:p>
    <w:p w:rsidR="008F4577" w:rsidRPr="0070632F" w:rsidRDefault="008F4577" w:rsidP="007E2026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51A6D" w:rsidRDefault="00351A6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C5F8C" w:rsidRDefault="004C5F8C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  <w:r>
        <w:rPr>
          <w:lang w:val="lv-LV"/>
        </w:rPr>
        <w:t>Ārkārtējās situācijas laikā:</w:t>
      </w:r>
    </w:p>
    <w:p w:rsidR="007C67E0" w:rsidRDefault="001D71C6" w:rsidP="001D71C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C67E0">
        <w:rPr>
          <w:lang w:val="lv-LV"/>
        </w:rPr>
        <w:t>Sniegt atbalstu Jelgavas pilsētā deklarētajiem iedzīvotājiem,</w:t>
      </w:r>
      <w:r w:rsidR="007C67E0" w:rsidRPr="007C67E0">
        <w:rPr>
          <w:lang w:val="lv-LV"/>
        </w:rPr>
        <w:t xml:space="preserve"> </w:t>
      </w:r>
      <w:r w:rsidR="007C67E0">
        <w:rPr>
          <w:lang w:val="lv-LV"/>
        </w:rPr>
        <w:t>apmaksājot</w:t>
      </w:r>
      <w:r w:rsidR="007C67E0" w:rsidRPr="007C67E0">
        <w:rPr>
          <w:lang w:val="lv-LV"/>
        </w:rPr>
        <w:t xml:space="preserve"> izmitināšanas izdevumus 20,00</w:t>
      </w:r>
      <w:r w:rsidR="007C67E0" w:rsidRPr="007C67E0">
        <w:rPr>
          <w:i/>
          <w:lang w:val="lv-LV"/>
        </w:rPr>
        <w:t xml:space="preserve"> </w:t>
      </w:r>
      <w:proofErr w:type="spellStart"/>
      <w:r w:rsidR="007C67E0" w:rsidRPr="007C67E0">
        <w:rPr>
          <w:i/>
          <w:lang w:val="lv-LV"/>
        </w:rPr>
        <w:t>euro</w:t>
      </w:r>
      <w:proofErr w:type="spellEnd"/>
      <w:r w:rsidR="007C67E0" w:rsidRPr="007C67E0">
        <w:rPr>
          <w:lang w:val="lv-LV"/>
        </w:rPr>
        <w:t xml:space="preserve"> (div</w:t>
      </w:r>
      <w:r w:rsidR="00EE349C">
        <w:rPr>
          <w:lang w:val="lv-LV"/>
        </w:rPr>
        <w:t>d</w:t>
      </w:r>
      <w:r w:rsidR="007C67E0" w:rsidRPr="007C67E0">
        <w:rPr>
          <w:lang w:val="lv-LV"/>
        </w:rPr>
        <w:t xml:space="preserve">esmit </w:t>
      </w:r>
      <w:proofErr w:type="spellStart"/>
      <w:r w:rsidR="007C67E0" w:rsidRPr="007C67E0">
        <w:rPr>
          <w:i/>
          <w:lang w:val="lv-LV"/>
        </w:rPr>
        <w:t>euro</w:t>
      </w:r>
      <w:proofErr w:type="spellEnd"/>
      <w:r w:rsidR="007C67E0" w:rsidRPr="007C67E0">
        <w:rPr>
          <w:lang w:val="lv-LV"/>
        </w:rPr>
        <w:t xml:space="preserve"> un 00 </w:t>
      </w:r>
      <w:r w:rsidR="007C67E0" w:rsidRPr="007C67E0">
        <w:rPr>
          <w:i/>
          <w:lang w:val="lv-LV"/>
        </w:rPr>
        <w:t>centi</w:t>
      </w:r>
      <w:r w:rsidR="007C67E0">
        <w:rPr>
          <w:lang w:val="lv-LV"/>
        </w:rPr>
        <w:t xml:space="preserve">) par diennakti vienai personai, ja </w:t>
      </w:r>
      <w:r w:rsidR="005F2583">
        <w:rPr>
          <w:lang w:val="lv-LV"/>
        </w:rPr>
        <w:t>persona</w:t>
      </w:r>
      <w:r w:rsidR="007C67E0">
        <w:rPr>
          <w:lang w:val="lv-LV"/>
        </w:rPr>
        <w:t xml:space="preserve"> atbilst šādiem kritērijiem:</w:t>
      </w:r>
    </w:p>
    <w:p w:rsidR="007C67E0" w:rsidRDefault="007C67E0" w:rsidP="007C67E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nepieciešama </w:t>
      </w:r>
      <w:proofErr w:type="spellStart"/>
      <w:r>
        <w:rPr>
          <w:lang w:val="lv-LV"/>
        </w:rPr>
        <w:t>pašizolācija</w:t>
      </w:r>
      <w:proofErr w:type="spellEnd"/>
      <w:r>
        <w:rPr>
          <w:lang w:val="lv-LV"/>
        </w:rPr>
        <w:t xml:space="preserve"> un nav uzstādīta Covid-19 diagnoze;</w:t>
      </w:r>
    </w:p>
    <w:p w:rsidR="005F2583" w:rsidRDefault="005F2583" w:rsidP="007C67E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nespēj pati nodrošināt </w:t>
      </w:r>
      <w:proofErr w:type="spellStart"/>
      <w:r>
        <w:rPr>
          <w:lang w:val="lv-LV"/>
        </w:rPr>
        <w:t>pašizolāciju</w:t>
      </w:r>
      <w:proofErr w:type="spellEnd"/>
      <w:r>
        <w:rPr>
          <w:lang w:val="lv-LV"/>
        </w:rPr>
        <w:t xml:space="preserve"> dzīvesvietā;</w:t>
      </w:r>
    </w:p>
    <w:p w:rsidR="007C67E0" w:rsidRDefault="007C67E0" w:rsidP="007C67E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ir noteikts trūcīgas</w:t>
      </w:r>
      <w:r w:rsidR="005F2583">
        <w:rPr>
          <w:lang w:val="lv-LV"/>
        </w:rPr>
        <w:t xml:space="preserve"> vai</w:t>
      </w:r>
      <w:r>
        <w:rPr>
          <w:lang w:val="lv-LV"/>
        </w:rPr>
        <w:t xml:space="preserve"> maznodrošinātas personas statuss</w:t>
      </w:r>
      <w:r w:rsidR="005F2583">
        <w:rPr>
          <w:lang w:val="lv-LV"/>
        </w:rPr>
        <w:t>,</w:t>
      </w:r>
      <w:r>
        <w:rPr>
          <w:lang w:val="lv-LV"/>
        </w:rPr>
        <w:t xml:space="preserve"> vai </w:t>
      </w:r>
      <w:r w:rsidR="005F2583">
        <w:rPr>
          <w:lang w:val="lv-LV"/>
        </w:rPr>
        <w:t xml:space="preserve">personu </w:t>
      </w:r>
      <w:r w:rsidR="005F2583" w:rsidRPr="005F2583">
        <w:rPr>
          <w:lang w:val="lv-LV"/>
        </w:rPr>
        <w:t xml:space="preserve">finansiāli ietekmējusi </w:t>
      </w:r>
      <w:proofErr w:type="spellStart"/>
      <w:r w:rsidR="005F2583" w:rsidRPr="005F2583">
        <w:rPr>
          <w:lang w:val="lv-LV"/>
        </w:rPr>
        <w:t>Covid</w:t>
      </w:r>
      <w:proofErr w:type="spellEnd"/>
      <w:r w:rsidR="005F2583" w:rsidRPr="005F2583">
        <w:rPr>
          <w:lang w:val="lv-LV"/>
        </w:rPr>
        <w:t> - 19 izraisītā krīze</w:t>
      </w:r>
      <w:r w:rsidR="005F2583">
        <w:rPr>
          <w:lang w:val="lv-LV"/>
        </w:rPr>
        <w:t>;</w:t>
      </w:r>
    </w:p>
    <w:p w:rsidR="005F2583" w:rsidRPr="007C67E0" w:rsidRDefault="005F2583" w:rsidP="007C67E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ir izsniegts Jelgavas pilsētas pašvaldības iestādes “Jelgavas sociālo lietu pārvalde” nosūtījums.</w:t>
      </w:r>
    </w:p>
    <w:p w:rsidR="0070632F" w:rsidRDefault="001D71C6" w:rsidP="00D47B4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D47B42">
        <w:rPr>
          <w:lang w:val="lv-LV"/>
        </w:rPr>
        <w:t xml:space="preserve">Jelgavas pilsētas pašvaldības iestādei “Jelgavas sociālo lietu pārvalde” </w:t>
      </w:r>
      <w:r w:rsidR="00D47B42">
        <w:rPr>
          <w:lang w:val="lv-LV"/>
        </w:rPr>
        <w:t xml:space="preserve">nodrošināt lēmuma izpildi, tai skaitā, slēgt </w:t>
      </w:r>
      <w:r w:rsidR="005D3DBA">
        <w:rPr>
          <w:lang w:val="lv-LV"/>
        </w:rPr>
        <w:t>līgumu ar pakalpojuma sniedzēju.</w:t>
      </w:r>
    </w:p>
    <w:p w:rsidR="005D3DBA" w:rsidRDefault="005D3DBA" w:rsidP="005D3DB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D3DBA" w:rsidRDefault="005D3DBA" w:rsidP="005D3DB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D3DBA" w:rsidRDefault="005D3DBA" w:rsidP="005D3DB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D3DBA" w:rsidRDefault="005D3DBA" w:rsidP="005D3DB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D3DBA" w:rsidRDefault="005D3DBA" w:rsidP="005D3DBA">
      <w:pPr>
        <w:rPr>
          <w:color w:val="000000"/>
          <w:lang w:eastAsia="lv-LV"/>
        </w:rPr>
      </w:pPr>
    </w:p>
    <w:p w:rsidR="005D3DBA" w:rsidRDefault="005D3DBA" w:rsidP="005D3DB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D3DBA" w:rsidRDefault="005D3DBA" w:rsidP="005D3DBA">
      <w:pPr>
        <w:tabs>
          <w:tab w:val="left" w:pos="3960"/>
        </w:tabs>
        <w:jc w:val="both"/>
      </w:pPr>
      <w:r>
        <w:t xml:space="preserve">Administratīvās pārvaldes </w:t>
      </w:r>
    </w:p>
    <w:p w:rsidR="005D3DBA" w:rsidRDefault="005D3DBA" w:rsidP="005D3DB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5D3DBA" w:rsidRDefault="005D3DBA" w:rsidP="005D3DBA">
      <w:pPr>
        <w:jc w:val="both"/>
      </w:pPr>
      <w:r>
        <w:t>2020.gada 3.aprīlī</w:t>
      </w:r>
    </w:p>
    <w:sectPr w:rsidR="005D3DBA" w:rsidSect="00881AB7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6C" w:rsidRDefault="0069506C">
      <w:r>
        <w:separator/>
      </w:r>
    </w:p>
  </w:endnote>
  <w:endnote w:type="continuationSeparator" w:id="0">
    <w:p w:rsidR="0069506C" w:rsidRDefault="0069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6C" w:rsidRDefault="0069506C">
      <w:r>
        <w:separator/>
      </w:r>
    </w:p>
  </w:footnote>
  <w:footnote w:type="continuationSeparator" w:id="0">
    <w:p w:rsidR="0069506C" w:rsidRDefault="0069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B1CFB83" wp14:editId="31E9BBA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81AB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5F75"/>
    <w:multiLevelType w:val="multilevel"/>
    <w:tmpl w:val="FC864C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2CA"/>
    <w:rsid w:val="000E4EB6"/>
    <w:rsid w:val="00157FB5"/>
    <w:rsid w:val="00197F0A"/>
    <w:rsid w:val="001B2E18"/>
    <w:rsid w:val="001C104F"/>
    <w:rsid w:val="001D71C6"/>
    <w:rsid w:val="002051D3"/>
    <w:rsid w:val="002438AA"/>
    <w:rsid w:val="0029227E"/>
    <w:rsid w:val="002A71EA"/>
    <w:rsid w:val="002D6A60"/>
    <w:rsid w:val="002D745A"/>
    <w:rsid w:val="0031251F"/>
    <w:rsid w:val="00324D35"/>
    <w:rsid w:val="00342504"/>
    <w:rsid w:val="00351A6D"/>
    <w:rsid w:val="003959A1"/>
    <w:rsid w:val="003D12D3"/>
    <w:rsid w:val="003D5C89"/>
    <w:rsid w:val="004407DF"/>
    <w:rsid w:val="0044759D"/>
    <w:rsid w:val="004A07D3"/>
    <w:rsid w:val="004C5F8C"/>
    <w:rsid w:val="004D47D9"/>
    <w:rsid w:val="00540422"/>
    <w:rsid w:val="00577970"/>
    <w:rsid w:val="005931AB"/>
    <w:rsid w:val="005D3DBA"/>
    <w:rsid w:val="005F2583"/>
    <w:rsid w:val="0060175D"/>
    <w:rsid w:val="006109B8"/>
    <w:rsid w:val="0063151B"/>
    <w:rsid w:val="00631B8B"/>
    <w:rsid w:val="006457D0"/>
    <w:rsid w:val="0066057F"/>
    <w:rsid w:val="0066324F"/>
    <w:rsid w:val="0066337E"/>
    <w:rsid w:val="0069506C"/>
    <w:rsid w:val="006D62C3"/>
    <w:rsid w:val="0070632F"/>
    <w:rsid w:val="00720161"/>
    <w:rsid w:val="007419F0"/>
    <w:rsid w:val="0076543C"/>
    <w:rsid w:val="007C67E0"/>
    <w:rsid w:val="007E2026"/>
    <w:rsid w:val="007F54F5"/>
    <w:rsid w:val="00802131"/>
    <w:rsid w:val="00807AB7"/>
    <w:rsid w:val="00827057"/>
    <w:rsid w:val="008559E2"/>
    <w:rsid w:val="008562DC"/>
    <w:rsid w:val="00880030"/>
    <w:rsid w:val="00881AB7"/>
    <w:rsid w:val="00892EB6"/>
    <w:rsid w:val="008F4577"/>
    <w:rsid w:val="00946181"/>
    <w:rsid w:val="00953F96"/>
    <w:rsid w:val="0097415D"/>
    <w:rsid w:val="009C00E0"/>
    <w:rsid w:val="00A61C73"/>
    <w:rsid w:val="00A81ED9"/>
    <w:rsid w:val="00A867C4"/>
    <w:rsid w:val="00AA6D58"/>
    <w:rsid w:val="00B03FD3"/>
    <w:rsid w:val="00B35463"/>
    <w:rsid w:val="00B35B4C"/>
    <w:rsid w:val="00B51C9C"/>
    <w:rsid w:val="00B64D4D"/>
    <w:rsid w:val="00BB795F"/>
    <w:rsid w:val="00BF5A6E"/>
    <w:rsid w:val="00C12D0B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41EED"/>
    <w:rsid w:val="00D47B42"/>
    <w:rsid w:val="00DC5428"/>
    <w:rsid w:val="00E3404B"/>
    <w:rsid w:val="00E61AB9"/>
    <w:rsid w:val="00EA770A"/>
    <w:rsid w:val="00EB10AE"/>
    <w:rsid w:val="00EC3FC4"/>
    <w:rsid w:val="00EC4C76"/>
    <w:rsid w:val="00EC518D"/>
    <w:rsid w:val="00EE349C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B475-B77E-4AAE-BCE4-AC10A3E7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6</cp:revision>
  <cp:lastPrinted>2020-04-02T08:44:00Z</cp:lastPrinted>
  <dcterms:created xsi:type="dcterms:W3CDTF">2020-04-03T07:52:00Z</dcterms:created>
  <dcterms:modified xsi:type="dcterms:W3CDTF">2020-04-03T07:54:00Z</dcterms:modified>
</cp:coreProperties>
</file>