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9308AAC" wp14:editId="1644BFB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152C2" w:rsidP="003D5C89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152C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535DF9">
        <w:tc>
          <w:tcPr>
            <w:tcW w:w="7763" w:type="dxa"/>
          </w:tcPr>
          <w:p w:rsidR="00E61AB9" w:rsidRDefault="000672E1" w:rsidP="00A742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7424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A7424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52C2">
              <w:rPr>
                <w:bCs/>
                <w:szCs w:val="44"/>
                <w:lang w:val="lv-LV"/>
              </w:rPr>
              <w:t>4/9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C104F" w:rsidRPr="001C104F" w:rsidRDefault="000672E1" w:rsidP="000672E1">
      <w:pPr>
        <w:pStyle w:val="Heading6"/>
        <w:pBdr>
          <w:bottom w:val="single" w:sz="6" w:space="1" w:color="auto"/>
        </w:pBdr>
      </w:pPr>
      <w:r>
        <w:rPr>
          <w:u w:val="none"/>
        </w:rPr>
        <w:t xml:space="preserve">JELGAVAS PILSĒTAS PAŠVALDĪBAS PROFESIONĀLĀS IEVIRZES UN INTEREŠU IZGLĪTĪBAS IESTĀDES “JELGAVAS </w:t>
      </w:r>
      <w:r w:rsidR="00AB374D">
        <w:rPr>
          <w:u w:val="none"/>
        </w:rPr>
        <w:t>LEDUS</w:t>
      </w:r>
      <w:r>
        <w:rPr>
          <w:u w:val="none"/>
        </w:rPr>
        <w:t xml:space="preserve"> SPORTA SKOLA” NOLIKUMA APSTIPRINĀŠANA</w:t>
      </w:r>
    </w:p>
    <w:p w:rsidR="00C152C2" w:rsidRPr="001C104F" w:rsidRDefault="00C152C2" w:rsidP="00C152C2">
      <w:pPr>
        <w:jc w:val="center"/>
      </w:pPr>
      <w:r>
        <w:t>(ziņo: I.Škutāne)</w:t>
      </w:r>
    </w:p>
    <w:p w:rsidR="00C152C2" w:rsidRDefault="00C152C2" w:rsidP="00C152C2">
      <w:pPr>
        <w:jc w:val="both"/>
        <w:rPr>
          <w:b/>
          <w:bCs/>
          <w:lang w:eastAsia="lv-LV"/>
        </w:rPr>
      </w:pPr>
    </w:p>
    <w:p w:rsidR="00EA529F" w:rsidRPr="00345042" w:rsidRDefault="00EA529F" w:rsidP="00EA529F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A74241" w:rsidRDefault="00A74241" w:rsidP="003B5EB0">
      <w:pPr>
        <w:pStyle w:val="BodyText"/>
        <w:ind w:firstLine="720"/>
        <w:jc w:val="both"/>
      </w:pPr>
      <w:r>
        <w:t>Saskaņā ar likuma “Par pašvaldībām” 21.panta pirmās daļas 8.punktu, Izglītības likuma 22.panta pirmo daļu, Profesionālās izglītības likuma 15.panta pirmo daļu, 17.pantu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080F6F" w:rsidP="00535DF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4E437F">
        <w:rPr>
          <w:lang w:val="lv-LV"/>
        </w:rPr>
        <w:t xml:space="preserve">Jelgavas pilsētas pašvaldības profesionālās ievirzes un interešu izglītības iestādes “Jelgavas </w:t>
      </w:r>
      <w:r w:rsidR="00AB374D">
        <w:rPr>
          <w:lang w:val="lv-LV"/>
        </w:rPr>
        <w:t>Ledus</w:t>
      </w:r>
      <w:r w:rsidRPr="004E437F">
        <w:rPr>
          <w:lang w:val="lv-LV"/>
        </w:rPr>
        <w:t xml:space="preserve"> sporta</w:t>
      </w:r>
      <w:r w:rsidR="00A74241">
        <w:rPr>
          <w:lang w:val="lv-LV"/>
        </w:rPr>
        <w:t xml:space="preserve"> skola” nolikumu</w:t>
      </w:r>
      <w:r w:rsidRPr="004E437F">
        <w:rPr>
          <w:lang w:val="lv-LV"/>
        </w:rPr>
        <w:t>.</w:t>
      </w:r>
    </w:p>
    <w:p w:rsidR="0044759D" w:rsidRDefault="00080F6F" w:rsidP="00535DF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Atzīt par spēku zaudējušu Jelgavas domes 2011.gada 28.jūlija lēmum</w:t>
      </w:r>
      <w:r w:rsidR="004E437F">
        <w:rPr>
          <w:lang w:val="lv-LV"/>
        </w:rPr>
        <w:t>u</w:t>
      </w:r>
      <w:r>
        <w:rPr>
          <w:lang w:val="lv-LV"/>
        </w:rPr>
        <w:t xml:space="preserve"> Nr.8/</w:t>
      </w:r>
      <w:r w:rsidR="00AB374D">
        <w:rPr>
          <w:lang w:val="lv-LV"/>
        </w:rPr>
        <w:t>9</w:t>
      </w:r>
      <w:r w:rsidR="004E437F">
        <w:rPr>
          <w:lang w:val="lv-LV"/>
        </w:rPr>
        <w:t xml:space="preserve"> “J</w:t>
      </w:r>
      <w:r w:rsidR="004E437F" w:rsidRPr="004E437F">
        <w:rPr>
          <w:lang w:val="lv-LV"/>
        </w:rPr>
        <w:t>elgavas pilsētas pašvaldības profesionālās ievirzes un</w:t>
      </w:r>
      <w:r w:rsidR="004E437F">
        <w:rPr>
          <w:lang w:val="lv-LV"/>
        </w:rPr>
        <w:t xml:space="preserve"> interešu izglītības iestādes “J</w:t>
      </w:r>
      <w:r w:rsidR="004E437F" w:rsidRPr="004E437F">
        <w:rPr>
          <w:lang w:val="lv-LV"/>
        </w:rPr>
        <w:t xml:space="preserve">elgavas </w:t>
      </w:r>
      <w:r w:rsidR="00AB374D">
        <w:rPr>
          <w:lang w:val="lv-LV"/>
        </w:rPr>
        <w:t>Ledus</w:t>
      </w:r>
      <w:r w:rsidR="004E437F" w:rsidRPr="004E437F">
        <w:rPr>
          <w:lang w:val="lv-LV"/>
        </w:rPr>
        <w:t xml:space="preserve"> sporta skola” nolikuma </w:t>
      </w:r>
      <w:r w:rsidR="004E437F">
        <w:rPr>
          <w:lang w:val="lv-LV"/>
        </w:rPr>
        <w:t xml:space="preserve">jaunās redakcijas </w:t>
      </w:r>
      <w:r w:rsidR="004E437F" w:rsidRPr="004E437F">
        <w:rPr>
          <w:lang w:val="lv-LV"/>
        </w:rPr>
        <w:t>apstiprināšana</w:t>
      </w:r>
      <w:r w:rsidR="004E437F">
        <w:rPr>
          <w:lang w:val="lv-LV"/>
        </w:rPr>
        <w:t>”.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74241" w:rsidRDefault="00A74241" w:rsidP="00A7424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152C2" w:rsidRDefault="00C152C2" w:rsidP="00C152C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152C2" w:rsidRDefault="00C152C2" w:rsidP="00C152C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152C2" w:rsidRDefault="00C152C2" w:rsidP="00C152C2">
      <w:pPr>
        <w:rPr>
          <w:color w:val="000000"/>
          <w:lang w:eastAsia="lv-LV"/>
        </w:rPr>
      </w:pPr>
    </w:p>
    <w:p w:rsidR="00C152C2" w:rsidRDefault="00C152C2" w:rsidP="00C152C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152C2" w:rsidRDefault="00C152C2" w:rsidP="00C152C2">
      <w:pPr>
        <w:tabs>
          <w:tab w:val="left" w:pos="3960"/>
        </w:tabs>
        <w:jc w:val="both"/>
      </w:pPr>
      <w:r>
        <w:t xml:space="preserve">Administratīvās pārvaldes </w:t>
      </w:r>
    </w:p>
    <w:p w:rsidR="00C152C2" w:rsidRDefault="00C152C2" w:rsidP="00C152C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152C2" w:rsidRPr="008417A5" w:rsidRDefault="00C152C2" w:rsidP="00C152C2">
      <w:pPr>
        <w:jc w:val="both"/>
      </w:pPr>
      <w:r>
        <w:t>2020.gada 26.martā</w:t>
      </w:r>
    </w:p>
    <w:p w:rsidR="00C152C2" w:rsidRDefault="00C152C2" w:rsidP="00C152C2">
      <w:pPr>
        <w:jc w:val="both"/>
      </w:pPr>
    </w:p>
    <w:p w:rsidR="00C152C2" w:rsidRDefault="00C152C2" w:rsidP="00C152C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sectPr w:rsidR="00342504" w:rsidSect="00535DF9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30" w:rsidRDefault="00653A30">
      <w:r>
        <w:separator/>
      </w:r>
    </w:p>
  </w:endnote>
  <w:endnote w:type="continuationSeparator" w:id="0">
    <w:p w:rsidR="00653A30" w:rsidRDefault="006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30" w:rsidRDefault="00653A30">
      <w:r>
        <w:separator/>
      </w:r>
    </w:p>
  </w:footnote>
  <w:footnote w:type="continuationSeparator" w:id="0">
    <w:p w:rsidR="00653A30" w:rsidRDefault="0065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1D9719C" wp14:editId="5DE8192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35DF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EF9"/>
    <w:multiLevelType w:val="hybridMultilevel"/>
    <w:tmpl w:val="BE2C3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1F10"/>
    <w:multiLevelType w:val="hybridMultilevel"/>
    <w:tmpl w:val="10F6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8"/>
    <w:rsid w:val="00001BA9"/>
    <w:rsid w:val="00030BBC"/>
    <w:rsid w:val="000379A7"/>
    <w:rsid w:val="000672E1"/>
    <w:rsid w:val="00080F6F"/>
    <w:rsid w:val="000C4CB0"/>
    <w:rsid w:val="000E4EB6"/>
    <w:rsid w:val="00140D6A"/>
    <w:rsid w:val="00157FB5"/>
    <w:rsid w:val="00197F0A"/>
    <w:rsid w:val="001B2E18"/>
    <w:rsid w:val="001C104F"/>
    <w:rsid w:val="002051D3"/>
    <w:rsid w:val="002438AA"/>
    <w:rsid w:val="0029227E"/>
    <w:rsid w:val="002A71EA"/>
    <w:rsid w:val="002B0620"/>
    <w:rsid w:val="002D745A"/>
    <w:rsid w:val="0031251F"/>
    <w:rsid w:val="00342504"/>
    <w:rsid w:val="003959A1"/>
    <w:rsid w:val="003B5EB0"/>
    <w:rsid w:val="003D12D3"/>
    <w:rsid w:val="003D5C89"/>
    <w:rsid w:val="004407DF"/>
    <w:rsid w:val="0044759D"/>
    <w:rsid w:val="004A07D3"/>
    <w:rsid w:val="004D47D9"/>
    <w:rsid w:val="004E437F"/>
    <w:rsid w:val="005069F7"/>
    <w:rsid w:val="00535DF9"/>
    <w:rsid w:val="00540422"/>
    <w:rsid w:val="00577970"/>
    <w:rsid w:val="005931AB"/>
    <w:rsid w:val="005D22A0"/>
    <w:rsid w:val="0060175D"/>
    <w:rsid w:val="0063151B"/>
    <w:rsid w:val="00631B8B"/>
    <w:rsid w:val="006457D0"/>
    <w:rsid w:val="00653A30"/>
    <w:rsid w:val="0066057F"/>
    <w:rsid w:val="0066324F"/>
    <w:rsid w:val="006D62C3"/>
    <w:rsid w:val="007102B1"/>
    <w:rsid w:val="00720161"/>
    <w:rsid w:val="00740AB9"/>
    <w:rsid w:val="007419F0"/>
    <w:rsid w:val="0076543C"/>
    <w:rsid w:val="007F54F5"/>
    <w:rsid w:val="00802131"/>
    <w:rsid w:val="00807AB7"/>
    <w:rsid w:val="00812EBC"/>
    <w:rsid w:val="00827057"/>
    <w:rsid w:val="008562DC"/>
    <w:rsid w:val="00880030"/>
    <w:rsid w:val="00892EB6"/>
    <w:rsid w:val="008C6BDD"/>
    <w:rsid w:val="00946181"/>
    <w:rsid w:val="0097415D"/>
    <w:rsid w:val="009C00E0"/>
    <w:rsid w:val="00A23E48"/>
    <w:rsid w:val="00A61C73"/>
    <w:rsid w:val="00A74241"/>
    <w:rsid w:val="00A76013"/>
    <w:rsid w:val="00A867C4"/>
    <w:rsid w:val="00AA6D58"/>
    <w:rsid w:val="00AB374D"/>
    <w:rsid w:val="00AD4965"/>
    <w:rsid w:val="00B03FD3"/>
    <w:rsid w:val="00B35B4C"/>
    <w:rsid w:val="00B51C9C"/>
    <w:rsid w:val="00B64D4D"/>
    <w:rsid w:val="00BB795F"/>
    <w:rsid w:val="00C152C2"/>
    <w:rsid w:val="00C36D3B"/>
    <w:rsid w:val="00C516D8"/>
    <w:rsid w:val="00C61831"/>
    <w:rsid w:val="00C75E2C"/>
    <w:rsid w:val="00C86BBA"/>
    <w:rsid w:val="00C9728B"/>
    <w:rsid w:val="00CA0990"/>
    <w:rsid w:val="00CD139B"/>
    <w:rsid w:val="00CD2FC4"/>
    <w:rsid w:val="00D00D85"/>
    <w:rsid w:val="00D1121C"/>
    <w:rsid w:val="00D97D24"/>
    <w:rsid w:val="00DC5428"/>
    <w:rsid w:val="00E3404B"/>
    <w:rsid w:val="00E41EA8"/>
    <w:rsid w:val="00E55BC7"/>
    <w:rsid w:val="00E61AB9"/>
    <w:rsid w:val="00EA529F"/>
    <w:rsid w:val="00EA770A"/>
    <w:rsid w:val="00EB10AE"/>
    <w:rsid w:val="00EC3FC4"/>
    <w:rsid w:val="00EC4C76"/>
    <w:rsid w:val="00EC518D"/>
    <w:rsid w:val="00EE5B24"/>
    <w:rsid w:val="00F55F11"/>
    <w:rsid w:val="00F848CF"/>
    <w:rsid w:val="00F9746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8539-F6B0-4498-9823-FC2A8169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user</dc:creator>
  <cp:lastModifiedBy>Baiba Jēkabsone</cp:lastModifiedBy>
  <cp:revision>5</cp:revision>
  <cp:lastPrinted>2020-03-26T12:35:00Z</cp:lastPrinted>
  <dcterms:created xsi:type="dcterms:W3CDTF">2020-03-25T16:01:00Z</dcterms:created>
  <dcterms:modified xsi:type="dcterms:W3CDTF">2020-03-26T12:35:00Z</dcterms:modified>
</cp:coreProperties>
</file>