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87CD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87CD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87282B">
        <w:tc>
          <w:tcPr>
            <w:tcW w:w="7763" w:type="dxa"/>
          </w:tcPr>
          <w:p w:rsidR="00E61AB9" w:rsidRDefault="00F9080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26.03.2020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87CDC">
              <w:rPr>
                <w:bCs/>
                <w:szCs w:val="44"/>
                <w:lang w:val="lv-LV"/>
              </w:rPr>
              <w:t>4/32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85EB7" w:rsidRDefault="002A2FF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NEKUSTAMĀ ĪPAŠUMA NODOKĻA </w:t>
      </w:r>
      <w:r w:rsidR="00436988">
        <w:rPr>
          <w:u w:val="none"/>
        </w:rPr>
        <w:t xml:space="preserve">2020.GADAM </w:t>
      </w:r>
      <w:r w:rsidR="00D85EB7">
        <w:rPr>
          <w:u w:val="none"/>
        </w:rPr>
        <w:t xml:space="preserve">SAMAKSAS </w:t>
      </w:r>
    </w:p>
    <w:p w:rsidR="002438AA" w:rsidRDefault="00D85EB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TERMIŅA</w:t>
      </w:r>
      <w:r w:rsidR="002A2FF1">
        <w:rPr>
          <w:u w:val="none"/>
        </w:rPr>
        <w:t xml:space="preserve"> </w:t>
      </w:r>
      <w:r w:rsidR="002C41B4">
        <w:rPr>
          <w:u w:val="none"/>
        </w:rPr>
        <w:t>PĀRCELŠANA</w:t>
      </w:r>
      <w:r w:rsidR="002A2FF1">
        <w:rPr>
          <w:u w:val="none"/>
        </w:rPr>
        <w:t xml:space="preserve"> </w:t>
      </w:r>
    </w:p>
    <w:p w:rsidR="00C87CDC" w:rsidRPr="001C104F" w:rsidRDefault="00C87CDC" w:rsidP="00C87CDC">
      <w:pPr>
        <w:jc w:val="center"/>
      </w:pPr>
      <w:r>
        <w:t>(ziņo: I.Škutāne)</w:t>
      </w:r>
    </w:p>
    <w:p w:rsidR="00C87CDC" w:rsidRDefault="00C87CDC" w:rsidP="00C87CDC">
      <w:pPr>
        <w:jc w:val="both"/>
        <w:rPr>
          <w:b/>
          <w:bCs/>
          <w:lang w:eastAsia="lv-LV"/>
        </w:rPr>
      </w:pPr>
    </w:p>
    <w:p w:rsidR="00C87CDC" w:rsidRPr="00345042" w:rsidRDefault="00936063" w:rsidP="00C87CDC">
      <w:pPr>
        <w:jc w:val="both"/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2A2FF1" w:rsidRPr="00F90804" w:rsidRDefault="004F3A9A" w:rsidP="00936063">
      <w:pPr>
        <w:ind w:firstLine="720"/>
        <w:jc w:val="both"/>
        <w:rPr>
          <w:szCs w:val="20"/>
        </w:rPr>
      </w:pPr>
      <w:r w:rsidRPr="00F90804">
        <w:rPr>
          <w:szCs w:val="20"/>
        </w:rPr>
        <w:t>Saskaņā ar likuma “</w:t>
      </w:r>
      <w:r w:rsidR="00436988" w:rsidRPr="00F90804">
        <w:t xml:space="preserve">Par valsts apdraudējuma un tā seku novēršanas un pārvarēšanas pasākumiem sakarā ar </w:t>
      </w:r>
      <w:proofErr w:type="spellStart"/>
      <w:r w:rsidR="00436988" w:rsidRPr="00F90804">
        <w:t>Covid-19</w:t>
      </w:r>
      <w:proofErr w:type="spellEnd"/>
      <w:r w:rsidR="00436988" w:rsidRPr="00F90804">
        <w:t xml:space="preserve"> izplatību</w:t>
      </w:r>
      <w:r w:rsidR="00436988" w:rsidRPr="00F90804">
        <w:rPr>
          <w:szCs w:val="20"/>
        </w:rPr>
        <w:t>” 4</w:t>
      </w:r>
      <w:bookmarkStart w:id="0" w:name="_GoBack"/>
      <w:bookmarkEnd w:id="0"/>
      <w:r w:rsidR="002A2FF1" w:rsidRPr="00F90804">
        <w:rPr>
          <w:szCs w:val="20"/>
        </w:rPr>
        <w:t>.</w:t>
      </w:r>
      <w:r w:rsidR="00382AC7">
        <w:rPr>
          <w:szCs w:val="20"/>
        </w:rPr>
        <w:t xml:space="preserve"> </w:t>
      </w:r>
      <w:r w:rsidR="002A2FF1" w:rsidRPr="00F90804">
        <w:rPr>
          <w:szCs w:val="20"/>
        </w:rPr>
        <w:t>pantu</w:t>
      </w:r>
      <w:r w:rsidR="00436988" w:rsidRPr="00F90804">
        <w:rPr>
          <w:szCs w:val="20"/>
        </w:rPr>
        <w:t>,</w:t>
      </w:r>
      <w:r w:rsidR="002A2FF1" w:rsidRPr="00F90804">
        <w:rPr>
          <w:szCs w:val="20"/>
        </w:rPr>
        <w:t xml:space="preserve"> </w:t>
      </w:r>
    </w:p>
    <w:p w:rsidR="002A2FF1" w:rsidRPr="00F90804" w:rsidRDefault="002A2FF1" w:rsidP="002A2FF1">
      <w:pPr>
        <w:jc w:val="both"/>
        <w:rPr>
          <w:szCs w:val="20"/>
          <w:lang w:eastAsia="lv-LV"/>
        </w:rPr>
      </w:pPr>
    </w:p>
    <w:p w:rsidR="002A2FF1" w:rsidRPr="00F90804" w:rsidRDefault="002A2FF1" w:rsidP="002A2FF1">
      <w:pPr>
        <w:rPr>
          <w:b/>
          <w:bCs/>
          <w:szCs w:val="20"/>
          <w:lang w:eastAsia="lv-LV"/>
        </w:rPr>
      </w:pPr>
      <w:r w:rsidRPr="00F90804">
        <w:rPr>
          <w:b/>
          <w:bCs/>
          <w:szCs w:val="20"/>
          <w:lang w:eastAsia="lv-LV"/>
        </w:rPr>
        <w:t>JELGAVAS PILSĒTAS DOME NOLEMJ:</w:t>
      </w:r>
    </w:p>
    <w:p w:rsidR="002A2FF1" w:rsidRDefault="00436988" w:rsidP="0087282B">
      <w:pPr>
        <w:jc w:val="both"/>
        <w:rPr>
          <w:szCs w:val="20"/>
          <w:lang w:eastAsia="lv-LV"/>
        </w:rPr>
      </w:pPr>
      <w:r w:rsidRPr="00F90804">
        <w:rPr>
          <w:szCs w:val="20"/>
          <w:lang w:eastAsia="lv-LV"/>
        </w:rPr>
        <w:t xml:space="preserve">Pārcelt </w:t>
      </w:r>
      <w:r w:rsidR="006E4D8D">
        <w:rPr>
          <w:szCs w:val="20"/>
          <w:lang w:eastAsia="lv-LV"/>
        </w:rPr>
        <w:t>likuma</w:t>
      </w:r>
      <w:r w:rsidR="006366E6" w:rsidRPr="00F90804">
        <w:rPr>
          <w:szCs w:val="20"/>
          <w:lang w:eastAsia="lv-LV"/>
        </w:rPr>
        <w:t xml:space="preserve"> “Par nekustamā īpašuma nodokli”</w:t>
      </w:r>
      <w:r w:rsidRPr="00F90804">
        <w:rPr>
          <w:szCs w:val="20"/>
          <w:lang w:eastAsia="lv-LV"/>
        </w:rPr>
        <w:t xml:space="preserve"> </w:t>
      </w:r>
      <w:r w:rsidR="006E4D8D">
        <w:rPr>
          <w:szCs w:val="20"/>
          <w:lang w:eastAsia="lv-LV"/>
        </w:rPr>
        <w:t>6.panta trešajā daļā</w:t>
      </w:r>
      <w:r w:rsidR="00F90804" w:rsidRPr="00F90804">
        <w:rPr>
          <w:szCs w:val="20"/>
          <w:lang w:eastAsia="lv-LV"/>
        </w:rPr>
        <w:t xml:space="preserve"> noteiktos</w:t>
      </w:r>
      <w:r w:rsidR="00D85EB7">
        <w:rPr>
          <w:szCs w:val="20"/>
          <w:lang w:eastAsia="lv-LV"/>
        </w:rPr>
        <w:t xml:space="preserve"> nekustamā īpašuma nodokļa sa</w:t>
      </w:r>
      <w:r w:rsidRPr="00F90804">
        <w:rPr>
          <w:szCs w:val="20"/>
          <w:lang w:eastAsia="lv-LV"/>
        </w:rPr>
        <w:t>maksas termiņu</w:t>
      </w:r>
      <w:r w:rsidR="00F90804" w:rsidRPr="00F90804">
        <w:rPr>
          <w:szCs w:val="20"/>
          <w:lang w:eastAsia="lv-LV"/>
        </w:rPr>
        <w:t>s</w:t>
      </w:r>
      <w:r w:rsidR="003A04D6" w:rsidRPr="00F90804">
        <w:rPr>
          <w:szCs w:val="20"/>
          <w:lang w:eastAsia="lv-LV"/>
        </w:rPr>
        <w:t xml:space="preserve"> </w:t>
      </w:r>
      <w:r w:rsidR="00D85EB7">
        <w:rPr>
          <w:szCs w:val="20"/>
          <w:lang w:eastAsia="lv-LV"/>
        </w:rPr>
        <w:t xml:space="preserve">par </w:t>
      </w:r>
      <w:r w:rsidR="00A54AAE">
        <w:rPr>
          <w:szCs w:val="20"/>
          <w:lang w:eastAsia="lv-LV"/>
        </w:rPr>
        <w:t xml:space="preserve">2020. </w:t>
      </w:r>
      <w:r w:rsidR="00D85EB7">
        <w:rPr>
          <w:szCs w:val="20"/>
          <w:lang w:eastAsia="lv-LV"/>
        </w:rPr>
        <w:t>gadu</w:t>
      </w:r>
      <w:r w:rsidR="0087282B">
        <w:rPr>
          <w:szCs w:val="20"/>
          <w:lang w:eastAsia="lv-LV"/>
        </w:rPr>
        <w:t xml:space="preserve"> no 15.</w:t>
      </w:r>
      <w:r w:rsidR="00A54AAE">
        <w:rPr>
          <w:szCs w:val="20"/>
          <w:lang w:eastAsia="lv-LV"/>
        </w:rPr>
        <w:t>maija uz 1</w:t>
      </w:r>
      <w:r w:rsidRPr="00F90804">
        <w:rPr>
          <w:szCs w:val="20"/>
          <w:lang w:eastAsia="lv-LV"/>
        </w:rPr>
        <w:t>.</w:t>
      </w:r>
      <w:r w:rsidR="00A54AAE">
        <w:rPr>
          <w:szCs w:val="20"/>
          <w:lang w:eastAsia="lv-LV"/>
        </w:rPr>
        <w:t>jūliju</w:t>
      </w:r>
      <w:r w:rsidR="000D4852">
        <w:rPr>
          <w:szCs w:val="20"/>
          <w:lang w:eastAsia="lv-LV"/>
        </w:rPr>
        <w:t>,</w:t>
      </w:r>
      <w:r w:rsidR="00A54AAE">
        <w:rPr>
          <w:szCs w:val="20"/>
          <w:lang w:eastAsia="lv-LV"/>
        </w:rPr>
        <w:t xml:space="preserve"> un </w:t>
      </w:r>
      <w:r w:rsidR="00F90804" w:rsidRPr="00F90804">
        <w:rPr>
          <w:szCs w:val="20"/>
          <w:lang w:eastAsia="lv-LV"/>
        </w:rPr>
        <w:t>no</w:t>
      </w:r>
      <w:r w:rsidR="0087282B">
        <w:rPr>
          <w:szCs w:val="20"/>
          <w:lang w:eastAsia="lv-LV"/>
        </w:rPr>
        <w:t xml:space="preserve"> </w:t>
      </w:r>
      <w:r w:rsidR="00F90804" w:rsidRPr="00F90804">
        <w:rPr>
          <w:szCs w:val="20"/>
          <w:lang w:eastAsia="lv-LV"/>
        </w:rPr>
        <w:t>15.augusta uz 1.oktobri.</w:t>
      </w:r>
    </w:p>
    <w:p w:rsidR="00847D17" w:rsidRPr="002A2FF1" w:rsidRDefault="00847D17" w:rsidP="002A2FF1">
      <w:pPr>
        <w:ind w:left="360"/>
        <w:jc w:val="both"/>
        <w:rPr>
          <w:szCs w:val="20"/>
          <w:lang w:eastAsia="lv-LV"/>
        </w:rPr>
      </w:pPr>
    </w:p>
    <w:p w:rsidR="00436988" w:rsidRDefault="00436988" w:rsidP="003D12D3">
      <w:pPr>
        <w:jc w:val="both"/>
        <w:rPr>
          <w:b/>
          <w:szCs w:val="20"/>
        </w:rPr>
      </w:pPr>
    </w:p>
    <w:p w:rsidR="00C87CDC" w:rsidRDefault="00C87CDC" w:rsidP="00C87CD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C87CDC" w:rsidRDefault="00C87CDC" w:rsidP="00C87CD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87CDC" w:rsidRDefault="00C87CDC" w:rsidP="00C87CDC">
      <w:pPr>
        <w:rPr>
          <w:color w:val="000000"/>
          <w:lang w:eastAsia="lv-LV"/>
        </w:rPr>
      </w:pPr>
    </w:p>
    <w:p w:rsidR="00C87CDC" w:rsidRDefault="00C87CDC" w:rsidP="00C87CD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87CDC" w:rsidRDefault="00C87CDC" w:rsidP="00C87CDC">
      <w:pPr>
        <w:tabs>
          <w:tab w:val="left" w:pos="3960"/>
        </w:tabs>
        <w:jc w:val="both"/>
      </w:pPr>
      <w:r>
        <w:t xml:space="preserve">Administratīvās pārvaldes </w:t>
      </w:r>
    </w:p>
    <w:p w:rsidR="00C87CDC" w:rsidRDefault="00C87CDC" w:rsidP="00C87CD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569CC" w:rsidRPr="00E569CC" w:rsidRDefault="00C87CDC" w:rsidP="00C87CDC">
      <w:pPr>
        <w:jc w:val="both"/>
      </w:pPr>
      <w:r>
        <w:t>2020.gada 26.martā</w:t>
      </w:r>
    </w:p>
    <w:p w:rsidR="00E569CC" w:rsidRDefault="00E569CC" w:rsidP="00E569CC"/>
    <w:p w:rsidR="00E569CC" w:rsidRDefault="00E569CC" w:rsidP="00E569CC"/>
    <w:p w:rsidR="00342504" w:rsidRPr="00E569CC" w:rsidRDefault="00E569CC" w:rsidP="00E569CC">
      <w:pPr>
        <w:tabs>
          <w:tab w:val="left" w:pos="1425"/>
        </w:tabs>
      </w:pPr>
      <w:r>
        <w:tab/>
      </w:r>
    </w:p>
    <w:sectPr w:rsidR="00342504" w:rsidRPr="00E569CC" w:rsidSect="0087282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43" w:rsidRDefault="00754943">
      <w:r>
        <w:separator/>
      </w:r>
    </w:p>
  </w:endnote>
  <w:endnote w:type="continuationSeparator" w:id="0">
    <w:p w:rsidR="00754943" w:rsidRDefault="007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43" w:rsidRDefault="00754943">
      <w:r>
        <w:separator/>
      </w:r>
    </w:p>
  </w:footnote>
  <w:footnote w:type="continuationSeparator" w:id="0">
    <w:p w:rsidR="00754943" w:rsidRDefault="0075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6BEE80" wp14:editId="6BA9A5A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7282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52"/>
    <w:rsid w:val="000708E0"/>
    <w:rsid w:val="00097B66"/>
    <w:rsid w:val="000C2A4E"/>
    <w:rsid w:val="000C4CB0"/>
    <w:rsid w:val="000D4852"/>
    <w:rsid w:val="000E4EB6"/>
    <w:rsid w:val="00157FB5"/>
    <w:rsid w:val="00197F0A"/>
    <w:rsid w:val="001B2E18"/>
    <w:rsid w:val="001C104F"/>
    <w:rsid w:val="002051D3"/>
    <w:rsid w:val="002438AA"/>
    <w:rsid w:val="00261791"/>
    <w:rsid w:val="00273A35"/>
    <w:rsid w:val="0029227E"/>
    <w:rsid w:val="002A2FF1"/>
    <w:rsid w:val="002A71EA"/>
    <w:rsid w:val="002C41B4"/>
    <w:rsid w:val="002D745A"/>
    <w:rsid w:val="00300A34"/>
    <w:rsid w:val="0031251F"/>
    <w:rsid w:val="00324161"/>
    <w:rsid w:val="00342504"/>
    <w:rsid w:val="003434E0"/>
    <w:rsid w:val="00382AC7"/>
    <w:rsid w:val="003959A1"/>
    <w:rsid w:val="003A04D6"/>
    <w:rsid w:val="003A68E5"/>
    <w:rsid w:val="003D12D3"/>
    <w:rsid w:val="003D5C89"/>
    <w:rsid w:val="00436988"/>
    <w:rsid w:val="004407DF"/>
    <w:rsid w:val="00440932"/>
    <w:rsid w:val="0044759D"/>
    <w:rsid w:val="004A07D3"/>
    <w:rsid w:val="004B515F"/>
    <w:rsid w:val="004D47D9"/>
    <w:rsid w:val="004F3A9A"/>
    <w:rsid w:val="004F5EBD"/>
    <w:rsid w:val="00540422"/>
    <w:rsid w:val="00577970"/>
    <w:rsid w:val="005931AB"/>
    <w:rsid w:val="005A178B"/>
    <w:rsid w:val="0060175D"/>
    <w:rsid w:val="0063151B"/>
    <w:rsid w:val="00631B8B"/>
    <w:rsid w:val="006366E6"/>
    <w:rsid w:val="006457D0"/>
    <w:rsid w:val="0066057F"/>
    <w:rsid w:val="0066324F"/>
    <w:rsid w:val="006D62C3"/>
    <w:rsid w:val="006E4D8D"/>
    <w:rsid w:val="00720161"/>
    <w:rsid w:val="00731746"/>
    <w:rsid w:val="007336DB"/>
    <w:rsid w:val="007419F0"/>
    <w:rsid w:val="00751D88"/>
    <w:rsid w:val="00754943"/>
    <w:rsid w:val="0076543C"/>
    <w:rsid w:val="007D5DF4"/>
    <w:rsid w:val="007F49C4"/>
    <w:rsid w:val="007F54F5"/>
    <w:rsid w:val="00802131"/>
    <w:rsid w:val="00807AB7"/>
    <w:rsid w:val="008115B0"/>
    <w:rsid w:val="00827057"/>
    <w:rsid w:val="00847D17"/>
    <w:rsid w:val="008562DC"/>
    <w:rsid w:val="0087282B"/>
    <w:rsid w:val="00880030"/>
    <w:rsid w:val="00892EB6"/>
    <w:rsid w:val="008D40E0"/>
    <w:rsid w:val="00936063"/>
    <w:rsid w:val="00946181"/>
    <w:rsid w:val="0097415D"/>
    <w:rsid w:val="009C00E0"/>
    <w:rsid w:val="00A54AAE"/>
    <w:rsid w:val="00A61C73"/>
    <w:rsid w:val="00A867C4"/>
    <w:rsid w:val="00AA60FD"/>
    <w:rsid w:val="00AA6D58"/>
    <w:rsid w:val="00B03FD3"/>
    <w:rsid w:val="00B35B4C"/>
    <w:rsid w:val="00B51C9C"/>
    <w:rsid w:val="00B64D4D"/>
    <w:rsid w:val="00B66E01"/>
    <w:rsid w:val="00B71947"/>
    <w:rsid w:val="00BB795F"/>
    <w:rsid w:val="00C126BB"/>
    <w:rsid w:val="00C36D3B"/>
    <w:rsid w:val="00C41152"/>
    <w:rsid w:val="00C516D8"/>
    <w:rsid w:val="00C75E2C"/>
    <w:rsid w:val="00C86BBA"/>
    <w:rsid w:val="00C87CDC"/>
    <w:rsid w:val="00C9728B"/>
    <w:rsid w:val="00CA0990"/>
    <w:rsid w:val="00CD139B"/>
    <w:rsid w:val="00CD2FC4"/>
    <w:rsid w:val="00D00D85"/>
    <w:rsid w:val="00D1121C"/>
    <w:rsid w:val="00D85EB7"/>
    <w:rsid w:val="00DC5428"/>
    <w:rsid w:val="00E3404B"/>
    <w:rsid w:val="00E569CC"/>
    <w:rsid w:val="00E61AB9"/>
    <w:rsid w:val="00EA770A"/>
    <w:rsid w:val="00EB10AE"/>
    <w:rsid w:val="00EC3FC4"/>
    <w:rsid w:val="00EC4C76"/>
    <w:rsid w:val="00EC518D"/>
    <w:rsid w:val="00F848CF"/>
    <w:rsid w:val="00F90804"/>
    <w:rsid w:val="00F952C0"/>
    <w:rsid w:val="00FB6B06"/>
    <w:rsid w:val="00FB7367"/>
    <w:rsid w:val="00FC172E"/>
    <w:rsid w:val="00FD3B2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2A2FF1"/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36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2A2FF1"/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36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ba.jekabsone\Desktop\Domes_sedes_2020\3_Lemumprojekti_26032020\FIN_buss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851C-2277-49CA-A2CC-7C2C02E5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FIN_buss_01</Template>
  <TotalTime>2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4</cp:revision>
  <cp:lastPrinted>2020-03-26T13:49:00Z</cp:lastPrinted>
  <dcterms:created xsi:type="dcterms:W3CDTF">2020-03-25T15:39:00Z</dcterms:created>
  <dcterms:modified xsi:type="dcterms:W3CDTF">2020-03-26T13:50:00Z</dcterms:modified>
</cp:coreProperties>
</file>