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57AD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57AD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763"/>
        <w:gridCol w:w="1420"/>
      </w:tblGrid>
      <w:tr w:rsidR="00E61AB9" w:rsidTr="00A43E9A">
        <w:tc>
          <w:tcPr>
            <w:tcW w:w="7763" w:type="dxa"/>
          </w:tcPr>
          <w:p w:rsidR="00E61AB9" w:rsidRDefault="00450EF9" w:rsidP="00DF14A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F14AB">
              <w:rPr>
                <w:bCs/>
                <w:szCs w:val="44"/>
                <w:lang w:val="lv-LV"/>
              </w:rPr>
              <w:t>6.03</w:t>
            </w:r>
            <w:r>
              <w:rPr>
                <w:bCs/>
                <w:szCs w:val="44"/>
                <w:lang w:val="lv-LV"/>
              </w:rPr>
              <w:t>.2020.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57AD0">
              <w:rPr>
                <w:bCs/>
                <w:szCs w:val="44"/>
                <w:lang w:val="lv-LV"/>
              </w:rPr>
              <w:t>4/17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50EF9" w:rsidRPr="004A0A13" w:rsidRDefault="00DF2FBD" w:rsidP="00450EF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SOCIĀLĀS</w:t>
      </w:r>
      <w:r w:rsidR="00450EF9">
        <w:rPr>
          <w:b/>
        </w:rPr>
        <w:t xml:space="preserve"> DZĪVOJAMĀS TELPAS STATUSA NOTEIKŠAN</w:t>
      </w:r>
      <w:r w:rsidR="00ED2E5A">
        <w:rPr>
          <w:b/>
        </w:rPr>
        <w:t>A</w:t>
      </w:r>
      <w:r w:rsidR="00450EF9">
        <w:rPr>
          <w:b/>
        </w:rPr>
        <w:t xml:space="preserve"> </w:t>
      </w:r>
    </w:p>
    <w:p w:rsidR="00057AD0" w:rsidRPr="001C104F" w:rsidRDefault="00057AD0" w:rsidP="00057AD0">
      <w:pPr>
        <w:jc w:val="center"/>
      </w:pPr>
      <w:r>
        <w:t>(ziņo: I.Škutāne)</w:t>
      </w:r>
    </w:p>
    <w:p w:rsidR="00057AD0" w:rsidRDefault="00057AD0" w:rsidP="00057AD0">
      <w:pPr>
        <w:jc w:val="both"/>
        <w:rPr>
          <w:b/>
          <w:bCs/>
          <w:lang w:eastAsia="lv-LV"/>
        </w:rPr>
      </w:pPr>
    </w:p>
    <w:p w:rsidR="002B724E" w:rsidRDefault="002B724E" w:rsidP="002B724E">
      <w:pPr>
        <w:jc w:val="both"/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>
        <w:rPr>
          <w:b/>
          <w:color w:val="000000"/>
          <w:lang w:eastAsia="lv-LV"/>
        </w:rPr>
        <w:t>PRET –</w:t>
      </w:r>
      <w:bookmarkStart w:id="0" w:name="_GoBack"/>
      <w:bookmarkEnd w:id="0"/>
      <w:r>
        <w:rPr>
          <w:b/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450EF9" w:rsidRDefault="00DF2FBD" w:rsidP="00450EF9">
      <w:pPr>
        <w:pStyle w:val="BodyText"/>
        <w:ind w:firstLine="720"/>
        <w:jc w:val="both"/>
      </w:pPr>
      <w:r>
        <w:t>Saskaņā ar l</w:t>
      </w:r>
      <w:r w:rsidRPr="00755091">
        <w:t xml:space="preserve">ikuma </w:t>
      </w:r>
      <w:r w:rsidRPr="004A0A13">
        <w:t xml:space="preserve">„Par sociālajiem dzīvokļiem un sociālajām dzīvojamām mājām” 4.panta </w:t>
      </w:r>
      <w:r>
        <w:t xml:space="preserve">pirmo daļu un </w:t>
      </w:r>
      <w:r w:rsidRPr="004A0A13">
        <w:t>trešās daļas 1.punktu</w:t>
      </w:r>
      <w:r>
        <w:t>,</w:t>
      </w:r>
    </w:p>
    <w:p w:rsidR="00450EF9" w:rsidRDefault="00450EF9" w:rsidP="00450EF9">
      <w:pPr>
        <w:pStyle w:val="BodyText"/>
        <w:ind w:firstLine="720"/>
        <w:jc w:val="both"/>
      </w:pPr>
      <w:r>
        <w:t xml:space="preserve">  </w:t>
      </w:r>
    </w:p>
    <w:p w:rsidR="00450EF9" w:rsidRDefault="00450EF9" w:rsidP="00A43E9A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450EF9" w:rsidRDefault="00DF2FBD" w:rsidP="00450EF9">
      <w:pPr>
        <w:pStyle w:val="BodyText"/>
        <w:jc w:val="both"/>
      </w:pPr>
      <w:r>
        <w:rPr>
          <w:iCs/>
        </w:rPr>
        <w:t xml:space="preserve">Noteikt </w:t>
      </w:r>
      <w:r>
        <w:t xml:space="preserve">sociālās dzīvojamās telpas statusu </w:t>
      </w:r>
      <w:r w:rsidR="00450EF9">
        <w:t>šādām pašvaldības dzīvojamām telpām:</w:t>
      </w:r>
    </w:p>
    <w:p w:rsidR="00450EF9" w:rsidRDefault="00DF2FBD" w:rsidP="00A43E9A">
      <w:pPr>
        <w:pStyle w:val="BodyText"/>
        <w:numPr>
          <w:ilvl w:val="0"/>
          <w:numId w:val="1"/>
        </w:numPr>
        <w:ind w:left="567" w:hanging="283"/>
        <w:jc w:val="both"/>
      </w:pPr>
      <w:r>
        <w:t>Pļavu</w:t>
      </w:r>
      <w:r w:rsidR="00DF14AB">
        <w:t xml:space="preserve"> ielā </w:t>
      </w:r>
      <w:r>
        <w:t>14-8</w:t>
      </w:r>
      <w:r w:rsidR="00450EF9">
        <w:t xml:space="preserve">, </w:t>
      </w:r>
      <w:r w:rsidR="00450EF9" w:rsidRPr="00D15951">
        <w:rPr>
          <w:iCs/>
        </w:rPr>
        <w:t>Jelgavā (</w:t>
      </w:r>
      <w:r>
        <w:rPr>
          <w:iCs/>
        </w:rPr>
        <w:t>2</w:t>
      </w:r>
      <w:r w:rsidR="00450EF9" w:rsidRPr="00D15951">
        <w:rPr>
          <w:iCs/>
        </w:rPr>
        <w:t xml:space="preserve"> istaba</w:t>
      </w:r>
      <w:r>
        <w:rPr>
          <w:iCs/>
        </w:rPr>
        <w:t>s</w:t>
      </w:r>
      <w:r w:rsidR="00450EF9" w:rsidRPr="00D15951">
        <w:rPr>
          <w:iCs/>
        </w:rPr>
        <w:t xml:space="preserve">, labiekārtota, kopējā platība </w:t>
      </w:r>
      <w:r>
        <w:rPr>
          <w:iCs/>
        </w:rPr>
        <w:t>41.40</w:t>
      </w:r>
      <w:r w:rsidR="00450EF9" w:rsidRPr="00D15951">
        <w:rPr>
          <w:iCs/>
        </w:rPr>
        <w:t xml:space="preserve"> m</w:t>
      </w:r>
      <w:r w:rsidR="00450EF9" w:rsidRPr="00D15951">
        <w:rPr>
          <w:iCs/>
          <w:vertAlign w:val="superscript"/>
        </w:rPr>
        <w:t>2</w:t>
      </w:r>
      <w:r w:rsidR="00450EF9" w:rsidRPr="00D15951">
        <w:rPr>
          <w:iCs/>
        </w:rPr>
        <w:t xml:space="preserve">, dzīvojamā </w:t>
      </w:r>
      <w:r>
        <w:rPr>
          <w:iCs/>
        </w:rPr>
        <w:t>p</w:t>
      </w:r>
      <w:r w:rsidR="00450EF9" w:rsidRPr="00D15951">
        <w:rPr>
          <w:iCs/>
        </w:rPr>
        <w:t xml:space="preserve">latība </w:t>
      </w:r>
      <w:r>
        <w:rPr>
          <w:iCs/>
        </w:rPr>
        <w:t>25.80</w:t>
      </w:r>
      <w:r w:rsidR="00450EF9" w:rsidRPr="00D15951">
        <w:rPr>
          <w:iCs/>
        </w:rPr>
        <w:t xml:space="preserve"> m</w:t>
      </w:r>
      <w:r w:rsidR="00450EF9" w:rsidRPr="00D15951">
        <w:rPr>
          <w:iCs/>
          <w:vertAlign w:val="superscript"/>
        </w:rPr>
        <w:t>2</w:t>
      </w:r>
      <w:r w:rsidR="00450EF9">
        <w:t>);</w:t>
      </w:r>
    </w:p>
    <w:p w:rsidR="00DF14AB" w:rsidRPr="00450EF9" w:rsidRDefault="00DF2FBD" w:rsidP="00A43E9A">
      <w:pPr>
        <w:pStyle w:val="BodyText"/>
        <w:numPr>
          <w:ilvl w:val="0"/>
          <w:numId w:val="1"/>
        </w:numPr>
        <w:ind w:left="567" w:hanging="283"/>
        <w:jc w:val="both"/>
      </w:pPr>
      <w:r>
        <w:t>Pērnavas ielā 2-7</w:t>
      </w:r>
      <w:r w:rsidR="00DF14AB">
        <w:t xml:space="preserve">, Jelgavā </w:t>
      </w:r>
      <w:r w:rsidR="00DF14AB" w:rsidRPr="00450EF9">
        <w:rPr>
          <w:iCs/>
        </w:rPr>
        <w:t>(</w:t>
      </w:r>
      <w:r w:rsidR="00DF14AB">
        <w:rPr>
          <w:iCs/>
        </w:rPr>
        <w:t>2</w:t>
      </w:r>
      <w:r w:rsidR="00DF14AB" w:rsidRPr="00450EF9">
        <w:rPr>
          <w:iCs/>
        </w:rPr>
        <w:t xml:space="preserve"> istaba</w:t>
      </w:r>
      <w:r w:rsidR="00DF14AB">
        <w:rPr>
          <w:iCs/>
        </w:rPr>
        <w:t>s</w:t>
      </w:r>
      <w:r w:rsidR="00DF14AB" w:rsidRPr="00450EF9">
        <w:rPr>
          <w:iCs/>
        </w:rPr>
        <w:t xml:space="preserve">, labiekārtota, kopējā platība </w:t>
      </w:r>
      <w:r>
        <w:rPr>
          <w:iCs/>
        </w:rPr>
        <w:t>50.50</w:t>
      </w:r>
      <w:r w:rsidR="00DF14AB" w:rsidRPr="00450EF9">
        <w:rPr>
          <w:iCs/>
        </w:rPr>
        <w:t xml:space="preserve"> m</w:t>
      </w:r>
      <w:r w:rsidR="00DF14AB" w:rsidRPr="00450EF9">
        <w:rPr>
          <w:iCs/>
          <w:vertAlign w:val="superscript"/>
        </w:rPr>
        <w:t>2</w:t>
      </w:r>
      <w:r w:rsidR="00DF14AB" w:rsidRPr="00450EF9">
        <w:rPr>
          <w:iCs/>
        </w:rPr>
        <w:t xml:space="preserve">, dzīvojamā platība </w:t>
      </w:r>
      <w:r>
        <w:rPr>
          <w:iCs/>
        </w:rPr>
        <w:t>27.40</w:t>
      </w:r>
      <w:r w:rsidR="00DF14AB" w:rsidRPr="00450EF9">
        <w:rPr>
          <w:iCs/>
        </w:rPr>
        <w:t xml:space="preserve"> m</w:t>
      </w:r>
      <w:r w:rsidR="00DF14AB" w:rsidRPr="00450EF9">
        <w:rPr>
          <w:iCs/>
          <w:vertAlign w:val="superscript"/>
        </w:rPr>
        <w:t>2</w:t>
      </w:r>
      <w:r w:rsidR="00DF14AB">
        <w:t>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57AD0" w:rsidRDefault="00057AD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57AD0" w:rsidRDefault="00057AD0" w:rsidP="00057AD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057AD0" w:rsidRDefault="00057AD0" w:rsidP="00057AD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57AD0" w:rsidRDefault="00057AD0" w:rsidP="00057AD0">
      <w:pPr>
        <w:rPr>
          <w:color w:val="000000"/>
          <w:lang w:eastAsia="lv-LV"/>
        </w:rPr>
      </w:pPr>
    </w:p>
    <w:p w:rsidR="00057AD0" w:rsidRDefault="00057AD0" w:rsidP="00057AD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57AD0" w:rsidRDefault="00057AD0" w:rsidP="00057AD0">
      <w:pPr>
        <w:tabs>
          <w:tab w:val="left" w:pos="3960"/>
        </w:tabs>
        <w:jc w:val="both"/>
      </w:pPr>
      <w:r>
        <w:t xml:space="preserve">Administratīvās pārvaldes </w:t>
      </w:r>
    </w:p>
    <w:p w:rsidR="00057AD0" w:rsidRDefault="00057AD0" w:rsidP="00057AD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57AD0" w:rsidRPr="008417A5" w:rsidRDefault="00057AD0" w:rsidP="00057AD0">
      <w:pPr>
        <w:jc w:val="both"/>
      </w:pPr>
      <w:r>
        <w:t>2020.gada 26.martā</w:t>
      </w:r>
    </w:p>
    <w:sectPr w:rsidR="00057AD0" w:rsidRPr="008417A5" w:rsidSect="00C749B2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01" w:rsidRDefault="00DC7B01">
      <w:r>
        <w:separator/>
      </w:r>
    </w:p>
  </w:endnote>
  <w:endnote w:type="continuationSeparator" w:id="0">
    <w:p w:rsidR="00DC7B01" w:rsidRDefault="00DC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01" w:rsidRDefault="00DC7B01">
      <w:r>
        <w:separator/>
      </w:r>
    </w:p>
  </w:footnote>
  <w:footnote w:type="continuationSeparator" w:id="0">
    <w:p w:rsidR="00DC7B01" w:rsidRDefault="00DC7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9365555" wp14:editId="7474616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43E9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AFD"/>
    <w:multiLevelType w:val="hybridMultilevel"/>
    <w:tmpl w:val="A9CEC94C"/>
    <w:lvl w:ilvl="0" w:tplc="FD402F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9"/>
    <w:rsid w:val="00006386"/>
    <w:rsid w:val="00013DCE"/>
    <w:rsid w:val="00057AD0"/>
    <w:rsid w:val="000C4CB0"/>
    <w:rsid w:val="000E4EB6"/>
    <w:rsid w:val="00157FB5"/>
    <w:rsid w:val="00197F0A"/>
    <w:rsid w:val="001B2E18"/>
    <w:rsid w:val="001C104F"/>
    <w:rsid w:val="002051D3"/>
    <w:rsid w:val="002438AA"/>
    <w:rsid w:val="00271F77"/>
    <w:rsid w:val="0029227E"/>
    <w:rsid w:val="002A71EA"/>
    <w:rsid w:val="002B724E"/>
    <w:rsid w:val="002D745A"/>
    <w:rsid w:val="0031251F"/>
    <w:rsid w:val="003252D7"/>
    <w:rsid w:val="00342504"/>
    <w:rsid w:val="003959A1"/>
    <w:rsid w:val="003D12D3"/>
    <w:rsid w:val="003D5C89"/>
    <w:rsid w:val="004407DF"/>
    <w:rsid w:val="0044759D"/>
    <w:rsid w:val="00450EF9"/>
    <w:rsid w:val="004A07D3"/>
    <w:rsid w:val="004D47D9"/>
    <w:rsid w:val="004F3E57"/>
    <w:rsid w:val="00540422"/>
    <w:rsid w:val="00577970"/>
    <w:rsid w:val="0059051F"/>
    <w:rsid w:val="005931AB"/>
    <w:rsid w:val="0060175D"/>
    <w:rsid w:val="0063151B"/>
    <w:rsid w:val="00631B8B"/>
    <w:rsid w:val="006457D0"/>
    <w:rsid w:val="0066057F"/>
    <w:rsid w:val="0066324F"/>
    <w:rsid w:val="006D62C3"/>
    <w:rsid w:val="006E27E5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43E9A"/>
    <w:rsid w:val="00A61C73"/>
    <w:rsid w:val="00A867C4"/>
    <w:rsid w:val="00AA6D58"/>
    <w:rsid w:val="00AE0C5F"/>
    <w:rsid w:val="00B03FD3"/>
    <w:rsid w:val="00B35B4C"/>
    <w:rsid w:val="00B51C9C"/>
    <w:rsid w:val="00B64D4D"/>
    <w:rsid w:val="00BB795F"/>
    <w:rsid w:val="00C36D3B"/>
    <w:rsid w:val="00C516D8"/>
    <w:rsid w:val="00C749B2"/>
    <w:rsid w:val="00C75E2C"/>
    <w:rsid w:val="00C86BBA"/>
    <w:rsid w:val="00C9728B"/>
    <w:rsid w:val="00CA0990"/>
    <w:rsid w:val="00CD139B"/>
    <w:rsid w:val="00CD2FC4"/>
    <w:rsid w:val="00D00D85"/>
    <w:rsid w:val="00D1121C"/>
    <w:rsid w:val="00D60B51"/>
    <w:rsid w:val="00DB02C2"/>
    <w:rsid w:val="00DC5428"/>
    <w:rsid w:val="00DC7B01"/>
    <w:rsid w:val="00DF14AB"/>
    <w:rsid w:val="00DF2FBD"/>
    <w:rsid w:val="00E3404B"/>
    <w:rsid w:val="00E55770"/>
    <w:rsid w:val="00E61AB9"/>
    <w:rsid w:val="00EA770A"/>
    <w:rsid w:val="00EB10AE"/>
    <w:rsid w:val="00EC3FC4"/>
    <w:rsid w:val="00EC4C76"/>
    <w:rsid w:val="00EC518D"/>
    <w:rsid w:val="00ED2E5A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0EF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0EF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0EF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0EF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6B16-EB8E-4901-84F6-76D6DD0B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8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Baiba Jēkabsone</cp:lastModifiedBy>
  <cp:revision>4</cp:revision>
  <cp:lastPrinted>2020-03-26T13:05:00Z</cp:lastPrinted>
  <dcterms:created xsi:type="dcterms:W3CDTF">2020-03-25T15:55:00Z</dcterms:created>
  <dcterms:modified xsi:type="dcterms:W3CDTF">2020-03-26T13:06:00Z</dcterms:modified>
</cp:coreProperties>
</file>