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2475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2475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7" w:type="dxa"/>
        <w:tblLook w:val="0000" w:firstRow="0" w:lastRow="0" w:firstColumn="0" w:lastColumn="0" w:noHBand="0" w:noVBand="0"/>
      </w:tblPr>
      <w:tblGrid>
        <w:gridCol w:w="7479"/>
        <w:gridCol w:w="1278"/>
      </w:tblGrid>
      <w:tr w:rsidR="00E61AB9" w:rsidTr="00771888">
        <w:tc>
          <w:tcPr>
            <w:tcW w:w="7479" w:type="dxa"/>
          </w:tcPr>
          <w:p w:rsidR="00E61AB9" w:rsidRDefault="001A75B5" w:rsidP="001A75B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24759">
              <w:rPr>
                <w:bCs/>
                <w:szCs w:val="44"/>
                <w:lang w:val="lv-LV"/>
              </w:rPr>
              <w:t>3/10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1A75B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PILSĒTAS DOMES 2017.GADA 26.OKTOBRA LĒMUMĀ NR.12/17 “JELGAVAS PILSĒTAS DOMES JAUNATNES LIETU KONSULTATĪVĀS KOMISIJAS SASTĀVA APSTIPRINĀŠANA”</w:t>
      </w:r>
    </w:p>
    <w:p w:rsidR="001C104F" w:rsidRDefault="00124759" w:rsidP="00124759">
      <w:pPr>
        <w:jc w:val="center"/>
      </w:pPr>
      <w:r>
        <w:t>(ziņo: I.Škutāne)</w:t>
      </w:r>
    </w:p>
    <w:p w:rsidR="00124759" w:rsidRDefault="00124759" w:rsidP="00124759">
      <w:pPr>
        <w:jc w:val="both"/>
        <w:rPr>
          <w:b/>
          <w:bCs/>
          <w:lang w:eastAsia="lv-LV"/>
        </w:rPr>
      </w:pPr>
    </w:p>
    <w:p w:rsidR="00124759" w:rsidRPr="00F33422" w:rsidRDefault="00124759" w:rsidP="00124759">
      <w:pPr>
        <w:jc w:val="both"/>
      </w:pPr>
      <w:r w:rsidRPr="00F33422">
        <w:rPr>
          <w:b/>
          <w:bCs/>
          <w:lang w:eastAsia="lv-LV"/>
        </w:rPr>
        <w:t>Atklāti balsojot: PAR – 1</w:t>
      </w:r>
      <w:r w:rsidR="00F33422" w:rsidRPr="00F33422">
        <w:rPr>
          <w:b/>
          <w:bCs/>
          <w:lang w:eastAsia="lv-LV"/>
        </w:rPr>
        <w:t>4</w:t>
      </w:r>
      <w:r w:rsidRPr="00F33422">
        <w:rPr>
          <w:b/>
          <w:bCs/>
          <w:lang w:eastAsia="lv-LV"/>
        </w:rPr>
        <w:t xml:space="preserve"> </w:t>
      </w:r>
      <w:r w:rsidRPr="00F33422">
        <w:rPr>
          <w:bCs/>
          <w:lang w:eastAsia="lv-LV"/>
        </w:rPr>
        <w:t xml:space="preserve">(A.Rāviņš, R.Vectirāne, V.Ļevčenoks, I.Bandeniece, D.Olte, A.Garančs, R.Šlegelmilhs, J.Strods, I.Jakovels, S.Stoļarovs, A.Eihvalds, G.Kurlovičs, L.Zīverts, A.Rublis), </w:t>
      </w:r>
      <w:r w:rsidRPr="00F33422">
        <w:rPr>
          <w:b/>
          <w:color w:val="000000"/>
          <w:lang w:eastAsia="lv-LV"/>
        </w:rPr>
        <w:t xml:space="preserve">PRET – </w:t>
      </w:r>
      <w:r w:rsidRPr="00F33422">
        <w:rPr>
          <w:color w:val="000000"/>
          <w:lang w:eastAsia="lv-LV"/>
        </w:rPr>
        <w:t>nav,</w:t>
      </w:r>
      <w:r w:rsidRPr="00F33422">
        <w:rPr>
          <w:b/>
          <w:color w:val="000000"/>
          <w:lang w:eastAsia="lv-LV"/>
        </w:rPr>
        <w:t xml:space="preserve"> ATTURAS </w:t>
      </w:r>
      <w:r w:rsidRPr="00F33422">
        <w:rPr>
          <w:color w:val="000000"/>
          <w:lang w:eastAsia="lv-LV"/>
        </w:rPr>
        <w:t>– nav,</w:t>
      </w:r>
    </w:p>
    <w:p w:rsidR="00E61AB9" w:rsidRDefault="00E61AB9" w:rsidP="00124759">
      <w:pPr>
        <w:pStyle w:val="BodyText"/>
        <w:jc w:val="both"/>
      </w:pPr>
      <w:r w:rsidRPr="00F33422">
        <w:t>Saskaņā ar</w:t>
      </w:r>
      <w:r w:rsidR="00A61C73" w:rsidRPr="00F33422">
        <w:t xml:space="preserve"> </w:t>
      </w:r>
      <w:r w:rsidR="001A75B5" w:rsidRPr="00F33422">
        <w:t>likuma “Par pašvaldībām” 21.panta pirmās daļas 24.punktu</w:t>
      </w:r>
      <w:r w:rsidR="001A75B5">
        <w:t>, Jelgavas pilsētas domes Jaunatnes lietu konsultatīvās komisijas nolikuma (apstiprināts ar Jelgavas pilsētas domes 2013.gada 26.septembra lēmumu Nr.12/24 “Jelgavas pilsētas domes Jaunatnes lietu konsultatīvās komisijas nolikuma apstiprināšana”) 9.3.p</w:t>
      </w:r>
      <w:bookmarkStart w:id="0" w:name="_GoBack"/>
      <w:bookmarkEnd w:id="0"/>
      <w:r w:rsidR="001A75B5">
        <w:t xml:space="preserve">unktu un pamatojoties uz </w:t>
      </w:r>
      <w:r w:rsidR="006D66CC" w:rsidRPr="009905F4">
        <w:t xml:space="preserve">Jelgavas pilsētas pašvaldības </w:t>
      </w:r>
      <w:r w:rsidR="006D66CC">
        <w:t xml:space="preserve">interešu izglītības </w:t>
      </w:r>
      <w:r w:rsidR="00A50CE1">
        <w:t>iestādes “</w:t>
      </w:r>
      <w:r w:rsidR="006D66CC" w:rsidRPr="009905F4">
        <w:t>Jel</w:t>
      </w:r>
      <w:r w:rsidR="00A50CE1">
        <w:t>gavas Bērnu un jauniešu centrs “</w:t>
      </w:r>
      <w:r w:rsidR="006D66CC" w:rsidRPr="009905F4">
        <w:t>Junda”</w:t>
      </w:r>
      <w:r w:rsidR="006D66CC">
        <w:t>” direktores I.Jaunzemes 2020.gada 3.februāra iesniegumu</w:t>
      </w:r>
      <w:r w:rsidR="00A50CE1">
        <w:t xml:space="preserve"> Nr.6/20</w:t>
      </w:r>
      <w:r w:rsidR="006D66CC">
        <w:t xml:space="preserve"> “Par Jelgavas pilsētas</w:t>
      </w:r>
      <w:r w:rsidR="006D66CC" w:rsidRPr="009905F4">
        <w:t xml:space="preserve"> </w:t>
      </w:r>
      <w:r w:rsidR="006D66CC">
        <w:t>domes Jaunatnes lietu konsultatīvās komisijas pārstāvi”,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D66CC" w:rsidRDefault="006D66CC" w:rsidP="0077188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grozījumu</w:t>
      </w:r>
      <w:r w:rsidR="005D5ADB">
        <w:rPr>
          <w:lang w:val="lv-LV"/>
        </w:rPr>
        <w:t xml:space="preserve"> Jelgavas pilsētas domes 2017.gada 26.oktobra lēmumā Nr.12/17 “Jelgavas pilsētas domes Jaunatnes lietu konsultatīvās komisijas sastāva apstiprināšana”</w:t>
      </w:r>
      <w:r w:rsidR="006E13FD">
        <w:rPr>
          <w:lang w:val="lv-LV"/>
        </w:rPr>
        <w:t xml:space="preserve"> un izteikt 1.2.2.apakšpunktu šādā redakcijā</w:t>
      </w:r>
      <w:r w:rsidR="00974A85">
        <w:rPr>
          <w:lang w:val="lv-LV"/>
        </w:rPr>
        <w:t>:</w:t>
      </w:r>
    </w:p>
    <w:p w:rsidR="006E13FD" w:rsidRDefault="006E13FD" w:rsidP="006E13FD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“1.2.2. Māris Kalniņš - </w:t>
      </w:r>
      <w:r w:rsidRPr="006E13FD">
        <w:rPr>
          <w:lang w:val="lv-LV"/>
        </w:rPr>
        <w:t>Jelgavas pilsētas pašvaldības intere</w:t>
      </w:r>
      <w:r w:rsidR="00A50CE1">
        <w:rPr>
          <w:lang w:val="lv-LV"/>
        </w:rPr>
        <w:t>šu izglītības iestādes “</w:t>
      </w:r>
      <w:r w:rsidRPr="006E13FD">
        <w:rPr>
          <w:lang w:val="lv-LV"/>
        </w:rPr>
        <w:t>Jel</w:t>
      </w:r>
      <w:r w:rsidR="00A50CE1">
        <w:rPr>
          <w:lang w:val="lv-LV"/>
        </w:rPr>
        <w:t>gavas Bērnu un jauniešu centrs “</w:t>
      </w:r>
      <w:r w:rsidRPr="006E13FD">
        <w:rPr>
          <w:lang w:val="lv-LV"/>
        </w:rPr>
        <w:t>Junda””</w:t>
      </w:r>
      <w:r>
        <w:rPr>
          <w:lang w:val="lv-LV"/>
        </w:rPr>
        <w:t xml:space="preserve"> direktores vietnieks;”.</w:t>
      </w:r>
    </w:p>
    <w:p w:rsidR="006E13FD" w:rsidRDefault="006E13FD" w:rsidP="006E13FD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124759" w:rsidRDefault="00124759" w:rsidP="00124759">
      <w:pPr>
        <w:jc w:val="both"/>
      </w:pPr>
    </w:p>
    <w:p w:rsidR="00124759" w:rsidRDefault="00124759" w:rsidP="0012475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124759" w:rsidRDefault="00124759" w:rsidP="00124759">
      <w:pPr>
        <w:rPr>
          <w:color w:val="000000"/>
          <w:lang w:eastAsia="lv-LV"/>
        </w:rPr>
      </w:pPr>
    </w:p>
    <w:p w:rsidR="00124759" w:rsidRDefault="00124759" w:rsidP="00124759">
      <w:pPr>
        <w:rPr>
          <w:color w:val="000000"/>
          <w:lang w:eastAsia="lv-LV"/>
        </w:rPr>
      </w:pPr>
    </w:p>
    <w:p w:rsidR="00124759" w:rsidRDefault="00124759" w:rsidP="0012475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24759" w:rsidRDefault="00124759" w:rsidP="00124759">
      <w:pPr>
        <w:tabs>
          <w:tab w:val="left" w:pos="3960"/>
        </w:tabs>
        <w:jc w:val="both"/>
      </w:pPr>
      <w:r>
        <w:t xml:space="preserve">Administratīvās pārvaldes </w:t>
      </w:r>
    </w:p>
    <w:p w:rsidR="00124759" w:rsidRDefault="00124759" w:rsidP="0012475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124759" w:rsidRPr="008417A5" w:rsidRDefault="00124759" w:rsidP="00124759">
      <w:pPr>
        <w:jc w:val="both"/>
      </w:pPr>
      <w:r>
        <w:t>2020.gada 27.februārī</w:t>
      </w:r>
    </w:p>
    <w:p w:rsidR="00342504" w:rsidRDefault="00342504">
      <w:pPr>
        <w:jc w:val="both"/>
      </w:pPr>
    </w:p>
    <w:sectPr w:rsidR="00342504" w:rsidSect="00124759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E4" w:rsidRDefault="002147E4">
      <w:r>
        <w:separator/>
      </w:r>
    </w:p>
  </w:endnote>
  <w:endnote w:type="continuationSeparator" w:id="0">
    <w:p w:rsidR="002147E4" w:rsidRDefault="0021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E4" w:rsidRDefault="002147E4">
      <w:r>
        <w:separator/>
      </w:r>
    </w:p>
  </w:footnote>
  <w:footnote w:type="continuationSeparator" w:id="0">
    <w:p w:rsidR="002147E4" w:rsidRDefault="00214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C8758A2" wp14:editId="7F602F7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77188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91F2F"/>
    <w:rsid w:val="000C4CB0"/>
    <w:rsid w:val="000E4EB6"/>
    <w:rsid w:val="00124759"/>
    <w:rsid w:val="00157FB5"/>
    <w:rsid w:val="00197F0A"/>
    <w:rsid w:val="001A75B5"/>
    <w:rsid w:val="001B2E18"/>
    <w:rsid w:val="001C104F"/>
    <w:rsid w:val="002051D3"/>
    <w:rsid w:val="002147E4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5D5ADB"/>
    <w:rsid w:val="0060175D"/>
    <w:rsid w:val="0063151B"/>
    <w:rsid w:val="00631B8B"/>
    <w:rsid w:val="006457D0"/>
    <w:rsid w:val="0066057F"/>
    <w:rsid w:val="0066324F"/>
    <w:rsid w:val="006D62C3"/>
    <w:rsid w:val="006D66CC"/>
    <w:rsid w:val="006E13FD"/>
    <w:rsid w:val="00720161"/>
    <w:rsid w:val="007419F0"/>
    <w:rsid w:val="0076543C"/>
    <w:rsid w:val="00771888"/>
    <w:rsid w:val="007F54F5"/>
    <w:rsid w:val="00802131"/>
    <w:rsid w:val="00807AB7"/>
    <w:rsid w:val="00827057"/>
    <w:rsid w:val="0085592D"/>
    <w:rsid w:val="008562DC"/>
    <w:rsid w:val="00880030"/>
    <w:rsid w:val="00892EB6"/>
    <w:rsid w:val="00946181"/>
    <w:rsid w:val="0097415D"/>
    <w:rsid w:val="00974A85"/>
    <w:rsid w:val="009968B3"/>
    <w:rsid w:val="009C00E0"/>
    <w:rsid w:val="00A50CE1"/>
    <w:rsid w:val="00A61C73"/>
    <w:rsid w:val="00A867C4"/>
    <w:rsid w:val="00AA6D58"/>
    <w:rsid w:val="00B03FD3"/>
    <w:rsid w:val="00B35B4C"/>
    <w:rsid w:val="00B51C9C"/>
    <w:rsid w:val="00B64D4D"/>
    <w:rsid w:val="00B95057"/>
    <w:rsid w:val="00B9714A"/>
    <w:rsid w:val="00BB795F"/>
    <w:rsid w:val="00BF5A6E"/>
    <w:rsid w:val="00C12D0B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DF6B09"/>
    <w:rsid w:val="00E3404B"/>
    <w:rsid w:val="00E61AB9"/>
    <w:rsid w:val="00EA770A"/>
    <w:rsid w:val="00EB10AE"/>
    <w:rsid w:val="00EC3FC4"/>
    <w:rsid w:val="00EC4C76"/>
    <w:rsid w:val="00EC518D"/>
    <w:rsid w:val="00ED1F7C"/>
    <w:rsid w:val="00F33422"/>
    <w:rsid w:val="00F848CF"/>
    <w:rsid w:val="00FB6B06"/>
    <w:rsid w:val="00FB7367"/>
    <w:rsid w:val="00FD1F3D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F353-E7A8-4308-B434-237CEC9A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13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5</cp:revision>
  <cp:lastPrinted>2020-02-27T11:20:00Z</cp:lastPrinted>
  <dcterms:created xsi:type="dcterms:W3CDTF">2020-02-26T07:24:00Z</dcterms:created>
  <dcterms:modified xsi:type="dcterms:W3CDTF">2020-02-27T11:21:00Z</dcterms:modified>
</cp:coreProperties>
</file>