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A4E6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A4E6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5B0462">
        <w:tc>
          <w:tcPr>
            <w:tcW w:w="7479" w:type="dxa"/>
          </w:tcPr>
          <w:p w:rsidR="00E61AB9" w:rsidRDefault="00D373D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4E0194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4D056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D0560">
              <w:rPr>
                <w:bCs/>
                <w:szCs w:val="44"/>
                <w:lang w:val="lv-LV"/>
              </w:rPr>
              <w:t>2</w:t>
            </w:r>
            <w:r w:rsidR="003A4E6A">
              <w:rPr>
                <w:bCs/>
                <w:szCs w:val="44"/>
                <w:lang w:val="lv-LV"/>
              </w:rPr>
              <w:t>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E0194" w:rsidRDefault="004E0194" w:rsidP="004E0194">
      <w:pPr>
        <w:pStyle w:val="Heading6"/>
        <w:pBdr>
          <w:bottom w:val="single" w:sz="6" w:space="1" w:color="auto"/>
        </w:pBdr>
        <w:rPr>
          <w:u w:val="none"/>
        </w:rPr>
      </w:pPr>
      <w:r w:rsidRPr="004E0194">
        <w:rPr>
          <w:u w:val="none"/>
        </w:rPr>
        <w:t>GROZĪJUMS JELGAVAS PILSĒTAS DOMES 2017.GADA 2</w:t>
      </w:r>
      <w:r w:rsidR="006D6C82">
        <w:rPr>
          <w:u w:val="none"/>
        </w:rPr>
        <w:t>1.SEPTEM</w:t>
      </w:r>
      <w:r w:rsidRPr="004E0194">
        <w:rPr>
          <w:u w:val="none"/>
        </w:rPr>
        <w:t>BRA LĒMUMĀ NR.</w:t>
      </w:r>
      <w:r w:rsidR="006D6C82">
        <w:rPr>
          <w:u w:val="none"/>
        </w:rPr>
        <w:t>11/18</w:t>
      </w:r>
      <w:r>
        <w:rPr>
          <w:u w:val="none"/>
        </w:rPr>
        <w:t xml:space="preserve"> “</w:t>
      </w:r>
      <w:r w:rsidRPr="004E0194">
        <w:rPr>
          <w:u w:val="none"/>
        </w:rPr>
        <w:t xml:space="preserve">JELGAVAS PILSĒTAS </w:t>
      </w:r>
      <w:r w:rsidR="006D6C82">
        <w:rPr>
          <w:u w:val="none"/>
        </w:rPr>
        <w:t xml:space="preserve">PRETEPIDĒMIJAS </w:t>
      </w:r>
      <w:r w:rsidRPr="004E0194">
        <w:rPr>
          <w:u w:val="none"/>
        </w:rPr>
        <w:t>KOMISIJAS SASTĀVA APSTIPRINĀŠANA</w:t>
      </w:r>
      <w:r>
        <w:rPr>
          <w:u w:val="none"/>
        </w:rPr>
        <w:t>”</w:t>
      </w:r>
    </w:p>
    <w:p w:rsidR="003A4E6A" w:rsidRDefault="003A4E6A" w:rsidP="003A4E6A">
      <w:pPr>
        <w:jc w:val="center"/>
      </w:pPr>
      <w:r>
        <w:t>(ziņo: I.Škutāne)</w:t>
      </w:r>
    </w:p>
    <w:p w:rsidR="003A4E6A" w:rsidRDefault="003A4E6A" w:rsidP="003A4E6A">
      <w:pPr>
        <w:jc w:val="both"/>
        <w:rPr>
          <w:b/>
          <w:bCs/>
          <w:highlight w:val="yellow"/>
          <w:lang w:eastAsia="lv-LV"/>
        </w:rPr>
      </w:pPr>
    </w:p>
    <w:p w:rsidR="005B0462" w:rsidRDefault="003A4E6A" w:rsidP="003A4E6A">
      <w:pPr>
        <w:pStyle w:val="BodyText"/>
        <w:jc w:val="both"/>
      </w:pPr>
      <w:r w:rsidRPr="001A3FA2">
        <w:rPr>
          <w:b/>
          <w:bCs/>
          <w:lang w:eastAsia="lv-LV"/>
        </w:rPr>
        <w:t xml:space="preserve">Atklāti balsojot: PAR – 15 </w:t>
      </w:r>
      <w:r w:rsidRPr="001A3FA2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1A3FA2">
        <w:rPr>
          <w:b/>
          <w:color w:val="000000"/>
          <w:lang w:eastAsia="lv-LV"/>
        </w:rPr>
        <w:t xml:space="preserve">PRET – </w:t>
      </w:r>
      <w:r w:rsidRPr="001A3FA2">
        <w:rPr>
          <w:color w:val="000000"/>
          <w:lang w:eastAsia="lv-LV"/>
        </w:rPr>
        <w:t>nav,</w:t>
      </w:r>
      <w:r w:rsidRPr="001A3FA2">
        <w:rPr>
          <w:b/>
          <w:color w:val="000000"/>
          <w:lang w:eastAsia="lv-LV"/>
        </w:rPr>
        <w:t xml:space="preserve"> ATTURAS </w:t>
      </w:r>
      <w:r w:rsidRPr="001A3FA2">
        <w:rPr>
          <w:color w:val="000000"/>
          <w:lang w:eastAsia="lv-LV"/>
        </w:rPr>
        <w:t>– nav,</w:t>
      </w:r>
    </w:p>
    <w:p w:rsidR="004E0194" w:rsidRDefault="004E0194" w:rsidP="001A3C18">
      <w:pPr>
        <w:pStyle w:val="BodyText"/>
        <w:ind w:firstLine="720"/>
        <w:jc w:val="both"/>
      </w:pPr>
      <w:r w:rsidRPr="004E0194">
        <w:t xml:space="preserve">Saskaņā ar likuma ”Par pašvaldībām” 21.panta pirmās daļas 24.punktu, 61.pantu, </w:t>
      </w:r>
      <w:r w:rsidR="009C30D2" w:rsidRPr="009C30D2">
        <w:t>Epidemioloģiskās drošības likuma 8.pantu</w:t>
      </w:r>
      <w:r w:rsidR="009C30D2">
        <w:t xml:space="preserve">, </w:t>
      </w:r>
      <w:r w:rsidRPr="004E0194">
        <w:t xml:space="preserve">Jelgavas pilsētas </w:t>
      </w:r>
      <w:r w:rsidR="006D6C82">
        <w:t>Pretepidēmijas</w:t>
      </w:r>
      <w:r w:rsidR="00EF3324">
        <w:t xml:space="preserve"> komisijas nolikumu</w:t>
      </w:r>
      <w:r w:rsidR="003D7DDF" w:rsidRPr="003D7DDF">
        <w:rPr>
          <w:bCs/>
          <w:szCs w:val="24"/>
        </w:rPr>
        <w:t xml:space="preserve"> </w:t>
      </w:r>
      <w:r w:rsidR="003D7DDF" w:rsidRPr="003D7DDF">
        <w:rPr>
          <w:bCs/>
        </w:rPr>
        <w:t>un</w:t>
      </w:r>
      <w:r w:rsidR="003D7DDF" w:rsidRPr="003D7DDF">
        <w:t xml:space="preserve"> </w:t>
      </w:r>
      <w:r w:rsidR="00894A60">
        <w:t xml:space="preserve">pamatojoties uz </w:t>
      </w:r>
      <w:r w:rsidR="005B0462">
        <w:t xml:space="preserve">Veselības ministrijas </w:t>
      </w:r>
      <w:r w:rsidR="006D6C82">
        <w:t>Sl</w:t>
      </w:r>
      <w:r w:rsidR="005B0462">
        <w:t xml:space="preserve">imību profilakses un kontroles </w:t>
      </w:r>
      <w:r w:rsidR="006D6C82">
        <w:t>centra</w:t>
      </w:r>
      <w:r w:rsidR="003D7DDF">
        <w:t xml:space="preserve"> (turpmāk –</w:t>
      </w:r>
      <w:r w:rsidR="006D6C82">
        <w:t xml:space="preserve"> </w:t>
      </w:r>
      <w:r w:rsidR="006D6C82" w:rsidRPr="006D6C82">
        <w:t>Sl</w:t>
      </w:r>
      <w:r w:rsidR="005B0462">
        <w:t xml:space="preserve">imību profilakses un kontroles </w:t>
      </w:r>
      <w:r w:rsidR="006D6C82" w:rsidRPr="006D6C82">
        <w:t>centr</w:t>
      </w:r>
      <w:r w:rsidR="006D6C82">
        <w:t>s</w:t>
      </w:r>
      <w:r w:rsidR="003D7DDF">
        <w:t>)</w:t>
      </w:r>
      <w:r w:rsidR="00894A60">
        <w:t xml:space="preserve"> 2020.gada 14.janvāra</w:t>
      </w:r>
      <w:r w:rsidR="003D7DDF">
        <w:t xml:space="preserve"> </w:t>
      </w:r>
      <w:r w:rsidR="003D7DDF" w:rsidRPr="003D7DDF">
        <w:t>iesniegumu</w:t>
      </w:r>
      <w:r w:rsidR="00894A60">
        <w:t xml:space="preserve"> Nr.1-8.2/98</w:t>
      </w:r>
      <w:r w:rsidR="003D7DDF" w:rsidRPr="003D7DDF">
        <w:t xml:space="preserve">, kurā </w:t>
      </w:r>
      <w:r w:rsidR="00894A60">
        <w:t xml:space="preserve">lūgts </w:t>
      </w:r>
      <w:r w:rsidR="00670702">
        <w:t>sakarā ar personālsastāva maiņu</w:t>
      </w:r>
      <w:r w:rsidR="003D7DDF">
        <w:t xml:space="preserve"> </w:t>
      </w:r>
      <w:r w:rsidR="003D7DDF" w:rsidRPr="003D7DDF">
        <w:t xml:space="preserve">Jelgavas pilsētas </w:t>
      </w:r>
      <w:r w:rsidR="006D6C82">
        <w:t>pretepidēmijas</w:t>
      </w:r>
      <w:r w:rsidR="003D7DDF" w:rsidRPr="003D7DDF">
        <w:t xml:space="preserve"> komisijas sastāvā</w:t>
      </w:r>
      <w:r w:rsidR="00290843">
        <w:t xml:space="preserve"> </w:t>
      </w:r>
      <w:r w:rsidR="006D6C82">
        <w:t xml:space="preserve">iekļaut </w:t>
      </w:r>
      <w:r w:rsidR="006D6C82" w:rsidRPr="006D6C82">
        <w:t>Sl</w:t>
      </w:r>
      <w:r w:rsidR="005B0462">
        <w:t xml:space="preserve">imību profilakses un kontroles </w:t>
      </w:r>
      <w:r w:rsidR="006D6C82" w:rsidRPr="006D6C82">
        <w:t>centr</w:t>
      </w:r>
      <w:r w:rsidR="006D6C82">
        <w:t xml:space="preserve">a Infekcijas slimību riska analīzes un profilakses departamenta Zemgales reģionālās nodaļas vecāko epidemioloģi Olgu </w:t>
      </w:r>
      <w:proofErr w:type="spellStart"/>
      <w:r w:rsidR="006D6C82">
        <w:t>Kovaļausku</w:t>
      </w:r>
      <w:proofErr w:type="spellEnd"/>
      <w:r w:rsidR="003D7DDF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95FB3" w:rsidRPr="005B0462" w:rsidRDefault="00995FB3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6D6C82" w:rsidRPr="005B0462" w:rsidRDefault="001A3C18" w:rsidP="001A3C18">
      <w:pPr>
        <w:pStyle w:val="Header"/>
        <w:jc w:val="both"/>
        <w:rPr>
          <w:lang w:val="lv-LV"/>
        </w:rPr>
      </w:pPr>
      <w:r>
        <w:rPr>
          <w:lang w:val="lv-LV"/>
        </w:rPr>
        <w:tab/>
      </w:r>
      <w:r w:rsidR="00995FB3" w:rsidRPr="005B0462">
        <w:rPr>
          <w:lang w:val="lv-LV"/>
        </w:rPr>
        <w:t>Izdarīt grozījumu Jelgavas pilsētas domes 2017.gada 2</w:t>
      </w:r>
      <w:r w:rsidR="006D6C82" w:rsidRPr="005B0462">
        <w:rPr>
          <w:lang w:val="lv-LV"/>
        </w:rPr>
        <w:t>1.septem</w:t>
      </w:r>
      <w:r w:rsidR="00995FB3" w:rsidRPr="005B0462">
        <w:rPr>
          <w:lang w:val="lv-LV"/>
        </w:rPr>
        <w:t>bra lēmumā Nr.1</w:t>
      </w:r>
      <w:r w:rsidR="006D6C82" w:rsidRPr="005B0462">
        <w:rPr>
          <w:lang w:val="lv-LV"/>
        </w:rPr>
        <w:t>1</w:t>
      </w:r>
      <w:r w:rsidR="00995FB3" w:rsidRPr="005B0462">
        <w:rPr>
          <w:lang w:val="lv-LV"/>
        </w:rPr>
        <w:t>/1</w:t>
      </w:r>
      <w:r w:rsidR="006D6C82" w:rsidRPr="005B0462">
        <w:rPr>
          <w:lang w:val="lv-LV"/>
        </w:rPr>
        <w:t>8</w:t>
      </w:r>
      <w:r w:rsidR="00995FB3" w:rsidRPr="005B0462">
        <w:rPr>
          <w:lang w:val="lv-LV"/>
        </w:rPr>
        <w:t xml:space="preserve"> ”Jelgavas pilsētas </w:t>
      </w:r>
      <w:r w:rsidR="006D6C82" w:rsidRPr="005B0462">
        <w:rPr>
          <w:lang w:val="lv-LV"/>
        </w:rPr>
        <w:t>pretepidēmijas</w:t>
      </w:r>
      <w:r w:rsidR="00995FB3" w:rsidRPr="005B0462">
        <w:rPr>
          <w:lang w:val="lv-LV"/>
        </w:rPr>
        <w:t xml:space="preserve"> komisijas sastāva apstiprināšana” un izteikt </w:t>
      </w:r>
      <w:r w:rsidR="006D6C82" w:rsidRPr="005B0462">
        <w:rPr>
          <w:lang w:val="lv-LV"/>
        </w:rPr>
        <w:t>1.2.8</w:t>
      </w:r>
      <w:r w:rsidR="00995FB3" w:rsidRPr="005B0462">
        <w:rPr>
          <w:lang w:val="lv-LV"/>
        </w:rPr>
        <w:t>.punktu šādā redakcijā:</w:t>
      </w:r>
    </w:p>
    <w:p w:rsidR="004E0194" w:rsidRPr="005B0462" w:rsidRDefault="00995FB3" w:rsidP="006D6C82">
      <w:pPr>
        <w:pStyle w:val="Header"/>
        <w:ind w:firstLine="360"/>
        <w:jc w:val="both"/>
        <w:rPr>
          <w:lang w:val="lv-LV"/>
        </w:rPr>
      </w:pPr>
      <w:r>
        <w:rPr>
          <w:lang w:val="lv-LV"/>
        </w:rPr>
        <w:t>“</w:t>
      </w:r>
      <w:r w:rsidR="006D6C82" w:rsidRPr="005B0462">
        <w:rPr>
          <w:lang w:val="lv-LV"/>
        </w:rPr>
        <w:t>1.2.8</w:t>
      </w:r>
      <w:r w:rsidR="004E0194" w:rsidRPr="005B0462">
        <w:rPr>
          <w:lang w:val="lv-LV"/>
        </w:rPr>
        <w:t xml:space="preserve">. </w:t>
      </w:r>
      <w:r w:rsidR="006D6C82" w:rsidRPr="005B0462">
        <w:rPr>
          <w:lang w:val="lv-LV"/>
        </w:rPr>
        <w:t xml:space="preserve">Olga </w:t>
      </w:r>
      <w:proofErr w:type="spellStart"/>
      <w:r w:rsidR="006D6C82" w:rsidRPr="005B0462">
        <w:rPr>
          <w:lang w:val="lv-LV"/>
        </w:rPr>
        <w:t>Kovaļauska</w:t>
      </w:r>
      <w:proofErr w:type="spellEnd"/>
      <w:r w:rsidR="004E0194" w:rsidRPr="005B0462">
        <w:rPr>
          <w:lang w:val="lv-LV"/>
        </w:rPr>
        <w:t xml:space="preserve"> -</w:t>
      </w:r>
      <w:r w:rsidR="006D6C82" w:rsidRPr="005B0462">
        <w:rPr>
          <w:lang w:val="lv-LV"/>
        </w:rPr>
        <w:t xml:space="preserve"> Veselības ministrijas </w:t>
      </w:r>
      <w:r w:rsidR="006D6C82" w:rsidRPr="006D6C82">
        <w:rPr>
          <w:lang w:val="lv-LV"/>
        </w:rPr>
        <w:t>Sl</w:t>
      </w:r>
      <w:r w:rsidR="005B0462">
        <w:rPr>
          <w:lang w:val="lv-LV"/>
        </w:rPr>
        <w:t xml:space="preserve">imību profilakses un kontroles </w:t>
      </w:r>
      <w:r w:rsidR="006D6C82" w:rsidRPr="006D6C82">
        <w:rPr>
          <w:lang w:val="lv-LV"/>
        </w:rPr>
        <w:t>centra Infekcijas slimību riska analīzes un profilakses departamenta Zemgales reģionālās nodaļas vecāk</w:t>
      </w:r>
      <w:r w:rsidR="006D6C82">
        <w:rPr>
          <w:lang w:val="lv-LV"/>
        </w:rPr>
        <w:t>ā epidemioloģe</w:t>
      </w:r>
      <w:r w:rsidR="00670702">
        <w:rPr>
          <w:lang w:val="lv-LV"/>
        </w:rPr>
        <w:t>.</w:t>
      </w:r>
      <w:r w:rsidR="006D6C82" w:rsidRPr="005B0462">
        <w:rPr>
          <w:lang w:val="lv-LV"/>
        </w:rPr>
        <w:t xml:space="preserve"> </w:t>
      </w:r>
      <w:r w:rsidRPr="005B0462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A4E6A" w:rsidRDefault="003A4E6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A4E6A" w:rsidRDefault="003A4E6A" w:rsidP="003A4E6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3A4E6A" w:rsidRDefault="003A4E6A" w:rsidP="003A4E6A">
      <w:pPr>
        <w:rPr>
          <w:color w:val="000000"/>
          <w:lang w:eastAsia="lv-LV"/>
        </w:rPr>
      </w:pPr>
    </w:p>
    <w:p w:rsidR="003A4E6A" w:rsidRDefault="003A4E6A" w:rsidP="003A4E6A">
      <w:pPr>
        <w:rPr>
          <w:color w:val="000000"/>
          <w:lang w:eastAsia="lv-LV"/>
        </w:rPr>
      </w:pPr>
    </w:p>
    <w:p w:rsidR="003A4E6A" w:rsidRDefault="003A4E6A" w:rsidP="003A4E6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A4E6A" w:rsidRDefault="003A4E6A" w:rsidP="003A4E6A">
      <w:pPr>
        <w:tabs>
          <w:tab w:val="left" w:pos="3960"/>
        </w:tabs>
        <w:jc w:val="both"/>
      </w:pPr>
      <w:r>
        <w:t xml:space="preserve">Administratīvās pārvaldes </w:t>
      </w:r>
    </w:p>
    <w:p w:rsidR="003A4E6A" w:rsidRDefault="003A4E6A" w:rsidP="003A4E6A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A4E6A" w:rsidRDefault="001A3FA2" w:rsidP="003A4E6A">
      <w:pPr>
        <w:jc w:val="both"/>
      </w:pPr>
      <w:r>
        <w:t>2020.gada 28</w:t>
      </w:r>
      <w:bookmarkStart w:id="0" w:name="_GoBack"/>
      <w:bookmarkEnd w:id="0"/>
      <w:r w:rsidR="003A4E6A">
        <w:t>.janvārī</w:t>
      </w:r>
    </w:p>
    <w:sectPr w:rsidR="003A4E6A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51" w:rsidRDefault="00AF1351">
      <w:r>
        <w:separator/>
      </w:r>
    </w:p>
  </w:endnote>
  <w:endnote w:type="continuationSeparator" w:id="0">
    <w:p w:rsidR="00AF1351" w:rsidRDefault="00AF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51" w:rsidRDefault="00AF1351">
      <w:r>
        <w:separator/>
      </w:r>
    </w:p>
  </w:footnote>
  <w:footnote w:type="continuationSeparator" w:id="0">
    <w:p w:rsidR="00AF1351" w:rsidRDefault="00AF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3E6595" wp14:editId="2ECBB1C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B046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4"/>
    <w:rsid w:val="000C4CB0"/>
    <w:rsid w:val="000E4EB6"/>
    <w:rsid w:val="00157FB5"/>
    <w:rsid w:val="0017571C"/>
    <w:rsid w:val="00197F0A"/>
    <w:rsid w:val="001A3C18"/>
    <w:rsid w:val="001A3FA2"/>
    <w:rsid w:val="001B2E18"/>
    <w:rsid w:val="001C104F"/>
    <w:rsid w:val="002051D3"/>
    <w:rsid w:val="002438AA"/>
    <w:rsid w:val="00290843"/>
    <w:rsid w:val="0029227E"/>
    <w:rsid w:val="002A71EA"/>
    <w:rsid w:val="002D745A"/>
    <w:rsid w:val="0031251F"/>
    <w:rsid w:val="00342504"/>
    <w:rsid w:val="003959A1"/>
    <w:rsid w:val="003A4E6A"/>
    <w:rsid w:val="003D12D3"/>
    <w:rsid w:val="003D5C89"/>
    <w:rsid w:val="003D7DDF"/>
    <w:rsid w:val="00430610"/>
    <w:rsid w:val="004407DF"/>
    <w:rsid w:val="0044759D"/>
    <w:rsid w:val="004A07D3"/>
    <w:rsid w:val="004C2558"/>
    <w:rsid w:val="004D0560"/>
    <w:rsid w:val="004D47D9"/>
    <w:rsid w:val="004E0194"/>
    <w:rsid w:val="004F0DD2"/>
    <w:rsid w:val="00540422"/>
    <w:rsid w:val="00577970"/>
    <w:rsid w:val="005931AB"/>
    <w:rsid w:val="005B0462"/>
    <w:rsid w:val="005B73D0"/>
    <w:rsid w:val="0060175D"/>
    <w:rsid w:val="0063151B"/>
    <w:rsid w:val="00631B8B"/>
    <w:rsid w:val="006457D0"/>
    <w:rsid w:val="0066057F"/>
    <w:rsid w:val="0066324F"/>
    <w:rsid w:val="00670702"/>
    <w:rsid w:val="006D62C3"/>
    <w:rsid w:val="006D6C82"/>
    <w:rsid w:val="00720161"/>
    <w:rsid w:val="00727B4D"/>
    <w:rsid w:val="007419F0"/>
    <w:rsid w:val="0076543C"/>
    <w:rsid w:val="00782689"/>
    <w:rsid w:val="007F54F5"/>
    <w:rsid w:val="00802131"/>
    <w:rsid w:val="00807AB7"/>
    <w:rsid w:val="00827057"/>
    <w:rsid w:val="008562DC"/>
    <w:rsid w:val="0086004F"/>
    <w:rsid w:val="00880030"/>
    <w:rsid w:val="00892EB6"/>
    <w:rsid w:val="00894A60"/>
    <w:rsid w:val="00946181"/>
    <w:rsid w:val="00973241"/>
    <w:rsid w:val="0097415D"/>
    <w:rsid w:val="00995FB3"/>
    <w:rsid w:val="009A64C2"/>
    <w:rsid w:val="009C00E0"/>
    <w:rsid w:val="009C30D2"/>
    <w:rsid w:val="009C5BFD"/>
    <w:rsid w:val="00A867C4"/>
    <w:rsid w:val="00AA2C09"/>
    <w:rsid w:val="00AA6D58"/>
    <w:rsid w:val="00AF1351"/>
    <w:rsid w:val="00B03FD3"/>
    <w:rsid w:val="00B35B4C"/>
    <w:rsid w:val="00B51C9C"/>
    <w:rsid w:val="00B64D4D"/>
    <w:rsid w:val="00BB795F"/>
    <w:rsid w:val="00C36D3B"/>
    <w:rsid w:val="00C516D8"/>
    <w:rsid w:val="00C63A89"/>
    <w:rsid w:val="00C75E2C"/>
    <w:rsid w:val="00C86BBA"/>
    <w:rsid w:val="00C9728B"/>
    <w:rsid w:val="00CA0990"/>
    <w:rsid w:val="00CD139B"/>
    <w:rsid w:val="00CD2FC4"/>
    <w:rsid w:val="00D00D85"/>
    <w:rsid w:val="00D1121C"/>
    <w:rsid w:val="00D373DE"/>
    <w:rsid w:val="00D64540"/>
    <w:rsid w:val="00DC5428"/>
    <w:rsid w:val="00DF7F95"/>
    <w:rsid w:val="00E61AB9"/>
    <w:rsid w:val="00EA770A"/>
    <w:rsid w:val="00EB10AE"/>
    <w:rsid w:val="00EC3FC4"/>
    <w:rsid w:val="00EC4C76"/>
    <w:rsid w:val="00EC518D"/>
    <w:rsid w:val="00EF3324"/>
    <w:rsid w:val="00F31F8D"/>
    <w:rsid w:val="00F40EEF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a.krastina\AppData\Local\Microsoft\Windows\INetCache\Content.Outlook\WZP4FX8L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22E7-B837-48F7-B404-348A82F5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Ksenija Simonova</cp:lastModifiedBy>
  <cp:revision>4</cp:revision>
  <cp:lastPrinted>2020-01-15T12:27:00Z</cp:lastPrinted>
  <dcterms:created xsi:type="dcterms:W3CDTF">2020-01-27T13:48:00Z</dcterms:created>
  <dcterms:modified xsi:type="dcterms:W3CDTF">2020-01-28T14:47:00Z</dcterms:modified>
</cp:coreProperties>
</file>