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4111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4111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E61AB9" w:rsidTr="00B20916">
        <w:tc>
          <w:tcPr>
            <w:tcW w:w="7621" w:type="dxa"/>
          </w:tcPr>
          <w:p w:rsidR="00E61AB9" w:rsidRDefault="00EF1A0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09.01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4111C">
              <w:rPr>
                <w:bCs/>
                <w:szCs w:val="44"/>
                <w:lang w:val="lv-LV"/>
              </w:rPr>
              <w:t>1/1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F1A0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PARAKSTU VĀKŠANAS VIETU NOTEIKŠANA</w:t>
      </w:r>
    </w:p>
    <w:p w:rsidR="001C104F" w:rsidRDefault="0084111C" w:rsidP="0084111C">
      <w:pPr>
        <w:jc w:val="center"/>
      </w:pPr>
      <w:r>
        <w:t>(ziņo: I.Škutāne)</w:t>
      </w:r>
    </w:p>
    <w:p w:rsidR="0084111C" w:rsidRDefault="0084111C" w:rsidP="0084111C">
      <w:pPr>
        <w:jc w:val="center"/>
      </w:pPr>
    </w:p>
    <w:p w:rsidR="0084111C" w:rsidRPr="001C104F" w:rsidRDefault="0084111C" w:rsidP="0084111C">
      <w:pPr>
        <w:jc w:val="both"/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</w:t>
      </w:r>
      <w:bookmarkStart w:id="0" w:name="_GoBack"/>
      <w:bookmarkEnd w:id="0"/>
      <w:r w:rsidRPr="003E2CAD">
        <w:rPr>
          <w:bCs/>
          <w:lang w:eastAsia="lv-LV"/>
        </w:rPr>
        <w:t>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</w:t>
      </w:r>
      <w:r w:rsidRPr="003E2CAD">
        <w:rPr>
          <w:bCs/>
          <w:lang w:eastAsia="lv-LV"/>
        </w:rPr>
        <w:t xml:space="preserve">J.Strods, I.Jakovels, </w:t>
      </w:r>
      <w:r>
        <w:rPr>
          <w:bCs/>
          <w:lang w:eastAsia="lv-LV"/>
        </w:rPr>
        <w:t>A.Eihvalds,</w:t>
      </w:r>
      <w:r w:rsidRPr="003E2CAD">
        <w:rPr>
          <w:bCs/>
          <w:lang w:eastAsia="lv-LV"/>
        </w:rPr>
        <w:t xml:space="preserve"> G.Kurlovičs,</w:t>
      </w:r>
      <w:r>
        <w:rPr>
          <w:bCs/>
          <w:lang w:eastAsia="lv-LV"/>
        </w:rPr>
        <w:t xml:space="preserve"> L.Zīverts,</w:t>
      </w:r>
      <w:r w:rsidRPr="003E2CAD">
        <w:rPr>
          <w:bCs/>
          <w:lang w:eastAsia="lv-LV"/>
        </w:rPr>
        <w:t xml:space="preserve"> A.Rublis),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3E2CAD">
        <w:rPr>
          <w:color w:val="000000"/>
          <w:lang w:eastAsia="lv-LV"/>
        </w:rPr>
        <w:t>– nav</w:t>
      </w:r>
      <w:r>
        <w:rPr>
          <w:color w:val="000000"/>
          <w:lang w:eastAsia="lv-LV"/>
        </w:rPr>
        <w:t>,</w:t>
      </w:r>
    </w:p>
    <w:p w:rsidR="00E61AB9" w:rsidRDefault="00EF1A09" w:rsidP="00C36D3B">
      <w:pPr>
        <w:pStyle w:val="BodyText"/>
        <w:ind w:firstLine="360"/>
        <w:jc w:val="both"/>
      </w:pPr>
      <w:r>
        <w:t xml:space="preserve">Saskaņā ar Latvijas Republikas Centrālās vēlēšanu komisijas </w:t>
      </w:r>
      <w:r w:rsidR="00661467">
        <w:t>2019.gada 27.decembra rīkojumu Nr. 173 “Par parakstu vākšanas vietu un darba laika noteikšanu”,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Default="00661467" w:rsidP="0066146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Tautas nobalsošanas ierosināšanai par apturēto likumu “</w:t>
      </w:r>
      <w:r w:rsidR="008B0E09">
        <w:rPr>
          <w:lang w:val="lv-LV"/>
        </w:rPr>
        <w:t>G</w:t>
      </w:r>
      <w:r>
        <w:rPr>
          <w:lang w:val="lv-LV"/>
        </w:rPr>
        <w:t>rozījumi republikas pilsētas domes un novada domes likumā” un “</w:t>
      </w:r>
      <w:r w:rsidR="008B0E09">
        <w:rPr>
          <w:lang w:val="lv-LV"/>
        </w:rPr>
        <w:t>G</w:t>
      </w:r>
      <w:r>
        <w:rPr>
          <w:lang w:val="lv-LV"/>
        </w:rPr>
        <w:t>rozījums likumā “Par pašvaldībām” atcelšanu, noteikt šādas parakstu vākšanas vietas:</w:t>
      </w:r>
    </w:p>
    <w:p w:rsidR="00661467" w:rsidRDefault="00661467" w:rsidP="0066146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Kul</w:t>
      </w:r>
      <w:r w:rsidR="002E0CA7">
        <w:rPr>
          <w:lang w:val="lv-LV"/>
        </w:rPr>
        <w:t>tūras nams, Krišjāņa Barona iela 6, Jelgava</w:t>
      </w:r>
      <w:r>
        <w:rPr>
          <w:lang w:val="lv-LV"/>
        </w:rPr>
        <w:t>;</w:t>
      </w:r>
    </w:p>
    <w:p w:rsidR="002E0CA7" w:rsidRDefault="00661467" w:rsidP="0066146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</w:t>
      </w:r>
      <w:r w:rsidR="002E0CA7">
        <w:rPr>
          <w:lang w:val="lv-LV"/>
        </w:rPr>
        <w:t>4. vidusskola, Akmeņu iela 1, Jelgava;</w:t>
      </w:r>
    </w:p>
    <w:p w:rsidR="002E0CA7" w:rsidRDefault="002E0CA7" w:rsidP="0066146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5. vidusskola, Aspazijas iela </w:t>
      </w:r>
      <w:r w:rsidR="00FB1C24">
        <w:rPr>
          <w:lang w:val="lv-LV"/>
        </w:rPr>
        <w:t>20, Jelgava;</w:t>
      </w:r>
    </w:p>
    <w:p w:rsidR="00FB1C24" w:rsidRDefault="002E0CA7" w:rsidP="00FB1C2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Jelgavas 6. vidusskola, Loka maģistrāle 29, Jelgava.</w:t>
      </w:r>
    </w:p>
    <w:p w:rsidR="00253B7F" w:rsidRDefault="00253B7F" w:rsidP="00253B7F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84111C" w:rsidRDefault="0084111C" w:rsidP="0084111C"/>
    <w:p w:rsidR="0084111C" w:rsidRDefault="0084111C" w:rsidP="0084111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4111C" w:rsidRDefault="0084111C" w:rsidP="0084111C">
      <w:pPr>
        <w:rPr>
          <w:color w:val="000000"/>
          <w:lang w:eastAsia="lv-LV"/>
        </w:rPr>
      </w:pPr>
    </w:p>
    <w:p w:rsidR="0084111C" w:rsidRDefault="0084111C" w:rsidP="0084111C">
      <w:pPr>
        <w:rPr>
          <w:color w:val="000000"/>
          <w:lang w:eastAsia="lv-LV"/>
        </w:rPr>
      </w:pPr>
    </w:p>
    <w:p w:rsidR="0084111C" w:rsidRDefault="0084111C" w:rsidP="0084111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4111C" w:rsidRDefault="0084111C" w:rsidP="0084111C">
      <w:pPr>
        <w:tabs>
          <w:tab w:val="left" w:pos="3960"/>
        </w:tabs>
        <w:jc w:val="both"/>
      </w:pPr>
      <w:r>
        <w:t xml:space="preserve">Administratīvās pārvaldes </w:t>
      </w:r>
    </w:p>
    <w:p w:rsidR="0084111C" w:rsidRDefault="0084111C" w:rsidP="0084111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4111C" w:rsidRDefault="0084111C" w:rsidP="0084111C">
      <w:pPr>
        <w:jc w:val="both"/>
      </w:pPr>
      <w:r>
        <w:t>20</w:t>
      </w:r>
      <w:r>
        <w:t>20</w:t>
      </w:r>
      <w:r>
        <w:t xml:space="preserve">.gada </w:t>
      </w:r>
      <w:r>
        <w:t>9</w:t>
      </w:r>
      <w:r>
        <w:t>.</w:t>
      </w:r>
      <w:r>
        <w:t>janvārī</w:t>
      </w:r>
    </w:p>
    <w:p w:rsidR="0084111C" w:rsidRPr="00346585" w:rsidRDefault="0084111C" w:rsidP="0084111C">
      <w:pPr>
        <w:contextualSpacing/>
        <w:jc w:val="both"/>
        <w:rPr>
          <w:lang w:eastAsia="lv-LV"/>
        </w:rPr>
      </w:pPr>
    </w:p>
    <w:sectPr w:rsidR="0084111C" w:rsidRPr="00346585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A4" w:rsidRDefault="00BB1AA4">
      <w:r>
        <w:separator/>
      </w:r>
    </w:p>
  </w:endnote>
  <w:endnote w:type="continuationSeparator" w:id="0">
    <w:p w:rsidR="00BB1AA4" w:rsidRDefault="00BB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A4" w:rsidRDefault="00BB1AA4">
      <w:r>
        <w:separator/>
      </w:r>
    </w:p>
  </w:footnote>
  <w:footnote w:type="continuationSeparator" w:id="0">
    <w:p w:rsidR="00BB1AA4" w:rsidRDefault="00BB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8104FC8" wp14:editId="74D15F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2091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525F"/>
    <w:multiLevelType w:val="hybridMultilevel"/>
    <w:tmpl w:val="164A87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88"/>
    <w:rsid w:val="00025A39"/>
    <w:rsid w:val="000C4CB0"/>
    <w:rsid w:val="000E4EB6"/>
    <w:rsid w:val="00157FB5"/>
    <w:rsid w:val="00197F0A"/>
    <w:rsid w:val="001B2E18"/>
    <w:rsid w:val="001C104F"/>
    <w:rsid w:val="002051D3"/>
    <w:rsid w:val="002438AA"/>
    <w:rsid w:val="00253B7F"/>
    <w:rsid w:val="0029227E"/>
    <w:rsid w:val="002A71EA"/>
    <w:rsid w:val="002D745A"/>
    <w:rsid w:val="002E0CA7"/>
    <w:rsid w:val="0031251F"/>
    <w:rsid w:val="00342504"/>
    <w:rsid w:val="00385088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C2139"/>
    <w:rsid w:val="0060175D"/>
    <w:rsid w:val="00623532"/>
    <w:rsid w:val="0063151B"/>
    <w:rsid w:val="00631B8B"/>
    <w:rsid w:val="006457D0"/>
    <w:rsid w:val="0066057F"/>
    <w:rsid w:val="00661467"/>
    <w:rsid w:val="0066324F"/>
    <w:rsid w:val="006D62C3"/>
    <w:rsid w:val="00720161"/>
    <w:rsid w:val="007419F0"/>
    <w:rsid w:val="0076543C"/>
    <w:rsid w:val="00796B04"/>
    <w:rsid w:val="007F54F5"/>
    <w:rsid w:val="00802131"/>
    <w:rsid w:val="00807AB7"/>
    <w:rsid w:val="00820763"/>
    <w:rsid w:val="00827057"/>
    <w:rsid w:val="0084111C"/>
    <w:rsid w:val="008562DC"/>
    <w:rsid w:val="00880030"/>
    <w:rsid w:val="00892EB6"/>
    <w:rsid w:val="008B0E09"/>
    <w:rsid w:val="00946181"/>
    <w:rsid w:val="0097415D"/>
    <w:rsid w:val="009B56FB"/>
    <w:rsid w:val="009C00E0"/>
    <w:rsid w:val="00A867C4"/>
    <w:rsid w:val="00AA6D58"/>
    <w:rsid w:val="00B03FD3"/>
    <w:rsid w:val="00B20916"/>
    <w:rsid w:val="00B34BC9"/>
    <w:rsid w:val="00B35B4C"/>
    <w:rsid w:val="00B51C9C"/>
    <w:rsid w:val="00B64D4D"/>
    <w:rsid w:val="00BB1AA4"/>
    <w:rsid w:val="00BB795F"/>
    <w:rsid w:val="00C36D3B"/>
    <w:rsid w:val="00C516D8"/>
    <w:rsid w:val="00C53A73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2127"/>
    <w:rsid w:val="00EC3FC4"/>
    <w:rsid w:val="00EC4C76"/>
    <w:rsid w:val="00EC518D"/>
    <w:rsid w:val="00EF1A09"/>
    <w:rsid w:val="00F848CF"/>
    <w:rsid w:val="00FB1C2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FB1C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FB1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7536-74B6-4638-A28E-ACF82E16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Inese Meija</dc:creator>
  <cp:lastModifiedBy>Baiba Jēkabsone</cp:lastModifiedBy>
  <cp:revision>3</cp:revision>
  <cp:lastPrinted>2020-01-09T08:58:00Z</cp:lastPrinted>
  <dcterms:created xsi:type="dcterms:W3CDTF">2020-01-09T08:53:00Z</dcterms:created>
  <dcterms:modified xsi:type="dcterms:W3CDTF">2020-01-09T08:59:00Z</dcterms:modified>
</cp:coreProperties>
</file>