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D5C89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D5C89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0B59CD">
        <w:tc>
          <w:tcPr>
            <w:tcW w:w="7763" w:type="dxa"/>
          </w:tcPr>
          <w:p w:rsidR="00E61AB9" w:rsidRDefault="003E45E8" w:rsidP="003E45E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42A67">
              <w:rPr>
                <w:bCs/>
                <w:szCs w:val="44"/>
                <w:lang w:val="lv-LV"/>
              </w:rPr>
              <w:t>16/16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61A6D" w:rsidRDefault="00461A6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42872">
        <w:rPr>
          <w:b/>
          <w:caps/>
        </w:rPr>
        <w:t>vecpilsētas ielā 11-20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842A67" w:rsidP="00842A67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842A67" w:rsidRDefault="00842A67" w:rsidP="00842A67">
      <w:pPr>
        <w:pStyle w:val="BodyText"/>
        <w:jc w:val="center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>2019. gada 31.janvār</w:t>
      </w:r>
      <w:r w:rsidR="00A82253">
        <w:t>ī pieņēma</w:t>
      </w:r>
      <w:r w:rsidRPr="006B3748">
        <w:t xml:space="preserve"> lēmumu Nr.1/2</w:t>
      </w:r>
      <w:r w:rsidR="00220CCA">
        <w:t>3</w:t>
      </w:r>
      <w:r w:rsidRPr="006B3748">
        <w:t xml:space="preserve"> “Dzīvokļa īpašuma </w:t>
      </w:r>
      <w:r w:rsidR="00220CCA">
        <w:t>Vecpilsētas</w:t>
      </w:r>
      <w:r w:rsidRPr="006B3748">
        <w:t xml:space="preserve"> ielā </w:t>
      </w:r>
      <w:r>
        <w:t>1</w:t>
      </w:r>
      <w:r w:rsidR="00220CCA">
        <w:t>1-20</w:t>
      </w:r>
      <w:r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23</w:t>
      </w:r>
      <w:r w:rsidRPr="00206875">
        <w:rPr>
          <w:bCs/>
        </w:rPr>
        <w:t>.</w:t>
      </w:r>
      <w:r>
        <w:rPr>
          <w:bCs/>
        </w:rPr>
        <w:t>martā</w:t>
      </w:r>
      <w:r w:rsidR="00E3169B" w:rsidRPr="00206875">
        <w:rPr>
          <w:bCs/>
        </w:rPr>
        <w:t xml:space="preserve"> 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220CCA">
        <w:rPr>
          <w:bCs/>
          <w:szCs w:val="24"/>
        </w:rPr>
        <w:t>09009029368 Vecpilsētas ielā 11-20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220CCA">
        <w:t>210</w:t>
      </w:r>
      <w:r w:rsidR="00E3169B">
        <w:rPr>
          <w:szCs w:val="24"/>
        </w:rPr>
        <w:t>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220CCA">
        <w:t>210</w:t>
      </w:r>
      <w:r w:rsidR="00E3169B">
        <w:t xml:space="preserve">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E3169B">
        <w:rPr>
          <w:bCs/>
        </w:rPr>
        <w:t>pieci gadi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>Uz</w:t>
      </w:r>
      <w:r w:rsidR="00AD1489">
        <w:rPr>
          <w:bCs/>
        </w:rPr>
        <w:t xml:space="preserve"> </w:t>
      </w:r>
      <w:r w:rsidR="00AD1489" w:rsidRPr="00206875">
        <w:rPr>
          <w:bCs/>
        </w:rPr>
        <w:t>201</w:t>
      </w:r>
      <w:r w:rsidR="00AD1489">
        <w:rPr>
          <w:bCs/>
        </w:rPr>
        <w:t>9</w:t>
      </w:r>
      <w:r w:rsidR="00AD1489" w:rsidRPr="00206875">
        <w:rPr>
          <w:bCs/>
        </w:rPr>
        <w:t xml:space="preserve">.gada </w:t>
      </w:r>
      <w:r w:rsidR="00AD1489">
        <w:rPr>
          <w:bCs/>
        </w:rPr>
        <w:t>23</w:t>
      </w:r>
      <w:r w:rsidR="00AD1489" w:rsidRPr="00206875">
        <w:rPr>
          <w:bCs/>
        </w:rPr>
        <w:t>.</w:t>
      </w:r>
      <w:r w:rsidR="00AD1489">
        <w:rPr>
          <w:bCs/>
        </w:rPr>
        <w:t>marta</w:t>
      </w:r>
      <w:r>
        <w:rPr>
          <w:bCs/>
        </w:rPr>
        <w:t xml:space="preserve">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25</w:t>
      </w:r>
      <w:r w:rsidRPr="00206875">
        <w:rPr>
          <w:bCs/>
        </w:rPr>
        <w:t>.</w:t>
      </w:r>
      <w:r>
        <w:rPr>
          <w:bCs/>
        </w:rPr>
        <w:t>martā pieņēma lēmumu Nr.3/</w:t>
      </w:r>
      <w:r w:rsidR="00220CCA">
        <w:rPr>
          <w:bCs/>
        </w:rPr>
        <w:t>4</w:t>
      </w:r>
      <w:r>
        <w:rPr>
          <w:bCs/>
        </w:rPr>
        <w:t xml:space="preserve"> “Par dzīvokļa īpašuma </w:t>
      </w:r>
      <w:r w:rsidR="00220CCA">
        <w:rPr>
          <w:bCs/>
          <w:szCs w:val="24"/>
        </w:rPr>
        <w:t>Vecpilsētas ielā 11-20</w:t>
      </w:r>
      <w:r>
        <w:rPr>
          <w:bCs/>
        </w:rPr>
        <w:t>, Jelgavā, 23.03.2019. izsoles atzīšanu par nenotikušu”</w:t>
      </w:r>
      <w:r w:rsidRPr="00D9263B">
        <w:t>.</w:t>
      </w:r>
    </w:p>
    <w:p w:rsidR="00A539C3" w:rsidRDefault="00A539C3" w:rsidP="00A539C3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 xml:space="preserve">3.aprīļa Nr.4/8 “Dzīvokļa īpašuma </w:t>
      </w:r>
      <w:r>
        <w:rPr>
          <w:bCs/>
        </w:rPr>
        <w:t>Vecpilsētas ielā 11-20</w:t>
      </w:r>
      <w:r>
        <w:t xml:space="preserve">, Jelgavā, nodošana atkārtotai izsolei”, </w:t>
      </w:r>
      <w:r w:rsidRPr="00617911">
        <w:t xml:space="preserve">Jelgavas </w:t>
      </w:r>
      <w:r>
        <w:t>pilsētas dome 20</w:t>
      </w:r>
      <w:r w:rsidRPr="00617911">
        <w:t>1</w:t>
      </w:r>
      <w:r>
        <w:t>9</w:t>
      </w:r>
      <w:r w:rsidRPr="00617911">
        <w:t xml:space="preserve">.gada </w:t>
      </w:r>
      <w:r>
        <w:t>25.aprīlī pieņēma lēmumu Nr.5/21 “</w:t>
      </w:r>
      <w:r w:rsidRPr="006B3748">
        <w:t xml:space="preserve">Dzīvokļa īpašuma </w:t>
      </w:r>
      <w:r>
        <w:rPr>
          <w:bCs/>
        </w:rPr>
        <w:t>Vecpilsētas ielā 11-20</w:t>
      </w:r>
      <w:r w:rsidRPr="006B3748">
        <w:t>, Jelgavā</w:t>
      </w:r>
      <w:r>
        <w:t xml:space="preserve">, nodošana atkārtotai izsolei” - </w:t>
      </w:r>
      <w:r w:rsidR="00770DA8">
        <w:t xml:space="preserve">pazemināt izsoles sākumcenu par 19,05% un uzdot </w:t>
      </w:r>
      <w:r w:rsidR="00770DA8" w:rsidRPr="00206875">
        <w:rPr>
          <w:bCs/>
        </w:rPr>
        <w:t>Jelgavas pilsētas domes Izsoles komisija</w:t>
      </w:r>
      <w:r w:rsidR="00770DA8">
        <w:rPr>
          <w:bCs/>
        </w:rPr>
        <w:t>i</w:t>
      </w:r>
      <w:r w:rsidR="00770DA8" w:rsidRPr="00206875">
        <w:t xml:space="preserve"> </w:t>
      </w:r>
      <w:r w:rsidR="00770DA8" w:rsidRPr="00206875">
        <w:rPr>
          <w:bCs/>
        </w:rPr>
        <w:t>201</w:t>
      </w:r>
      <w:r w:rsidR="00770DA8">
        <w:rPr>
          <w:bCs/>
        </w:rPr>
        <w:t>9</w:t>
      </w:r>
      <w:r w:rsidR="00770DA8" w:rsidRPr="00206875">
        <w:rPr>
          <w:bCs/>
        </w:rPr>
        <w:t xml:space="preserve">.gada </w:t>
      </w:r>
      <w:r w:rsidR="00770DA8">
        <w:rPr>
          <w:bCs/>
        </w:rPr>
        <w:t>15</w:t>
      </w:r>
      <w:r w:rsidR="00770DA8" w:rsidRPr="00206875">
        <w:rPr>
          <w:bCs/>
        </w:rPr>
        <w:t>.</w:t>
      </w:r>
      <w:r w:rsidR="00770DA8">
        <w:rPr>
          <w:bCs/>
        </w:rPr>
        <w:t xml:space="preserve">jūnijā </w:t>
      </w:r>
      <w:r w:rsidRPr="00A2400E">
        <w:t xml:space="preserve">rīkot </w:t>
      </w:r>
      <w:r>
        <w:rPr>
          <w:bCs/>
        </w:rPr>
        <w:t>dzīvokļa īpašuma Vecpilsētas ielā 11-20,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1700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170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A539C3" w:rsidRDefault="00A539C3" w:rsidP="00A539C3">
      <w:pPr>
        <w:pStyle w:val="BodyText"/>
        <w:ind w:firstLine="720"/>
        <w:jc w:val="both"/>
      </w:pPr>
      <w:r>
        <w:rPr>
          <w:bCs/>
        </w:rPr>
        <w:t xml:space="preserve">Uz 2019.gada 15.jūnija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17</w:t>
      </w:r>
      <w:r w:rsidRPr="00206875">
        <w:rPr>
          <w:bCs/>
        </w:rPr>
        <w:t>.</w:t>
      </w:r>
      <w:r>
        <w:rPr>
          <w:bCs/>
        </w:rPr>
        <w:t xml:space="preserve">jūnijā pieņēma lēmumu Nr.7/4 “Dzīvokļa īpašuma </w:t>
      </w:r>
      <w:r w:rsidR="00950256">
        <w:rPr>
          <w:bCs/>
          <w:szCs w:val="24"/>
        </w:rPr>
        <w:t>Vecpilsētas ielā 11-20</w:t>
      </w:r>
      <w:r>
        <w:rPr>
          <w:bCs/>
        </w:rPr>
        <w:t xml:space="preserve">, Jelgavā, 2019.gada </w:t>
      </w:r>
      <w:r w:rsidR="00950256">
        <w:rPr>
          <w:bCs/>
        </w:rPr>
        <w:t xml:space="preserve">15.jūnija </w:t>
      </w:r>
      <w:r>
        <w:rPr>
          <w:bCs/>
        </w:rPr>
        <w:t>izsoles atzīšana par nenotikušu”</w:t>
      </w:r>
      <w:r w:rsidRPr="00D9263B">
        <w:t>.</w:t>
      </w:r>
    </w:p>
    <w:p w:rsidR="00950256" w:rsidRPr="00A2400E" w:rsidRDefault="00950256" w:rsidP="00950256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>
        <w:t xml:space="preserve">22.novembrī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Pr="00A2400E">
        <w:t xml:space="preserve">rīkot </w:t>
      </w:r>
      <w:r>
        <w:rPr>
          <w:bCs/>
        </w:rPr>
        <w:t>dzīvokļa īpašuma Vecpilsētas ielā 11-20,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>, pazemināt sākumcenu par 57,15% un noteikt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900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90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25721B" w:rsidRDefault="00950256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>Publiskas personas ma</w:t>
      </w:r>
      <w:bookmarkStart w:id="0" w:name="_GoBack"/>
      <w:bookmarkEnd w:id="0"/>
      <w:r>
        <w:t xml:space="preserve">ntas atsavināšanas likuma 3.panta pirmās daļas 1.punktu, 10.pantu, </w:t>
      </w:r>
      <w:r>
        <w:rPr>
          <w:bCs/>
        </w:rPr>
        <w:t xml:space="preserve">15.pantu, </w:t>
      </w:r>
      <w:r w:rsidRPr="00A2400E">
        <w:t xml:space="preserve">32.panta </w:t>
      </w:r>
      <w:r>
        <w:t xml:space="preserve">otrās </w:t>
      </w:r>
      <w:r w:rsidRPr="00A2400E">
        <w:t>daļ</w:t>
      </w:r>
      <w:r>
        <w:t>as 1.punktu, 36.panta trešo daļu,</w:t>
      </w:r>
      <w:r w:rsidR="0025721B">
        <w:t xml:space="preserve">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31.janvāra lēmumu </w:t>
      </w:r>
      <w:r w:rsidR="00C05A99" w:rsidRPr="006B3748">
        <w:t>Nr.1/2</w:t>
      </w:r>
      <w:r w:rsidR="00C05A99">
        <w:t>3</w:t>
      </w:r>
      <w:r w:rsidR="00C05A99" w:rsidRPr="006B3748">
        <w:t xml:space="preserve"> “Dzīvokļa īpašuma </w:t>
      </w:r>
      <w:r w:rsidR="00C05A99">
        <w:t>Vecpilsētas</w:t>
      </w:r>
      <w:r w:rsidR="00C05A99" w:rsidRPr="006B3748">
        <w:t xml:space="preserve"> ielā </w:t>
      </w:r>
      <w:r w:rsidR="00C05A99">
        <w:t>11-20</w:t>
      </w:r>
      <w:r w:rsidR="00C05A99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>
        <w:t>22.novembra lēmumu Nr.11</w:t>
      </w:r>
      <w:r w:rsidR="0025721B">
        <w:t>/</w:t>
      </w:r>
      <w:r>
        <w:t>7</w:t>
      </w:r>
      <w:r w:rsidR="0025721B">
        <w:t xml:space="preserve"> “Dzīvokļa īpašuma </w:t>
      </w:r>
      <w:r w:rsidR="00C05A99">
        <w:rPr>
          <w:bCs/>
        </w:rPr>
        <w:t>Vecpilsētas ielā 11-20</w:t>
      </w:r>
      <w:r w:rsidR="0025721B">
        <w:t xml:space="preserve">, Jelgavā, </w:t>
      </w:r>
      <w:r w:rsidR="00846CE4">
        <w:t>nodošana atkārtotai izsolei</w:t>
      </w:r>
      <w:r w:rsidR="0025721B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lastRenderedPageBreak/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46CE4" w:rsidRPr="00846CE4" w:rsidRDefault="00950256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</w:t>
      </w:r>
      <w:r w:rsidR="00846CE4">
        <w:rPr>
          <w:bCs/>
        </w:rPr>
        <w:t xml:space="preserve">ar kadastra numuru </w:t>
      </w:r>
      <w:r w:rsidR="00C05A99">
        <w:rPr>
          <w:bCs/>
        </w:rPr>
        <w:t>09009029368 Vecpilsētas ielā 11-20,</w:t>
      </w:r>
      <w:r w:rsidR="00C05A99" w:rsidRPr="001761EF">
        <w:rPr>
          <w:bCs/>
        </w:rPr>
        <w:t xml:space="preserve"> Jelgavā</w:t>
      </w:r>
      <w:r w:rsidR="00C05A99">
        <w:rPr>
          <w:bCs/>
        </w:rPr>
        <w:t xml:space="preserve">, kas sastāv no dzīvokļa Nr.20 (telpu grupas kadastra apzīmējums 09000040415001001, </w:t>
      </w:r>
      <w:r w:rsidR="00C05A99" w:rsidRPr="001761EF">
        <w:rPr>
          <w:bCs/>
        </w:rPr>
        <w:t xml:space="preserve">kopējā platība </w:t>
      </w:r>
      <w:r w:rsidR="00C05A99">
        <w:rPr>
          <w:bCs/>
        </w:rPr>
        <w:t>24</w:t>
      </w:r>
      <w:r w:rsidR="00C05A99" w:rsidRPr="001761EF">
        <w:rPr>
          <w:bCs/>
        </w:rPr>
        <w:t>,</w:t>
      </w:r>
      <w:r w:rsidR="00C05A99">
        <w:rPr>
          <w:bCs/>
        </w:rPr>
        <w:t>6</w:t>
      </w:r>
      <w:r w:rsidR="00C05A99" w:rsidRPr="001761EF">
        <w:rPr>
          <w:bCs/>
        </w:rPr>
        <w:t xml:space="preserve"> m</w:t>
      </w:r>
      <w:r w:rsidR="00C05A99" w:rsidRPr="001761EF">
        <w:rPr>
          <w:bCs/>
          <w:vertAlign w:val="superscript"/>
        </w:rPr>
        <w:t>2</w:t>
      </w:r>
      <w:r w:rsidR="00C05A99">
        <w:rPr>
          <w:bCs/>
        </w:rPr>
        <w:t>)</w:t>
      </w:r>
      <w:r w:rsidR="00C05A99" w:rsidRPr="001761EF">
        <w:rPr>
          <w:bCs/>
        </w:rPr>
        <w:t xml:space="preserve"> un tam piekrītoš</w:t>
      </w:r>
      <w:r w:rsidR="00C05A99">
        <w:rPr>
          <w:bCs/>
        </w:rPr>
        <w:t>aj</w:t>
      </w:r>
      <w:r w:rsidR="00C05A99" w:rsidRPr="001761EF">
        <w:rPr>
          <w:bCs/>
        </w:rPr>
        <w:t>ā</w:t>
      </w:r>
      <w:r w:rsidR="00C05A99">
        <w:rPr>
          <w:bCs/>
        </w:rPr>
        <w:t>m</w:t>
      </w:r>
      <w:r w:rsidR="00C05A99" w:rsidRPr="001761EF">
        <w:rPr>
          <w:bCs/>
        </w:rPr>
        <w:t xml:space="preserve"> kopīpašuma </w:t>
      </w:r>
      <w:r w:rsidR="00C05A99">
        <w:rPr>
          <w:bCs/>
        </w:rPr>
        <w:t>246</w:t>
      </w:r>
      <w:r w:rsidR="00C05A99" w:rsidRPr="001761EF">
        <w:rPr>
          <w:bCs/>
        </w:rPr>
        <w:t>/</w:t>
      </w:r>
      <w:r w:rsidR="00C05A99">
        <w:rPr>
          <w:bCs/>
        </w:rPr>
        <w:t>2579</w:t>
      </w:r>
      <w:r w:rsidR="00C05A99" w:rsidRPr="001761EF">
        <w:rPr>
          <w:bCs/>
        </w:rPr>
        <w:t xml:space="preserve"> domājamā</w:t>
      </w:r>
      <w:r w:rsidR="00C05A99">
        <w:rPr>
          <w:bCs/>
        </w:rPr>
        <w:t>m</w:t>
      </w:r>
      <w:r w:rsidR="00C05A99" w:rsidRPr="001761EF">
        <w:rPr>
          <w:bCs/>
        </w:rPr>
        <w:t xml:space="preserve"> daļ</w:t>
      </w:r>
      <w:r w:rsidR="00C05A99">
        <w:rPr>
          <w:bCs/>
        </w:rPr>
        <w:t>ām</w:t>
      </w:r>
      <w:r w:rsidR="00C05A99" w:rsidRPr="001761EF">
        <w:rPr>
          <w:bCs/>
        </w:rPr>
        <w:t xml:space="preserve"> no </w:t>
      </w:r>
      <w:r w:rsidR="00C05A99">
        <w:rPr>
          <w:bCs/>
        </w:rPr>
        <w:t>būvēm (</w:t>
      </w:r>
      <w:r w:rsidR="00C05A99" w:rsidRPr="001761EF">
        <w:rPr>
          <w:bCs/>
        </w:rPr>
        <w:t>būv</w:t>
      </w:r>
      <w:r w:rsidR="00C05A99">
        <w:rPr>
          <w:bCs/>
        </w:rPr>
        <w:t>ju</w:t>
      </w:r>
      <w:r w:rsidR="00C05A99" w:rsidRPr="001761EF">
        <w:rPr>
          <w:bCs/>
        </w:rPr>
        <w:t xml:space="preserve"> kadastra apzīmējums </w:t>
      </w:r>
      <w:r w:rsidR="00C05A99">
        <w:rPr>
          <w:bCs/>
        </w:rPr>
        <w:t xml:space="preserve">09000040415001, 09000040415002) </w:t>
      </w:r>
      <w:r w:rsidR="00C05A99" w:rsidRPr="001761EF">
        <w:rPr>
          <w:bCs/>
        </w:rPr>
        <w:t xml:space="preserve">un zemes (kadastra numurs </w:t>
      </w:r>
      <w:r w:rsidR="00C05A99">
        <w:rPr>
          <w:bCs/>
        </w:rPr>
        <w:t>09000040415</w:t>
      </w:r>
      <w:r w:rsidR="00C05A99" w:rsidRPr="001761EF">
        <w:rPr>
          <w:bCs/>
        </w:rPr>
        <w:t>)</w:t>
      </w:r>
      <w:r w:rsidR="008441DE">
        <w:rPr>
          <w:bCs/>
        </w:rPr>
        <w:t>, pārdodot to atklātā mutiskā izsolē ar augšupejošu soli</w:t>
      </w:r>
      <w:r w:rsidR="00846CE4"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281525">
        <w:rPr>
          <w:bCs/>
        </w:rPr>
        <w:t>Vecpilsētas ielā 11-20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950256">
        <w:rPr>
          <w:bCs/>
        </w:rPr>
        <w:t>9</w:t>
      </w:r>
      <w:r w:rsidRPr="00846CE4">
        <w:rPr>
          <w:bCs/>
        </w:rPr>
        <w:t>00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950256">
        <w:t>9</w:t>
      </w:r>
      <w:r>
        <w:t xml:space="preserve">0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281525">
        <w:rPr>
          <w:bCs/>
        </w:rPr>
        <w:t>Vecpilsētas ielā 11-20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8441DE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>
        <w:rPr>
          <w:bCs/>
        </w:rPr>
        <w:t>Vecpilsētas ielā 11-20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42A67" w:rsidRDefault="00842A67" w:rsidP="00842A6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842A67" w:rsidRDefault="00842A67" w:rsidP="00842A67">
      <w:pPr>
        <w:rPr>
          <w:color w:val="000000"/>
          <w:lang w:eastAsia="lv-LV"/>
        </w:rPr>
      </w:pPr>
    </w:p>
    <w:p w:rsidR="00962D3A" w:rsidRDefault="00962D3A" w:rsidP="00842A67">
      <w:pPr>
        <w:rPr>
          <w:color w:val="000000"/>
          <w:lang w:eastAsia="lv-LV"/>
        </w:rPr>
      </w:pPr>
    </w:p>
    <w:p w:rsidR="00842A67" w:rsidRDefault="00842A67" w:rsidP="00842A6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42A67" w:rsidRDefault="00842A67" w:rsidP="00842A67">
      <w:pPr>
        <w:tabs>
          <w:tab w:val="left" w:pos="3960"/>
        </w:tabs>
        <w:jc w:val="both"/>
      </w:pPr>
      <w:r>
        <w:t xml:space="preserve">Administratīvās pārvaldes </w:t>
      </w:r>
    </w:p>
    <w:p w:rsidR="00842A67" w:rsidRDefault="00842A67" w:rsidP="00842A6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842A67" w:rsidRDefault="00842A67" w:rsidP="00842A67">
      <w:pPr>
        <w:jc w:val="both"/>
      </w:pPr>
      <w:r>
        <w:t>2019.gada 19.decembrī</w:t>
      </w:r>
    </w:p>
    <w:p w:rsidR="00950256" w:rsidRPr="00950256" w:rsidRDefault="00950256" w:rsidP="00950256"/>
    <w:p w:rsidR="00950256" w:rsidRPr="00950256" w:rsidRDefault="00950256" w:rsidP="00950256"/>
    <w:p w:rsidR="00950256" w:rsidRPr="00950256" w:rsidRDefault="00950256" w:rsidP="00950256"/>
    <w:p w:rsidR="00950256" w:rsidRDefault="00950256" w:rsidP="00950256"/>
    <w:p w:rsidR="00C61B0C" w:rsidRPr="00950256" w:rsidRDefault="00950256" w:rsidP="00950256">
      <w:pPr>
        <w:tabs>
          <w:tab w:val="left" w:pos="6191"/>
        </w:tabs>
      </w:pPr>
      <w:r>
        <w:tab/>
      </w:r>
    </w:p>
    <w:sectPr w:rsidR="00C61B0C" w:rsidRPr="00950256" w:rsidSect="000B59CD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F4" w:rsidRDefault="00EB6DF4">
      <w:r>
        <w:separator/>
      </w:r>
    </w:p>
  </w:endnote>
  <w:endnote w:type="continuationSeparator" w:id="0">
    <w:p w:rsidR="00EB6DF4" w:rsidRDefault="00EB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962D3A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F4" w:rsidRDefault="00EB6DF4">
      <w:r>
        <w:separator/>
      </w:r>
    </w:p>
  </w:footnote>
  <w:footnote w:type="continuationSeparator" w:id="0">
    <w:p w:rsidR="00EB6DF4" w:rsidRDefault="00EB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AE3F9F2" wp14:editId="76F89A6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B59C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B59CD"/>
    <w:rsid w:val="000C293C"/>
    <w:rsid w:val="000C40F0"/>
    <w:rsid w:val="000C4CB0"/>
    <w:rsid w:val="000D2293"/>
    <w:rsid w:val="000E4EB6"/>
    <w:rsid w:val="000F2E0B"/>
    <w:rsid w:val="000F49FE"/>
    <w:rsid w:val="00133E2E"/>
    <w:rsid w:val="001400BE"/>
    <w:rsid w:val="00157FB5"/>
    <w:rsid w:val="00171783"/>
    <w:rsid w:val="00197F0A"/>
    <w:rsid w:val="001A2A8B"/>
    <w:rsid w:val="001B2E18"/>
    <w:rsid w:val="001C104F"/>
    <w:rsid w:val="001E3974"/>
    <w:rsid w:val="00201FFC"/>
    <w:rsid w:val="002051D3"/>
    <w:rsid w:val="002132D8"/>
    <w:rsid w:val="00220CCA"/>
    <w:rsid w:val="002438AA"/>
    <w:rsid w:val="0024579E"/>
    <w:rsid w:val="002470DB"/>
    <w:rsid w:val="00250707"/>
    <w:rsid w:val="0025721B"/>
    <w:rsid w:val="0026094B"/>
    <w:rsid w:val="00281525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877F9"/>
    <w:rsid w:val="00393CD9"/>
    <w:rsid w:val="003947C6"/>
    <w:rsid w:val="003959A1"/>
    <w:rsid w:val="00396851"/>
    <w:rsid w:val="003B6113"/>
    <w:rsid w:val="003D12D3"/>
    <w:rsid w:val="003D5C89"/>
    <w:rsid w:val="003E45E8"/>
    <w:rsid w:val="003E78F8"/>
    <w:rsid w:val="003F778D"/>
    <w:rsid w:val="00401CB6"/>
    <w:rsid w:val="0040225A"/>
    <w:rsid w:val="00415FEC"/>
    <w:rsid w:val="004407DF"/>
    <w:rsid w:val="0044759D"/>
    <w:rsid w:val="00461720"/>
    <w:rsid w:val="00461A6D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219BB"/>
    <w:rsid w:val="00540422"/>
    <w:rsid w:val="00552EC5"/>
    <w:rsid w:val="00553190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2872"/>
    <w:rsid w:val="00642D2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419F0"/>
    <w:rsid w:val="00745660"/>
    <w:rsid w:val="00745CE8"/>
    <w:rsid w:val="00753EBD"/>
    <w:rsid w:val="0076543C"/>
    <w:rsid w:val="00770DA8"/>
    <w:rsid w:val="00787A54"/>
    <w:rsid w:val="007E28AD"/>
    <w:rsid w:val="007E4062"/>
    <w:rsid w:val="007F54F5"/>
    <w:rsid w:val="007F7FFC"/>
    <w:rsid w:val="00802131"/>
    <w:rsid w:val="00807AB7"/>
    <w:rsid w:val="008218E1"/>
    <w:rsid w:val="00825E70"/>
    <w:rsid w:val="00827057"/>
    <w:rsid w:val="00842A67"/>
    <w:rsid w:val="008441DE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0256"/>
    <w:rsid w:val="00951A81"/>
    <w:rsid w:val="0095637F"/>
    <w:rsid w:val="00962D3A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319C6"/>
    <w:rsid w:val="00A356A3"/>
    <w:rsid w:val="00A44425"/>
    <w:rsid w:val="00A539C3"/>
    <w:rsid w:val="00A62826"/>
    <w:rsid w:val="00A80AE9"/>
    <w:rsid w:val="00A82253"/>
    <w:rsid w:val="00A867C4"/>
    <w:rsid w:val="00AA6D58"/>
    <w:rsid w:val="00AD1489"/>
    <w:rsid w:val="00AF220C"/>
    <w:rsid w:val="00B03FD3"/>
    <w:rsid w:val="00B04CB0"/>
    <w:rsid w:val="00B159F8"/>
    <w:rsid w:val="00B308B4"/>
    <w:rsid w:val="00B35B4C"/>
    <w:rsid w:val="00B51C9C"/>
    <w:rsid w:val="00B64D4D"/>
    <w:rsid w:val="00B70980"/>
    <w:rsid w:val="00B80C4B"/>
    <w:rsid w:val="00BA2AD4"/>
    <w:rsid w:val="00BB795F"/>
    <w:rsid w:val="00BD0DD7"/>
    <w:rsid w:val="00BD1DCA"/>
    <w:rsid w:val="00BD2DEE"/>
    <w:rsid w:val="00C03F57"/>
    <w:rsid w:val="00C05A99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6A53"/>
    <w:rsid w:val="00D00D85"/>
    <w:rsid w:val="00D1121C"/>
    <w:rsid w:val="00D23124"/>
    <w:rsid w:val="00D66693"/>
    <w:rsid w:val="00D8287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6056"/>
    <w:rsid w:val="00E72573"/>
    <w:rsid w:val="00E856BE"/>
    <w:rsid w:val="00E92367"/>
    <w:rsid w:val="00E94102"/>
    <w:rsid w:val="00EA098C"/>
    <w:rsid w:val="00EA3BFC"/>
    <w:rsid w:val="00EA770A"/>
    <w:rsid w:val="00EB10AE"/>
    <w:rsid w:val="00EB6DF4"/>
    <w:rsid w:val="00EC3FC4"/>
    <w:rsid w:val="00EC4C76"/>
    <w:rsid w:val="00EC518D"/>
    <w:rsid w:val="00F02E80"/>
    <w:rsid w:val="00F13C82"/>
    <w:rsid w:val="00F14A2E"/>
    <w:rsid w:val="00F25203"/>
    <w:rsid w:val="00F26577"/>
    <w:rsid w:val="00F6122B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D563-009F-4879-B2B6-DE7443B5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16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2019-12-19T12:31:00Z</cp:lastPrinted>
  <dcterms:created xsi:type="dcterms:W3CDTF">2019-12-18T08:24:00Z</dcterms:created>
  <dcterms:modified xsi:type="dcterms:W3CDTF">2019-12-19T12:31:00Z</dcterms:modified>
</cp:coreProperties>
</file>