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3531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3531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338"/>
        <w:gridCol w:w="1420"/>
      </w:tblGrid>
      <w:tr w:rsidR="00E61AB9" w:rsidTr="002B43F5">
        <w:tc>
          <w:tcPr>
            <w:tcW w:w="7338" w:type="dxa"/>
          </w:tcPr>
          <w:p w:rsidR="00E61AB9" w:rsidRDefault="006C0140" w:rsidP="001F573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F5730">
              <w:rPr>
                <w:bCs/>
                <w:szCs w:val="44"/>
                <w:lang w:val="lv-LV"/>
              </w:rPr>
              <w:t>4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1F5730">
              <w:rPr>
                <w:bCs/>
                <w:szCs w:val="44"/>
                <w:lang w:val="lv-LV"/>
              </w:rPr>
              <w:t>1</w:t>
            </w:r>
            <w:r w:rsidR="00CD139B">
              <w:rPr>
                <w:bCs/>
                <w:szCs w:val="44"/>
                <w:lang w:val="lv-LV"/>
              </w:rPr>
              <w:t>0.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35313">
              <w:rPr>
                <w:bCs/>
                <w:szCs w:val="44"/>
                <w:lang w:val="lv-LV"/>
              </w:rPr>
              <w:t>13/8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6C014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874405">
        <w:rPr>
          <w:u w:val="none"/>
        </w:rPr>
        <w:t>S</w:t>
      </w:r>
      <w:r>
        <w:rPr>
          <w:u w:val="none"/>
        </w:rPr>
        <w:t xml:space="preserve"> JELGAVAS PILSĒTAS DOMES 201</w:t>
      </w:r>
      <w:r w:rsidR="00874405">
        <w:rPr>
          <w:u w:val="none"/>
        </w:rPr>
        <w:t>8.GADA 25</w:t>
      </w:r>
      <w:r>
        <w:rPr>
          <w:u w:val="none"/>
        </w:rPr>
        <w:t>.</w:t>
      </w:r>
      <w:r w:rsidR="00874405">
        <w:rPr>
          <w:u w:val="none"/>
        </w:rPr>
        <w:t>JANVĀR</w:t>
      </w:r>
      <w:r>
        <w:rPr>
          <w:u w:val="none"/>
        </w:rPr>
        <w:t>A LĒMUMĀ NR.1/1</w:t>
      </w:r>
      <w:r w:rsidR="00874405">
        <w:rPr>
          <w:u w:val="none"/>
        </w:rPr>
        <w:t>3</w:t>
      </w:r>
      <w:r>
        <w:rPr>
          <w:u w:val="none"/>
        </w:rPr>
        <w:t xml:space="preserve"> “JELGAVAS PILSĒTAS DOMES </w:t>
      </w:r>
      <w:r w:rsidR="00874405">
        <w:rPr>
          <w:u w:val="none"/>
        </w:rPr>
        <w:t xml:space="preserve">BĒRNU </w:t>
      </w:r>
      <w:bookmarkStart w:id="0" w:name="_GoBack"/>
      <w:bookmarkEnd w:id="0"/>
      <w:r w:rsidR="00874405">
        <w:rPr>
          <w:u w:val="none"/>
        </w:rPr>
        <w:t>TIESĪBU AIZSARDZĪBAS SADARBĪBAS GRUPAS</w:t>
      </w:r>
      <w:r w:rsidR="001F5730">
        <w:rPr>
          <w:u w:val="none"/>
        </w:rPr>
        <w:t xml:space="preserve"> </w:t>
      </w:r>
      <w:r>
        <w:rPr>
          <w:u w:val="none"/>
        </w:rPr>
        <w:t>SASTĀVA APSTIPRINĀŠANA”</w:t>
      </w:r>
    </w:p>
    <w:p w:rsidR="001C104F" w:rsidRDefault="00435313" w:rsidP="00435313">
      <w:pPr>
        <w:jc w:val="center"/>
      </w:pPr>
      <w:r>
        <w:t>(ziņo: I.Škutāne)</w:t>
      </w:r>
    </w:p>
    <w:p w:rsidR="00435313" w:rsidRDefault="00435313" w:rsidP="00435313">
      <w:pPr>
        <w:pStyle w:val="BodyText"/>
        <w:jc w:val="both"/>
        <w:rPr>
          <w:b/>
          <w:bCs/>
          <w:highlight w:val="yellow"/>
          <w:lang w:eastAsia="lv-LV"/>
        </w:rPr>
      </w:pPr>
    </w:p>
    <w:p w:rsidR="00435313" w:rsidRDefault="00D45A13" w:rsidP="00435313">
      <w:pPr>
        <w:pStyle w:val="BodyText"/>
        <w:jc w:val="both"/>
      </w:pPr>
      <w:r w:rsidRPr="00FC37C3">
        <w:rPr>
          <w:b/>
          <w:bCs/>
          <w:lang w:eastAsia="lv-LV"/>
        </w:rPr>
        <w:t xml:space="preserve">Atklāti balsojot: PAR – 14 </w:t>
      </w:r>
      <w:r w:rsidRPr="00FC37C3">
        <w:rPr>
          <w:bCs/>
          <w:lang w:eastAsia="lv-LV"/>
        </w:rPr>
        <w:t xml:space="preserve">(A.Rāviņš, R.Vectirāne, V.Ļevčenoks, I.Bandeniece, D.Olte, A.Garančs, R.Šlegelmilhs, J.Strods, I.Jakovels, S.Stoļarovs, A.Eihvalds, G.Kurlovičs, L.Zīverts, A.Rublis), </w:t>
      </w:r>
      <w:r w:rsidRPr="00FC37C3">
        <w:rPr>
          <w:b/>
          <w:color w:val="000000"/>
          <w:lang w:eastAsia="lv-LV"/>
        </w:rPr>
        <w:t xml:space="preserve">PRET – </w:t>
      </w:r>
      <w:r w:rsidRPr="00FC37C3">
        <w:rPr>
          <w:color w:val="000000"/>
          <w:lang w:eastAsia="lv-LV"/>
        </w:rPr>
        <w:t>nav,</w:t>
      </w:r>
      <w:r w:rsidRPr="00FC37C3">
        <w:rPr>
          <w:b/>
          <w:color w:val="000000"/>
          <w:lang w:eastAsia="lv-LV"/>
        </w:rPr>
        <w:t xml:space="preserve"> ATTURAS </w:t>
      </w:r>
      <w:r w:rsidRPr="00FC37C3">
        <w:rPr>
          <w:color w:val="000000"/>
          <w:lang w:eastAsia="lv-LV"/>
        </w:rPr>
        <w:t>– nav,</w:t>
      </w:r>
    </w:p>
    <w:p w:rsidR="00435313" w:rsidRDefault="00435313" w:rsidP="00435313">
      <w:pPr>
        <w:pStyle w:val="BodyText"/>
        <w:jc w:val="both"/>
        <w:rPr>
          <w:szCs w:val="24"/>
        </w:rPr>
      </w:pPr>
    </w:p>
    <w:p w:rsidR="00E61AB9" w:rsidRDefault="00E61AB9" w:rsidP="00435313">
      <w:pPr>
        <w:pStyle w:val="BodyText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 xml:space="preserve">21.panta pirmās daļas </w:t>
      </w:r>
      <w:r w:rsidR="00B305D2">
        <w:t>24</w:t>
      </w:r>
      <w:r w:rsidR="008A4BEE">
        <w:t xml:space="preserve">.punktu, Jelgavas pilsētas domes </w:t>
      </w:r>
      <w:r w:rsidR="00874405">
        <w:t>B</w:t>
      </w:r>
      <w:r w:rsidR="001F5730">
        <w:t xml:space="preserve">ērnu </w:t>
      </w:r>
      <w:r w:rsidR="00874405">
        <w:t>tiesību aizsardzības sadarbības grupas</w:t>
      </w:r>
      <w:r w:rsidR="001F5730">
        <w:t xml:space="preserve"> </w:t>
      </w:r>
      <w:r w:rsidR="008A4BEE">
        <w:t xml:space="preserve">nolikuma </w:t>
      </w:r>
      <w:r w:rsidR="00874405">
        <w:t>3.</w:t>
      </w:r>
      <w:r w:rsidR="008A4BEE">
        <w:t>1</w:t>
      </w:r>
      <w:r w:rsidR="001F5730">
        <w:t>.</w:t>
      </w:r>
      <w:r w:rsidR="008A4BEE">
        <w:t>apakšpunktu (apstiprināts ar Jelgavas pilsētas domes 201</w:t>
      </w:r>
      <w:r w:rsidR="00874405">
        <w:t>8</w:t>
      </w:r>
      <w:r w:rsidR="008A4BEE">
        <w:t>.gada 25.j</w:t>
      </w:r>
      <w:r w:rsidR="00874405">
        <w:t>anvār</w:t>
      </w:r>
      <w:r w:rsidR="008A4BEE">
        <w:t>a lēmumu Nr.</w:t>
      </w:r>
      <w:r w:rsidR="00874405">
        <w:t>1</w:t>
      </w:r>
      <w:r w:rsidR="008A4BEE">
        <w:t>/1</w:t>
      </w:r>
      <w:r w:rsidR="00874405">
        <w:t>2</w:t>
      </w:r>
      <w:r w:rsidR="008A4BEE">
        <w:t xml:space="preserve"> “Jelgavas pilsētas domes </w:t>
      </w:r>
      <w:r w:rsidR="00874405">
        <w:t xml:space="preserve">Bērnu tiesību aizsardzības sadarbības grupas nolikuma </w:t>
      </w:r>
      <w:r w:rsidR="008A4BEE">
        <w:t>apstiprināšana”)</w:t>
      </w:r>
      <w:r w:rsidR="00157FB5">
        <w:t>,</w:t>
      </w:r>
      <w:r w:rsidR="00156026">
        <w:t xml:space="preserve"> </w:t>
      </w:r>
      <w:r w:rsidR="003A570D">
        <w:t>Jelgavas pilsētas pašvaldības iestādes “</w:t>
      </w:r>
      <w:r w:rsidR="001F5730">
        <w:t>Jelgavas pilsētas</w:t>
      </w:r>
      <w:r w:rsidR="004C6ABD">
        <w:t xml:space="preserve"> pašvaldības p</w:t>
      </w:r>
      <w:r w:rsidR="00156026">
        <w:t>olicija</w:t>
      </w:r>
      <w:r w:rsidR="003A570D">
        <w:t>”</w:t>
      </w:r>
      <w:r w:rsidR="00156026">
        <w:t xml:space="preserve"> 2019.gada </w:t>
      </w:r>
      <w:r w:rsidR="004C6ABD">
        <w:t>30</w:t>
      </w:r>
      <w:r w:rsidR="00156026">
        <w:t>.</w:t>
      </w:r>
      <w:r w:rsidR="004C6ABD">
        <w:t>septembr</w:t>
      </w:r>
      <w:r w:rsidR="00156026">
        <w:t>a vēstuli Nr.2</w:t>
      </w:r>
      <w:r w:rsidR="004C6ABD">
        <w:t>-</w:t>
      </w:r>
      <w:r w:rsidR="00156026">
        <w:t>0</w:t>
      </w:r>
      <w:r w:rsidR="004C6ABD">
        <w:t>4</w:t>
      </w:r>
      <w:r w:rsidR="00156026">
        <w:t>/</w:t>
      </w:r>
      <w:r w:rsidR="004C6ABD">
        <w:t xml:space="preserve">587-P </w:t>
      </w:r>
      <w:r w:rsidR="00156026">
        <w:t xml:space="preserve">“Par </w:t>
      </w:r>
      <w:r w:rsidR="004C6ABD">
        <w:t>pārstāvju maiņu</w:t>
      </w:r>
      <w:r w:rsidR="00156026">
        <w:t>”,</w:t>
      </w:r>
      <w:r w:rsidR="004C6ABD" w:rsidRPr="004C6ABD">
        <w:rPr>
          <w:szCs w:val="24"/>
        </w:rPr>
        <w:t xml:space="preserve">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43531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285F73" w:rsidRDefault="008A4BEE" w:rsidP="00435313">
      <w:pPr>
        <w:pStyle w:val="Header"/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Izdarīt Jelgavas pilsētas domes </w:t>
      </w:r>
      <w:r w:rsidR="00731C92" w:rsidRPr="00731C92">
        <w:rPr>
          <w:lang w:val="lv-LV"/>
        </w:rPr>
        <w:t>2018.gada 25.janvāra</w:t>
      </w:r>
      <w:r w:rsidR="00731C92">
        <w:rPr>
          <w:lang w:val="lv-LV"/>
        </w:rPr>
        <w:t xml:space="preserve"> </w:t>
      </w:r>
      <w:r>
        <w:rPr>
          <w:lang w:val="lv-LV"/>
        </w:rPr>
        <w:t>lēmumā Nr.1/1</w:t>
      </w:r>
      <w:r w:rsidR="00731C92">
        <w:rPr>
          <w:lang w:val="lv-LV"/>
        </w:rPr>
        <w:t>3</w:t>
      </w:r>
      <w:r>
        <w:rPr>
          <w:lang w:val="lv-LV"/>
        </w:rPr>
        <w:t xml:space="preserve"> “</w:t>
      </w:r>
      <w:r w:rsidRPr="008A4BEE">
        <w:rPr>
          <w:lang w:val="lv-LV"/>
        </w:rPr>
        <w:t xml:space="preserve">Jelgavas pilsētas domes </w:t>
      </w:r>
      <w:r w:rsidR="00731C92" w:rsidRPr="00731C92">
        <w:rPr>
          <w:lang w:val="lv-LV"/>
        </w:rPr>
        <w:t xml:space="preserve">Bērnu tiesību aizsardzības sadarbības grupas </w:t>
      </w:r>
      <w:r>
        <w:rPr>
          <w:bCs/>
          <w:lang w:val="lv-LV"/>
        </w:rPr>
        <w:t>sastāva apstiprināšana”</w:t>
      </w:r>
      <w:r w:rsidRPr="00DB2191">
        <w:rPr>
          <w:lang w:val="lv-LV"/>
        </w:rPr>
        <w:t xml:space="preserve"> </w:t>
      </w:r>
      <w:r>
        <w:rPr>
          <w:lang w:val="lv-LV"/>
        </w:rPr>
        <w:t>grozījumu</w:t>
      </w:r>
      <w:r w:rsidR="00731C92">
        <w:rPr>
          <w:lang w:val="lv-LV"/>
        </w:rPr>
        <w:t xml:space="preserve"> un izteikt 3.punktu šādā redakcijā:</w:t>
      </w:r>
    </w:p>
    <w:p w:rsidR="00E61AB9" w:rsidRDefault="008A4BEE" w:rsidP="00435313">
      <w:pPr>
        <w:pStyle w:val="Header"/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>
        <w:rPr>
          <w:lang w:val="lv-LV"/>
        </w:rPr>
        <w:t>“</w:t>
      </w:r>
      <w:r w:rsidR="00954484">
        <w:rPr>
          <w:lang w:val="lv-LV"/>
        </w:rPr>
        <w:t>3</w:t>
      </w:r>
      <w:r>
        <w:rPr>
          <w:lang w:val="lv-LV"/>
        </w:rPr>
        <w:t>.</w:t>
      </w:r>
      <w:r w:rsidR="00954484">
        <w:rPr>
          <w:lang w:val="lv-LV"/>
        </w:rPr>
        <w:t xml:space="preserve"> </w:t>
      </w:r>
      <w:r w:rsidR="003A570D">
        <w:rPr>
          <w:lang w:val="lv-LV"/>
        </w:rPr>
        <w:t>Vera Velve</w:t>
      </w:r>
      <w:r>
        <w:rPr>
          <w:lang w:val="lv-LV"/>
        </w:rPr>
        <w:t xml:space="preserve"> </w:t>
      </w:r>
      <w:r w:rsidR="00954484">
        <w:rPr>
          <w:lang w:val="lv-LV"/>
        </w:rPr>
        <w:t>–</w:t>
      </w:r>
      <w:r w:rsidRPr="00D71256">
        <w:rPr>
          <w:lang w:val="lv-LV"/>
        </w:rPr>
        <w:t xml:space="preserve"> </w:t>
      </w:r>
      <w:r w:rsidR="00C845D2">
        <w:rPr>
          <w:lang w:val="lv-LV"/>
        </w:rPr>
        <w:t xml:space="preserve">Jelgavas pilsētas pašvaldības iestādes „Jelgavas pilsētas pašvaldības policija” </w:t>
      </w:r>
      <w:r w:rsidR="00F40F26">
        <w:rPr>
          <w:lang w:val="lv-LV"/>
        </w:rPr>
        <w:t>N</w:t>
      </w:r>
      <w:r w:rsidR="00C845D2">
        <w:rPr>
          <w:lang w:val="lv-LV"/>
        </w:rPr>
        <w:t xml:space="preserve">epilngadīgo likumpārkāpumu </w:t>
      </w:r>
      <w:proofErr w:type="spellStart"/>
      <w:r w:rsidR="00C845D2">
        <w:rPr>
          <w:lang w:val="lv-LV"/>
        </w:rPr>
        <w:t>prevencijas</w:t>
      </w:r>
      <w:proofErr w:type="spellEnd"/>
      <w:r w:rsidR="00C845D2">
        <w:rPr>
          <w:lang w:val="lv-LV"/>
        </w:rPr>
        <w:t xml:space="preserve"> grupas vecākā inspektore</w:t>
      </w:r>
      <w:r w:rsidRPr="00D71256">
        <w:rPr>
          <w:lang w:val="lv-LV"/>
        </w:rPr>
        <w:t>;</w:t>
      </w:r>
      <w:r>
        <w:rPr>
          <w:lang w:val="lv-LV"/>
        </w:rPr>
        <w:t>”.</w:t>
      </w:r>
    </w:p>
    <w:p w:rsidR="00435313" w:rsidRDefault="00435313" w:rsidP="00435313">
      <w:pPr>
        <w:pStyle w:val="Header"/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</w:p>
    <w:p w:rsidR="00435313" w:rsidRDefault="00435313" w:rsidP="00435313">
      <w:pPr>
        <w:jc w:val="both"/>
      </w:pPr>
    </w:p>
    <w:p w:rsidR="00435313" w:rsidRDefault="00435313" w:rsidP="00435313">
      <w:pPr>
        <w:jc w:val="both"/>
      </w:pPr>
    </w:p>
    <w:p w:rsidR="00435313" w:rsidRDefault="00435313" w:rsidP="0043531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435313" w:rsidRDefault="00435313" w:rsidP="00435313">
      <w:pPr>
        <w:rPr>
          <w:color w:val="000000"/>
          <w:lang w:eastAsia="lv-LV"/>
        </w:rPr>
      </w:pPr>
    </w:p>
    <w:p w:rsidR="00435313" w:rsidRDefault="00435313" w:rsidP="00435313">
      <w:pPr>
        <w:rPr>
          <w:color w:val="000000"/>
          <w:lang w:eastAsia="lv-LV"/>
        </w:rPr>
      </w:pPr>
    </w:p>
    <w:p w:rsidR="00435313" w:rsidRDefault="00435313" w:rsidP="0043531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435313" w:rsidRDefault="00435313" w:rsidP="00435313">
      <w:pPr>
        <w:tabs>
          <w:tab w:val="left" w:pos="3960"/>
        </w:tabs>
        <w:jc w:val="both"/>
      </w:pPr>
      <w:r>
        <w:t xml:space="preserve">Administratīvās pārvaldes </w:t>
      </w:r>
    </w:p>
    <w:p w:rsidR="00435313" w:rsidRDefault="00435313" w:rsidP="0043531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435313" w:rsidRDefault="00435313" w:rsidP="00435313">
      <w:pPr>
        <w:jc w:val="both"/>
      </w:pPr>
      <w:r>
        <w:t>2019.gada 24.oktobrī</w:t>
      </w:r>
    </w:p>
    <w:p w:rsidR="00435313" w:rsidRDefault="00435313" w:rsidP="00435313">
      <w:pPr>
        <w:pStyle w:val="Header"/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</w:p>
    <w:sectPr w:rsidR="00435313" w:rsidSect="00616EFB">
      <w:headerReference w:type="first" r:id="rId9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F8" w:rsidRDefault="005630F8">
      <w:r>
        <w:separator/>
      </w:r>
    </w:p>
  </w:endnote>
  <w:endnote w:type="continuationSeparator" w:id="0">
    <w:p w:rsidR="005630F8" w:rsidRDefault="0056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F8" w:rsidRDefault="005630F8">
      <w:r>
        <w:separator/>
      </w:r>
    </w:p>
  </w:footnote>
  <w:footnote w:type="continuationSeparator" w:id="0">
    <w:p w:rsidR="005630F8" w:rsidRDefault="00563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4014F1A" wp14:editId="21448B3D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2B43F5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B25"/>
    <w:multiLevelType w:val="hybridMultilevel"/>
    <w:tmpl w:val="C518B5C6"/>
    <w:lvl w:ilvl="0" w:tplc="0426000F">
      <w:start w:val="1"/>
      <w:numFmt w:val="decimal"/>
      <w:lvlText w:val="%1."/>
      <w:lvlJc w:val="left"/>
      <w:pPr>
        <w:ind w:left="1348" w:hanging="360"/>
      </w:pPr>
    </w:lvl>
    <w:lvl w:ilvl="1" w:tplc="04260019" w:tentative="1">
      <w:start w:val="1"/>
      <w:numFmt w:val="lowerLetter"/>
      <w:lvlText w:val="%2."/>
      <w:lvlJc w:val="left"/>
      <w:pPr>
        <w:ind w:left="2068" w:hanging="360"/>
      </w:pPr>
    </w:lvl>
    <w:lvl w:ilvl="2" w:tplc="0426001B" w:tentative="1">
      <w:start w:val="1"/>
      <w:numFmt w:val="lowerRoman"/>
      <w:lvlText w:val="%3."/>
      <w:lvlJc w:val="right"/>
      <w:pPr>
        <w:ind w:left="2788" w:hanging="180"/>
      </w:pPr>
    </w:lvl>
    <w:lvl w:ilvl="3" w:tplc="0426000F" w:tentative="1">
      <w:start w:val="1"/>
      <w:numFmt w:val="decimal"/>
      <w:lvlText w:val="%4."/>
      <w:lvlJc w:val="left"/>
      <w:pPr>
        <w:ind w:left="3508" w:hanging="360"/>
      </w:pPr>
    </w:lvl>
    <w:lvl w:ilvl="4" w:tplc="04260019" w:tentative="1">
      <w:start w:val="1"/>
      <w:numFmt w:val="lowerLetter"/>
      <w:lvlText w:val="%5."/>
      <w:lvlJc w:val="left"/>
      <w:pPr>
        <w:ind w:left="4228" w:hanging="360"/>
      </w:pPr>
    </w:lvl>
    <w:lvl w:ilvl="5" w:tplc="0426001B" w:tentative="1">
      <w:start w:val="1"/>
      <w:numFmt w:val="lowerRoman"/>
      <w:lvlText w:val="%6."/>
      <w:lvlJc w:val="right"/>
      <w:pPr>
        <w:ind w:left="4948" w:hanging="180"/>
      </w:pPr>
    </w:lvl>
    <w:lvl w:ilvl="6" w:tplc="0426000F" w:tentative="1">
      <w:start w:val="1"/>
      <w:numFmt w:val="decimal"/>
      <w:lvlText w:val="%7."/>
      <w:lvlJc w:val="left"/>
      <w:pPr>
        <w:ind w:left="5668" w:hanging="360"/>
      </w:pPr>
    </w:lvl>
    <w:lvl w:ilvl="7" w:tplc="04260019" w:tentative="1">
      <w:start w:val="1"/>
      <w:numFmt w:val="lowerLetter"/>
      <w:lvlText w:val="%8."/>
      <w:lvlJc w:val="left"/>
      <w:pPr>
        <w:ind w:left="6388" w:hanging="360"/>
      </w:pPr>
    </w:lvl>
    <w:lvl w:ilvl="8" w:tplc="0426001B" w:tentative="1">
      <w:start w:val="1"/>
      <w:numFmt w:val="lowerRoman"/>
      <w:lvlText w:val="%9."/>
      <w:lvlJc w:val="right"/>
      <w:pPr>
        <w:ind w:left="71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0D"/>
    <w:rsid w:val="000C4CB0"/>
    <w:rsid w:val="000E4EB6"/>
    <w:rsid w:val="000F49F6"/>
    <w:rsid w:val="00133591"/>
    <w:rsid w:val="00156026"/>
    <w:rsid w:val="00157FB5"/>
    <w:rsid w:val="00166BA4"/>
    <w:rsid w:val="00197F0A"/>
    <w:rsid w:val="001B2E18"/>
    <w:rsid w:val="001C104F"/>
    <w:rsid w:val="001F5730"/>
    <w:rsid w:val="002051D3"/>
    <w:rsid w:val="002438AA"/>
    <w:rsid w:val="0028112E"/>
    <w:rsid w:val="00285F73"/>
    <w:rsid w:val="0029227E"/>
    <w:rsid w:val="002A2804"/>
    <w:rsid w:val="002A71EA"/>
    <w:rsid w:val="002B0C04"/>
    <w:rsid w:val="002B43F5"/>
    <w:rsid w:val="002D745A"/>
    <w:rsid w:val="0031251F"/>
    <w:rsid w:val="00342504"/>
    <w:rsid w:val="0037140D"/>
    <w:rsid w:val="003855F4"/>
    <w:rsid w:val="003959A1"/>
    <w:rsid w:val="003A53A0"/>
    <w:rsid w:val="003A570D"/>
    <w:rsid w:val="003D12D3"/>
    <w:rsid w:val="003D5C89"/>
    <w:rsid w:val="0041099B"/>
    <w:rsid w:val="00435313"/>
    <w:rsid w:val="004407DF"/>
    <w:rsid w:val="004447EE"/>
    <w:rsid w:val="0044759D"/>
    <w:rsid w:val="00493619"/>
    <w:rsid w:val="004953CC"/>
    <w:rsid w:val="004A07D3"/>
    <w:rsid w:val="004C6ABD"/>
    <w:rsid w:val="004D1DA3"/>
    <w:rsid w:val="004D47D9"/>
    <w:rsid w:val="00500D7B"/>
    <w:rsid w:val="00540422"/>
    <w:rsid w:val="005457DF"/>
    <w:rsid w:val="005630F8"/>
    <w:rsid w:val="00577970"/>
    <w:rsid w:val="005931AB"/>
    <w:rsid w:val="0060175D"/>
    <w:rsid w:val="00616EFB"/>
    <w:rsid w:val="0063151B"/>
    <w:rsid w:val="00631B8B"/>
    <w:rsid w:val="006457D0"/>
    <w:rsid w:val="0066057F"/>
    <w:rsid w:val="0066324F"/>
    <w:rsid w:val="006C0140"/>
    <w:rsid w:val="006D62C3"/>
    <w:rsid w:val="006F0D3D"/>
    <w:rsid w:val="00720161"/>
    <w:rsid w:val="00731C92"/>
    <w:rsid w:val="007419F0"/>
    <w:rsid w:val="0076543C"/>
    <w:rsid w:val="007F54F5"/>
    <w:rsid w:val="00802131"/>
    <w:rsid w:val="00807AB7"/>
    <w:rsid w:val="00827057"/>
    <w:rsid w:val="008562DC"/>
    <w:rsid w:val="00874405"/>
    <w:rsid w:val="00876C88"/>
    <w:rsid w:val="00880030"/>
    <w:rsid w:val="00892EB6"/>
    <w:rsid w:val="008A4BEE"/>
    <w:rsid w:val="008C09F5"/>
    <w:rsid w:val="00946181"/>
    <w:rsid w:val="00954484"/>
    <w:rsid w:val="00957921"/>
    <w:rsid w:val="0097415D"/>
    <w:rsid w:val="009C00E0"/>
    <w:rsid w:val="00A867C4"/>
    <w:rsid w:val="00A9432F"/>
    <w:rsid w:val="00AA6D58"/>
    <w:rsid w:val="00AD5AE2"/>
    <w:rsid w:val="00B03FD3"/>
    <w:rsid w:val="00B305D2"/>
    <w:rsid w:val="00B35B4C"/>
    <w:rsid w:val="00B51C9C"/>
    <w:rsid w:val="00B64D4D"/>
    <w:rsid w:val="00BB795F"/>
    <w:rsid w:val="00C36D3B"/>
    <w:rsid w:val="00C42146"/>
    <w:rsid w:val="00C516D8"/>
    <w:rsid w:val="00C75E2C"/>
    <w:rsid w:val="00C845D2"/>
    <w:rsid w:val="00C86BBA"/>
    <w:rsid w:val="00C91377"/>
    <w:rsid w:val="00C9657D"/>
    <w:rsid w:val="00C9728B"/>
    <w:rsid w:val="00CA0990"/>
    <w:rsid w:val="00CD139B"/>
    <w:rsid w:val="00CD2FC4"/>
    <w:rsid w:val="00D00D85"/>
    <w:rsid w:val="00D1121C"/>
    <w:rsid w:val="00D45A13"/>
    <w:rsid w:val="00DC5428"/>
    <w:rsid w:val="00E37E05"/>
    <w:rsid w:val="00E61AB9"/>
    <w:rsid w:val="00EA770A"/>
    <w:rsid w:val="00EB10AE"/>
    <w:rsid w:val="00EC1710"/>
    <w:rsid w:val="00EC3FC4"/>
    <w:rsid w:val="00EC4C76"/>
    <w:rsid w:val="00EC518D"/>
    <w:rsid w:val="00EE1F29"/>
    <w:rsid w:val="00F40F26"/>
    <w:rsid w:val="00F5581D"/>
    <w:rsid w:val="00F848CF"/>
    <w:rsid w:val="00FB6B06"/>
    <w:rsid w:val="00FB7367"/>
    <w:rsid w:val="00FC37C3"/>
    <w:rsid w:val="00FD76F7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A4BE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53A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A4BE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53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E76A-9718-454C-9856-29E2285D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5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Urvis Uodiņš</dc:creator>
  <cp:lastModifiedBy>Baiba Jēkabsone</cp:lastModifiedBy>
  <cp:revision>6</cp:revision>
  <cp:lastPrinted>2019-10-24T08:14:00Z</cp:lastPrinted>
  <dcterms:created xsi:type="dcterms:W3CDTF">2019-10-23T12:50:00Z</dcterms:created>
  <dcterms:modified xsi:type="dcterms:W3CDTF">2019-10-24T08:17:00Z</dcterms:modified>
</cp:coreProperties>
</file>