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BA1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82C7586" wp14:editId="7CA5475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D762" w14:textId="5CB53559" w:rsidR="003D5C89" w:rsidRDefault="0070672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569D762" w14:textId="5CB53559" w:rsidR="003D5C89" w:rsidRDefault="0070672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1597FAD5" w14:textId="77777777" w:rsidTr="0070672C">
        <w:tc>
          <w:tcPr>
            <w:tcW w:w="7621" w:type="dxa"/>
          </w:tcPr>
          <w:p w14:paraId="26D7FE50" w14:textId="77777777" w:rsidR="00E61AB9" w:rsidRDefault="007876F3" w:rsidP="007876F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743F843" w14:textId="2ECC880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672C">
              <w:rPr>
                <w:bCs/>
                <w:szCs w:val="44"/>
                <w:lang w:val="lv-LV"/>
              </w:rPr>
              <w:t>13/3</w:t>
            </w:r>
          </w:p>
        </w:tc>
      </w:tr>
    </w:tbl>
    <w:p w14:paraId="027E84B7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5B574DA" w14:textId="028BC705" w:rsidR="007876F3" w:rsidRPr="00596552" w:rsidRDefault="007876F3" w:rsidP="00596552">
      <w:pPr>
        <w:pStyle w:val="Heading6"/>
        <w:pBdr>
          <w:bottom w:val="single" w:sz="6" w:space="1" w:color="auto"/>
        </w:pBdr>
        <w:rPr>
          <w:u w:val="none"/>
        </w:rPr>
      </w:pPr>
      <w:r w:rsidRPr="007876F3">
        <w:rPr>
          <w:u w:val="none"/>
        </w:rPr>
        <w:t>GROZĪJUM</w:t>
      </w:r>
      <w:r w:rsidR="00283AB3">
        <w:rPr>
          <w:u w:val="none"/>
        </w:rPr>
        <w:t>I</w:t>
      </w:r>
      <w:r w:rsidRPr="007876F3">
        <w:rPr>
          <w:u w:val="none"/>
        </w:rPr>
        <w:t xml:space="preserve"> </w:t>
      </w:r>
      <w:r w:rsidRPr="00596552">
        <w:rPr>
          <w:u w:val="none"/>
        </w:rPr>
        <w:t>JELGAVAS PILSĒTAS PAŠVALDĪBAS IZGLĪTĪBAS IESTĀDES</w:t>
      </w:r>
      <w:r w:rsidRPr="007876F3">
        <w:t xml:space="preserve"> </w:t>
      </w:r>
    </w:p>
    <w:p w14:paraId="5D50A49D" w14:textId="77777777" w:rsidR="007876F3" w:rsidRPr="007876F3" w:rsidRDefault="007876F3" w:rsidP="007876F3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7876F3">
        <w:rPr>
          <w:b/>
          <w:bCs/>
          <w:szCs w:val="20"/>
        </w:rPr>
        <w:t>„JELGAVAS TEHNOLOĢIJU VIDUSSKOLA” NOLIKUMĀ</w:t>
      </w:r>
    </w:p>
    <w:p w14:paraId="79C7F792" w14:textId="0A0794FD" w:rsidR="001C104F" w:rsidRDefault="0070672C" w:rsidP="0070672C">
      <w:pPr>
        <w:jc w:val="center"/>
      </w:pPr>
      <w:r>
        <w:t>(ziņo: I.Škutāne)</w:t>
      </w:r>
    </w:p>
    <w:p w14:paraId="57EBBEE7" w14:textId="77777777" w:rsidR="0070672C" w:rsidRDefault="0070672C" w:rsidP="001C104F"/>
    <w:p w14:paraId="1FE15F40" w14:textId="302920C8" w:rsidR="0070672C" w:rsidRDefault="008C4E98" w:rsidP="0070672C">
      <w:pPr>
        <w:pStyle w:val="BodyText"/>
        <w:jc w:val="both"/>
      </w:pPr>
      <w:r w:rsidRPr="00034FFB">
        <w:rPr>
          <w:b/>
          <w:bCs/>
          <w:lang w:eastAsia="lv-LV"/>
        </w:rPr>
        <w:t xml:space="preserve">Atklāti balsojot: PAR – 14 </w:t>
      </w:r>
      <w:r w:rsidRPr="00034FFB">
        <w:rPr>
          <w:bCs/>
          <w:lang w:eastAsia="lv-LV"/>
        </w:rPr>
        <w:t>(A.Rāviņš, R.Vec</w:t>
      </w:r>
      <w:bookmarkStart w:id="0" w:name="_GoBack"/>
      <w:bookmarkEnd w:id="0"/>
      <w:r w:rsidRPr="00034FFB">
        <w:rPr>
          <w:bCs/>
          <w:lang w:eastAsia="lv-LV"/>
        </w:rPr>
        <w:t xml:space="preserve">tirāne, V.Ļevčenoks, I.Bandeniece, D.Olte, A.Garančs, R.Šlegelmilhs, J.Strods, I.Jakovels, S.Stoļarovs, A.Eihvalds, G.Kurlovičs, L.Zīverts, A.Rublis), </w:t>
      </w:r>
      <w:r w:rsidRPr="00034FFB">
        <w:rPr>
          <w:b/>
          <w:color w:val="000000"/>
          <w:lang w:eastAsia="lv-LV"/>
        </w:rPr>
        <w:t xml:space="preserve">PRET – </w:t>
      </w:r>
      <w:r w:rsidRPr="00034FFB">
        <w:rPr>
          <w:color w:val="000000"/>
          <w:lang w:eastAsia="lv-LV"/>
        </w:rPr>
        <w:t>nav,</w:t>
      </w:r>
      <w:r w:rsidRPr="00034FFB">
        <w:rPr>
          <w:b/>
          <w:color w:val="000000"/>
          <w:lang w:eastAsia="lv-LV"/>
        </w:rPr>
        <w:t xml:space="preserve"> ATTURAS </w:t>
      </w:r>
      <w:r w:rsidRPr="00034FFB">
        <w:rPr>
          <w:color w:val="000000"/>
          <w:lang w:eastAsia="lv-LV"/>
        </w:rPr>
        <w:t>– nav,</w:t>
      </w:r>
    </w:p>
    <w:p w14:paraId="5FEB650E" w14:textId="77777777" w:rsidR="0070672C" w:rsidRPr="001C104F" w:rsidRDefault="0070672C" w:rsidP="001C104F"/>
    <w:p w14:paraId="28A414F7" w14:textId="77777777" w:rsidR="007876F3" w:rsidRDefault="007876F3" w:rsidP="007876F3">
      <w:pPr>
        <w:pStyle w:val="BodyText"/>
        <w:ind w:firstLine="360"/>
        <w:jc w:val="both"/>
      </w:pPr>
      <w:r w:rsidRPr="006838E8">
        <w:rPr>
          <w:szCs w:val="24"/>
        </w:rPr>
        <w:t xml:space="preserve">Saskaņā ar likuma „Par pašvaldībām” </w:t>
      </w:r>
      <w:r w:rsidR="00AE6773">
        <w:rPr>
          <w:szCs w:val="24"/>
        </w:rPr>
        <w:t xml:space="preserve">15.panta pirmās daļas 4.punktu, </w:t>
      </w:r>
      <w:r w:rsidRPr="006838E8">
        <w:rPr>
          <w:szCs w:val="24"/>
        </w:rPr>
        <w:t>21.panta pirmās daļas 8.punktu, Izglītības likuma 22.panta pirmo daļu,</w:t>
      </w:r>
    </w:p>
    <w:p w14:paraId="39C50B0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4476A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88316A" w14:textId="17E5B731" w:rsidR="007876F3" w:rsidRDefault="00596552" w:rsidP="007876F3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Izdarīt </w:t>
      </w:r>
      <w:r w:rsidR="00AD4D37" w:rsidRPr="00B90538">
        <w:rPr>
          <w:bCs/>
          <w:lang w:val="lv-LV"/>
        </w:rPr>
        <w:t xml:space="preserve">Jelgavas pilsētas domes </w:t>
      </w:r>
      <w:r w:rsidR="00AD4D37">
        <w:rPr>
          <w:bCs/>
          <w:lang w:val="lv-LV"/>
        </w:rPr>
        <w:t>2017.gada 25.</w:t>
      </w:r>
      <w:r w:rsidR="00BF11EF">
        <w:rPr>
          <w:bCs/>
          <w:lang w:val="lv-LV"/>
        </w:rPr>
        <w:t>maija</w:t>
      </w:r>
      <w:r w:rsidR="00AD4D37">
        <w:rPr>
          <w:bCs/>
          <w:lang w:val="lv-LV"/>
        </w:rPr>
        <w:t xml:space="preserve"> </w:t>
      </w:r>
      <w:r w:rsidR="00AD4D37" w:rsidRPr="00B90538">
        <w:rPr>
          <w:bCs/>
          <w:lang w:val="lv-LV"/>
        </w:rPr>
        <w:t>lēmum</w:t>
      </w:r>
      <w:r w:rsidR="00AD4D37">
        <w:rPr>
          <w:bCs/>
          <w:lang w:val="lv-LV"/>
        </w:rPr>
        <w:t>a</w:t>
      </w:r>
      <w:r w:rsidR="00AD4D37" w:rsidRPr="00B90538">
        <w:rPr>
          <w:bCs/>
          <w:lang w:val="lv-LV"/>
        </w:rPr>
        <w:t xml:space="preserve"> Nr.</w:t>
      </w:r>
      <w:r w:rsidR="00BF11EF">
        <w:rPr>
          <w:bCs/>
          <w:lang w:val="lv-LV"/>
        </w:rPr>
        <w:t>6/17 „</w:t>
      </w:r>
      <w:r w:rsidR="00AD4D37" w:rsidRPr="00AD4D37">
        <w:rPr>
          <w:bCs/>
          <w:lang w:val="lv-LV"/>
        </w:rPr>
        <w:t>Jelgavas pilsētas pašvaldības izglītības iestādes “Jelgavas Tehnoloģiju vidusskola” nolikum</w:t>
      </w:r>
      <w:r w:rsidR="00283AB3">
        <w:rPr>
          <w:bCs/>
          <w:lang w:val="lv-LV"/>
        </w:rPr>
        <w:t>a apstiprināšana” pielikumā „</w:t>
      </w:r>
      <w:r w:rsidR="007876F3" w:rsidRPr="00B90538">
        <w:rPr>
          <w:bCs/>
          <w:lang w:val="lv-LV"/>
        </w:rPr>
        <w:t>Jelgavas pilsētas p</w:t>
      </w:r>
      <w:r w:rsidR="007876F3">
        <w:rPr>
          <w:bCs/>
          <w:lang w:val="lv-LV"/>
        </w:rPr>
        <w:t>ašvaldības izglītības iestādes „</w:t>
      </w:r>
      <w:r w:rsidR="007876F3" w:rsidRPr="00B90538">
        <w:rPr>
          <w:bCs/>
          <w:lang w:val="lv-LV"/>
        </w:rPr>
        <w:t xml:space="preserve">Jelgavas </w:t>
      </w:r>
      <w:r w:rsidR="007876F3">
        <w:rPr>
          <w:bCs/>
          <w:lang w:val="lv-LV"/>
        </w:rPr>
        <w:t>Tehnoloģiju vidusskola</w:t>
      </w:r>
      <w:r w:rsidR="007876F3" w:rsidRPr="00B90538">
        <w:rPr>
          <w:bCs/>
          <w:lang w:val="lv-LV"/>
        </w:rPr>
        <w:t>”</w:t>
      </w:r>
      <w:r w:rsidR="007876F3">
        <w:rPr>
          <w:bCs/>
          <w:lang w:val="lv-LV"/>
        </w:rPr>
        <w:t xml:space="preserve"> </w:t>
      </w:r>
      <w:r w:rsidR="004319AD" w:rsidRPr="00B90538">
        <w:rPr>
          <w:bCs/>
          <w:lang w:val="lv-LV"/>
        </w:rPr>
        <w:t>nolikum</w:t>
      </w:r>
      <w:r>
        <w:rPr>
          <w:bCs/>
          <w:lang w:val="lv-LV"/>
        </w:rPr>
        <w:t>s”</w:t>
      </w:r>
      <w:r w:rsidR="004319AD" w:rsidRPr="00B90538">
        <w:rPr>
          <w:bCs/>
          <w:lang w:val="lv-LV"/>
        </w:rPr>
        <w:t xml:space="preserve"> </w:t>
      </w:r>
      <w:r w:rsidR="007876F3">
        <w:rPr>
          <w:bCs/>
          <w:lang w:val="lv-LV"/>
        </w:rPr>
        <w:t>šādu</w:t>
      </w:r>
      <w:r w:rsidR="00283AB3">
        <w:rPr>
          <w:bCs/>
          <w:lang w:val="lv-LV"/>
        </w:rPr>
        <w:t>s</w:t>
      </w:r>
      <w:r w:rsidR="007876F3">
        <w:rPr>
          <w:bCs/>
          <w:lang w:val="lv-LV"/>
        </w:rPr>
        <w:t xml:space="preserve"> </w:t>
      </w:r>
      <w:r w:rsidR="007876F3" w:rsidRPr="00B90538">
        <w:rPr>
          <w:bCs/>
          <w:lang w:val="lv-LV"/>
        </w:rPr>
        <w:t>grozījumu</w:t>
      </w:r>
      <w:r w:rsidR="00283AB3">
        <w:rPr>
          <w:bCs/>
          <w:lang w:val="lv-LV"/>
        </w:rPr>
        <w:t>s</w:t>
      </w:r>
      <w:r w:rsidR="007876F3">
        <w:rPr>
          <w:bCs/>
          <w:lang w:val="lv-LV"/>
        </w:rPr>
        <w:t>:</w:t>
      </w:r>
    </w:p>
    <w:p w14:paraId="1BDCA66C" w14:textId="4EE2275F" w:rsidR="007876F3" w:rsidRDefault="00BF11EF" w:rsidP="00283A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S</w:t>
      </w:r>
      <w:r w:rsidR="007876F3">
        <w:rPr>
          <w:bCs/>
          <w:lang w:val="lv-LV"/>
        </w:rPr>
        <w:t>vītrot nolikum</w:t>
      </w:r>
      <w:r w:rsidR="00283AB3">
        <w:rPr>
          <w:bCs/>
          <w:lang w:val="lv-LV"/>
        </w:rPr>
        <w:t>a 12.6.apakšpunktu;</w:t>
      </w:r>
    </w:p>
    <w:p w14:paraId="4D274E3D" w14:textId="7B512BAE" w:rsidR="00283AB3" w:rsidRPr="00283AB3" w:rsidRDefault="00BF11EF" w:rsidP="00596552">
      <w:pPr>
        <w:pStyle w:val="ListParagraph"/>
        <w:numPr>
          <w:ilvl w:val="0"/>
          <w:numId w:val="1"/>
        </w:numPr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A</w:t>
      </w:r>
      <w:r w:rsidR="00283AB3" w:rsidRPr="00283AB3">
        <w:rPr>
          <w:bCs/>
          <w:szCs w:val="20"/>
          <w:lang w:eastAsia="lv-LV"/>
        </w:rPr>
        <w:t xml:space="preserve">izstāt </w:t>
      </w:r>
      <w:r w:rsidR="00283AB3">
        <w:rPr>
          <w:bCs/>
          <w:szCs w:val="20"/>
          <w:lang w:eastAsia="lv-LV"/>
        </w:rPr>
        <w:t>nolikuma</w:t>
      </w:r>
      <w:r w:rsidR="00283AB3" w:rsidRPr="00283AB3">
        <w:rPr>
          <w:bCs/>
          <w:szCs w:val="20"/>
          <w:lang w:eastAsia="lv-LV"/>
        </w:rPr>
        <w:t xml:space="preserve"> tekstā vārdus „Fizisko personu datu aizsardzības likums” (attiecīgā locījumā) ar vārdiem „Fizisko personu datu apstrādes likums” (attiecīgā locījumā).</w:t>
      </w:r>
    </w:p>
    <w:p w14:paraId="47101598" w14:textId="77777777" w:rsidR="00283AB3" w:rsidRDefault="00283AB3" w:rsidP="00283AB3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14:paraId="0D436616" w14:textId="77777777" w:rsidR="0070672C" w:rsidRDefault="0070672C" w:rsidP="00283AB3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14:paraId="15328F94" w14:textId="77777777" w:rsidR="0070672C" w:rsidRDefault="0070672C" w:rsidP="0070672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FBAF01D" w14:textId="77777777" w:rsidR="0070672C" w:rsidRDefault="0070672C" w:rsidP="0070672C">
      <w:pPr>
        <w:rPr>
          <w:color w:val="000000"/>
          <w:lang w:eastAsia="lv-LV"/>
        </w:rPr>
      </w:pPr>
    </w:p>
    <w:p w14:paraId="519A7016" w14:textId="77777777" w:rsidR="0070672C" w:rsidRDefault="0070672C" w:rsidP="0070672C">
      <w:pPr>
        <w:rPr>
          <w:color w:val="000000"/>
          <w:lang w:eastAsia="lv-LV"/>
        </w:rPr>
      </w:pPr>
    </w:p>
    <w:p w14:paraId="2CCAD6E2" w14:textId="77777777" w:rsidR="0070672C" w:rsidRDefault="0070672C" w:rsidP="0070672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CA25C3D" w14:textId="77777777" w:rsidR="0070672C" w:rsidRDefault="0070672C" w:rsidP="0070672C">
      <w:pPr>
        <w:tabs>
          <w:tab w:val="left" w:pos="3960"/>
        </w:tabs>
        <w:jc w:val="both"/>
      </w:pPr>
      <w:r>
        <w:t xml:space="preserve">Administratīvās pārvaldes </w:t>
      </w:r>
    </w:p>
    <w:p w14:paraId="7BB97C94" w14:textId="77777777" w:rsidR="0070672C" w:rsidRDefault="0070672C" w:rsidP="0070672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5ED33AD" w14:textId="77777777" w:rsidR="0070672C" w:rsidRDefault="0070672C" w:rsidP="0070672C">
      <w:pPr>
        <w:jc w:val="both"/>
      </w:pPr>
      <w:r>
        <w:t>2019.gada 24.oktobrī</w:t>
      </w:r>
    </w:p>
    <w:p w14:paraId="47E43BB4" w14:textId="77777777" w:rsidR="0070672C" w:rsidRPr="00A47955" w:rsidRDefault="0070672C" w:rsidP="0070672C">
      <w:pPr>
        <w:jc w:val="both"/>
      </w:pPr>
    </w:p>
    <w:p w14:paraId="6DB00812" w14:textId="77777777" w:rsidR="0070672C" w:rsidRDefault="0070672C" w:rsidP="00283AB3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sectPr w:rsidR="0070672C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B980E" w15:done="0"/>
  <w15:commentEx w15:paraId="30D1B9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EBA6" w14:textId="77777777" w:rsidR="006637AD" w:rsidRDefault="006637AD">
      <w:r>
        <w:separator/>
      </w:r>
    </w:p>
  </w:endnote>
  <w:endnote w:type="continuationSeparator" w:id="0">
    <w:p w14:paraId="363FCE4F" w14:textId="77777777" w:rsidR="006637AD" w:rsidRDefault="0066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36C8" w14:textId="77777777" w:rsidR="006637AD" w:rsidRDefault="006637AD">
      <w:r>
        <w:separator/>
      </w:r>
    </w:p>
  </w:footnote>
  <w:footnote w:type="continuationSeparator" w:id="0">
    <w:p w14:paraId="608B837C" w14:textId="77777777" w:rsidR="006637AD" w:rsidRDefault="0066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B89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ED7AA97" wp14:editId="12B85A3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244A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7409A6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47126D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EB545F1" w14:textId="77777777" w:rsidTr="00596552">
      <w:trPr>
        <w:jc w:val="center"/>
      </w:trPr>
      <w:tc>
        <w:tcPr>
          <w:tcW w:w="8528" w:type="dxa"/>
        </w:tcPr>
        <w:p w14:paraId="53EB8E0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B48F16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8613D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D2F"/>
    <w:multiLevelType w:val="hybridMultilevel"/>
    <w:tmpl w:val="0B8E9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2"/>
    <w:rsid w:val="00034FFB"/>
    <w:rsid w:val="000C4CB0"/>
    <w:rsid w:val="000D6AB2"/>
    <w:rsid w:val="000E4EB6"/>
    <w:rsid w:val="00157FB5"/>
    <w:rsid w:val="00197F0A"/>
    <w:rsid w:val="001B2E18"/>
    <w:rsid w:val="001C104F"/>
    <w:rsid w:val="002051D3"/>
    <w:rsid w:val="00222FF8"/>
    <w:rsid w:val="002438AA"/>
    <w:rsid w:val="00283AB3"/>
    <w:rsid w:val="0029227E"/>
    <w:rsid w:val="002A71EA"/>
    <w:rsid w:val="002D745A"/>
    <w:rsid w:val="0031251F"/>
    <w:rsid w:val="00342504"/>
    <w:rsid w:val="003959A1"/>
    <w:rsid w:val="003D12D3"/>
    <w:rsid w:val="003D2BE1"/>
    <w:rsid w:val="003D560F"/>
    <w:rsid w:val="003D5C89"/>
    <w:rsid w:val="003E21AC"/>
    <w:rsid w:val="003F2C9C"/>
    <w:rsid w:val="004319AD"/>
    <w:rsid w:val="004407DF"/>
    <w:rsid w:val="0044759D"/>
    <w:rsid w:val="00474F49"/>
    <w:rsid w:val="004A07D3"/>
    <w:rsid w:val="004D47D9"/>
    <w:rsid w:val="00540422"/>
    <w:rsid w:val="00577970"/>
    <w:rsid w:val="005931AB"/>
    <w:rsid w:val="00596552"/>
    <w:rsid w:val="0060175D"/>
    <w:rsid w:val="0063151B"/>
    <w:rsid w:val="00631B8B"/>
    <w:rsid w:val="006457D0"/>
    <w:rsid w:val="0066057F"/>
    <w:rsid w:val="0066324F"/>
    <w:rsid w:val="006637AD"/>
    <w:rsid w:val="006D62C3"/>
    <w:rsid w:val="0070672C"/>
    <w:rsid w:val="00720161"/>
    <w:rsid w:val="007419F0"/>
    <w:rsid w:val="0076543C"/>
    <w:rsid w:val="007876F3"/>
    <w:rsid w:val="007B13E7"/>
    <w:rsid w:val="007F54F5"/>
    <w:rsid w:val="00802131"/>
    <w:rsid w:val="00807AB7"/>
    <w:rsid w:val="00827057"/>
    <w:rsid w:val="008562DC"/>
    <w:rsid w:val="00880030"/>
    <w:rsid w:val="00892EB6"/>
    <w:rsid w:val="008C4E98"/>
    <w:rsid w:val="00946181"/>
    <w:rsid w:val="00955052"/>
    <w:rsid w:val="0097055B"/>
    <w:rsid w:val="009708BF"/>
    <w:rsid w:val="0097415D"/>
    <w:rsid w:val="009A61BB"/>
    <w:rsid w:val="009C00E0"/>
    <w:rsid w:val="009C488A"/>
    <w:rsid w:val="00A12FC2"/>
    <w:rsid w:val="00A867C4"/>
    <w:rsid w:val="00AA6D58"/>
    <w:rsid w:val="00AD4D37"/>
    <w:rsid w:val="00AE6773"/>
    <w:rsid w:val="00B03FD3"/>
    <w:rsid w:val="00B35B4C"/>
    <w:rsid w:val="00B51C9C"/>
    <w:rsid w:val="00B64D4D"/>
    <w:rsid w:val="00BB795F"/>
    <w:rsid w:val="00BF11EF"/>
    <w:rsid w:val="00C36D3B"/>
    <w:rsid w:val="00C516D8"/>
    <w:rsid w:val="00C70AA8"/>
    <w:rsid w:val="00C74348"/>
    <w:rsid w:val="00C75E2C"/>
    <w:rsid w:val="00C86BBA"/>
    <w:rsid w:val="00C9728B"/>
    <w:rsid w:val="00CA0990"/>
    <w:rsid w:val="00CD139B"/>
    <w:rsid w:val="00CD2FC4"/>
    <w:rsid w:val="00CE7193"/>
    <w:rsid w:val="00D00D85"/>
    <w:rsid w:val="00D1121C"/>
    <w:rsid w:val="00D60C8B"/>
    <w:rsid w:val="00DC5428"/>
    <w:rsid w:val="00DE7BE8"/>
    <w:rsid w:val="00E31A92"/>
    <w:rsid w:val="00E61AB9"/>
    <w:rsid w:val="00EA770A"/>
    <w:rsid w:val="00EB10AE"/>
    <w:rsid w:val="00EC3FC4"/>
    <w:rsid w:val="00EC4C76"/>
    <w:rsid w:val="00EC518D"/>
    <w:rsid w:val="00F67A9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EDDD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319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9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9A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8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319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9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9A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8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VEIDLAPAS\Domes_lemums_februari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3A8B-9790-45AD-8697-19C4EE2A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Domes_lemums_februaris 2019</Template>
  <TotalTime>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2019-10-24T08:48:00Z</cp:lastPrinted>
  <dcterms:created xsi:type="dcterms:W3CDTF">2019-10-23T13:16:00Z</dcterms:created>
  <dcterms:modified xsi:type="dcterms:W3CDTF">2019-10-24T08:50:00Z</dcterms:modified>
</cp:coreProperties>
</file>