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9" w:rsidRPr="00DA3A78" w:rsidRDefault="00705BA9" w:rsidP="00705BA9">
      <w:pPr>
        <w:pStyle w:val="Header"/>
        <w:tabs>
          <w:tab w:val="clear" w:pos="4320"/>
          <w:tab w:val="clear" w:pos="8640"/>
        </w:tabs>
        <w:jc w:val="right"/>
      </w:pPr>
      <w:proofErr w:type="spellStart"/>
      <w:proofErr w:type="gramStart"/>
      <w:r>
        <w:t>Jelgav</w:t>
      </w:r>
      <w:r w:rsidR="00DB3FBE">
        <w:t>ā</w:t>
      </w:r>
      <w:proofErr w:type="spellEnd"/>
      <w:r>
        <w:t>, 2019.gada 2</w:t>
      </w:r>
      <w:r w:rsidR="0020038A">
        <w:t>4</w:t>
      </w:r>
      <w:r>
        <w:t>.</w:t>
      </w:r>
      <w:r w:rsidR="0020038A">
        <w:t>oktobrī</w:t>
      </w:r>
      <w:r w:rsidR="008B4653">
        <w:t xml:space="preserve"> (prot.</w:t>
      </w:r>
      <w:r>
        <w:t>Nr.</w:t>
      </w:r>
      <w:r w:rsidR="008B4653">
        <w:t>13, 1p.</w:t>
      </w:r>
      <w:r>
        <w:t>)</w:t>
      </w:r>
      <w:proofErr w:type="gramEnd"/>
    </w:p>
    <w:p w:rsidR="00705BA9" w:rsidRDefault="00705BA9" w:rsidP="00705BA9">
      <w:pPr>
        <w:jc w:val="right"/>
        <w:rPr>
          <w:sz w:val="20"/>
          <w:szCs w:val="20"/>
        </w:rPr>
      </w:pPr>
    </w:p>
    <w:p w:rsidR="00705BA9" w:rsidRPr="00B50B8F" w:rsidRDefault="00705BA9" w:rsidP="00705BA9">
      <w:pPr>
        <w:rPr>
          <w:sz w:val="20"/>
          <w:szCs w:val="20"/>
        </w:rPr>
      </w:pPr>
    </w:p>
    <w:p w:rsidR="00705BA9" w:rsidRDefault="00705BA9" w:rsidP="00705BA9">
      <w:pPr>
        <w:jc w:val="center"/>
        <w:rPr>
          <w:b/>
        </w:rPr>
      </w:pPr>
      <w:r>
        <w:rPr>
          <w:b/>
        </w:rPr>
        <w:t>JELGAVAS PILSĒTAS PAŠVALDĪBAS 2019.GADA 2</w:t>
      </w:r>
      <w:r w:rsidR="0020038A">
        <w:rPr>
          <w:b/>
        </w:rPr>
        <w:t>4</w:t>
      </w:r>
      <w:r w:rsidRPr="006D2502">
        <w:rPr>
          <w:b/>
        </w:rPr>
        <w:t>.</w:t>
      </w:r>
      <w:r w:rsidR="0020038A">
        <w:rPr>
          <w:b/>
        </w:rPr>
        <w:t>OKTOBRĪ</w:t>
      </w:r>
    </w:p>
    <w:p w:rsidR="00705BA9" w:rsidRDefault="00705BA9" w:rsidP="00705BA9">
      <w:pPr>
        <w:jc w:val="center"/>
        <w:rPr>
          <w:b/>
        </w:rPr>
      </w:pPr>
      <w:r>
        <w:rPr>
          <w:b/>
        </w:rPr>
        <w:t xml:space="preserve"> SAISTOŠIE NOTEIKUMI Nr.</w:t>
      </w:r>
      <w:r w:rsidR="008B4653">
        <w:rPr>
          <w:b/>
        </w:rPr>
        <w:t>19-20</w:t>
      </w:r>
      <w:r>
        <w:rPr>
          <w:b/>
        </w:rPr>
        <w:t xml:space="preserve"> </w:t>
      </w:r>
    </w:p>
    <w:p w:rsidR="00705BA9" w:rsidRPr="00BF2538" w:rsidRDefault="00705BA9" w:rsidP="00705BA9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2019.GADA 28. 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>
        <w:rPr>
          <w:b/>
        </w:rPr>
        <w:t>9</w:t>
      </w:r>
      <w:r w:rsidRPr="008B2C51">
        <w:rPr>
          <w:b/>
        </w:rPr>
        <w:t>-</w:t>
      </w:r>
      <w:r>
        <w:rPr>
          <w:b/>
        </w:rPr>
        <w:t>5</w:t>
      </w:r>
    </w:p>
    <w:p w:rsidR="00705BA9" w:rsidRDefault="00705BA9" w:rsidP="00705BA9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19.</w:t>
      </w:r>
      <w:r w:rsidRPr="00BF2538">
        <w:rPr>
          <w:b/>
        </w:rPr>
        <w:t>GADAM</w:t>
      </w:r>
      <w:r>
        <w:rPr>
          <w:b/>
        </w:rPr>
        <w:t>””</w:t>
      </w:r>
    </w:p>
    <w:p w:rsidR="00705BA9" w:rsidRDefault="00705BA9" w:rsidP="00705BA9">
      <w:pPr>
        <w:ind w:left="5040"/>
        <w:rPr>
          <w:sz w:val="22"/>
          <w:szCs w:val="22"/>
        </w:rPr>
      </w:pPr>
    </w:p>
    <w:p w:rsidR="00705BA9" w:rsidRPr="00F40E7F" w:rsidRDefault="00705BA9" w:rsidP="00705BA9">
      <w:pPr>
        <w:ind w:left="5040"/>
        <w:rPr>
          <w:i/>
        </w:rPr>
      </w:pPr>
      <w:r w:rsidRPr="00F40E7F">
        <w:rPr>
          <w:i/>
        </w:rPr>
        <w:t>Izdoti saskaņā ar likuma „Par pašvaldībām” 46.pantu</w:t>
      </w:r>
      <w:r w:rsidR="00FF5376" w:rsidRPr="00F40E7F">
        <w:rPr>
          <w:i/>
        </w:rPr>
        <w:t>,</w:t>
      </w:r>
      <w:r w:rsidRPr="00F40E7F">
        <w:rPr>
          <w:i/>
        </w:rPr>
        <w:t xml:space="preserve"> likuma „Par pašvaldību budžetiem” 30.pantu</w:t>
      </w:r>
      <w:r w:rsidR="00FF5376" w:rsidRPr="00F40E7F">
        <w:rPr>
          <w:i/>
        </w:rPr>
        <w:t xml:space="preserve"> </w:t>
      </w:r>
    </w:p>
    <w:p w:rsidR="00705BA9" w:rsidRDefault="00705BA9" w:rsidP="00705BA9">
      <w:pPr>
        <w:ind w:firstLine="360"/>
        <w:jc w:val="both"/>
      </w:pPr>
    </w:p>
    <w:p w:rsidR="00705BA9" w:rsidRDefault="00705BA9" w:rsidP="00705BA9">
      <w:pPr>
        <w:ind w:firstLine="360"/>
        <w:jc w:val="both"/>
      </w:pPr>
      <w:r w:rsidRPr="00BF2538">
        <w:t xml:space="preserve">Izdarīt Jelgavas </w:t>
      </w:r>
      <w:r>
        <w:t>pilsētas pašvaldības 201</w:t>
      </w:r>
      <w:r w:rsidR="00DB3FBE">
        <w:t>9</w:t>
      </w:r>
      <w:r>
        <w:t xml:space="preserve">.gada </w:t>
      </w:r>
      <w:r w:rsidR="00DB3FBE">
        <w:t>28</w:t>
      </w:r>
      <w:r>
        <w:t>.februāra saistošajos noteikumos Nr.1</w:t>
      </w:r>
      <w:r w:rsidR="00DB3FBE">
        <w:t>9</w:t>
      </w:r>
      <w:r>
        <w:t>-</w:t>
      </w:r>
      <w:r w:rsidR="00DB3FBE">
        <w:t>5</w:t>
      </w:r>
      <w:r>
        <w:t xml:space="preserve"> ”Jelgavas pilsētas pašvaldības budžets 201</w:t>
      </w:r>
      <w:r w:rsidR="00DB3FBE">
        <w:t>9</w:t>
      </w:r>
      <w:r>
        <w:t>.gadam” šādus grozījumus:</w:t>
      </w:r>
    </w:p>
    <w:p w:rsidR="00705BA9" w:rsidRDefault="00705BA9" w:rsidP="00705BA9">
      <w:pPr>
        <w:ind w:firstLine="360"/>
        <w:jc w:val="both"/>
      </w:pPr>
    </w:p>
    <w:p w:rsidR="00705BA9" w:rsidRDefault="00705BA9" w:rsidP="00705BA9">
      <w:pPr>
        <w:pStyle w:val="ListParagraph"/>
        <w:numPr>
          <w:ilvl w:val="0"/>
          <w:numId w:val="1"/>
        </w:numPr>
        <w:jc w:val="both"/>
      </w:pPr>
      <w:r>
        <w:t>Izteikt 1.punktu šādā redakcijā:</w:t>
      </w:r>
    </w:p>
    <w:p w:rsidR="00705BA9" w:rsidRPr="00697A3E" w:rsidRDefault="00705BA9" w:rsidP="00705BA9">
      <w:pPr>
        <w:pStyle w:val="ListParagraph"/>
        <w:jc w:val="both"/>
      </w:pPr>
      <w:r w:rsidRPr="00765882">
        <w:t>”1. Noteikt Jelgavas pilsētas pašvaldības 201</w:t>
      </w:r>
      <w:r w:rsidR="00DB3FBE">
        <w:t>9</w:t>
      </w:r>
      <w:r w:rsidRPr="00765882">
        <w:t>.gada pamatbudžeta ieņēmumus</w:t>
      </w:r>
      <w:bookmarkStart w:id="0" w:name="OLE_LINK1"/>
      <w:r>
        <w:t xml:space="preserve"> </w:t>
      </w:r>
      <w:r w:rsidR="0020038A">
        <w:t>117</w:t>
      </w:r>
      <w:r w:rsidR="002C114E">
        <w:t> 235 510</w:t>
      </w:r>
      <w:r w:rsidRPr="00697A3E">
        <w:t xml:space="preserve"> </w:t>
      </w:r>
      <w:bookmarkEnd w:id="0"/>
      <w:r w:rsidRPr="00697A3E">
        <w:rPr>
          <w:i/>
        </w:rPr>
        <w:t>euro</w:t>
      </w:r>
      <w:r w:rsidRPr="00697A3E">
        <w:t xml:space="preserve"> apmērā, tajā skaitā budžeta ieņēmumus no nodokļiem, nodevām, transfertiem un maksas pakalpojumiem </w:t>
      </w:r>
      <w:r w:rsidR="002C114E">
        <w:t>90 185 266</w:t>
      </w:r>
      <w:r w:rsidRPr="00697A3E">
        <w:t xml:space="preserve"> </w:t>
      </w:r>
      <w:r w:rsidRPr="00697A3E">
        <w:rPr>
          <w:i/>
        </w:rPr>
        <w:t>euro</w:t>
      </w:r>
      <w:r w:rsidRPr="00697A3E">
        <w:t xml:space="preserve"> apmērā un finansēšanas līdzekļus </w:t>
      </w:r>
      <w:r w:rsidR="0020038A">
        <w:t>27 050 244</w:t>
      </w:r>
      <w:r w:rsidRPr="00697A3E">
        <w:t xml:space="preserve"> </w:t>
      </w:r>
      <w:r w:rsidRPr="00697A3E">
        <w:rPr>
          <w:i/>
        </w:rPr>
        <w:t>euro</w:t>
      </w:r>
      <w:r w:rsidRPr="00697A3E">
        <w:t xml:space="preserve"> apmērā saskaņā ar 1.pielikumu.”.</w:t>
      </w:r>
    </w:p>
    <w:p w:rsidR="00705BA9" w:rsidRPr="00697A3E" w:rsidRDefault="00705BA9" w:rsidP="00705BA9">
      <w:pPr>
        <w:numPr>
          <w:ilvl w:val="0"/>
          <w:numId w:val="1"/>
        </w:numPr>
        <w:jc w:val="both"/>
      </w:pPr>
      <w:r w:rsidRPr="00697A3E">
        <w:t>Izteikt 2.punktu šādā redakcijā:</w:t>
      </w:r>
    </w:p>
    <w:p w:rsidR="00705BA9" w:rsidRDefault="00705BA9" w:rsidP="00705BA9">
      <w:pPr>
        <w:ind w:left="720"/>
        <w:jc w:val="both"/>
      </w:pPr>
      <w:r w:rsidRPr="00697A3E">
        <w:t>”2. Noteikt Jelgavas pilsētas pašvaldības 201</w:t>
      </w:r>
      <w:r w:rsidR="00DB3FBE">
        <w:t>9</w:t>
      </w:r>
      <w:r w:rsidR="002C114E">
        <w:t xml:space="preserve">.gada pamatbudžeta izdevumus </w:t>
      </w:r>
      <w:r w:rsidR="00662818">
        <w:t>117</w:t>
      </w:r>
      <w:r w:rsidR="002C114E">
        <w:t> 235 510</w:t>
      </w:r>
      <w:r w:rsidR="00B41089" w:rsidRPr="00697A3E">
        <w:t xml:space="preserve"> </w:t>
      </w:r>
      <w:r w:rsidRPr="00697A3E">
        <w:rPr>
          <w:i/>
        </w:rPr>
        <w:t>euro</w:t>
      </w:r>
      <w:r w:rsidRPr="00697A3E">
        <w:t xml:space="preserve"> apmērā, tajā skaitā izdevumus pēc valdības funkcijām </w:t>
      </w:r>
      <w:r w:rsidR="00662818">
        <w:t>110</w:t>
      </w:r>
      <w:r w:rsidR="002C114E">
        <w:t> </w:t>
      </w:r>
      <w:r w:rsidR="007B4AEE">
        <w:t>30</w:t>
      </w:r>
      <w:r w:rsidR="002C114E">
        <w:t>5 977</w:t>
      </w:r>
      <w:r w:rsidRPr="00FE54D9">
        <w:t xml:space="preserve"> </w:t>
      </w:r>
      <w:proofErr w:type="spellStart"/>
      <w:r w:rsidRPr="00FE54D9">
        <w:rPr>
          <w:i/>
        </w:rPr>
        <w:t>euro</w:t>
      </w:r>
      <w:proofErr w:type="spellEnd"/>
      <w:r w:rsidRPr="00FE54D9">
        <w:t xml:space="preserve"> </w:t>
      </w:r>
      <w:r w:rsidRPr="00697A3E">
        <w:t xml:space="preserve">apmērā, izdevumus pašvaldības saistību nomaksai </w:t>
      </w:r>
      <w:r w:rsidR="00662818">
        <w:t>5</w:t>
      </w:r>
      <w:r w:rsidR="002C114E">
        <w:t> </w:t>
      </w:r>
      <w:r w:rsidR="00662818">
        <w:t>312</w:t>
      </w:r>
      <w:r w:rsidR="002C114E">
        <w:t> </w:t>
      </w:r>
      <w:r w:rsidR="00662818">
        <w:t>240</w:t>
      </w:r>
      <w:r w:rsidRPr="00697A3E">
        <w:t xml:space="preserve"> </w:t>
      </w:r>
      <w:r w:rsidRPr="00697A3E">
        <w:rPr>
          <w:i/>
        </w:rPr>
        <w:t>euro</w:t>
      </w:r>
      <w:r w:rsidR="002C114E">
        <w:t xml:space="preserve"> apmērā,</w:t>
      </w:r>
      <w:r w:rsidRPr="00697A3E">
        <w:t xml:space="preserve"> izdevumus līdzdalībai komersantu pašu kapitālā </w:t>
      </w:r>
      <w:r w:rsidR="00DB3FBE">
        <w:t>1</w:t>
      </w:r>
      <w:r w:rsidR="002C114E">
        <w:t> </w:t>
      </w:r>
      <w:r w:rsidR="00DB3FBE">
        <w:t>271</w:t>
      </w:r>
      <w:r w:rsidR="002C114E">
        <w:t> </w:t>
      </w:r>
      <w:r w:rsidR="00DB3FBE">
        <w:t>178</w:t>
      </w:r>
      <w:r w:rsidRPr="00697A3E">
        <w:t xml:space="preserve"> </w:t>
      </w:r>
      <w:r w:rsidRPr="00697A3E">
        <w:rPr>
          <w:i/>
        </w:rPr>
        <w:t>euro</w:t>
      </w:r>
      <w:r w:rsidRPr="00697A3E">
        <w:t xml:space="preserve"> apmērā un naudas līdzekļu atlikumu uz perioda beigām </w:t>
      </w:r>
      <w:r w:rsidR="00662818">
        <w:t>3</w:t>
      </w:r>
      <w:r w:rsidR="00B30F8A">
        <w:t>4</w:t>
      </w:r>
      <w:r w:rsidR="002C114E">
        <w:t>6</w:t>
      </w:r>
      <w:r w:rsidR="00662818">
        <w:t xml:space="preserve"> </w:t>
      </w:r>
      <w:r w:rsidR="002C114E">
        <w:t>115</w:t>
      </w:r>
      <w:r w:rsidR="00DB3FBE" w:rsidRPr="00FE54D9">
        <w:t xml:space="preserve"> </w:t>
      </w:r>
      <w:proofErr w:type="spellStart"/>
      <w:r w:rsidRPr="00FE54D9">
        <w:rPr>
          <w:i/>
        </w:rPr>
        <w:t>euro</w:t>
      </w:r>
      <w:proofErr w:type="spellEnd"/>
      <w:r w:rsidRPr="00FE54D9">
        <w:t xml:space="preserve"> </w:t>
      </w:r>
      <w:r w:rsidRPr="00697A3E">
        <w:t>saskaņā ar 2., 3.</w:t>
      </w:r>
      <w:r>
        <w:t xml:space="preserve"> </w:t>
      </w:r>
      <w:r w:rsidRPr="00697A3E">
        <w:t>un 4.pielikumu.”.</w:t>
      </w:r>
    </w:p>
    <w:p w:rsidR="00662818" w:rsidRDefault="00662818" w:rsidP="00662818">
      <w:pPr>
        <w:pStyle w:val="ListParagraph"/>
        <w:numPr>
          <w:ilvl w:val="0"/>
          <w:numId w:val="1"/>
        </w:numPr>
        <w:jc w:val="both"/>
      </w:pPr>
      <w:r>
        <w:t xml:space="preserve">Izteikt </w:t>
      </w:r>
      <w:r w:rsidR="007E7DB3">
        <w:t>5</w:t>
      </w:r>
      <w:r>
        <w:t>.punktu šādā redakcijā:</w:t>
      </w:r>
    </w:p>
    <w:p w:rsidR="007E7DB3" w:rsidRPr="00697A3E" w:rsidRDefault="00662818" w:rsidP="007E7DB3">
      <w:pPr>
        <w:ind w:left="720"/>
        <w:jc w:val="both"/>
      </w:pPr>
      <w:r>
        <w:t>“</w:t>
      </w:r>
      <w:r w:rsidR="007E7DB3">
        <w:t>5</w:t>
      </w:r>
      <w:r>
        <w:t>.</w:t>
      </w:r>
      <w:r w:rsidR="007E7DB3" w:rsidRPr="007E7DB3">
        <w:t xml:space="preserve"> </w:t>
      </w:r>
      <w:r w:rsidR="007E7DB3" w:rsidRPr="00697A3E">
        <w:t>Noteikt Jelgavas pilsētas pašvaldības 201</w:t>
      </w:r>
      <w:r w:rsidR="007E7DB3">
        <w:t>9</w:t>
      </w:r>
      <w:r w:rsidR="007E7DB3" w:rsidRPr="00697A3E">
        <w:t xml:space="preserve">.gada speciālā budžeta kopsavilkuma ieņēmumus </w:t>
      </w:r>
      <w:r w:rsidR="007E7DB3">
        <w:t>2 384 828</w:t>
      </w:r>
      <w:r w:rsidR="007E7DB3" w:rsidRPr="004A231B">
        <w:t xml:space="preserve"> </w:t>
      </w:r>
      <w:r w:rsidR="007E7DB3" w:rsidRPr="005A6E38">
        <w:rPr>
          <w:i/>
        </w:rPr>
        <w:t>euro</w:t>
      </w:r>
      <w:r w:rsidR="007E7DB3" w:rsidRPr="00697A3E">
        <w:t xml:space="preserve"> apmērā un izdevumus </w:t>
      </w:r>
      <w:r w:rsidR="007E7DB3">
        <w:t>2 384 828</w:t>
      </w:r>
      <w:r w:rsidR="007E7DB3" w:rsidRPr="004A231B">
        <w:t xml:space="preserve"> </w:t>
      </w:r>
      <w:r w:rsidR="007E7DB3" w:rsidRPr="005A6E38">
        <w:rPr>
          <w:i/>
        </w:rPr>
        <w:t>euro</w:t>
      </w:r>
      <w:r w:rsidR="007E7DB3" w:rsidRPr="00697A3E">
        <w:t xml:space="preserve"> apmērā saskaņā ar 6. un 7.pielikumu.”</w:t>
      </w:r>
    </w:p>
    <w:p w:rsidR="00705BA9" w:rsidRPr="00373025" w:rsidRDefault="00705BA9" w:rsidP="00705BA9">
      <w:pPr>
        <w:numPr>
          <w:ilvl w:val="0"/>
          <w:numId w:val="1"/>
        </w:numPr>
        <w:jc w:val="both"/>
      </w:pPr>
      <w:r>
        <w:t xml:space="preserve">Aizstāt 9.punktā skaitļus </w:t>
      </w:r>
      <w:r w:rsidR="002C114E">
        <w:t>“</w:t>
      </w:r>
      <w:r w:rsidR="00B41089">
        <w:t>1</w:t>
      </w:r>
      <w:r w:rsidR="007E7DB3">
        <w:t>6</w:t>
      </w:r>
      <w:r>
        <w:t>.0</w:t>
      </w:r>
      <w:r w:rsidR="007E7DB3">
        <w:t>8</w:t>
      </w:r>
      <w:r>
        <w:t>.201</w:t>
      </w:r>
      <w:r w:rsidR="00EF7704">
        <w:t>9</w:t>
      </w:r>
      <w:r>
        <w:t>.</w:t>
      </w:r>
      <w:r w:rsidRPr="004941C5">
        <w:t xml:space="preserve">” ar skaitļiem </w:t>
      </w:r>
      <w:r w:rsidR="002C114E">
        <w:t>“</w:t>
      </w:r>
      <w:r w:rsidR="007E7DB3">
        <w:t>22</w:t>
      </w:r>
      <w:r w:rsidRPr="00373025">
        <w:t>.</w:t>
      </w:r>
      <w:r w:rsidR="007E7DB3">
        <w:t>11</w:t>
      </w:r>
      <w:r w:rsidRPr="00373025">
        <w:t>.201</w:t>
      </w:r>
      <w:r w:rsidR="00035722" w:rsidRPr="00373025">
        <w:t>9</w:t>
      </w:r>
      <w:r w:rsidRPr="00373025">
        <w:t>.”.</w:t>
      </w:r>
    </w:p>
    <w:p w:rsidR="00705BA9" w:rsidRDefault="00705BA9" w:rsidP="00705BA9">
      <w:pPr>
        <w:numPr>
          <w:ilvl w:val="0"/>
          <w:numId w:val="1"/>
        </w:numPr>
        <w:jc w:val="both"/>
      </w:pPr>
      <w:r>
        <w:t>Izteikt 1.pielikumu jaunā redakcijā (1.pielikums).</w:t>
      </w:r>
    </w:p>
    <w:p w:rsidR="00705BA9" w:rsidRDefault="00705BA9" w:rsidP="00705BA9">
      <w:pPr>
        <w:numPr>
          <w:ilvl w:val="0"/>
          <w:numId w:val="1"/>
        </w:numPr>
        <w:jc w:val="both"/>
      </w:pPr>
      <w:r>
        <w:t>Izteikt 2.pielikumu jaunā redakcijā (2.pielikums).</w:t>
      </w:r>
    </w:p>
    <w:p w:rsidR="00705BA9" w:rsidRDefault="00705BA9" w:rsidP="00705BA9">
      <w:pPr>
        <w:numPr>
          <w:ilvl w:val="0"/>
          <w:numId w:val="1"/>
        </w:numPr>
        <w:jc w:val="both"/>
      </w:pPr>
      <w:r>
        <w:t>Izteikt 3.pielikumu jaunā redakcijā (3.pielikums).</w:t>
      </w:r>
    </w:p>
    <w:p w:rsidR="00705BA9" w:rsidRDefault="00705BA9" w:rsidP="00705BA9">
      <w:pPr>
        <w:numPr>
          <w:ilvl w:val="0"/>
          <w:numId w:val="1"/>
        </w:numPr>
        <w:jc w:val="both"/>
      </w:pPr>
      <w:r>
        <w:t>Izteikt 4.pielikumu jaunā redakcijā (4.pielikums).</w:t>
      </w:r>
    </w:p>
    <w:p w:rsidR="00705BA9" w:rsidRDefault="00705BA9" w:rsidP="00705BA9">
      <w:pPr>
        <w:numPr>
          <w:ilvl w:val="0"/>
          <w:numId w:val="1"/>
        </w:numPr>
        <w:jc w:val="both"/>
      </w:pPr>
      <w:r w:rsidRPr="00850D27">
        <w:t>Izteikt 5.pielikumu jaunā redakcijā (5.pielikums).</w:t>
      </w:r>
    </w:p>
    <w:p w:rsidR="007E7DB3" w:rsidRDefault="007E7DB3" w:rsidP="00705BA9">
      <w:pPr>
        <w:numPr>
          <w:ilvl w:val="0"/>
          <w:numId w:val="1"/>
        </w:numPr>
        <w:jc w:val="both"/>
      </w:pPr>
      <w:r w:rsidRPr="00850D27">
        <w:t xml:space="preserve">Izteikt </w:t>
      </w:r>
      <w:r>
        <w:t>6</w:t>
      </w:r>
      <w:r w:rsidRPr="00850D27">
        <w:t>.pielikumu jaunā redakcijā (</w:t>
      </w:r>
      <w:r>
        <w:t>6</w:t>
      </w:r>
      <w:r w:rsidRPr="00850D27">
        <w:t>.pielikums)</w:t>
      </w:r>
      <w:r>
        <w:t>.</w:t>
      </w:r>
    </w:p>
    <w:p w:rsidR="007E7DB3" w:rsidRPr="00850D27" w:rsidRDefault="007E7DB3" w:rsidP="00705BA9">
      <w:pPr>
        <w:numPr>
          <w:ilvl w:val="0"/>
          <w:numId w:val="1"/>
        </w:numPr>
        <w:jc w:val="both"/>
      </w:pPr>
      <w:r w:rsidRPr="00850D27">
        <w:t xml:space="preserve">Izteikt </w:t>
      </w:r>
      <w:r>
        <w:t>7</w:t>
      </w:r>
      <w:r w:rsidRPr="00850D27">
        <w:t>.pielikumu jaunā redakcijā (</w:t>
      </w:r>
      <w:r>
        <w:t>7</w:t>
      </w:r>
      <w:r w:rsidRPr="00850D27">
        <w:t>.pielikums)</w:t>
      </w:r>
      <w:r>
        <w:t>.</w:t>
      </w:r>
    </w:p>
    <w:p w:rsidR="00035722" w:rsidRDefault="00035722" w:rsidP="00035722">
      <w:pPr>
        <w:ind w:left="360"/>
        <w:jc w:val="both"/>
      </w:pPr>
    </w:p>
    <w:p w:rsidR="008B4653" w:rsidRDefault="008B4653" w:rsidP="00705BA9">
      <w:pPr>
        <w:ind w:left="387" w:hanging="387"/>
        <w:jc w:val="both"/>
        <w:rPr>
          <w:bCs/>
          <w:color w:val="000000"/>
        </w:rPr>
      </w:pPr>
    </w:p>
    <w:p w:rsidR="00705BA9" w:rsidRDefault="00705BA9" w:rsidP="00705BA9">
      <w:pPr>
        <w:ind w:left="387" w:hanging="387"/>
        <w:jc w:val="both"/>
        <w:rPr>
          <w:bCs/>
          <w:color w:val="000000"/>
        </w:rPr>
      </w:pPr>
      <w:bookmarkStart w:id="1" w:name="_GoBack"/>
      <w:bookmarkEnd w:id="1"/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</w:t>
      </w:r>
      <w:r w:rsidR="00035722">
        <w:rPr>
          <w:bCs/>
          <w:color w:val="000000"/>
        </w:rPr>
        <w:t xml:space="preserve"> </w:t>
      </w:r>
      <w:r>
        <w:rPr>
          <w:bCs/>
          <w:color w:val="000000"/>
        </w:rPr>
        <w:t>Rāviņš</w:t>
      </w:r>
    </w:p>
    <w:sectPr w:rsidR="00705BA9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C8" w:rsidRDefault="002E18C8">
      <w:r>
        <w:separator/>
      </w:r>
    </w:p>
  </w:endnote>
  <w:endnote w:type="continuationSeparator" w:id="0">
    <w:p w:rsidR="002E18C8" w:rsidRDefault="002E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C8" w:rsidRDefault="002E18C8">
      <w:r>
        <w:separator/>
      </w:r>
    </w:p>
  </w:footnote>
  <w:footnote w:type="continuationSeparator" w:id="0">
    <w:p w:rsidR="002E18C8" w:rsidRDefault="002E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7F" w:rsidRDefault="00F40E7F" w:rsidP="00F40E7F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04616" wp14:editId="32AD7B2E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E7F" w:rsidRDefault="00F40E7F" w:rsidP="00F40E7F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lv-LV"/>
                            </w:rPr>
                            <w:drawing>
                              <wp:inline distT="0" distB="0" distL="0" distR="0" wp14:anchorId="127A389A" wp14:editId="75DA2C28">
                                <wp:extent cx="723900" cy="866775"/>
                                <wp:effectExtent l="0" t="0" r="0" b="0"/>
                                <wp:docPr id="4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F40E7F" w:rsidRDefault="00F40E7F" w:rsidP="00F40E7F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  <w:lang w:val="lv-LV"/>
                      </w:rPr>
                      <w:drawing>
                        <wp:inline distT="0" distB="0" distL="0" distR="0" wp14:anchorId="127A389A" wp14:editId="75DA2C28">
                          <wp:extent cx="723900" cy="866775"/>
                          <wp:effectExtent l="0" t="0" r="0" b="0"/>
                          <wp:docPr id="4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sz w:val="28"/>
      </w:rPr>
      <w:t xml:space="preserve">Latvijas </w:t>
    </w:r>
    <w:proofErr w:type="spellStart"/>
    <w:r>
      <w:rPr>
        <w:rFonts w:ascii="Arial" w:hAnsi="Arial"/>
        <w:b/>
        <w:sz w:val="28"/>
      </w:rPr>
      <w:t>Republika</w:t>
    </w:r>
    <w:proofErr w:type="spellEnd"/>
  </w:p>
  <w:p w:rsidR="00F40E7F" w:rsidRDefault="00F40E7F" w:rsidP="00F40E7F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F40E7F" w:rsidRDefault="00F40E7F" w:rsidP="00F40E7F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F40E7F" w:rsidRPr="00483639" w:rsidRDefault="00F40E7F" w:rsidP="00F40E7F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proofErr w:type="spellStart"/>
    <w:r w:rsidRPr="00483639">
      <w:rPr>
        <w:rFonts w:ascii="Arial" w:hAnsi="Arial"/>
        <w:sz w:val="17"/>
        <w:szCs w:val="17"/>
      </w:rPr>
      <w:t>Lielā</w:t>
    </w:r>
    <w:proofErr w:type="spellEnd"/>
    <w:r w:rsidRPr="00483639">
      <w:rPr>
        <w:rFonts w:ascii="Arial" w:hAnsi="Arial"/>
        <w:sz w:val="17"/>
        <w:szCs w:val="17"/>
      </w:rPr>
      <w:t xml:space="preserve"> </w:t>
    </w:r>
    <w:proofErr w:type="spellStart"/>
    <w:r w:rsidRPr="00483639">
      <w:rPr>
        <w:rFonts w:ascii="Arial" w:hAnsi="Arial"/>
        <w:sz w:val="17"/>
        <w:szCs w:val="17"/>
      </w:rPr>
      <w:t>iela</w:t>
    </w:r>
    <w:proofErr w:type="spellEnd"/>
    <w:r w:rsidRPr="00483639">
      <w:rPr>
        <w:rFonts w:ascii="Arial" w:hAnsi="Arial"/>
        <w:sz w:val="17"/>
        <w:szCs w:val="17"/>
      </w:rPr>
      <w:t xml:space="preserve"> 11, Jelgava, LV-3001, </w:t>
    </w:r>
    <w:proofErr w:type="spellStart"/>
    <w:r w:rsidRPr="00483639">
      <w:rPr>
        <w:rFonts w:ascii="Arial" w:hAnsi="Arial"/>
        <w:sz w:val="17"/>
        <w:szCs w:val="17"/>
      </w:rPr>
      <w:t>Latvija</w:t>
    </w:r>
    <w:proofErr w:type="spellEnd"/>
  </w:p>
  <w:p w:rsidR="00F40E7F" w:rsidRDefault="00F40E7F" w:rsidP="00F40E7F">
    <w:pPr>
      <w:pStyle w:val="Header"/>
      <w:tabs>
        <w:tab w:val="left" w:pos="1440"/>
      </w:tabs>
      <w:ind w:left="1440"/>
      <w:rPr>
        <w:rFonts w:ascii="Arial" w:hAnsi="Arial"/>
        <w:sz w:val="20"/>
      </w:rPr>
    </w:pPr>
    <w:proofErr w:type="spellStart"/>
    <w:proofErr w:type="gramStart"/>
    <w:r w:rsidRPr="00483639">
      <w:rPr>
        <w:rFonts w:ascii="Arial" w:hAnsi="Arial"/>
        <w:sz w:val="17"/>
        <w:szCs w:val="17"/>
      </w:rPr>
      <w:t>tālrunis</w:t>
    </w:r>
    <w:proofErr w:type="spellEnd"/>
    <w:proofErr w:type="gramEnd"/>
    <w:r w:rsidRPr="00483639">
      <w:rPr>
        <w:rFonts w:ascii="Arial" w:hAnsi="Arial"/>
        <w:sz w:val="17"/>
        <w:szCs w:val="17"/>
      </w:rPr>
      <w:t>: 63005531, 63005538, e-pasts: dome@dome.jelgava.lv</w:t>
    </w:r>
  </w:p>
  <w:p w:rsidR="00F40E7F" w:rsidRDefault="00F40E7F" w:rsidP="00F40E7F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35722"/>
    <w:rsid w:val="000361E1"/>
    <w:rsid w:val="00054528"/>
    <w:rsid w:val="00063471"/>
    <w:rsid w:val="000C4CB0"/>
    <w:rsid w:val="000E4EB6"/>
    <w:rsid w:val="00157FB5"/>
    <w:rsid w:val="00175955"/>
    <w:rsid w:val="00197F0A"/>
    <w:rsid w:val="001B2E18"/>
    <w:rsid w:val="001C104F"/>
    <w:rsid w:val="001D7214"/>
    <w:rsid w:val="0020038A"/>
    <w:rsid w:val="002051D3"/>
    <w:rsid w:val="002438AA"/>
    <w:rsid w:val="0029227E"/>
    <w:rsid w:val="002A71EA"/>
    <w:rsid w:val="002C114E"/>
    <w:rsid w:val="002D745A"/>
    <w:rsid w:val="002E18C8"/>
    <w:rsid w:val="0031251F"/>
    <w:rsid w:val="003218A4"/>
    <w:rsid w:val="00342504"/>
    <w:rsid w:val="00373025"/>
    <w:rsid w:val="003959A1"/>
    <w:rsid w:val="003B014F"/>
    <w:rsid w:val="003B2291"/>
    <w:rsid w:val="003D12D3"/>
    <w:rsid w:val="003D5C89"/>
    <w:rsid w:val="004407DF"/>
    <w:rsid w:val="0044759D"/>
    <w:rsid w:val="004A07D3"/>
    <w:rsid w:val="004D47D9"/>
    <w:rsid w:val="00522D11"/>
    <w:rsid w:val="0053265A"/>
    <w:rsid w:val="00540422"/>
    <w:rsid w:val="00577970"/>
    <w:rsid w:val="005931AB"/>
    <w:rsid w:val="0060175D"/>
    <w:rsid w:val="0063151B"/>
    <w:rsid w:val="00631B8B"/>
    <w:rsid w:val="006457D0"/>
    <w:rsid w:val="0066057F"/>
    <w:rsid w:val="00662818"/>
    <w:rsid w:val="0066324F"/>
    <w:rsid w:val="00692C22"/>
    <w:rsid w:val="006D62C3"/>
    <w:rsid w:val="00705BA9"/>
    <w:rsid w:val="00720161"/>
    <w:rsid w:val="0073229C"/>
    <w:rsid w:val="007419F0"/>
    <w:rsid w:val="0076543C"/>
    <w:rsid w:val="00770FE6"/>
    <w:rsid w:val="007B4AEE"/>
    <w:rsid w:val="007E7DB3"/>
    <w:rsid w:val="007F54F5"/>
    <w:rsid w:val="00802131"/>
    <w:rsid w:val="00807AB7"/>
    <w:rsid w:val="00827057"/>
    <w:rsid w:val="00850D27"/>
    <w:rsid w:val="008562DC"/>
    <w:rsid w:val="00880030"/>
    <w:rsid w:val="00892EB6"/>
    <w:rsid w:val="008B4653"/>
    <w:rsid w:val="00946181"/>
    <w:rsid w:val="0097415D"/>
    <w:rsid w:val="009C00E0"/>
    <w:rsid w:val="00A16D22"/>
    <w:rsid w:val="00A326F0"/>
    <w:rsid w:val="00A867C4"/>
    <w:rsid w:val="00AA6D58"/>
    <w:rsid w:val="00B03FD3"/>
    <w:rsid w:val="00B056A2"/>
    <w:rsid w:val="00B30F8A"/>
    <w:rsid w:val="00B35B4C"/>
    <w:rsid w:val="00B41089"/>
    <w:rsid w:val="00B51C9C"/>
    <w:rsid w:val="00B64D4D"/>
    <w:rsid w:val="00BB795F"/>
    <w:rsid w:val="00C16807"/>
    <w:rsid w:val="00C324B4"/>
    <w:rsid w:val="00C36D3B"/>
    <w:rsid w:val="00C516D8"/>
    <w:rsid w:val="00C52166"/>
    <w:rsid w:val="00C746DC"/>
    <w:rsid w:val="00C75E2C"/>
    <w:rsid w:val="00C86BBA"/>
    <w:rsid w:val="00C9728B"/>
    <w:rsid w:val="00CA0990"/>
    <w:rsid w:val="00CB1247"/>
    <w:rsid w:val="00CD139B"/>
    <w:rsid w:val="00CD2D2A"/>
    <w:rsid w:val="00CD2FC4"/>
    <w:rsid w:val="00D00D85"/>
    <w:rsid w:val="00D1121C"/>
    <w:rsid w:val="00DB3BAB"/>
    <w:rsid w:val="00DB3FBE"/>
    <w:rsid w:val="00DC5428"/>
    <w:rsid w:val="00E61AB9"/>
    <w:rsid w:val="00E7793F"/>
    <w:rsid w:val="00EA770A"/>
    <w:rsid w:val="00EB10AE"/>
    <w:rsid w:val="00EC3FC4"/>
    <w:rsid w:val="00EC4C76"/>
    <w:rsid w:val="00EC518D"/>
    <w:rsid w:val="00EF7704"/>
    <w:rsid w:val="00F40E7F"/>
    <w:rsid w:val="00F848CF"/>
    <w:rsid w:val="00FB6248"/>
    <w:rsid w:val="00FB6B06"/>
    <w:rsid w:val="00FB7367"/>
    <w:rsid w:val="00FD76F7"/>
    <w:rsid w:val="00FE54D9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705BA9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BF10-6703-4397-A246-878FA48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2</cp:revision>
  <cp:lastPrinted>2019-10-09T14:20:00Z</cp:lastPrinted>
  <dcterms:created xsi:type="dcterms:W3CDTF">2019-10-23T13:03:00Z</dcterms:created>
  <dcterms:modified xsi:type="dcterms:W3CDTF">2019-10-23T13:03:00Z</dcterms:modified>
</cp:coreProperties>
</file>