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 w:rsidP="00465E4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62B8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62B8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262B86">
        <w:tc>
          <w:tcPr>
            <w:tcW w:w="7621" w:type="dxa"/>
          </w:tcPr>
          <w:p w:rsidR="00E61AB9" w:rsidRDefault="00205CE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A12C77"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62B86">
              <w:rPr>
                <w:bCs/>
                <w:szCs w:val="44"/>
                <w:lang w:val="lv-LV"/>
              </w:rPr>
              <w:t>13/18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12C7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9E3BA9">
        <w:rPr>
          <w:u w:val="none"/>
        </w:rPr>
        <w:t>I</w:t>
      </w:r>
      <w:r>
        <w:rPr>
          <w:u w:val="none"/>
        </w:rPr>
        <w:t xml:space="preserve"> JELGAVAS PILSĒTAS</w:t>
      </w:r>
      <w:r w:rsidR="00FF477A">
        <w:rPr>
          <w:u w:val="none"/>
        </w:rPr>
        <w:t xml:space="preserve"> DOMES</w:t>
      </w:r>
      <w:r>
        <w:rPr>
          <w:u w:val="none"/>
        </w:rPr>
        <w:t xml:space="preserve"> 201</w:t>
      </w:r>
      <w:r w:rsidR="00205CE3">
        <w:rPr>
          <w:u w:val="none"/>
        </w:rPr>
        <w:t>0</w:t>
      </w:r>
      <w:r w:rsidR="00004194">
        <w:rPr>
          <w:u w:val="none"/>
        </w:rPr>
        <w:t xml:space="preserve">.GADA </w:t>
      </w:r>
      <w:r w:rsidR="00205CE3">
        <w:rPr>
          <w:u w:val="none"/>
        </w:rPr>
        <w:t>1</w:t>
      </w:r>
      <w:r>
        <w:rPr>
          <w:u w:val="none"/>
        </w:rPr>
        <w:t>6.</w:t>
      </w:r>
      <w:r w:rsidR="00205CE3">
        <w:rPr>
          <w:u w:val="none"/>
        </w:rPr>
        <w:t>DECEMBRA</w:t>
      </w:r>
      <w:r>
        <w:rPr>
          <w:u w:val="none"/>
        </w:rPr>
        <w:t xml:space="preserve"> LĒMUMĀ NR.1</w:t>
      </w:r>
      <w:r w:rsidR="00205CE3">
        <w:rPr>
          <w:u w:val="none"/>
        </w:rPr>
        <w:t>6</w:t>
      </w:r>
      <w:r>
        <w:rPr>
          <w:u w:val="none"/>
        </w:rPr>
        <w:t>/</w:t>
      </w:r>
      <w:r w:rsidR="00205CE3">
        <w:rPr>
          <w:u w:val="none"/>
        </w:rPr>
        <w:t>4</w:t>
      </w:r>
      <w:r>
        <w:rPr>
          <w:u w:val="none"/>
        </w:rPr>
        <w:t xml:space="preserve"> “JELGAVAS PILSĒTAS </w:t>
      </w:r>
      <w:r w:rsidR="00205CE3">
        <w:rPr>
          <w:u w:val="none"/>
        </w:rPr>
        <w:t>VĒLĒŠANU IECIRKŅU NOTEIKŠANA</w:t>
      </w:r>
      <w:r>
        <w:rPr>
          <w:u w:val="none"/>
        </w:rPr>
        <w:t>”</w:t>
      </w:r>
    </w:p>
    <w:p w:rsidR="001C104F" w:rsidRDefault="00262B86" w:rsidP="00262B86">
      <w:pPr>
        <w:jc w:val="center"/>
      </w:pPr>
      <w:r>
        <w:t>(ziņo: I.Škutāne)</w:t>
      </w:r>
    </w:p>
    <w:p w:rsidR="00262B86" w:rsidRPr="00262B86" w:rsidRDefault="00262B86" w:rsidP="00262B86">
      <w:pPr>
        <w:jc w:val="both"/>
        <w:rPr>
          <w:b/>
          <w:bCs/>
          <w:sz w:val="18"/>
          <w:szCs w:val="18"/>
          <w:highlight w:val="yellow"/>
          <w:lang w:eastAsia="lv-LV"/>
        </w:rPr>
      </w:pPr>
    </w:p>
    <w:p w:rsidR="00262B86" w:rsidRDefault="00181A6C" w:rsidP="00262B86">
      <w:pPr>
        <w:jc w:val="both"/>
        <w:rPr>
          <w:color w:val="000000"/>
          <w:lang w:eastAsia="lv-LV"/>
        </w:rPr>
      </w:pPr>
      <w:r w:rsidRPr="00316936">
        <w:rPr>
          <w:b/>
          <w:bCs/>
          <w:lang w:eastAsia="lv-LV"/>
        </w:rPr>
        <w:t xml:space="preserve">Atklāti balsojot: PAR – 14 </w:t>
      </w:r>
      <w:r w:rsidRPr="00316936">
        <w:rPr>
          <w:bCs/>
          <w:lang w:eastAsia="lv-LV"/>
        </w:rPr>
        <w:t xml:space="preserve">(A.Rāviņš, R.Vectirāne, V.Ļevčenoks, I.Bandeniece, D.Olte, A.Garančs, R.Šlegelmilhs, J.Strods, I.Jakovels, S.Stoļarovs, A.Eihvalds, G.Kurlovičs, L.Zīverts, A.Rublis), </w:t>
      </w:r>
      <w:r w:rsidRPr="00316936">
        <w:rPr>
          <w:b/>
          <w:color w:val="000000"/>
          <w:lang w:eastAsia="lv-LV"/>
        </w:rPr>
        <w:t xml:space="preserve">PRET – </w:t>
      </w:r>
      <w:r w:rsidRPr="00316936">
        <w:rPr>
          <w:color w:val="000000"/>
          <w:lang w:eastAsia="lv-LV"/>
        </w:rPr>
        <w:t>nav,</w:t>
      </w:r>
      <w:r w:rsidRPr="00316936">
        <w:rPr>
          <w:b/>
          <w:color w:val="000000"/>
          <w:lang w:eastAsia="lv-LV"/>
        </w:rPr>
        <w:t xml:space="preserve"> ATTURAS </w:t>
      </w:r>
      <w:r w:rsidRPr="00316936">
        <w:rPr>
          <w:color w:val="000000"/>
          <w:lang w:eastAsia="lv-LV"/>
        </w:rPr>
        <w:t>– nav,</w:t>
      </w:r>
    </w:p>
    <w:p w:rsidR="00262B86" w:rsidRPr="00262B86" w:rsidRDefault="00262B86" w:rsidP="00262B86">
      <w:pPr>
        <w:jc w:val="both"/>
        <w:rPr>
          <w:sz w:val="18"/>
          <w:szCs w:val="18"/>
        </w:rPr>
      </w:pPr>
    </w:p>
    <w:p w:rsidR="00AA70B8" w:rsidRDefault="00A12C77" w:rsidP="00A12C77">
      <w:pPr>
        <w:jc w:val="both"/>
      </w:pPr>
      <w:r>
        <w:t xml:space="preserve">Saskaņā ar </w:t>
      </w:r>
      <w:r w:rsidR="00205CE3" w:rsidRPr="00205CE3">
        <w:t>Republikas pilsētu un novadu vēlēšanu komisiju un vēlēšanu iecirkņu komisiju likum</w:t>
      </w:r>
      <w:r w:rsidR="001E03B2">
        <w:t>a</w:t>
      </w:r>
      <w:r w:rsidR="00205CE3">
        <w:t xml:space="preserve"> </w:t>
      </w:r>
      <w:r w:rsidRPr="00A12C77">
        <w:t xml:space="preserve">1.panta </w:t>
      </w:r>
      <w:r w:rsidR="00205CE3">
        <w:t>trešo</w:t>
      </w:r>
      <w:r w:rsidRPr="00A12C77">
        <w:t xml:space="preserve"> </w:t>
      </w:r>
      <w:r w:rsidR="00B934D9">
        <w:t>daļ</w:t>
      </w:r>
      <w:r w:rsidR="00205CE3">
        <w:t>u</w:t>
      </w:r>
      <w:r w:rsidR="00AA70B8">
        <w:t xml:space="preserve">, </w:t>
      </w:r>
      <w:r w:rsidR="00AA70B8" w:rsidRPr="00AA70B8">
        <w:t>Jelgavas pilsēta</w:t>
      </w:r>
      <w:r w:rsidR="001E03B2">
        <w:t>s</w:t>
      </w:r>
      <w:r w:rsidR="00AA70B8" w:rsidRPr="00AA70B8">
        <w:t xml:space="preserve"> domes 201</w:t>
      </w:r>
      <w:r w:rsidR="00AA70B8">
        <w:t>9.gada 28</w:t>
      </w:r>
      <w:r w:rsidR="00AA70B8" w:rsidRPr="00AA70B8">
        <w:t>.</w:t>
      </w:r>
      <w:r w:rsidR="00AA70B8">
        <w:t>februāra lēmumu Nr. 2</w:t>
      </w:r>
      <w:r w:rsidR="00AA70B8" w:rsidRPr="00AA70B8">
        <w:t>/</w:t>
      </w:r>
      <w:r w:rsidR="00AA70B8">
        <w:t>12</w:t>
      </w:r>
      <w:r w:rsidR="00AA70B8" w:rsidRPr="00AA70B8">
        <w:t xml:space="preserve"> “Jelgavas pilsētas pašvaldības </w:t>
      </w:r>
      <w:r w:rsidR="00AA70B8">
        <w:t xml:space="preserve">izglītības </w:t>
      </w:r>
      <w:r w:rsidR="00AA70B8" w:rsidRPr="00AA70B8">
        <w:t xml:space="preserve">iestādes “Jelgavas </w:t>
      </w:r>
      <w:r w:rsidR="00AA70B8">
        <w:t>3</w:t>
      </w:r>
      <w:r w:rsidR="00AA70B8" w:rsidRPr="00AA70B8">
        <w:t>.</w:t>
      </w:r>
      <w:r w:rsidR="00AA70B8">
        <w:t>sākumskola</w:t>
      </w:r>
      <w:r w:rsidR="00AA70B8" w:rsidRPr="00AA70B8">
        <w:t xml:space="preserve">” </w:t>
      </w:r>
      <w:r w:rsidR="00AA70B8">
        <w:t xml:space="preserve">statusa un </w:t>
      </w:r>
      <w:r w:rsidR="00AA70B8" w:rsidRPr="00AA70B8">
        <w:t>nosaukuma maiņa”</w:t>
      </w:r>
      <w:r w:rsidR="00AA70B8">
        <w:t xml:space="preserve">, </w:t>
      </w:r>
      <w:r w:rsidR="00AA70B8" w:rsidRPr="00AA70B8">
        <w:t>Jelgavas pilsēta</w:t>
      </w:r>
      <w:r w:rsidR="001E03B2">
        <w:t>s</w:t>
      </w:r>
      <w:r w:rsidR="00AA70B8" w:rsidRPr="00AA70B8">
        <w:t xml:space="preserve"> domes 201</w:t>
      </w:r>
      <w:r w:rsidR="00AA70B8">
        <w:t>9.ga</w:t>
      </w:r>
      <w:bookmarkStart w:id="0" w:name="_GoBack"/>
      <w:bookmarkEnd w:id="0"/>
      <w:r w:rsidR="00AA70B8">
        <w:t>da 20</w:t>
      </w:r>
      <w:r w:rsidR="00AA70B8" w:rsidRPr="00AA70B8">
        <w:t>.</w:t>
      </w:r>
      <w:r w:rsidR="00AA70B8">
        <w:t>jūnija lēmumu Nr. 7</w:t>
      </w:r>
      <w:r w:rsidR="00AA70B8" w:rsidRPr="00AA70B8">
        <w:t>/</w:t>
      </w:r>
      <w:r w:rsidR="00AA70B8">
        <w:t>4</w:t>
      </w:r>
      <w:r w:rsidR="00AA70B8" w:rsidRPr="00AA70B8">
        <w:t xml:space="preserve"> “Jelgavas pilsētas pašvaldības </w:t>
      </w:r>
      <w:r w:rsidR="00AA70B8">
        <w:t xml:space="preserve">izglītības </w:t>
      </w:r>
      <w:r w:rsidR="00AA70B8" w:rsidRPr="00AA70B8">
        <w:t xml:space="preserve">iestādes “Jelgavas </w:t>
      </w:r>
      <w:r w:rsidR="00AA70B8">
        <w:t>2</w:t>
      </w:r>
      <w:r w:rsidR="00921504">
        <w:t>.</w:t>
      </w:r>
      <w:r w:rsidR="00AA70B8" w:rsidRPr="00AA70B8">
        <w:t>internātpamatskola” nosaukuma maiņa</w:t>
      </w:r>
      <w:r w:rsidR="00AA70B8">
        <w:t xml:space="preserve"> un nolikuma apstiprināšana</w:t>
      </w:r>
      <w:r w:rsidR="00AA70B8" w:rsidRPr="00AA70B8">
        <w:t>”</w:t>
      </w:r>
      <w:r w:rsidR="0033139C">
        <w:t xml:space="preserve">, </w:t>
      </w:r>
      <w:r w:rsidR="00AA70B8" w:rsidRPr="00AA70B8">
        <w:t>Jelgavas pilsēta</w:t>
      </w:r>
      <w:r w:rsidR="001E03B2">
        <w:t>s</w:t>
      </w:r>
      <w:r w:rsidR="00AA70B8" w:rsidRPr="00AA70B8">
        <w:t xml:space="preserve"> domes 201</w:t>
      </w:r>
      <w:r w:rsidR="00AA70B8">
        <w:t>9.gada 20</w:t>
      </w:r>
      <w:r w:rsidR="00AA70B8" w:rsidRPr="00AA70B8">
        <w:t>.</w:t>
      </w:r>
      <w:r w:rsidR="00AA70B8">
        <w:t>jūnija lēmumu Nr. 7</w:t>
      </w:r>
      <w:r w:rsidR="00AA70B8" w:rsidRPr="00AA70B8">
        <w:t>/</w:t>
      </w:r>
      <w:r w:rsidR="00AA70B8">
        <w:t>3</w:t>
      </w:r>
      <w:r w:rsidR="00AA70B8" w:rsidRPr="00AA70B8">
        <w:t xml:space="preserve"> “Jelgavas pilsētas pašvaldības </w:t>
      </w:r>
      <w:r w:rsidR="00AA70B8">
        <w:t xml:space="preserve">izglītības </w:t>
      </w:r>
      <w:r w:rsidR="00AA70B8" w:rsidRPr="00AA70B8">
        <w:t xml:space="preserve">iestādes “Jelgavas </w:t>
      </w:r>
      <w:r w:rsidR="00AA70B8">
        <w:t>1</w:t>
      </w:r>
      <w:r w:rsidR="00921504">
        <w:t>.</w:t>
      </w:r>
      <w:r w:rsidR="00AA70B8" w:rsidRPr="00AA70B8">
        <w:t>internātpamatskola</w:t>
      </w:r>
      <w:r w:rsidR="00AC7E7F">
        <w:t xml:space="preserve"> – </w:t>
      </w:r>
      <w:r w:rsidR="00AA70B8">
        <w:t>attīstības</w:t>
      </w:r>
      <w:r w:rsidR="00AC7E7F">
        <w:t xml:space="preserve"> </w:t>
      </w:r>
      <w:r w:rsidR="00AA70B8">
        <w:t>centrs</w:t>
      </w:r>
      <w:r w:rsidR="00AA70B8" w:rsidRPr="00AA70B8">
        <w:t>” nosaukuma maiņa</w:t>
      </w:r>
      <w:r w:rsidR="00AA70B8">
        <w:t xml:space="preserve"> un nolikuma apstiprināšana</w:t>
      </w:r>
      <w:r w:rsidR="00AA70B8" w:rsidRPr="00AA70B8">
        <w:t>”</w:t>
      </w:r>
      <w:r w:rsidR="00E93DCC">
        <w:t xml:space="preserve"> un sakarā ar Jelgavas pilsētas pašvaldība</w:t>
      </w:r>
      <w:r w:rsidR="00004194">
        <w:t xml:space="preserve">s izglītības iestādes “Jelgavas </w:t>
      </w:r>
      <w:r w:rsidR="00921504">
        <w:t>V</w:t>
      </w:r>
      <w:r w:rsidR="00E93DCC">
        <w:t>alsts ģimnāzija” kapitālā remonta darbu pabeigšanu</w:t>
      </w:r>
      <w:r w:rsidR="00AA70B8">
        <w:t>,</w:t>
      </w:r>
    </w:p>
    <w:p w:rsidR="00A12C77" w:rsidRPr="00262B86" w:rsidRDefault="00A12C77" w:rsidP="00A12C77">
      <w:pPr>
        <w:rPr>
          <w:b/>
          <w:bCs/>
          <w:sz w:val="18"/>
          <w:szCs w:val="18"/>
        </w:rPr>
      </w:pPr>
    </w:p>
    <w:p w:rsidR="00A12C77" w:rsidRPr="00A12C77" w:rsidRDefault="00A12C77" w:rsidP="00A12C77">
      <w:pPr>
        <w:rPr>
          <w:b/>
          <w:bCs/>
        </w:rPr>
      </w:pPr>
      <w:r w:rsidRPr="00A12C77">
        <w:rPr>
          <w:b/>
          <w:bCs/>
        </w:rPr>
        <w:t>JELGAVAS PILSĒTAS DOME NOLEMJ:</w:t>
      </w:r>
      <w:r w:rsidRPr="00A12C77">
        <w:rPr>
          <w:b/>
          <w:bCs/>
        </w:rPr>
        <w:tab/>
      </w:r>
    </w:p>
    <w:p w:rsidR="009C2970" w:rsidRDefault="009E3BA9" w:rsidP="00205CE3">
      <w:pPr>
        <w:ind w:firstLine="720"/>
        <w:jc w:val="both"/>
      </w:pPr>
      <w:r>
        <w:t>Izdarīt</w:t>
      </w:r>
      <w:r w:rsidR="000B5919">
        <w:t xml:space="preserve"> </w:t>
      </w:r>
      <w:r w:rsidR="00A12C77" w:rsidRPr="00A12C77">
        <w:t>Jelgavas pilsētas domes 201</w:t>
      </w:r>
      <w:r w:rsidR="00205CE3">
        <w:t>0.gada 1</w:t>
      </w:r>
      <w:r w:rsidR="00A12C77" w:rsidRPr="00A12C77">
        <w:t>6.</w:t>
      </w:r>
      <w:r w:rsidR="00205CE3">
        <w:t>decembra</w:t>
      </w:r>
      <w:r w:rsidR="00A12C77" w:rsidRPr="00A12C77">
        <w:t xml:space="preserve"> lēmumā Nr.1</w:t>
      </w:r>
      <w:r w:rsidR="00205CE3">
        <w:t>6/4</w:t>
      </w:r>
      <w:r w:rsidR="00A12C77" w:rsidRPr="00A12C77">
        <w:t xml:space="preserve"> “Jelgavas pilsētas </w:t>
      </w:r>
      <w:r w:rsidR="00205CE3">
        <w:t>vēlēšanu iecirkņu noteikšana</w:t>
      </w:r>
      <w:r>
        <w:t xml:space="preserve">” </w:t>
      </w:r>
      <w:r w:rsidR="009C2970">
        <w:t xml:space="preserve">(turpmāk  - Lēmums) </w:t>
      </w:r>
      <w:r>
        <w:t>šādus grozījumus</w:t>
      </w:r>
      <w:r w:rsidR="009C2970">
        <w:t xml:space="preserve">: </w:t>
      </w:r>
    </w:p>
    <w:p w:rsidR="009C2970" w:rsidRDefault="009C2970" w:rsidP="009C2970">
      <w:pPr>
        <w:pStyle w:val="ListParagraph"/>
        <w:numPr>
          <w:ilvl w:val="0"/>
          <w:numId w:val="2"/>
        </w:numPr>
        <w:jc w:val="both"/>
      </w:pPr>
      <w:r>
        <w:t xml:space="preserve">Aizstāt Lēmuma 1.1.apakšpunktā vārdus </w:t>
      </w:r>
      <w:r w:rsidR="009179FD">
        <w:t xml:space="preserve">un skaitli </w:t>
      </w:r>
      <w:r>
        <w:t xml:space="preserve">“Jelgavas 3.sākumskola” ar vārdiem “Jelgavas </w:t>
      </w:r>
      <w:r w:rsidR="00921504">
        <w:t>C</w:t>
      </w:r>
      <w:r w:rsidR="009179FD">
        <w:t>entra</w:t>
      </w:r>
      <w:r>
        <w:t xml:space="preserve"> </w:t>
      </w:r>
      <w:r w:rsidR="009179FD">
        <w:t>pamatskola</w:t>
      </w:r>
      <w:r>
        <w:t>”.</w:t>
      </w:r>
    </w:p>
    <w:p w:rsidR="009179FD" w:rsidRDefault="009179FD" w:rsidP="009179FD">
      <w:pPr>
        <w:pStyle w:val="ListParagraph"/>
        <w:numPr>
          <w:ilvl w:val="0"/>
          <w:numId w:val="2"/>
        </w:numPr>
        <w:jc w:val="both"/>
      </w:pPr>
      <w:r>
        <w:t>Aizstāt Lēmuma 1.6.apakšpunktā vārdus un skaitli “Jelgavas 2.internātpamatskola” ar vārdiem “Jelgavas Paula Bendrupa pamatskola”.</w:t>
      </w:r>
    </w:p>
    <w:p w:rsidR="00E93DCC" w:rsidRDefault="00BA392F" w:rsidP="00E93DCC">
      <w:pPr>
        <w:pStyle w:val="ListParagraph"/>
        <w:numPr>
          <w:ilvl w:val="0"/>
          <w:numId w:val="2"/>
        </w:numPr>
        <w:jc w:val="both"/>
      </w:pPr>
      <w:r>
        <w:t>I</w:t>
      </w:r>
      <w:r w:rsidR="002941C5">
        <w:t>zteikt L</w:t>
      </w:r>
      <w:r w:rsidR="00E93DCC">
        <w:t xml:space="preserve">ēmuma 1.7.apakšpunktu šādā redakcijā: </w:t>
      </w:r>
    </w:p>
    <w:p w:rsidR="009179FD" w:rsidRDefault="00E93DCC" w:rsidP="00E93DCC">
      <w:pPr>
        <w:ind w:left="1080"/>
        <w:jc w:val="both"/>
      </w:pPr>
      <w:r>
        <w:t xml:space="preserve">“1.7. </w:t>
      </w:r>
      <w:r w:rsidR="00961AE2">
        <w:t xml:space="preserve">Jelgavas </w:t>
      </w:r>
      <w:r w:rsidR="00921504">
        <w:t>V</w:t>
      </w:r>
      <w:r w:rsidR="00961AE2">
        <w:t>alsts ģimnāzija</w:t>
      </w:r>
      <w:r>
        <w:t xml:space="preserve">, </w:t>
      </w:r>
      <w:proofErr w:type="spellStart"/>
      <w:r>
        <w:t>Mātera</w:t>
      </w:r>
      <w:proofErr w:type="spellEnd"/>
      <w:r>
        <w:t xml:space="preserve"> </w:t>
      </w:r>
      <w:r w:rsidRPr="004453A3">
        <w:t xml:space="preserve">iela </w:t>
      </w:r>
      <w:r>
        <w:t>44</w:t>
      </w:r>
      <w:r w:rsidRPr="004453A3">
        <w:t>, Jelgava</w:t>
      </w:r>
      <w:r w:rsidR="00961AE2">
        <w:t>”</w:t>
      </w:r>
      <w:r w:rsidR="00BA392F">
        <w:t>.</w:t>
      </w:r>
    </w:p>
    <w:p w:rsidR="002438AA" w:rsidRPr="002438AA" w:rsidRDefault="009179FD" w:rsidP="002438AA">
      <w:pPr>
        <w:pStyle w:val="ListParagraph"/>
        <w:numPr>
          <w:ilvl w:val="0"/>
          <w:numId w:val="2"/>
        </w:numPr>
        <w:jc w:val="both"/>
      </w:pPr>
      <w:r>
        <w:t>Aizstāt Lēmuma 1.12.apakšpunktā vārdus un skaitli “Jelgavas 1.internātpamatskola” ar vārdiem “Jelgavas pamatskola “</w:t>
      </w:r>
      <w:proofErr w:type="spellStart"/>
      <w:r>
        <w:t>Valdeka</w:t>
      </w:r>
      <w:proofErr w:type="spellEnd"/>
      <w:r>
        <w:t>”</w:t>
      </w:r>
      <w:r w:rsidR="00921504">
        <w:t xml:space="preserve"> – </w:t>
      </w:r>
      <w:r>
        <w:t>attīstības</w:t>
      </w:r>
      <w:r w:rsidR="00921504">
        <w:t xml:space="preserve"> </w:t>
      </w:r>
      <w:r>
        <w:t>centrs”</w:t>
      </w:r>
      <w:r w:rsidR="009E3BA9" w:rsidRPr="009E3BA9">
        <w:t xml:space="preserve">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62B86" w:rsidRDefault="00262B8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62B86" w:rsidRDefault="00262B86" w:rsidP="00262B8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262B86" w:rsidRDefault="00262B86" w:rsidP="00262B86">
      <w:pPr>
        <w:rPr>
          <w:color w:val="000000"/>
          <w:lang w:eastAsia="lv-LV"/>
        </w:rPr>
      </w:pPr>
    </w:p>
    <w:p w:rsidR="00262B86" w:rsidRDefault="00262B86" w:rsidP="00262B8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62B86" w:rsidRDefault="00262B86" w:rsidP="00262B86">
      <w:pPr>
        <w:tabs>
          <w:tab w:val="left" w:pos="3960"/>
        </w:tabs>
        <w:jc w:val="both"/>
      </w:pPr>
      <w:r>
        <w:t xml:space="preserve">Administratīvās pārvaldes </w:t>
      </w:r>
    </w:p>
    <w:p w:rsidR="00262B86" w:rsidRDefault="00262B86" w:rsidP="00262B8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262B86" w:rsidRDefault="00262B86" w:rsidP="00262B86">
      <w:pPr>
        <w:jc w:val="both"/>
      </w:pPr>
      <w:r>
        <w:t>2019.gada 24.oktobrī</w:t>
      </w:r>
    </w:p>
    <w:sectPr w:rsidR="00262B86" w:rsidSect="00262B86">
      <w:footerReference w:type="default" r:id="rId9"/>
      <w:headerReference w:type="first" r:id="rId10"/>
      <w:pgSz w:w="11906" w:h="16838" w:code="9"/>
      <w:pgMar w:top="567" w:right="1134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AA" w:rsidRDefault="00983EAA">
      <w:r>
        <w:separator/>
      </w:r>
    </w:p>
  </w:endnote>
  <w:endnote w:type="continuationSeparator" w:id="0">
    <w:p w:rsidR="00983EAA" w:rsidRDefault="0098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47" w:rsidRPr="00E92C47" w:rsidRDefault="00E92C47" w:rsidP="00E92C47">
    <w:pPr>
      <w:pStyle w:val="Footer"/>
      <w:rPr>
        <w:sz w:val="22"/>
        <w:szCs w:val="22"/>
      </w:rPr>
    </w:pPr>
    <w:r w:rsidRPr="00E92C47">
      <w:rPr>
        <w:sz w:val="22"/>
        <w:szCs w:val="22"/>
      </w:rPr>
      <w:t>ADM_vrublevska_01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AA" w:rsidRDefault="00983EAA">
      <w:r>
        <w:separator/>
      </w:r>
    </w:p>
  </w:footnote>
  <w:footnote w:type="continuationSeparator" w:id="0">
    <w:p w:rsidR="00983EAA" w:rsidRDefault="0098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8759D12" wp14:editId="3317905C">
          <wp:extent cx="638175" cy="752475"/>
          <wp:effectExtent l="0" t="0" r="9525" b="952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8000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93973"/>
    <w:multiLevelType w:val="hybridMultilevel"/>
    <w:tmpl w:val="C3D67E4C"/>
    <w:lvl w:ilvl="0" w:tplc="9A7C0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7"/>
    <w:rsid w:val="00004194"/>
    <w:rsid w:val="0003598B"/>
    <w:rsid w:val="00080005"/>
    <w:rsid w:val="00082A8F"/>
    <w:rsid w:val="00095892"/>
    <w:rsid w:val="000A1C22"/>
    <w:rsid w:val="000B5919"/>
    <w:rsid w:val="000C4CB0"/>
    <w:rsid w:val="000E4EB6"/>
    <w:rsid w:val="001249F8"/>
    <w:rsid w:val="00157FB5"/>
    <w:rsid w:val="00163CF8"/>
    <w:rsid w:val="00181A6C"/>
    <w:rsid w:val="00197F0A"/>
    <w:rsid w:val="001B2E18"/>
    <w:rsid w:val="001C104F"/>
    <w:rsid w:val="001E03B2"/>
    <w:rsid w:val="001F05BC"/>
    <w:rsid w:val="002030A5"/>
    <w:rsid w:val="002051D3"/>
    <w:rsid w:val="0020587C"/>
    <w:rsid w:val="00205CE3"/>
    <w:rsid w:val="002438AA"/>
    <w:rsid w:val="00262B86"/>
    <w:rsid w:val="0029227E"/>
    <w:rsid w:val="002941C5"/>
    <w:rsid w:val="002A71EA"/>
    <w:rsid w:val="002D745A"/>
    <w:rsid w:val="002E3BB3"/>
    <w:rsid w:val="0031251F"/>
    <w:rsid w:val="00316936"/>
    <w:rsid w:val="00327432"/>
    <w:rsid w:val="0033139C"/>
    <w:rsid w:val="00342504"/>
    <w:rsid w:val="003959A1"/>
    <w:rsid w:val="003C065D"/>
    <w:rsid w:val="003D12D3"/>
    <w:rsid w:val="003D5C89"/>
    <w:rsid w:val="003E729D"/>
    <w:rsid w:val="004407DF"/>
    <w:rsid w:val="0044759D"/>
    <w:rsid w:val="00465E4C"/>
    <w:rsid w:val="004A07D3"/>
    <w:rsid w:val="004D47D9"/>
    <w:rsid w:val="00540422"/>
    <w:rsid w:val="00577970"/>
    <w:rsid w:val="005931AB"/>
    <w:rsid w:val="005C5EB8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316B"/>
    <w:rsid w:val="0076543C"/>
    <w:rsid w:val="007F54F5"/>
    <w:rsid w:val="00802131"/>
    <w:rsid w:val="00807AB7"/>
    <w:rsid w:val="00827057"/>
    <w:rsid w:val="00851E17"/>
    <w:rsid w:val="00854ED1"/>
    <w:rsid w:val="008562DC"/>
    <w:rsid w:val="00874CDB"/>
    <w:rsid w:val="00880030"/>
    <w:rsid w:val="008846C8"/>
    <w:rsid w:val="00892EB6"/>
    <w:rsid w:val="00896D47"/>
    <w:rsid w:val="009179FD"/>
    <w:rsid w:val="00921504"/>
    <w:rsid w:val="00946181"/>
    <w:rsid w:val="00961AE2"/>
    <w:rsid w:val="0097415D"/>
    <w:rsid w:val="00983EAA"/>
    <w:rsid w:val="009A1ECD"/>
    <w:rsid w:val="009C00E0"/>
    <w:rsid w:val="009C2970"/>
    <w:rsid w:val="009E3BA9"/>
    <w:rsid w:val="00A12C77"/>
    <w:rsid w:val="00A42E44"/>
    <w:rsid w:val="00A639DF"/>
    <w:rsid w:val="00A867C4"/>
    <w:rsid w:val="00AA6D58"/>
    <w:rsid w:val="00AA70B8"/>
    <w:rsid w:val="00AC7E7F"/>
    <w:rsid w:val="00AD06E2"/>
    <w:rsid w:val="00B03FD3"/>
    <w:rsid w:val="00B23D0E"/>
    <w:rsid w:val="00B35B4C"/>
    <w:rsid w:val="00B51C9C"/>
    <w:rsid w:val="00B64D4D"/>
    <w:rsid w:val="00B73736"/>
    <w:rsid w:val="00B8049C"/>
    <w:rsid w:val="00B934D9"/>
    <w:rsid w:val="00BA392F"/>
    <w:rsid w:val="00BB795F"/>
    <w:rsid w:val="00C36D3B"/>
    <w:rsid w:val="00C516D8"/>
    <w:rsid w:val="00C64D9F"/>
    <w:rsid w:val="00C75E2C"/>
    <w:rsid w:val="00C86BBA"/>
    <w:rsid w:val="00C9728B"/>
    <w:rsid w:val="00CA0990"/>
    <w:rsid w:val="00CD139B"/>
    <w:rsid w:val="00CD2FC4"/>
    <w:rsid w:val="00D00D85"/>
    <w:rsid w:val="00D1121C"/>
    <w:rsid w:val="00D12132"/>
    <w:rsid w:val="00D14CFC"/>
    <w:rsid w:val="00D272FF"/>
    <w:rsid w:val="00D325ED"/>
    <w:rsid w:val="00D961B9"/>
    <w:rsid w:val="00DA6AC7"/>
    <w:rsid w:val="00DC5428"/>
    <w:rsid w:val="00E61AB9"/>
    <w:rsid w:val="00E92C47"/>
    <w:rsid w:val="00E93DCC"/>
    <w:rsid w:val="00EA770A"/>
    <w:rsid w:val="00EB10AE"/>
    <w:rsid w:val="00EC3FC4"/>
    <w:rsid w:val="00EC4C76"/>
    <w:rsid w:val="00EC518D"/>
    <w:rsid w:val="00F126CD"/>
    <w:rsid w:val="00F71866"/>
    <w:rsid w:val="00F7372C"/>
    <w:rsid w:val="00F848CF"/>
    <w:rsid w:val="00FB3051"/>
    <w:rsid w:val="00FB6B06"/>
    <w:rsid w:val="00FB7367"/>
    <w:rsid w:val="00FD76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8BAD-5EA5-4B8B-8FE8-D6760D9E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16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Baiba Jēkabsone</cp:lastModifiedBy>
  <cp:revision>5</cp:revision>
  <cp:lastPrinted>2019-10-24T10:25:00Z</cp:lastPrinted>
  <dcterms:created xsi:type="dcterms:W3CDTF">2019-10-23T12:55:00Z</dcterms:created>
  <dcterms:modified xsi:type="dcterms:W3CDTF">2019-10-24T10:59:00Z</dcterms:modified>
</cp:coreProperties>
</file>