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F67A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F67A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621"/>
        <w:gridCol w:w="1420"/>
      </w:tblGrid>
      <w:tr w:rsidR="000050D2" w:rsidTr="005F67A1">
        <w:tc>
          <w:tcPr>
            <w:tcW w:w="7621" w:type="dxa"/>
          </w:tcPr>
          <w:p w:rsidR="000050D2" w:rsidRDefault="000050D2" w:rsidP="008047F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047FB">
              <w:rPr>
                <w:bCs/>
                <w:szCs w:val="44"/>
                <w:lang w:val="lv-LV"/>
              </w:rPr>
              <w:t>4</w:t>
            </w:r>
            <w:r>
              <w:rPr>
                <w:bCs/>
                <w:szCs w:val="44"/>
                <w:lang w:val="lv-LV"/>
              </w:rPr>
              <w:t>.</w:t>
            </w:r>
            <w:r w:rsidR="008047FB">
              <w:rPr>
                <w:bCs/>
                <w:szCs w:val="44"/>
                <w:lang w:val="lv-LV"/>
              </w:rPr>
              <w:t>10</w:t>
            </w:r>
            <w:r>
              <w:rPr>
                <w:bCs/>
                <w:szCs w:val="44"/>
                <w:lang w:val="lv-LV"/>
              </w:rPr>
              <w:t>.201</w:t>
            </w:r>
            <w:r w:rsidR="003218A4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0050D2" w:rsidRDefault="000050D2" w:rsidP="005A2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F67A1">
              <w:rPr>
                <w:bCs/>
                <w:szCs w:val="44"/>
                <w:lang w:val="lv-LV"/>
              </w:rPr>
              <w:t>13/1</w:t>
            </w:r>
          </w:p>
        </w:tc>
      </w:tr>
    </w:tbl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3229C" w:rsidRDefault="0073229C" w:rsidP="0073229C">
      <w:pPr>
        <w:jc w:val="center"/>
        <w:rPr>
          <w:b/>
        </w:rPr>
      </w:pPr>
      <w:r>
        <w:rPr>
          <w:b/>
        </w:rPr>
        <w:t>JELGAVAS PILSĒTAS PAŠVALDĪBAS 2019.GADA 2</w:t>
      </w:r>
      <w:r w:rsidR="008047FB">
        <w:rPr>
          <w:b/>
        </w:rPr>
        <w:t>4</w:t>
      </w:r>
      <w:r>
        <w:rPr>
          <w:b/>
        </w:rPr>
        <w:t>.</w:t>
      </w:r>
      <w:r w:rsidR="008047FB">
        <w:rPr>
          <w:b/>
        </w:rPr>
        <w:t>OKTOBRA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 xml:space="preserve"> SAISTOŠO NOTEIKUMU Nr.</w:t>
      </w:r>
      <w:r w:rsidR="005F67A1">
        <w:rPr>
          <w:b/>
        </w:rPr>
        <w:t>19-20</w:t>
      </w:r>
    </w:p>
    <w:p w:rsidR="0073229C" w:rsidRDefault="0073229C" w:rsidP="005F67A1">
      <w:pPr>
        <w:jc w:val="center"/>
        <w:rPr>
          <w:b/>
        </w:rPr>
      </w:pPr>
      <w:r>
        <w:rPr>
          <w:b/>
        </w:rPr>
        <w:t>„GROZĪJUMI JELGAVAS PILSĒTAS PAŠVALDĪBAS 2019.GADA 28.FEBRUĀRA SAISTOŠAJOS NOTEIKUMOS Nr.19-5</w:t>
      </w:r>
      <w:r>
        <w:t xml:space="preserve"> </w:t>
      </w:r>
      <w:r>
        <w:rPr>
          <w:b/>
        </w:rPr>
        <w:t>“JELGAVAS PILSĒTAS PAŠVALDĪBAS</w:t>
      </w:r>
    </w:p>
    <w:p w:rsidR="0073229C" w:rsidRDefault="0073229C" w:rsidP="005F67A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BUDŽETS 2019.GADAM”” </w:t>
      </w:r>
      <w:r>
        <w:rPr>
          <w:bCs w:val="0"/>
          <w:u w:val="none"/>
        </w:rPr>
        <w:t>IZDOŠANA</w:t>
      </w:r>
    </w:p>
    <w:p w:rsidR="005F67A1" w:rsidRDefault="005F67A1" w:rsidP="005F67A1">
      <w:pPr>
        <w:pStyle w:val="NormalWeb"/>
        <w:spacing w:before="0" w:beforeAutospacing="0" w:after="0" w:afterAutospacing="0"/>
        <w:ind w:firstLine="720"/>
        <w:jc w:val="center"/>
      </w:pPr>
      <w:r>
        <w:t>(ziņo: I.Škutāne)</w:t>
      </w:r>
    </w:p>
    <w:p w:rsidR="005F67A1" w:rsidRDefault="0048498E" w:rsidP="005F67A1">
      <w:pPr>
        <w:pStyle w:val="NormalWeb"/>
        <w:jc w:val="both"/>
      </w:pPr>
      <w:r w:rsidRPr="008A7914">
        <w:rPr>
          <w:b/>
          <w:bCs/>
        </w:rPr>
        <w:t xml:space="preserve">Atklāti balsojot: PAR – </w:t>
      </w:r>
      <w:r w:rsidR="008A7914" w:rsidRPr="008A7914">
        <w:rPr>
          <w:b/>
          <w:bCs/>
        </w:rPr>
        <w:t>11</w:t>
      </w:r>
      <w:r w:rsidRPr="008A7914">
        <w:rPr>
          <w:b/>
          <w:bCs/>
        </w:rPr>
        <w:t xml:space="preserve"> </w:t>
      </w:r>
      <w:r w:rsidRPr="008A7914">
        <w:rPr>
          <w:bCs/>
        </w:rPr>
        <w:t>(A.Rāviņš, R.Vectirāne, V.Ļevčenoks, I.Bandeniece, D.Olte, A.Garančs, R.Šlegelmilhs, J.Strods, I.Jakovels, S.Stoļarovs,</w:t>
      </w:r>
      <w:r w:rsidR="008A7914" w:rsidRPr="008A7914">
        <w:rPr>
          <w:bCs/>
        </w:rPr>
        <w:t xml:space="preserve"> A.Eihvalds</w:t>
      </w:r>
      <w:r w:rsidRPr="008A7914">
        <w:rPr>
          <w:bCs/>
        </w:rPr>
        <w:t xml:space="preserve">), </w:t>
      </w:r>
      <w:r w:rsidRPr="008A7914">
        <w:rPr>
          <w:b/>
          <w:color w:val="000000"/>
        </w:rPr>
        <w:t>PRET –</w:t>
      </w:r>
      <w:r w:rsidR="008A7914" w:rsidRPr="008A7914">
        <w:rPr>
          <w:b/>
          <w:color w:val="000000"/>
        </w:rPr>
        <w:t xml:space="preserve"> 3 </w:t>
      </w:r>
      <w:r w:rsidR="008A7914" w:rsidRPr="008A7914">
        <w:rPr>
          <w:color w:val="000000"/>
        </w:rPr>
        <w:t>(</w:t>
      </w:r>
      <w:r w:rsidR="008A7914" w:rsidRPr="008A7914">
        <w:rPr>
          <w:bCs/>
        </w:rPr>
        <w:t>G.Kurlovičs, L.Zīverts, A.Rublis</w:t>
      </w:r>
      <w:r w:rsidR="008A7914" w:rsidRPr="008A7914">
        <w:rPr>
          <w:color w:val="000000"/>
        </w:rPr>
        <w:t>)</w:t>
      </w:r>
      <w:r w:rsidRPr="008A7914">
        <w:rPr>
          <w:color w:val="000000"/>
        </w:rPr>
        <w:t>,</w:t>
      </w:r>
      <w:r w:rsidRPr="008A7914">
        <w:rPr>
          <w:b/>
          <w:color w:val="000000"/>
        </w:rPr>
        <w:t xml:space="preserve"> ATTURAS </w:t>
      </w:r>
      <w:r w:rsidRPr="008A7914">
        <w:rPr>
          <w:color w:val="000000"/>
        </w:rPr>
        <w:t>– nav,</w:t>
      </w:r>
    </w:p>
    <w:p w:rsidR="0073229C" w:rsidRDefault="0073229C" w:rsidP="005F67A1">
      <w:pPr>
        <w:pStyle w:val="NormalWeb"/>
        <w:jc w:val="both"/>
      </w:pPr>
      <w:r>
        <w:t>Saskaņā ar likuma „Par pa</w:t>
      </w:r>
      <w:bookmarkStart w:id="0" w:name="_GoBack"/>
      <w:bookmarkEnd w:id="0"/>
      <w:r>
        <w:t>švaldībām” 46.pantu</w:t>
      </w:r>
      <w:r w:rsidR="0060698B">
        <w:t xml:space="preserve">, </w:t>
      </w:r>
      <w:r>
        <w:t>likuma „Par pašvaldību budžetiem” 30.pantu</w:t>
      </w:r>
      <w:r w:rsidR="00B056A2">
        <w:t>,</w:t>
      </w:r>
      <w:r w:rsidR="0060698B" w:rsidRPr="0060698B">
        <w:t xml:space="preserve"> </w:t>
      </w:r>
      <w:r w:rsidR="0060698B" w:rsidRPr="002707CD">
        <w:t>Ministru kabineta 201</w:t>
      </w:r>
      <w:r w:rsidR="0060698B">
        <w:t>9</w:t>
      </w:r>
      <w:r w:rsidR="0060698B" w:rsidRPr="002707CD">
        <w:t xml:space="preserve">.gada </w:t>
      </w:r>
      <w:r w:rsidR="0060698B">
        <w:t>24</w:t>
      </w:r>
      <w:r w:rsidR="0060698B" w:rsidRPr="002707CD">
        <w:t>.</w:t>
      </w:r>
      <w:r w:rsidR="0060698B">
        <w:t xml:space="preserve">septembra </w:t>
      </w:r>
      <w:r w:rsidR="0060698B" w:rsidRPr="002707CD">
        <w:t>rīkojumu Nr.</w:t>
      </w:r>
      <w:r w:rsidR="0060698B">
        <w:t xml:space="preserve">460 </w:t>
      </w:r>
      <w:r w:rsidR="0060698B" w:rsidRPr="002707CD">
        <w:t>“</w:t>
      </w:r>
      <w:r w:rsidR="0060698B" w:rsidRPr="002707CD">
        <w:rPr>
          <w:bCs/>
        </w:rPr>
        <w:t xml:space="preserve">Par </w:t>
      </w:r>
      <w:r w:rsidR="0060698B" w:rsidRPr="002707CD">
        <w:t xml:space="preserve">mērķdotāciju sadalījumu pašvaldībām – pašvaldību </w:t>
      </w:r>
      <w:r w:rsidR="0060698B" w:rsidRPr="00F8117B">
        <w:t>izglītības iestādēm 201</w:t>
      </w:r>
      <w:r w:rsidR="0060698B">
        <w:t>9</w:t>
      </w:r>
      <w:r w:rsidR="0060698B" w:rsidRPr="00F8117B">
        <w:t>.gadam</w:t>
      </w:r>
      <w:r w:rsidR="0060698B">
        <w:t xml:space="preserve">” un </w:t>
      </w:r>
      <w:r w:rsidR="0060698B" w:rsidRPr="002707CD">
        <w:t>Ministru kabineta 201</w:t>
      </w:r>
      <w:r w:rsidR="0060698B">
        <w:t>9</w:t>
      </w:r>
      <w:r w:rsidR="0060698B" w:rsidRPr="002707CD">
        <w:t xml:space="preserve">.gada </w:t>
      </w:r>
      <w:r w:rsidR="0060698B">
        <w:t>4</w:t>
      </w:r>
      <w:r w:rsidR="0060698B" w:rsidRPr="002707CD">
        <w:t>.</w:t>
      </w:r>
      <w:r w:rsidR="0060698B">
        <w:t xml:space="preserve">septembra </w:t>
      </w:r>
      <w:r w:rsidR="0060698B" w:rsidRPr="002707CD">
        <w:t>rīkojumu Nr.</w:t>
      </w:r>
      <w:r w:rsidR="0060698B">
        <w:t>431 “Par finanšu līdzekļu piešķiršanu no valsts budžeta programmas “Līdzekļi neparedzētiem gadījumiem”,</w:t>
      </w:r>
    </w:p>
    <w:p w:rsidR="0073229C" w:rsidRDefault="0073229C" w:rsidP="005F67A1">
      <w:pPr>
        <w:spacing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t>JELGAVAS PILSĒTAS DOME NOLEMJ:</w:t>
      </w:r>
    </w:p>
    <w:p w:rsidR="0073229C" w:rsidRDefault="0073229C" w:rsidP="005F67A1">
      <w:pPr>
        <w:jc w:val="both"/>
        <w:rPr>
          <w:lang w:eastAsia="lv-LV"/>
        </w:rPr>
      </w:pPr>
      <w:r>
        <w:rPr>
          <w:lang w:eastAsia="lv-LV"/>
        </w:rPr>
        <w:t>Izdot Jelgavas pilsētas pašvaldības 201</w:t>
      </w:r>
      <w:r w:rsidR="00B056A2">
        <w:rPr>
          <w:lang w:eastAsia="lv-LV"/>
        </w:rPr>
        <w:t>9</w:t>
      </w:r>
      <w:r>
        <w:rPr>
          <w:lang w:eastAsia="lv-LV"/>
        </w:rPr>
        <w:t>.gada 2</w:t>
      </w:r>
      <w:r w:rsidR="0060698B">
        <w:rPr>
          <w:lang w:eastAsia="lv-LV"/>
        </w:rPr>
        <w:t>4</w:t>
      </w:r>
      <w:r>
        <w:rPr>
          <w:lang w:eastAsia="lv-LV"/>
        </w:rPr>
        <w:t>.</w:t>
      </w:r>
      <w:r w:rsidR="0060698B">
        <w:rPr>
          <w:lang w:eastAsia="lv-LV"/>
        </w:rPr>
        <w:t>oktobra</w:t>
      </w:r>
      <w:r>
        <w:rPr>
          <w:lang w:eastAsia="lv-LV"/>
        </w:rPr>
        <w:t xml:space="preserve"> saistošos noteikumus Nr.</w:t>
      </w:r>
      <w:r w:rsidR="005F67A1">
        <w:rPr>
          <w:lang w:eastAsia="lv-LV"/>
        </w:rPr>
        <w:t>19-20</w:t>
      </w:r>
      <w:r>
        <w:rPr>
          <w:lang w:eastAsia="lv-LV"/>
        </w:rPr>
        <w:t xml:space="preserve"> „Grozījumi Jelgavas pilsētas pašvaldības 201</w:t>
      </w:r>
      <w:r w:rsidR="00B056A2">
        <w:rPr>
          <w:lang w:eastAsia="lv-LV"/>
        </w:rPr>
        <w:t>9</w:t>
      </w:r>
      <w:r>
        <w:rPr>
          <w:lang w:eastAsia="lv-LV"/>
        </w:rPr>
        <w:t xml:space="preserve">.gada </w:t>
      </w:r>
      <w:r w:rsidR="00B056A2">
        <w:rPr>
          <w:lang w:eastAsia="lv-LV"/>
        </w:rPr>
        <w:t>28</w:t>
      </w:r>
      <w:r>
        <w:rPr>
          <w:lang w:eastAsia="lv-LV"/>
        </w:rPr>
        <w:t>.februāra saistošajos noteikumos</w:t>
      </w:r>
      <w:r w:rsidR="005F67A1">
        <w:rPr>
          <w:lang w:eastAsia="lv-LV"/>
        </w:rPr>
        <w:t xml:space="preserve"> </w:t>
      </w:r>
      <w:r>
        <w:rPr>
          <w:lang w:eastAsia="lv-LV"/>
        </w:rPr>
        <w:t>Nr.1</w:t>
      </w:r>
      <w:r w:rsidR="00B056A2">
        <w:rPr>
          <w:lang w:eastAsia="lv-LV"/>
        </w:rPr>
        <w:t>9</w:t>
      </w:r>
      <w:r>
        <w:rPr>
          <w:lang w:eastAsia="lv-LV"/>
        </w:rPr>
        <w:t>-</w:t>
      </w:r>
      <w:r w:rsidR="00B056A2">
        <w:rPr>
          <w:lang w:eastAsia="lv-LV"/>
        </w:rPr>
        <w:t>5</w:t>
      </w:r>
      <w:r>
        <w:rPr>
          <w:lang w:eastAsia="lv-LV"/>
        </w:rPr>
        <w:t xml:space="preserve"> „Jelgavas pilsētas pašvaldības budžets 201</w:t>
      </w:r>
      <w:r w:rsidR="00B056A2">
        <w:rPr>
          <w:lang w:eastAsia="lv-LV"/>
        </w:rPr>
        <w:t>9</w:t>
      </w:r>
      <w:r>
        <w:rPr>
          <w:lang w:eastAsia="lv-LV"/>
        </w:rPr>
        <w:t>.gadam””(pielikumā).</w:t>
      </w:r>
    </w:p>
    <w:p w:rsidR="0073229C" w:rsidRDefault="0073229C" w:rsidP="005F67A1">
      <w:pPr>
        <w:pStyle w:val="Header"/>
        <w:tabs>
          <w:tab w:val="left" w:pos="720"/>
        </w:tabs>
        <w:rPr>
          <w:lang w:val="lv-LV"/>
        </w:rPr>
      </w:pPr>
    </w:p>
    <w:p w:rsidR="005F67A1" w:rsidRDefault="005F67A1" w:rsidP="005F67A1">
      <w:pPr>
        <w:jc w:val="both"/>
      </w:pPr>
    </w:p>
    <w:p w:rsidR="005F67A1" w:rsidRDefault="005F67A1" w:rsidP="005F67A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5F67A1" w:rsidRDefault="005F67A1" w:rsidP="005F67A1">
      <w:pPr>
        <w:rPr>
          <w:color w:val="000000"/>
          <w:lang w:eastAsia="lv-LV"/>
        </w:rPr>
      </w:pPr>
    </w:p>
    <w:p w:rsidR="005F67A1" w:rsidRDefault="005F67A1" w:rsidP="005F67A1">
      <w:pPr>
        <w:rPr>
          <w:color w:val="000000"/>
          <w:lang w:eastAsia="lv-LV"/>
        </w:rPr>
      </w:pPr>
    </w:p>
    <w:p w:rsidR="005F67A1" w:rsidRDefault="005F67A1" w:rsidP="005F67A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F67A1" w:rsidRDefault="005F67A1" w:rsidP="005F67A1">
      <w:pPr>
        <w:tabs>
          <w:tab w:val="left" w:pos="3960"/>
        </w:tabs>
        <w:jc w:val="both"/>
      </w:pPr>
      <w:r>
        <w:t xml:space="preserve">Administratīvās pārvaldes </w:t>
      </w:r>
    </w:p>
    <w:p w:rsidR="005F67A1" w:rsidRDefault="005F67A1" w:rsidP="005F67A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5F67A1" w:rsidRDefault="005F67A1" w:rsidP="005F67A1">
      <w:pPr>
        <w:jc w:val="both"/>
      </w:pPr>
      <w:r>
        <w:t>2019.gada 24.oktobrī</w:t>
      </w:r>
    </w:p>
    <w:p w:rsidR="005F67A1" w:rsidRPr="00A47955" w:rsidRDefault="005F67A1" w:rsidP="005F67A1">
      <w:pPr>
        <w:jc w:val="both"/>
      </w:pPr>
    </w:p>
    <w:p w:rsidR="0073229C" w:rsidRDefault="0073229C" w:rsidP="0073229C">
      <w:pPr>
        <w:jc w:val="both"/>
      </w:pPr>
    </w:p>
    <w:sectPr w:rsidR="0073229C" w:rsidSect="00FD26E3">
      <w:headerReference w:type="first" r:id="rId8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4C" w:rsidRDefault="0062344C">
      <w:r>
        <w:separator/>
      </w:r>
    </w:p>
  </w:endnote>
  <w:endnote w:type="continuationSeparator" w:id="0">
    <w:p w:rsidR="0062344C" w:rsidRDefault="0062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4C" w:rsidRDefault="0062344C">
      <w:r>
        <w:separator/>
      </w:r>
    </w:p>
  </w:footnote>
  <w:footnote w:type="continuationSeparator" w:id="0">
    <w:p w:rsidR="0062344C" w:rsidRDefault="0062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CF45660" wp14:editId="04A26FA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070B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54528"/>
    <w:rsid w:val="00063471"/>
    <w:rsid w:val="000C4CB0"/>
    <w:rsid w:val="000E4EB6"/>
    <w:rsid w:val="00114FF1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218A4"/>
    <w:rsid w:val="00342504"/>
    <w:rsid w:val="003959A1"/>
    <w:rsid w:val="003B2291"/>
    <w:rsid w:val="003D12D3"/>
    <w:rsid w:val="003D5C89"/>
    <w:rsid w:val="0041118A"/>
    <w:rsid w:val="004407DF"/>
    <w:rsid w:val="0044759D"/>
    <w:rsid w:val="0048498E"/>
    <w:rsid w:val="0049334B"/>
    <w:rsid w:val="004A07D3"/>
    <w:rsid w:val="004D47D9"/>
    <w:rsid w:val="005070B5"/>
    <w:rsid w:val="00540422"/>
    <w:rsid w:val="00577970"/>
    <w:rsid w:val="005931AB"/>
    <w:rsid w:val="005B2A85"/>
    <w:rsid w:val="005F67A1"/>
    <w:rsid w:val="0060175D"/>
    <w:rsid w:val="0060698B"/>
    <w:rsid w:val="0062344C"/>
    <w:rsid w:val="0063151B"/>
    <w:rsid w:val="00631B8B"/>
    <w:rsid w:val="006457D0"/>
    <w:rsid w:val="0066057F"/>
    <w:rsid w:val="0066324F"/>
    <w:rsid w:val="006A0F4E"/>
    <w:rsid w:val="006D62C3"/>
    <w:rsid w:val="006E1F7F"/>
    <w:rsid w:val="00720161"/>
    <w:rsid w:val="007308C7"/>
    <w:rsid w:val="0073229C"/>
    <w:rsid w:val="007419F0"/>
    <w:rsid w:val="0076543C"/>
    <w:rsid w:val="00770FE6"/>
    <w:rsid w:val="007F54F5"/>
    <w:rsid w:val="0080115E"/>
    <w:rsid w:val="00802131"/>
    <w:rsid w:val="008047FB"/>
    <w:rsid w:val="00807AB7"/>
    <w:rsid w:val="00827057"/>
    <w:rsid w:val="008562DC"/>
    <w:rsid w:val="00880030"/>
    <w:rsid w:val="00892EB6"/>
    <w:rsid w:val="008A7914"/>
    <w:rsid w:val="00946181"/>
    <w:rsid w:val="0097415D"/>
    <w:rsid w:val="009C00E0"/>
    <w:rsid w:val="00A04ED3"/>
    <w:rsid w:val="00A867C4"/>
    <w:rsid w:val="00AA6D58"/>
    <w:rsid w:val="00B03FD3"/>
    <w:rsid w:val="00B056A2"/>
    <w:rsid w:val="00B332B3"/>
    <w:rsid w:val="00B35B4C"/>
    <w:rsid w:val="00B51C9C"/>
    <w:rsid w:val="00B64D4D"/>
    <w:rsid w:val="00BB795F"/>
    <w:rsid w:val="00BD7B69"/>
    <w:rsid w:val="00C324B4"/>
    <w:rsid w:val="00C36D3B"/>
    <w:rsid w:val="00C516D8"/>
    <w:rsid w:val="00C75E2C"/>
    <w:rsid w:val="00C86BBA"/>
    <w:rsid w:val="00C9728B"/>
    <w:rsid w:val="00CA0990"/>
    <w:rsid w:val="00CD139B"/>
    <w:rsid w:val="00CD2D2A"/>
    <w:rsid w:val="00CD2FC4"/>
    <w:rsid w:val="00D00D85"/>
    <w:rsid w:val="00D1121C"/>
    <w:rsid w:val="00DB3BAB"/>
    <w:rsid w:val="00DC5428"/>
    <w:rsid w:val="00E61AB9"/>
    <w:rsid w:val="00EA770A"/>
    <w:rsid w:val="00EB10AE"/>
    <w:rsid w:val="00EC3FC4"/>
    <w:rsid w:val="00EC4C76"/>
    <w:rsid w:val="00EC518D"/>
    <w:rsid w:val="00F248C3"/>
    <w:rsid w:val="00F848CF"/>
    <w:rsid w:val="00FB6B06"/>
    <w:rsid w:val="00FB7367"/>
    <w:rsid w:val="00FD26E3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DB00-754A-4169-91B9-7ED31C2F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6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4</cp:revision>
  <cp:lastPrinted>2019-10-24T08:23:00Z</cp:lastPrinted>
  <dcterms:created xsi:type="dcterms:W3CDTF">2019-10-23T13:01:00Z</dcterms:created>
  <dcterms:modified xsi:type="dcterms:W3CDTF">2019-10-24T08:23:00Z</dcterms:modified>
</cp:coreProperties>
</file>