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E63C" w14:textId="77777777" w:rsidR="00E61AB9" w:rsidRPr="00914278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914278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FAE0821" wp14:editId="327AD00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3FE58" w14:textId="74CEF0D5" w:rsidR="003D5C89" w:rsidRDefault="00F57A3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FD3FE58" w14:textId="74CEF0D5" w:rsidR="003D5C89" w:rsidRDefault="00F57A3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RPr="00914278" w14:paraId="35ABD179" w14:textId="77777777" w:rsidTr="00CE3260">
        <w:tc>
          <w:tcPr>
            <w:tcW w:w="7621" w:type="dxa"/>
          </w:tcPr>
          <w:p w14:paraId="4D305A3F" w14:textId="77777777" w:rsidR="00E61AB9" w:rsidRPr="00914278" w:rsidRDefault="00EC44AD" w:rsidP="00523B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14278">
              <w:rPr>
                <w:bCs/>
                <w:szCs w:val="44"/>
                <w:lang w:val="lv-LV"/>
              </w:rPr>
              <w:t>26.09.2019.</w:t>
            </w:r>
          </w:p>
        </w:tc>
        <w:tc>
          <w:tcPr>
            <w:tcW w:w="1278" w:type="dxa"/>
          </w:tcPr>
          <w:p w14:paraId="5303038B" w14:textId="41FA0601" w:rsidR="00E61AB9" w:rsidRPr="00914278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14278">
              <w:rPr>
                <w:bCs/>
                <w:szCs w:val="44"/>
                <w:lang w:val="lv-LV"/>
              </w:rPr>
              <w:t>Nr.</w:t>
            </w:r>
            <w:r w:rsidR="00F57A3D">
              <w:rPr>
                <w:bCs/>
                <w:szCs w:val="44"/>
                <w:lang w:val="lv-LV"/>
              </w:rPr>
              <w:t>12/8</w:t>
            </w:r>
          </w:p>
        </w:tc>
      </w:tr>
    </w:tbl>
    <w:p w14:paraId="1B8FF0F7" w14:textId="77777777" w:rsidR="00E61AB9" w:rsidRPr="00914278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C1BFDAE" w14:textId="77777777" w:rsidR="002438AA" w:rsidRPr="00914278" w:rsidRDefault="00EC7236" w:rsidP="001C104F">
      <w:pPr>
        <w:pStyle w:val="Heading6"/>
        <w:pBdr>
          <w:bottom w:val="single" w:sz="6" w:space="1" w:color="auto"/>
        </w:pBdr>
        <w:rPr>
          <w:rFonts w:ascii="Times New Roman Bold" w:hAnsi="Times New Roman Bold"/>
          <w:caps/>
          <w:u w:val="none"/>
        </w:rPr>
      </w:pPr>
      <w:r w:rsidRPr="00914278">
        <w:rPr>
          <w:u w:val="none"/>
        </w:rPr>
        <w:t xml:space="preserve">PAR </w:t>
      </w:r>
      <w:r w:rsidR="00523B8B" w:rsidRPr="00914278">
        <w:rPr>
          <w:u w:val="none"/>
        </w:rPr>
        <w:t xml:space="preserve">PROJEKTA </w:t>
      </w:r>
      <w:r w:rsidRPr="00914278">
        <w:rPr>
          <w:rFonts w:ascii="Times New Roman Bold" w:hAnsi="Times New Roman Bold"/>
          <w:caps/>
          <w:u w:val="none"/>
        </w:rPr>
        <w:t>“PEDAGOGU DARBA SISTĒMA BĒRNU LASĪTPRASMES ATTĪSTĪBAI”</w:t>
      </w:r>
      <w:r w:rsidR="00523B8B" w:rsidRPr="00914278">
        <w:rPr>
          <w:rFonts w:ascii="Times New Roman Bold" w:hAnsi="Times New Roman Bold"/>
          <w:caps/>
          <w:u w:val="none"/>
        </w:rPr>
        <w:t xml:space="preserve"> </w:t>
      </w:r>
      <w:r w:rsidRPr="00914278">
        <w:rPr>
          <w:rFonts w:ascii="Times New Roman Bold" w:hAnsi="Times New Roman Bold"/>
          <w:caps/>
          <w:u w:val="none"/>
        </w:rPr>
        <w:t>ĪSTENOŠANU</w:t>
      </w:r>
    </w:p>
    <w:p w14:paraId="58E00720" w14:textId="46047C43" w:rsidR="001C104F" w:rsidRPr="00F57A3D" w:rsidRDefault="00F57A3D" w:rsidP="00F57A3D">
      <w:pPr>
        <w:jc w:val="center"/>
      </w:pPr>
      <w:r w:rsidRPr="00F57A3D">
        <w:t>(ziņo: I.Škutāne)</w:t>
      </w:r>
    </w:p>
    <w:p w14:paraId="22BB2EB3" w14:textId="77777777" w:rsidR="00721AC3" w:rsidRDefault="00721AC3" w:rsidP="00721AC3">
      <w:pPr>
        <w:jc w:val="both"/>
        <w:rPr>
          <w:b/>
          <w:bCs/>
          <w:highlight w:val="yellow"/>
          <w:lang w:eastAsia="lv-LV"/>
        </w:rPr>
      </w:pPr>
    </w:p>
    <w:p w14:paraId="1B22D7BD" w14:textId="626B1778" w:rsidR="00721AC3" w:rsidRPr="00A12C77" w:rsidRDefault="00721AC3" w:rsidP="00721AC3">
      <w:pPr>
        <w:jc w:val="both"/>
        <w:rPr>
          <w:b/>
          <w:bCs/>
        </w:rPr>
      </w:pPr>
      <w:r w:rsidRPr="008C3198">
        <w:rPr>
          <w:b/>
          <w:bCs/>
          <w:lang w:eastAsia="lv-LV"/>
        </w:rPr>
        <w:t>Atklāti balsojot: PAR – 1</w:t>
      </w:r>
      <w:r w:rsidR="008C3198" w:rsidRPr="008C3198">
        <w:rPr>
          <w:b/>
          <w:bCs/>
          <w:lang w:eastAsia="lv-LV"/>
        </w:rPr>
        <w:t>3</w:t>
      </w:r>
      <w:r w:rsidRPr="008C3198">
        <w:rPr>
          <w:b/>
          <w:bCs/>
          <w:lang w:eastAsia="lv-LV"/>
        </w:rPr>
        <w:t xml:space="preserve"> </w:t>
      </w:r>
      <w:r w:rsidRPr="008C3198">
        <w:rPr>
          <w:bCs/>
          <w:lang w:eastAsia="lv-LV"/>
        </w:rPr>
        <w:t xml:space="preserve">(A.Rāviņš, R.Vectirāne, V.Ļevčenoks, M.Buškevics, D.Olte, I.Bandeniece, A.Garančs, J.Strods, I.Jakovels, S.Stoļarovs, L.Zīverts, G.Kurlovičs, A.Rublis), </w:t>
      </w:r>
      <w:r w:rsidRPr="008C3198">
        <w:rPr>
          <w:b/>
          <w:color w:val="000000"/>
          <w:lang w:eastAsia="lv-LV"/>
        </w:rPr>
        <w:t xml:space="preserve">PRET – </w:t>
      </w:r>
      <w:r w:rsidRPr="008C3198">
        <w:rPr>
          <w:color w:val="000000"/>
          <w:lang w:eastAsia="lv-LV"/>
        </w:rPr>
        <w:t>nav,</w:t>
      </w:r>
      <w:r w:rsidRPr="008C3198">
        <w:rPr>
          <w:b/>
          <w:color w:val="000000"/>
          <w:lang w:eastAsia="lv-LV"/>
        </w:rPr>
        <w:t xml:space="preserve"> ATTURAS </w:t>
      </w:r>
      <w:r w:rsidRPr="008C3198">
        <w:rPr>
          <w:color w:val="000000"/>
          <w:lang w:eastAsia="lv-LV"/>
        </w:rPr>
        <w:t>– nav</w:t>
      </w:r>
      <w:r w:rsidRPr="008C3198">
        <w:rPr>
          <w:bCs/>
          <w:lang w:eastAsia="lv-LV"/>
        </w:rPr>
        <w:t>,</w:t>
      </w:r>
    </w:p>
    <w:p w14:paraId="257E4DD6" w14:textId="4D467CF6" w:rsidR="00857423" w:rsidRDefault="00857423" w:rsidP="00CE3260">
      <w:pPr>
        <w:pStyle w:val="Header"/>
        <w:tabs>
          <w:tab w:val="clear" w:pos="4320"/>
          <w:tab w:val="clear" w:pos="8640"/>
        </w:tabs>
        <w:spacing w:before="120"/>
        <w:ind w:firstLine="720"/>
        <w:jc w:val="both"/>
        <w:rPr>
          <w:lang w:val="lv-LV"/>
        </w:rPr>
      </w:pPr>
      <w:r w:rsidRPr="00914278">
        <w:rPr>
          <w:lang w:val="lv-LV"/>
        </w:rPr>
        <w:t xml:space="preserve">Saskaņā ar likuma „Par pašvaldībām” 15.panta </w:t>
      </w:r>
      <w:r w:rsidR="00324C5B">
        <w:rPr>
          <w:lang w:val="lv-LV"/>
        </w:rPr>
        <w:t xml:space="preserve">pirmās daļas </w:t>
      </w:r>
      <w:r w:rsidRPr="00914278">
        <w:rPr>
          <w:lang w:val="lv-LV"/>
        </w:rPr>
        <w:t xml:space="preserve">4. punktu, Jelgavas pilsētas attīstības programmu 2014.-2020.gadam (apstiprināta ar Jelgavas pilsētas domes 2013.gada 23.maija lēmumu Nr.5/5 “Jelgavas pilsētas attīstības programmas 2014.-2020.gadam apstiprināšana”) un Valsts izglītības </w:t>
      </w:r>
      <w:r w:rsidR="00AA6333" w:rsidRPr="00914278">
        <w:rPr>
          <w:lang w:val="lv-LV"/>
        </w:rPr>
        <w:t>attīstības aģentūras 2019.gada 13</w:t>
      </w:r>
      <w:r w:rsidRPr="00914278">
        <w:rPr>
          <w:lang w:val="lv-LV"/>
        </w:rPr>
        <w:t>.</w:t>
      </w:r>
      <w:r w:rsidR="00AA6333" w:rsidRPr="00914278">
        <w:rPr>
          <w:lang w:val="lv-LV"/>
        </w:rPr>
        <w:t xml:space="preserve">augusta </w:t>
      </w:r>
      <w:r w:rsidR="004E4F74">
        <w:rPr>
          <w:lang w:val="lv-LV"/>
        </w:rPr>
        <w:t>lēmumu</w:t>
      </w:r>
      <w:r w:rsidR="00AA6333" w:rsidRPr="00914278">
        <w:rPr>
          <w:lang w:val="lv-LV"/>
        </w:rPr>
        <w:t xml:space="preserve"> Nr. 8.-10.1/4391</w:t>
      </w:r>
      <w:r w:rsidRPr="00914278">
        <w:rPr>
          <w:lang w:val="lv-LV"/>
        </w:rPr>
        <w:t xml:space="preserve"> “Par Eiropas Savienības Erasmu</w:t>
      </w:r>
      <w:r w:rsidR="00AA6333" w:rsidRPr="00914278">
        <w:rPr>
          <w:lang w:val="lv-LV"/>
        </w:rPr>
        <w:t>s+ programmas Pamatdarbības Nr.2</w:t>
      </w:r>
      <w:r w:rsidRPr="00914278">
        <w:rPr>
          <w:lang w:val="lv-LV"/>
        </w:rPr>
        <w:t xml:space="preserve"> </w:t>
      </w:r>
      <w:proofErr w:type="gramStart"/>
      <w:r w:rsidRPr="00914278">
        <w:rPr>
          <w:lang w:val="lv-LV"/>
        </w:rPr>
        <w:t>(</w:t>
      </w:r>
      <w:proofErr w:type="gramEnd"/>
      <w:r w:rsidRPr="00914278">
        <w:rPr>
          <w:lang w:val="lv-LV"/>
        </w:rPr>
        <w:t xml:space="preserve">KA </w:t>
      </w:r>
      <w:r w:rsidR="00AA6333" w:rsidRPr="00914278">
        <w:rPr>
          <w:lang w:val="lv-LV"/>
        </w:rPr>
        <w:t>2</w:t>
      </w:r>
      <w:r w:rsidRPr="00914278">
        <w:rPr>
          <w:lang w:val="lv-LV"/>
        </w:rPr>
        <w:t xml:space="preserve">) </w:t>
      </w:r>
      <w:r w:rsidR="00AA6333" w:rsidRPr="00914278">
        <w:rPr>
          <w:lang w:val="lv-LV"/>
        </w:rPr>
        <w:t xml:space="preserve">stratēģiskās partnerības </w:t>
      </w:r>
      <w:r w:rsidRPr="00914278">
        <w:rPr>
          <w:lang w:val="lv-LV"/>
        </w:rPr>
        <w:t>projekta</w:t>
      </w:r>
      <w:r w:rsidR="00AA6333" w:rsidRPr="00914278">
        <w:rPr>
          <w:lang w:val="lv-LV"/>
        </w:rPr>
        <w:t xml:space="preserve"> skolu izglītības sektorā</w:t>
      </w:r>
      <w:r w:rsidRPr="00914278">
        <w:rPr>
          <w:lang w:val="lv-LV"/>
        </w:rPr>
        <w:t xml:space="preserve"> Nr. 2019-1-LV01-KA</w:t>
      </w:r>
      <w:r w:rsidR="00AA6333" w:rsidRPr="00914278">
        <w:rPr>
          <w:lang w:val="lv-LV"/>
        </w:rPr>
        <w:t>201</w:t>
      </w:r>
      <w:r w:rsidRPr="00914278">
        <w:rPr>
          <w:lang w:val="lv-LV"/>
        </w:rPr>
        <w:t>- 060</w:t>
      </w:r>
      <w:r w:rsidR="00AA6333" w:rsidRPr="00914278">
        <w:rPr>
          <w:lang w:val="lv-LV"/>
        </w:rPr>
        <w:t>438</w:t>
      </w:r>
      <w:r w:rsidRPr="00914278">
        <w:rPr>
          <w:lang w:val="lv-LV"/>
        </w:rPr>
        <w:t xml:space="preserve"> apstiprināšanu”</w:t>
      </w:r>
      <w:r w:rsidR="004E4F74">
        <w:rPr>
          <w:lang w:val="lv-LV"/>
        </w:rPr>
        <w:t xml:space="preserve">, </w:t>
      </w:r>
      <w:r w:rsidR="004E4F74" w:rsidRPr="0047653D">
        <w:rPr>
          <w:lang w:val="lv-LV"/>
        </w:rPr>
        <w:t xml:space="preserve">ar kuru </w:t>
      </w:r>
      <w:bookmarkStart w:id="0" w:name="_GoBack"/>
      <w:bookmarkEnd w:id="0"/>
      <w:r w:rsidR="004E4F74" w:rsidRPr="0047653D">
        <w:rPr>
          <w:lang w:val="lv-LV"/>
        </w:rPr>
        <w:t xml:space="preserve">nolemts apstiprināt </w:t>
      </w:r>
      <w:r w:rsidR="00821F43" w:rsidRPr="0047653D">
        <w:rPr>
          <w:lang w:val="lv-LV"/>
        </w:rPr>
        <w:t xml:space="preserve">projekta “Pedagogu darba sistēma bērnu lasītprasmes attīstībai” </w:t>
      </w:r>
      <w:r w:rsidR="004E4F74" w:rsidRPr="0047653D">
        <w:rPr>
          <w:lang w:val="lv-LV"/>
        </w:rPr>
        <w:t xml:space="preserve">pieteikumu un </w:t>
      </w:r>
      <w:r w:rsidR="00821F43" w:rsidRPr="0047653D">
        <w:rPr>
          <w:lang w:val="lv-LV"/>
        </w:rPr>
        <w:t>piešķirt Projekta</w:t>
      </w:r>
      <w:r w:rsidR="00DA5153" w:rsidRPr="0047653D">
        <w:rPr>
          <w:lang w:val="lv-LV"/>
        </w:rPr>
        <w:t xml:space="preserve"> īstenošanai</w:t>
      </w:r>
      <w:r w:rsidR="00462125" w:rsidRPr="0047653D">
        <w:rPr>
          <w:lang w:val="lv-LV"/>
        </w:rPr>
        <w:t xml:space="preserve"> </w:t>
      </w:r>
      <w:r w:rsidR="00F74792" w:rsidRPr="0047653D">
        <w:rPr>
          <w:lang w:val="lv-LV"/>
        </w:rPr>
        <w:t xml:space="preserve">118 203,00 </w:t>
      </w:r>
      <w:proofErr w:type="spellStart"/>
      <w:r w:rsidR="00F74792" w:rsidRPr="0047653D">
        <w:rPr>
          <w:i/>
          <w:lang w:val="lv-LV"/>
        </w:rPr>
        <w:t>euro</w:t>
      </w:r>
      <w:proofErr w:type="spellEnd"/>
      <w:r w:rsidR="00CE3260">
        <w:rPr>
          <w:lang w:val="lv-LV"/>
        </w:rPr>
        <w:t xml:space="preserve"> </w:t>
      </w:r>
      <w:r w:rsidR="00F74792" w:rsidRPr="0047653D">
        <w:rPr>
          <w:lang w:val="lv-LV"/>
        </w:rPr>
        <w:t xml:space="preserve">(viens simts astoņpadsmit tūkstoši divi simti trīs </w:t>
      </w:r>
      <w:proofErr w:type="spellStart"/>
      <w:r w:rsidR="00F74792" w:rsidRPr="0047653D">
        <w:rPr>
          <w:i/>
          <w:lang w:val="lv-LV"/>
        </w:rPr>
        <w:t>euro</w:t>
      </w:r>
      <w:proofErr w:type="spellEnd"/>
      <w:r w:rsidR="00F74792" w:rsidRPr="0047653D">
        <w:rPr>
          <w:lang w:val="lv-LV"/>
        </w:rPr>
        <w:t>)</w:t>
      </w:r>
      <w:r w:rsidR="00462125" w:rsidRPr="0047653D">
        <w:rPr>
          <w:lang w:val="lv-LV"/>
        </w:rPr>
        <w:t>, kas</w:t>
      </w:r>
      <w:r w:rsidR="00F74792" w:rsidRPr="0047653D">
        <w:rPr>
          <w:lang w:val="lv-LV"/>
        </w:rPr>
        <w:t xml:space="preserve"> </w:t>
      </w:r>
      <w:r w:rsidR="00462125" w:rsidRPr="0047653D">
        <w:rPr>
          <w:lang w:val="lv-LV"/>
        </w:rPr>
        <w:t xml:space="preserve">100% apmērā tiek finansēts </w:t>
      </w:r>
      <w:r w:rsidR="00D8504E" w:rsidRPr="0047653D">
        <w:rPr>
          <w:lang w:val="lv-LV"/>
        </w:rPr>
        <w:t xml:space="preserve">no </w:t>
      </w:r>
      <w:r w:rsidR="00462125" w:rsidRPr="0047653D">
        <w:rPr>
          <w:lang w:val="lv-LV"/>
        </w:rPr>
        <w:t xml:space="preserve">Eiropas Savienības Erasmus+ </w:t>
      </w:r>
      <w:r w:rsidR="00D8504E" w:rsidRPr="0047653D">
        <w:rPr>
          <w:lang w:val="lv-LV"/>
        </w:rPr>
        <w:t>programmas budžeta</w:t>
      </w:r>
      <w:r w:rsidRPr="0047653D">
        <w:rPr>
          <w:lang w:val="lv-LV"/>
        </w:rPr>
        <w:t>,</w:t>
      </w:r>
    </w:p>
    <w:p w14:paraId="797CE434" w14:textId="77777777" w:rsidR="00E61AB9" w:rsidRPr="00914278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74B9A72" w14:textId="77777777" w:rsidR="00E61AB9" w:rsidRPr="00914278" w:rsidRDefault="00B51C9C" w:rsidP="00F57A3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14278">
        <w:rPr>
          <w:b/>
          <w:bCs/>
          <w:lang w:val="lv-LV"/>
        </w:rPr>
        <w:t xml:space="preserve">JELGAVAS </w:t>
      </w:r>
      <w:r w:rsidR="001B2E18" w:rsidRPr="00914278">
        <w:rPr>
          <w:b/>
          <w:bCs/>
          <w:lang w:val="lv-LV"/>
        </w:rPr>
        <w:t xml:space="preserve">PILSĒTAS </w:t>
      </w:r>
      <w:r w:rsidRPr="00914278">
        <w:rPr>
          <w:b/>
          <w:bCs/>
          <w:lang w:val="lv-LV"/>
        </w:rPr>
        <w:t>DOME NOLEMJ:</w:t>
      </w:r>
    </w:p>
    <w:p w14:paraId="1A86695F" w14:textId="6CD02518" w:rsidR="00531DF7" w:rsidRPr="00914278" w:rsidRDefault="00857423" w:rsidP="00F57A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914278">
        <w:rPr>
          <w:lang w:val="lv-LV"/>
        </w:rPr>
        <w:t xml:space="preserve">Atļaut </w:t>
      </w:r>
      <w:r w:rsidR="009B4470" w:rsidRPr="009B4470">
        <w:rPr>
          <w:lang w:val="lv-LV"/>
        </w:rPr>
        <w:t>Jelgavas pilsētas pašvaldības pieaugušo izglītības iestāde</w:t>
      </w:r>
      <w:r w:rsidR="009B4470">
        <w:rPr>
          <w:lang w:val="lv-LV"/>
        </w:rPr>
        <w:t>i</w:t>
      </w:r>
      <w:r w:rsidR="009B4470" w:rsidRPr="009B4470">
        <w:rPr>
          <w:lang w:val="lv-LV"/>
        </w:rPr>
        <w:t xml:space="preserve"> „Zemgales reģiona kompetenču attīstības centrs” (turpmāk - ZRKAC) </w:t>
      </w:r>
      <w:r w:rsidR="000E7596">
        <w:rPr>
          <w:lang w:val="lv-LV"/>
        </w:rPr>
        <w:t xml:space="preserve">īstenot </w:t>
      </w:r>
      <w:r w:rsidR="009B4470" w:rsidRPr="009B4470">
        <w:rPr>
          <w:bCs/>
          <w:lang w:val="lv-LV"/>
        </w:rPr>
        <w:t>Eiropas Savienības Erasmus+ projekt</w:t>
      </w:r>
      <w:r w:rsidR="009B4470">
        <w:rPr>
          <w:bCs/>
          <w:lang w:val="lv-LV"/>
        </w:rPr>
        <w:t>u</w:t>
      </w:r>
      <w:r w:rsidR="009B4470" w:rsidRPr="009B4470">
        <w:rPr>
          <w:bCs/>
          <w:lang w:val="lv-LV"/>
        </w:rPr>
        <w:t xml:space="preserve"> “Pedagogu darba sistēma bērnu lasītprasmes attīstībai” (turpmāk – Projekts)</w:t>
      </w:r>
      <w:r w:rsidR="00531DF7" w:rsidRPr="00914278">
        <w:rPr>
          <w:lang w:val="lv-LV"/>
        </w:rPr>
        <w:t>.</w:t>
      </w:r>
    </w:p>
    <w:p w14:paraId="31851464" w14:textId="724783E0" w:rsidR="00531DF7" w:rsidRPr="00914278" w:rsidRDefault="005D7258" w:rsidP="00F57A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54A45">
        <w:rPr>
          <w:lang w:val="lv-LV"/>
        </w:rPr>
        <w:t>Projekta īstenošanai nepieciešamo priekšfinansējumu</w:t>
      </w:r>
      <w:r w:rsidR="00B839B3" w:rsidRPr="00C54A45">
        <w:rPr>
          <w:lang w:val="lv-LV"/>
        </w:rPr>
        <w:t xml:space="preserve"> </w:t>
      </w:r>
      <w:r w:rsidRPr="00C54A45">
        <w:rPr>
          <w:lang w:val="lv-LV"/>
        </w:rPr>
        <w:t>17</w:t>
      </w:r>
      <w:r w:rsidR="00EC44AD" w:rsidRPr="00C54A45">
        <w:rPr>
          <w:lang w:val="lv-LV"/>
        </w:rPr>
        <w:t xml:space="preserve"> </w:t>
      </w:r>
      <w:r w:rsidRPr="00C54A45">
        <w:rPr>
          <w:lang w:val="lv-LV"/>
        </w:rPr>
        <w:t xml:space="preserve">358,00 </w:t>
      </w:r>
      <w:proofErr w:type="spellStart"/>
      <w:r w:rsidRPr="00C54A45">
        <w:rPr>
          <w:i/>
          <w:lang w:val="lv-LV"/>
        </w:rPr>
        <w:t>euro</w:t>
      </w:r>
      <w:proofErr w:type="spellEnd"/>
      <w:r w:rsidRPr="00C54A45">
        <w:rPr>
          <w:lang w:val="lv-LV"/>
        </w:rPr>
        <w:t xml:space="preserve"> </w:t>
      </w:r>
      <w:r w:rsidR="00914278" w:rsidRPr="00C54A45">
        <w:rPr>
          <w:rFonts w:eastAsia="Calibri"/>
          <w:szCs w:val="24"/>
          <w:lang w:val="lv-LV"/>
        </w:rPr>
        <w:t xml:space="preserve">(septiņpadsmit tūkstoši trīs simti piecdesmit astoņi </w:t>
      </w:r>
      <w:proofErr w:type="spellStart"/>
      <w:r w:rsidR="00914278" w:rsidRPr="00C54A45">
        <w:rPr>
          <w:rFonts w:eastAsia="Calibri"/>
          <w:i/>
          <w:iCs/>
          <w:szCs w:val="24"/>
          <w:lang w:val="lv-LV"/>
        </w:rPr>
        <w:t>euro</w:t>
      </w:r>
      <w:proofErr w:type="spellEnd"/>
      <w:r w:rsidR="00914278" w:rsidRPr="00C54A45">
        <w:rPr>
          <w:rFonts w:eastAsia="Calibri"/>
          <w:szCs w:val="24"/>
          <w:lang w:val="lv-LV"/>
        </w:rPr>
        <w:t xml:space="preserve">) </w:t>
      </w:r>
      <w:r w:rsidR="00B839B3" w:rsidRPr="00C54A45">
        <w:rPr>
          <w:lang w:val="lv-LV"/>
        </w:rPr>
        <w:t xml:space="preserve">apmērā </w:t>
      </w:r>
      <w:r w:rsidR="00484FD4">
        <w:rPr>
          <w:lang w:val="lv-LV"/>
        </w:rPr>
        <w:t xml:space="preserve">paredzēt </w:t>
      </w:r>
      <w:r w:rsidR="00531DF7" w:rsidRPr="00914278">
        <w:rPr>
          <w:lang w:val="lv-LV"/>
        </w:rPr>
        <w:t xml:space="preserve">ZRKAC </w:t>
      </w:r>
      <w:r w:rsidR="00AC6C49" w:rsidRPr="00914278">
        <w:rPr>
          <w:lang w:val="lv-LV"/>
        </w:rPr>
        <w:t>20</w:t>
      </w:r>
      <w:r w:rsidR="001961B5" w:rsidRPr="00914278">
        <w:rPr>
          <w:lang w:val="lv-LV"/>
        </w:rPr>
        <w:t>20</w:t>
      </w:r>
      <w:r w:rsidR="00531DF7" w:rsidRPr="00914278">
        <w:rPr>
          <w:lang w:val="lv-LV"/>
        </w:rPr>
        <w:t>.gada budžet</w:t>
      </w:r>
      <w:r w:rsidR="00484FD4">
        <w:rPr>
          <w:lang w:val="lv-LV"/>
        </w:rPr>
        <w:t>ā</w:t>
      </w:r>
      <w:r w:rsidR="00C54A45">
        <w:rPr>
          <w:lang w:val="lv-LV"/>
        </w:rPr>
        <w:t>.</w:t>
      </w:r>
    </w:p>
    <w:p w14:paraId="596C009E" w14:textId="77777777" w:rsidR="00AC6C49" w:rsidRPr="00C54A45" w:rsidRDefault="00AC6C49" w:rsidP="00F57A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54A45">
        <w:rPr>
          <w:lang w:val="lv-LV"/>
        </w:rPr>
        <w:t xml:space="preserve">Pilnvarot ZRKAC direktoru parakstīt visus ar Projekta īstenošanu saistītos dokumentus un veikt visas nepieciešamās darbības Projekta īstenošanai. </w:t>
      </w:r>
    </w:p>
    <w:p w14:paraId="5450CAEB" w14:textId="77777777" w:rsidR="00E61AB9" w:rsidRPr="00914278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3524956" w14:textId="77777777" w:rsidR="00F57A3D" w:rsidRDefault="00F57A3D" w:rsidP="00F57A3D">
      <w:pPr>
        <w:jc w:val="both"/>
      </w:pPr>
    </w:p>
    <w:p w14:paraId="4A2B22EC" w14:textId="77777777" w:rsidR="00F57A3D" w:rsidRDefault="00F57A3D" w:rsidP="00F57A3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73E78761" w14:textId="77777777" w:rsidR="00F57A3D" w:rsidRDefault="00F57A3D" w:rsidP="00F57A3D">
      <w:pPr>
        <w:rPr>
          <w:color w:val="000000"/>
          <w:lang w:eastAsia="lv-LV"/>
        </w:rPr>
      </w:pPr>
    </w:p>
    <w:p w14:paraId="144197AA" w14:textId="77777777" w:rsidR="00F57A3D" w:rsidRDefault="00F57A3D" w:rsidP="00F57A3D">
      <w:pPr>
        <w:rPr>
          <w:color w:val="000000"/>
          <w:lang w:eastAsia="lv-LV"/>
        </w:rPr>
      </w:pPr>
    </w:p>
    <w:p w14:paraId="33641F50" w14:textId="77777777" w:rsidR="00F57A3D" w:rsidRDefault="00F57A3D" w:rsidP="00F57A3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3120FA3" w14:textId="77777777" w:rsidR="00F57A3D" w:rsidRDefault="00F57A3D" w:rsidP="00F57A3D">
      <w:pPr>
        <w:tabs>
          <w:tab w:val="left" w:pos="3960"/>
        </w:tabs>
        <w:jc w:val="both"/>
      </w:pPr>
      <w:r>
        <w:t xml:space="preserve">Administratīvās pārvaldes </w:t>
      </w:r>
    </w:p>
    <w:p w14:paraId="06EEB650" w14:textId="77777777" w:rsidR="00F57A3D" w:rsidRDefault="00F57A3D" w:rsidP="00F57A3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0ED4C33A" w14:textId="77777777" w:rsidR="00F57A3D" w:rsidRDefault="00F57A3D" w:rsidP="00F57A3D">
      <w:pPr>
        <w:jc w:val="both"/>
      </w:pPr>
      <w:r>
        <w:t>2019.gada 26.septembrī</w:t>
      </w:r>
    </w:p>
    <w:p w14:paraId="76EC7225" w14:textId="14EE82C4" w:rsidR="00342504" w:rsidRPr="00914278" w:rsidRDefault="00342504">
      <w:pPr>
        <w:jc w:val="both"/>
      </w:pPr>
    </w:p>
    <w:sectPr w:rsidR="00342504" w:rsidRPr="00914278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5DBBE" w14:textId="77777777" w:rsidR="007C13E2" w:rsidRDefault="007C13E2">
      <w:r>
        <w:separator/>
      </w:r>
    </w:p>
  </w:endnote>
  <w:endnote w:type="continuationSeparator" w:id="0">
    <w:p w14:paraId="45CC7B12" w14:textId="77777777" w:rsidR="007C13E2" w:rsidRDefault="007C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9B780" w14:textId="77777777" w:rsidR="007C13E2" w:rsidRDefault="007C13E2">
      <w:r>
        <w:separator/>
      </w:r>
    </w:p>
  </w:footnote>
  <w:footnote w:type="continuationSeparator" w:id="0">
    <w:p w14:paraId="05E3D28F" w14:textId="77777777" w:rsidR="007C13E2" w:rsidRDefault="007C1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B5D5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A5B432C" wp14:editId="5A2CB2C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8E05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8C4697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20EC2AF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9A8625F" w14:textId="77777777" w:rsidTr="00CE3260">
      <w:trPr>
        <w:jc w:val="center"/>
      </w:trPr>
      <w:tc>
        <w:tcPr>
          <w:tcW w:w="8528" w:type="dxa"/>
        </w:tcPr>
        <w:p w14:paraId="1B4FA63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BD2C0E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F3F81C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5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FF"/>
    <w:rsid w:val="00010FA8"/>
    <w:rsid w:val="000A2852"/>
    <w:rsid w:val="000C4CB0"/>
    <w:rsid w:val="000E4EB6"/>
    <w:rsid w:val="000E7596"/>
    <w:rsid w:val="00157FB5"/>
    <w:rsid w:val="0019363C"/>
    <w:rsid w:val="001961B5"/>
    <w:rsid w:val="00197F0A"/>
    <w:rsid w:val="001B2E18"/>
    <w:rsid w:val="001B3FCF"/>
    <w:rsid w:val="001C104F"/>
    <w:rsid w:val="001C19A0"/>
    <w:rsid w:val="002051D3"/>
    <w:rsid w:val="002438AA"/>
    <w:rsid w:val="00276B39"/>
    <w:rsid w:val="0029227E"/>
    <w:rsid w:val="002A71EA"/>
    <w:rsid w:val="002D745A"/>
    <w:rsid w:val="003041BB"/>
    <w:rsid w:val="0031251F"/>
    <w:rsid w:val="00324C5B"/>
    <w:rsid w:val="0032689C"/>
    <w:rsid w:val="00342504"/>
    <w:rsid w:val="003959A1"/>
    <w:rsid w:val="003A07E1"/>
    <w:rsid w:val="003A2000"/>
    <w:rsid w:val="003B0B6D"/>
    <w:rsid w:val="003D12D3"/>
    <w:rsid w:val="003D5C89"/>
    <w:rsid w:val="004407DF"/>
    <w:rsid w:val="0044759D"/>
    <w:rsid w:val="00462125"/>
    <w:rsid w:val="0046775D"/>
    <w:rsid w:val="0047653D"/>
    <w:rsid w:val="00484FD4"/>
    <w:rsid w:val="004A07D3"/>
    <w:rsid w:val="004D47D9"/>
    <w:rsid w:val="004E4F74"/>
    <w:rsid w:val="00523B8B"/>
    <w:rsid w:val="00524ED0"/>
    <w:rsid w:val="00531DF7"/>
    <w:rsid w:val="00536C98"/>
    <w:rsid w:val="00540422"/>
    <w:rsid w:val="00577970"/>
    <w:rsid w:val="005931AB"/>
    <w:rsid w:val="005C0F8F"/>
    <w:rsid w:val="005D4479"/>
    <w:rsid w:val="005D7258"/>
    <w:rsid w:val="0060175D"/>
    <w:rsid w:val="0063151B"/>
    <w:rsid w:val="00631B8B"/>
    <w:rsid w:val="006457D0"/>
    <w:rsid w:val="0066057F"/>
    <w:rsid w:val="0066324F"/>
    <w:rsid w:val="006C5989"/>
    <w:rsid w:val="006D62C3"/>
    <w:rsid w:val="00720161"/>
    <w:rsid w:val="00721AC3"/>
    <w:rsid w:val="007363DE"/>
    <w:rsid w:val="007419F0"/>
    <w:rsid w:val="0076543C"/>
    <w:rsid w:val="00797A53"/>
    <w:rsid w:val="007C13E2"/>
    <w:rsid w:val="007F54F5"/>
    <w:rsid w:val="00802131"/>
    <w:rsid w:val="00807AB7"/>
    <w:rsid w:val="00821F43"/>
    <w:rsid w:val="00827057"/>
    <w:rsid w:val="00851397"/>
    <w:rsid w:val="008562DC"/>
    <w:rsid w:val="008565B9"/>
    <w:rsid w:val="00857423"/>
    <w:rsid w:val="00870D91"/>
    <w:rsid w:val="00874BDF"/>
    <w:rsid w:val="00875DDE"/>
    <w:rsid w:val="00880030"/>
    <w:rsid w:val="00892EB6"/>
    <w:rsid w:val="008C3198"/>
    <w:rsid w:val="00914278"/>
    <w:rsid w:val="00946181"/>
    <w:rsid w:val="00956FC3"/>
    <w:rsid w:val="0097415D"/>
    <w:rsid w:val="009B4470"/>
    <w:rsid w:val="009B6EA4"/>
    <w:rsid w:val="009C00E0"/>
    <w:rsid w:val="00A867C4"/>
    <w:rsid w:val="00AA6333"/>
    <w:rsid w:val="00AA6D58"/>
    <w:rsid w:val="00AB4AF7"/>
    <w:rsid w:val="00AB669E"/>
    <w:rsid w:val="00AC6C49"/>
    <w:rsid w:val="00B03FD3"/>
    <w:rsid w:val="00B35B4C"/>
    <w:rsid w:val="00B36EAA"/>
    <w:rsid w:val="00B443B4"/>
    <w:rsid w:val="00B51C9C"/>
    <w:rsid w:val="00B603FF"/>
    <w:rsid w:val="00B64D4D"/>
    <w:rsid w:val="00B73DC3"/>
    <w:rsid w:val="00B832F0"/>
    <w:rsid w:val="00B839B3"/>
    <w:rsid w:val="00BB795F"/>
    <w:rsid w:val="00C00142"/>
    <w:rsid w:val="00C04809"/>
    <w:rsid w:val="00C16A7A"/>
    <w:rsid w:val="00C36D3B"/>
    <w:rsid w:val="00C516D8"/>
    <w:rsid w:val="00C54A45"/>
    <w:rsid w:val="00C75E2C"/>
    <w:rsid w:val="00C76D48"/>
    <w:rsid w:val="00C86BBA"/>
    <w:rsid w:val="00C9728B"/>
    <w:rsid w:val="00CA0990"/>
    <w:rsid w:val="00CD139B"/>
    <w:rsid w:val="00CD2FC4"/>
    <w:rsid w:val="00CE0A42"/>
    <w:rsid w:val="00CE3260"/>
    <w:rsid w:val="00D00D85"/>
    <w:rsid w:val="00D1121C"/>
    <w:rsid w:val="00D8504E"/>
    <w:rsid w:val="00D94E8E"/>
    <w:rsid w:val="00DA5153"/>
    <w:rsid w:val="00DC5428"/>
    <w:rsid w:val="00DF55E4"/>
    <w:rsid w:val="00E3371E"/>
    <w:rsid w:val="00E61AB9"/>
    <w:rsid w:val="00EA770A"/>
    <w:rsid w:val="00EB10AE"/>
    <w:rsid w:val="00EC3FC4"/>
    <w:rsid w:val="00EC44AD"/>
    <w:rsid w:val="00EC4C76"/>
    <w:rsid w:val="00EC518D"/>
    <w:rsid w:val="00EC7236"/>
    <w:rsid w:val="00F143F2"/>
    <w:rsid w:val="00F57A3D"/>
    <w:rsid w:val="00F65882"/>
    <w:rsid w:val="00F74792"/>
    <w:rsid w:val="00F848CF"/>
    <w:rsid w:val="00F908EA"/>
    <w:rsid w:val="00FB6B06"/>
    <w:rsid w:val="00FB7367"/>
    <w:rsid w:val="00FC5F30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E3CA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7423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AC6C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C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427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7423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AC6C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C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42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3196-4F10-4353-A081-0D033E53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Valija Pranka</dc:creator>
  <cp:lastModifiedBy>Baiba Jēkabsone</cp:lastModifiedBy>
  <cp:revision>6</cp:revision>
  <cp:lastPrinted>2019-09-26T11:28:00Z</cp:lastPrinted>
  <dcterms:created xsi:type="dcterms:W3CDTF">2019-09-25T17:17:00Z</dcterms:created>
  <dcterms:modified xsi:type="dcterms:W3CDTF">2019-09-26T11:29:00Z</dcterms:modified>
</cp:coreProperties>
</file>