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7757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D7757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83" w:type="dxa"/>
        <w:tblLook w:val="0000" w:firstRow="0" w:lastRow="0" w:firstColumn="0" w:lastColumn="0" w:noHBand="0" w:noVBand="0"/>
      </w:tblPr>
      <w:tblGrid>
        <w:gridCol w:w="7763"/>
        <w:gridCol w:w="1420"/>
      </w:tblGrid>
      <w:tr w:rsidR="00E61AB9" w:rsidTr="00EE743F">
        <w:tc>
          <w:tcPr>
            <w:tcW w:w="7763" w:type="dxa"/>
          </w:tcPr>
          <w:p w:rsidR="00E61AB9" w:rsidRDefault="000F2730" w:rsidP="00FE33C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FE33CD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A503CE">
              <w:rPr>
                <w:bCs/>
                <w:szCs w:val="44"/>
                <w:lang w:val="lv-LV"/>
              </w:rPr>
              <w:t>0</w:t>
            </w:r>
            <w:r w:rsidR="00FE33CD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A503CE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77577">
              <w:rPr>
                <w:bCs/>
                <w:szCs w:val="44"/>
                <w:lang w:val="lv-LV"/>
              </w:rPr>
              <w:t>12/5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E33CD" w:rsidRDefault="00FE33CD" w:rsidP="00FE33C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GROZĪJUMS JELGAVAS PILSĒTAS PAŠVALDĪBAS </w:t>
      </w:r>
    </w:p>
    <w:p w:rsidR="00FE33CD" w:rsidRDefault="00FE33CD" w:rsidP="00FE33C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PIRMSSKOLAS IZGLĪTĪBAS IESTĀDES „SPRĪDĪTIS” NOLIKUMĀ</w:t>
      </w:r>
    </w:p>
    <w:p w:rsidR="001C104F" w:rsidRDefault="00D77577" w:rsidP="00D77577">
      <w:pPr>
        <w:jc w:val="center"/>
      </w:pPr>
      <w:r>
        <w:t>(ziņo: I.Škutāne)</w:t>
      </w:r>
    </w:p>
    <w:p w:rsidR="00A90440" w:rsidRDefault="00A90440" w:rsidP="00A90440">
      <w:pPr>
        <w:pStyle w:val="BodyText"/>
        <w:jc w:val="both"/>
        <w:rPr>
          <w:b/>
          <w:bCs/>
          <w:highlight w:val="yellow"/>
          <w:lang w:eastAsia="lv-LV"/>
        </w:rPr>
      </w:pPr>
    </w:p>
    <w:p w:rsidR="00A90440" w:rsidRDefault="00A90440" w:rsidP="00A90440">
      <w:pPr>
        <w:pStyle w:val="BodyText"/>
        <w:jc w:val="both"/>
      </w:pPr>
      <w:r w:rsidRPr="00E81C40">
        <w:rPr>
          <w:b/>
          <w:bCs/>
          <w:lang w:eastAsia="lv-LV"/>
        </w:rPr>
        <w:t>Atklāti balsojot: PAR – 1</w:t>
      </w:r>
      <w:r w:rsidR="00E81C40" w:rsidRPr="00E81C40">
        <w:rPr>
          <w:b/>
          <w:bCs/>
          <w:lang w:eastAsia="lv-LV"/>
        </w:rPr>
        <w:t>3</w:t>
      </w:r>
      <w:r w:rsidRPr="00E81C40">
        <w:rPr>
          <w:b/>
          <w:bCs/>
          <w:lang w:eastAsia="lv-LV"/>
        </w:rPr>
        <w:t xml:space="preserve"> </w:t>
      </w:r>
      <w:r w:rsidRPr="00E81C40">
        <w:rPr>
          <w:bCs/>
          <w:lang w:eastAsia="lv-LV"/>
        </w:rPr>
        <w:t xml:space="preserve">(A.Rāviņš, R.Vectirāne, V.Ļevčenoks, M.Buškevics, D.Olte, I.Bandeniece, A.Garančs, J.Strods, I.Jakovels, S.Stoļarovs, L.Zīverts, G.Kurlovičs, A.Rublis), </w:t>
      </w:r>
      <w:r w:rsidRPr="00E81C40">
        <w:rPr>
          <w:b/>
          <w:color w:val="000000"/>
          <w:lang w:eastAsia="lv-LV"/>
        </w:rPr>
        <w:t xml:space="preserve">PRET – </w:t>
      </w:r>
      <w:r w:rsidRPr="00E81C40">
        <w:rPr>
          <w:color w:val="000000"/>
          <w:lang w:eastAsia="lv-LV"/>
        </w:rPr>
        <w:t>nav,</w:t>
      </w:r>
      <w:r w:rsidRPr="00E81C40">
        <w:rPr>
          <w:b/>
          <w:color w:val="000000"/>
          <w:lang w:eastAsia="lv-LV"/>
        </w:rPr>
        <w:t xml:space="preserve"> ATTURAS </w:t>
      </w:r>
      <w:r w:rsidRPr="00E81C40">
        <w:rPr>
          <w:color w:val="000000"/>
          <w:lang w:eastAsia="lv-LV"/>
        </w:rPr>
        <w:t>– nav</w:t>
      </w:r>
      <w:r w:rsidRPr="00E81C40">
        <w:rPr>
          <w:bCs/>
          <w:lang w:eastAsia="lv-LV"/>
        </w:rPr>
        <w:t>,</w:t>
      </w:r>
    </w:p>
    <w:p w:rsidR="00A90440" w:rsidRDefault="00A90440" w:rsidP="00A90440">
      <w:pPr>
        <w:pStyle w:val="BodyText"/>
        <w:jc w:val="both"/>
        <w:rPr>
          <w:szCs w:val="24"/>
        </w:rPr>
      </w:pPr>
    </w:p>
    <w:p w:rsidR="00FE33CD" w:rsidRDefault="00FE33CD" w:rsidP="00A90440">
      <w:pPr>
        <w:pStyle w:val="BodyText"/>
        <w:jc w:val="both"/>
        <w:rPr>
          <w:szCs w:val="24"/>
        </w:rPr>
      </w:pPr>
      <w:r w:rsidRPr="006838E8">
        <w:rPr>
          <w:szCs w:val="24"/>
        </w:rPr>
        <w:t xml:space="preserve">Saskaņā ar likuma „Par pašvaldībām” </w:t>
      </w:r>
      <w:r w:rsidR="00B542F2">
        <w:rPr>
          <w:szCs w:val="24"/>
        </w:rPr>
        <w:t xml:space="preserve">15.panta pirmās daļas 4.punktu, </w:t>
      </w:r>
      <w:r w:rsidRPr="006838E8">
        <w:rPr>
          <w:szCs w:val="24"/>
        </w:rPr>
        <w:t xml:space="preserve">21.panta pirmās daļas 8.punktu, Izglītības likuma </w:t>
      </w:r>
      <w:r w:rsidR="000A7358">
        <w:rPr>
          <w:szCs w:val="24"/>
        </w:rPr>
        <w:t>22</w:t>
      </w:r>
      <w:r w:rsidRPr="006838E8">
        <w:rPr>
          <w:szCs w:val="24"/>
        </w:rPr>
        <w:t xml:space="preserve">.panta </w:t>
      </w:r>
      <w:r w:rsidR="000A7358">
        <w:rPr>
          <w:szCs w:val="24"/>
        </w:rPr>
        <w:t>otro daļu</w:t>
      </w:r>
      <w:r w:rsidRPr="006838E8">
        <w:rPr>
          <w:szCs w:val="24"/>
        </w:rPr>
        <w:t>,</w:t>
      </w:r>
    </w:p>
    <w:p w:rsidR="00691E0D" w:rsidRDefault="00691E0D" w:rsidP="00EE743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FE33CD" w:rsidRDefault="00FE33CD" w:rsidP="00FE33CD">
      <w:pPr>
        <w:ind w:firstLine="360"/>
        <w:jc w:val="both"/>
        <w:rPr>
          <w:bCs/>
        </w:rPr>
      </w:pPr>
      <w:r w:rsidRPr="00B90538">
        <w:rPr>
          <w:bCs/>
        </w:rPr>
        <w:t xml:space="preserve">Izdarīt </w:t>
      </w:r>
      <w:r>
        <w:rPr>
          <w:bCs/>
        </w:rPr>
        <w:t>Jelgavas pilsētas domes 2014.gada 25.septembra lēmuma Nr.14/5 “</w:t>
      </w:r>
      <w:r w:rsidRPr="00B90538">
        <w:rPr>
          <w:bCs/>
        </w:rPr>
        <w:t xml:space="preserve">Jelgavas pilsētas pašvaldības </w:t>
      </w:r>
      <w:r>
        <w:rPr>
          <w:bCs/>
        </w:rPr>
        <w:t xml:space="preserve">pirmsskolas </w:t>
      </w:r>
      <w:r w:rsidRPr="00B90538">
        <w:rPr>
          <w:bCs/>
        </w:rPr>
        <w:t>izglītības iestā</w:t>
      </w:r>
      <w:r w:rsidR="00B542F2">
        <w:rPr>
          <w:bCs/>
        </w:rPr>
        <w:t>žu</w:t>
      </w:r>
      <w:r w:rsidRPr="00B90538">
        <w:rPr>
          <w:bCs/>
        </w:rPr>
        <w:t xml:space="preserve"> nolikum</w:t>
      </w:r>
      <w:r>
        <w:rPr>
          <w:bCs/>
        </w:rPr>
        <w:t>a apstiprināšana”</w:t>
      </w:r>
      <w:r w:rsidRPr="00B90538">
        <w:rPr>
          <w:bCs/>
        </w:rPr>
        <w:t xml:space="preserve"> </w:t>
      </w:r>
      <w:r>
        <w:rPr>
          <w:bCs/>
        </w:rPr>
        <w:t xml:space="preserve">pielikumā </w:t>
      </w:r>
      <w:r w:rsidR="00B542F2">
        <w:rPr>
          <w:bCs/>
        </w:rPr>
        <w:t>“</w:t>
      </w:r>
      <w:r w:rsidR="000A7358">
        <w:rPr>
          <w:bCs/>
        </w:rPr>
        <w:t>Jelgavas pilsētas pašvaldības pirmssko</w:t>
      </w:r>
      <w:bookmarkStart w:id="0" w:name="_GoBack"/>
      <w:bookmarkEnd w:id="0"/>
      <w:r w:rsidR="000A7358">
        <w:rPr>
          <w:bCs/>
        </w:rPr>
        <w:t>las izglītības iestādes “Sprīdītis” nolikums</w:t>
      </w:r>
      <w:r w:rsidR="00B542F2">
        <w:rPr>
          <w:bCs/>
        </w:rPr>
        <w:t xml:space="preserve">” </w:t>
      </w:r>
      <w:r>
        <w:rPr>
          <w:bCs/>
        </w:rPr>
        <w:t>šādu grozījumu:</w:t>
      </w:r>
    </w:p>
    <w:p w:rsidR="00FE33CD" w:rsidRDefault="00FE33CD" w:rsidP="0054526D">
      <w:pPr>
        <w:pStyle w:val="BodyText"/>
        <w:ind w:left="360"/>
        <w:jc w:val="both"/>
      </w:pPr>
      <w:r>
        <w:t xml:space="preserve">Papildināt </w:t>
      </w:r>
      <w:r w:rsidR="000A7358">
        <w:t xml:space="preserve">nolikumu </w:t>
      </w:r>
      <w:r>
        <w:t>ar 2</w:t>
      </w:r>
      <w:r w:rsidRPr="00FE33CD">
        <w:rPr>
          <w:vertAlign w:val="superscript"/>
        </w:rPr>
        <w:t>1</w:t>
      </w:r>
      <w:r>
        <w:t>.punktu šādā redakcijā:</w:t>
      </w:r>
    </w:p>
    <w:p w:rsidR="00FE33CD" w:rsidRDefault="00FE33CD" w:rsidP="0054526D">
      <w:pPr>
        <w:ind w:left="426" w:hanging="426"/>
        <w:jc w:val="both"/>
      </w:pPr>
      <w:r>
        <w:t>“2</w:t>
      </w:r>
      <w:r w:rsidRPr="00873490">
        <w:rPr>
          <w:vertAlign w:val="superscript"/>
        </w:rPr>
        <w:t>1</w:t>
      </w:r>
      <w:r>
        <w:t xml:space="preserve">. </w:t>
      </w:r>
      <w:r>
        <w:rPr>
          <w:szCs w:val="20"/>
        </w:rPr>
        <w:t>Izglītības programmu īstenošanas vietas adreses ir Tērvetes iel</w:t>
      </w:r>
      <w:r w:rsidR="00B542F2">
        <w:rPr>
          <w:szCs w:val="20"/>
        </w:rPr>
        <w:t>a</w:t>
      </w:r>
      <w:r>
        <w:rPr>
          <w:szCs w:val="20"/>
        </w:rPr>
        <w:t xml:space="preserve"> 6, Jelgav</w:t>
      </w:r>
      <w:r w:rsidR="00B542F2">
        <w:rPr>
          <w:szCs w:val="20"/>
        </w:rPr>
        <w:t>a</w:t>
      </w:r>
      <w:r>
        <w:rPr>
          <w:szCs w:val="20"/>
        </w:rPr>
        <w:t xml:space="preserve"> un Skolas iel</w:t>
      </w:r>
      <w:r w:rsidR="00B542F2">
        <w:rPr>
          <w:szCs w:val="20"/>
        </w:rPr>
        <w:t>a</w:t>
      </w:r>
      <w:r>
        <w:rPr>
          <w:szCs w:val="20"/>
        </w:rPr>
        <w:t xml:space="preserve"> 2, Jelgav</w:t>
      </w:r>
      <w:r w:rsidR="00B542F2">
        <w:rPr>
          <w:szCs w:val="20"/>
        </w:rPr>
        <w:t>a</w:t>
      </w:r>
      <w:r>
        <w:rPr>
          <w:szCs w:val="20"/>
        </w:rPr>
        <w:t>.”</w:t>
      </w:r>
    </w:p>
    <w:p w:rsidR="00691E0D" w:rsidRDefault="00691E0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77577" w:rsidRDefault="00D7757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77577" w:rsidRDefault="00D77577" w:rsidP="00D7757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D77577" w:rsidRDefault="00D77577" w:rsidP="00D77577">
      <w:pPr>
        <w:rPr>
          <w:color w:val="000000"/>
          <w:lang w:eastAsia="lv-LV"/>
        </w:rPr>
      </w:pPr>
    </w:p>
    <w:p w:rsidR="00D77577" w:rsidRDefault="00D77577" w:rsidP="00D77577">
      <w:pPr>
        <w:rPr>
          <w:color w:val="000000"/>
          <w:lang w:eastAsia="lv-LV"/>
        </w:rPr>
      </w:pPr>
    </w:p>
    <w:p w:rsidR="00D77577" w:rsidRDefault="00D77577" w:rsidP="00D7757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D77577" w:rsidRDefault="00D77577" w:rsidP="00D77577">
      <w:pPr>
        <w:tabs>
          <w:tab w:val="left" w:pos="3960"/>
        </w:tabs>
        <w:jc w:val="both"/>
      </w:pPr>
      <w:r>
        <w:t xml:space="preserve">Administratīvās pārvaldes </w:t>
      </w:r>
    </w:p>
    <w:p w:rsidR="00D77577" w:rsidRDefault="00D77577" w:rsidP="00D77577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D77577" w:rsidRDefault="00D77577" w:rsidP="00D77577">
      <w:pPr>
        <w:jc w:val="both"/>
      </w:pPr>
      <w:r>
        <w:t>2019.gada 26.septembrī</w:t>
      </w:r>
    </w:p>
    <w:p w:rsidR="00342504" w:rsidRDefault="00C86BBA">
      <w:pPr>
        <w:jc w:val="both"/>
      </w:pPr>
      <w:r>
        <w:rPr>
          <w:szCs w:val="20"/>
        </w:rPr>
        <w:t xml:space="preserve"> </w:t>
      </w:r>
    </w:p>
    <w:sectPr w:rsidR="00342504" w:rsidSect="0029227E">
      <w:footerReference w:type="default" r:id="rId9"/>
      <w:headerReference w:type="first" r:id="rId10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48" w:rsidRDefault="007C3748">
      <w:r>
        <w:separator/>
      </w:r>
    </w:p>
  </w:endnote>
  <w:endnote w:type="continuationSeparator" w:id="0">
    <w:p w:rsidR="007C3748" w:rsidRDefault="007C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FF" w:rsidRPr="00B009FF" w:rsidRDefault="00B009FF" w:rsidP="00B009FF">
    <w:pPr>
      <w:pStyle w:val="Footer"/>
      <w:rPr>
        <w:sz w:val="20"/>
        <w:szCs w:val="20"/>
      </w:rPr>
    </w:pPr>
    <w:r w:rsidRPr="00B009FF">
      <w:rPr>
        <w:sz w:val="20"/>
        <w:szCs w:val="20"/>
      </w:rPr>
      <w:t>JIP_auza_03</w:t>
    </w:r>
  </w:p>
  <w:p w:rsidR="00B009FF" w:rsidRDefault="00B00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48" w:rsidRDefault="007C3748">
      <w:r>
        <w:separator/>
      </w:r>
    </w:p>
  </w:footnote>
  <w:footnote w:type="continuationSeparator" w:id="0">
    <w:p w:rsidR="007C3748" w:rsidRDefault="007C3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E81C40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B50"/>
    <w:multiLevelType w:val="multilevel"/>
    <w:tmpl w:val="87EAA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7C26F8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26"/>
    <w:rsid w:val="00022256"/>
    <w:rsid w:val="000A7358"/>
    <w:rsid w:val="000C4CB0"/>
    <w:rsid w:val="000C507C"/>
    <w:rsid w:val="000D5FD4"/>
    <w:rsid w:val="000E4EB6"/>
    <w:rsid w:val="000F2730"/>
    <w:rsid w:val="00157FB5"/>
    <w:rsid w:val="0017337D"/>
    <w:rsid w:val="00193B3F"/>
    <w:rsid w:val="00197F0A"/>
    <w:rsid w:val="001B2E18"/>
    <w:rsid w:val="001B702C"/>
    <w:rsid w:val="001C104F"/>
    <w:rsid w:val="001C2D27"/>
    <w:rsid w:val="002051D3"/>
    <w:rsid w:val="00212093"/>
    <w:rsid w:val="002438AA"/>
    <w:rsid w:val="00265D0A"/>
    <w:rsid w:val="00287D33"/>
    <w:rsid w:val="0029227E"/>
    <w:rsid w:val="00297B39"/>
    <w:rsid w:val="002A71EA"/>
    <w:rsid w:val="002D745A"/>
    <w:rsid w:val="002E2FD9"/>
    <w:rsid w:val="00301CEA"/>
    <w:rsid w:val="0031251F"/>
    <w:rsid w:val="00342504"/>
    <w:rsid w:val="003959A1"/>
    <w:rsid w:val="003A6BE9"/>
    <w:rsid w:val="003C4AB4"/>
    <w:rsid w:val="003D12D3"/>
    <w:rsid w:val="003D5C89"/>
    <w:rsid w:val="003E7B45"/>
    <w:rsid w:val="00427357"/>
    <w:rsid w:val="004407DF"/>
    <w:rsid w:val="0044759D"/>
    <w:rsid w:val="004867D2"/>
    <w:rsid w:val="00495432"/>
    <w:rsid w:val="004A07D3"/>
    <w:rsid w:val="004B15A5"/>
    <w:rsid w:val="004D23A2"/>
    <w:rsid w:val="004D425F"/>
    <w:rsid w:val="004D47D9"/>
    <w:rsid w:val="00540422"/>
    <w:rsid w:val="0054526D"/>
    <w:rsid w:val="00577970"/>
    <w:rsid w:val="00587853"/>
    <w:rsid w:val="005931AB"/>
    <w:rsid w:val="005E166D"/>
    <w:rsid w:val="0060175D"/>
    <w:rsid w:val="00607B39"/>
    <w:rsid w:val="00622E82"/>
    <w:rsid w:val="0063151B"/>
    <w:rsid w:val="00631B8B"/>
    <w:rsid w:val="00636B38"/>
    <w:rsid w:val="006457D0"/>
    <w:rsid w:val="0066057F"/>
    <w:rsid w:val="0066324F"/>
    <w:rsid w:val="0066510A"/>
    <w:rsid w:val="00670116"/>
    <w:rsid w:val="006773AF"/>
    <w:rsid w:val="00691E0D"/>
    <w:rsid w:val="00695BBB"/>
    <w:rsid w:val="006B5E3D"/>
    <w:rsid w:val="006D62C3"/>
    <w:rsid w:val="007140DE"/>
    <w:rsid w:val="0071757E"/>
    <w:rsid w:val="00720161"/>
    <w:rsid w:val="00721653"/>
    <w:rsid w:val="007419F0"/>
    <w:rsid w:val="0076543C"/>
    <w:rsid w:val="007960F6"/>
    <w:rsid w:val="007A2EF3"/>
    <w:rsid w:val="007C3748"/>
    <w:rsid w:val="007F54F5"/>
    <w:rsid w:val="00802131"/>
    <w:rsid w:val="00807AB7"/>
    <w:rsid w:val="00827057"/>
    <w:rsid w:val="00840DE3"/>
    <w:rsid w:val="008562DC"/>
    <w:rsid w:val="0085738E"/>
    <w:rsid w:val="00870344"/>
    <w:rsid w:val="00880030"/>
    <w:rsid w:val="00892EB6"/>
    <w:rsid w:val="008B6CAA"/>
    <w:rsid w:val="009221D8"/>
    <w:rsid w:val="00946181"/>
    <w:rsid w:val="0097415D"/>
    <w:rsid w:val="009B58B4"/>
    <w:rsid w:val="009C00E0"/>
    <w:rsid w:val="009F0F03"/>
    <w:rsid w:val="00A22250"/>
    <w:rsid w:val="00A503CE"/>
    <w:rsid w:val="00A6701F"/>
    <w:rsid w:val="00A867C4"/>
    <w:rsid w:val="00A87000"/>
    <w:rsid w:val="00A90440"/>
    <w:rsid w:val="00AA6D58"/>
    <w:rsid w:val="00B009FF"/>
    <w:rsid w:val="00B03FD3"/>
    <w:rsid w:val="00B35B4C"/>
    <w:rsid w:val="00B51C9C"/>
    <w:rsid w:val="00B542F2"/>
    <w:rsid w:val="00B61BED"/>
    <w:rsid w:val="00B64D4D"/>
    <w:rsid w:val="00B743FB"/>
    <w:rsid w:val="00B746EB"/>
    <w:rsid w:val="00B76726"/>
    <w:rsid w:val="00BB795F"/>
    <w:rsid w:val="00BD3F90"/>
    <w:rsid w:val="00BD7321"/>
    <w:rsid w:val="00BF0177"/>
    <w:rsid w:val="00C146E7"/>
    <w:rsid w:val="00C36D3B"/>
    <w:rsid w:val="00C516D8"/>
    <w:rsid w:val="00C75E2C"/>
    <w:rsid w:val="00C86BBA"/>
    <w:rsid w:val="00C9728B"/>
    <w:rsid w:val="00CA0990"/>
    <w:rsid w:val="00CC2C15"/>
    <w:rsid w:val="00CD139B"/>
    <w:rsid w:val="00D00D85"/>
    <w:rsid w:val="00D1121C"/>
    <w:rsid w:val="00D12D1F"/>
    <w:rsid w:val="00D24BD5"/>
    <w:rsid w:val="00D43924"/>
    <w:rsid w:val="00D77577"/>
    <w:rsid w:val="00DA41BF"/>
    <w:rsid w:val="00DA4993"/>
    <w:rsid w:val="00DB6A7B"/>
    <w:rsid w:val="00DC15E3"/>
    <w:rsid w:val="00DC5428"/>
    <w:rsid w:val="00E13432"/>
    <w:rsid w:val="00E1757F"/>
    <w:rsid w:val="00E31EE1"/>
    <w:rsid w:val="00E515E5"/>
    <w:rsid w:val="00E61AB9"/>
    <w:rsid w:val="00E81C40"/>
    <w:rsid w:val="00E955B4"/>
    <w:rsid w:val="00EA770A"/>
    <w:rsid w:val="00EB10AE"/>
    <w:rsid w:val="00EC152F"/>
    <w:rsid w:val="00EC3FC4"/>
    <w:rsid w:val="00EC4C76"/>
    <w:rsid w:val="00EC518D"/>
    <w:rsid w:val="00EC71F7"/>
    <w:rsid w:val="00ED7776"/>
    <w:rsid w:val="00EE6C17"/>
    <w:rsid w:val="00EE743F"/>
    <w:rsid w:val="00F25882"/>
    <w:rsid w:val="00F359AF"/>
    <w:rsid w:val="00F43BD5"/>
    <w:rsid w:val="00F478C4"/>
    <w:rsid w:val="00F848CF"/>
    <w:rsid w:val="00FB6B06"/>
    <w:rsid w:val="00FB7367"/>
    <w:rsid w:val="00FC0DBC"/>
    <w:rsid w:val="00FD76F7"/>
    <w:rsid w:val="00FE0CFC"/>
    <w:rsid w:val="00FE33CD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FF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0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510A"/>
    <w:rPr>
      <w:rFonts w:eastAsiaTheme="minorHAnsi"/>
      <w:lang w:eastAsia="lv-LV"/>
    </w:rPr>
  </w:style>
  <w:style w:type="character" w:customStyle="1" w:styleId="HeaderChar">
    <w:name w:val="Header Char"/>
    <w:basedOn w:val="DefaultParagraphFont"/>
    <w:link w:val="Header"/>
    <w:rsid w:val="00636B38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E33C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FF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0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510A"/>
    <w:rPr>
      <w:rFonts w:eastAsiaTheme="minorHAnsi"/>
      <w:lang w:eastAsia="lv-LV"/>
    </w:rPr>
  </w:style>
  <w:style w:type="character" w:customStyle="1" w:styleId="HeaderChar">
    <w:name w:val="Header Char"/>
    <w:basedOn w:val="DefaultParagraphFont"/>
    <w:link w:val="Header"/>
    <w:rsid w:val="00636B38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E33C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630B-12BE-4235-9FF4-9B8B6734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2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6</cp:revision>
  <cp:lastPrinted>2019-09-26T11:25:00Z</cp:lastPrinted>
  <dcterms:created xsi:type="dcterms:W3CDTF">2019-09-25T16:23:00Z</dcterms:created>
  <dcterms:modified xsi:type="dcterms:W3CDTF">2019-09-26T11:26:00Z</dcterms:modified>
</cp:coreProperties>
</file>