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B1001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1001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8548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8548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RPr="00245F46" w:rsidTr="00964D10">
        <w:tc>
          <w:tcPr>
            <w:tcW w:w="7479" w:type="dxa"/>
          </w:tcPr>
          <w:p w:rsidR="00E61AB9" w:rsidRPr="00245F46" w:rsidRDefault="00EF687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3"/>
                <w:szCs w:val="23"/>
                <w:lang w:val="lv-LV"/>
              </w:rPr>
            </w:pPr>
            <w:r w:rsidRPr="00245F46">
              <w:rPr>
                <w:bCs/>
                <w:sz w:val="23"/>
                <w:szCs w:val="23"/>
                <w:lang w:val="lv-LV"/>
              </w:rPr>
              <w:t>26.09</w:t>
            </w:r>
            <w:r w:rsidR="00B51C9C" w:rsidRPr="00245F46">
              <w:rPr>
                <w:bCs/>
                <w:sz w:val="23"/>
                <w:szCs w:val="23"/>
                <w:lang w:val="lv-LV"/>
              </w:rPr>
              <w:t>.</w:t>
            </w:r>
            <w:r w:rsidRPr="00245F46">
              <w:rPr>
                <w:bCs/>
                <w:sz w:val="23"/>
                <w:szCs w:val="23"/>
                <w:lang w:val="lv-LV"/>
              </w:rPr>
              <w:t>2019.</w:t>
            </w:r>
          </w:p>
        </w:tc>
        <w:tc>
          <w:tcPr>
            <w:tcW w:w="1420" w:type="dxa"/>
          </w:tcPr>
          <w:p w:rsidR="00E61AB9" w:rsidRPr="00245F46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3"/>
                <w:szCs w:val="23"/>
                <w:lang w:val="lv-LV"/>
              </w:rPr>
            </w:pPr>
            <w:r w:rsidRPr="00245F46">
              <w:rPr>
                <w:bCs/>
                <w:sz w:val="23"/>
                <w:szCs w:val="23"/>
                <w:lang w:val="lv-LV"/>
              </w:rPr>
              <w:t>Nr.</w:t>
            </w:r>
            <w:r w:rsidR="00A85484" w:rsidRPr="00245F46">
              <w:rPr>
                <w:bCs/>
                <w:sz w:val="23"/>
                <w:szCs w:val="23"/>
                <w:lang w:val="lv-LV"/>
              </w:rPr>
              <w:t>12/18</w:t>
            </w:r>
          </w:p>
        </w:tc>
      </w:tr>
    </w:tbl>
    <w:p w:rsidR="00E61AB9" w:rsidRPr="00245F46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2438AA" w:rsidRPr="00245F46" w:rsidRDefault="00AD6EA2" w:rsidP="001C104F">
      <w:pPr>
        <w:pStyle w:val="Heading6"/>
        <w:pBdr>
          <w:bottom w:val="single" w:sz="6" w:space="1" w:color="auto"/>
        </w:pBdr>
        <w:rPr>
          <w:sz w:val="23"/>
          <w:szCs w:val="23"/>
          <w:u w:val="none"/>
        </w:rPr>
      </w:pPr>
      <w:r w:rsidRPr="00245F46">
        <w:rPr>
          <w:bCs w:val="0"/>
          <w:caps/>
          <w:sz w:val="23"/>
          <w:szCs w:val="23"/>
          <w:u w:val="none"/>
        </w:rPr>
        <w:t xml:space="preserve">GrozījumI Jelgavas pilsētas domes 2017.gada 23.novembra lēmumā Nr.13/3 “Jelgavas SADARBĪBAS TERITORIJAS CIVILĀS AIZSARDZĪBAS </w:t>
      </w:r>
      <w:r w:rsidRPr="00245F46">
        <w:rPr>
          <w:bCs w:val="0"/>
          <w:sz w:val="23"/>
          <w:szCs w:val="23"/>
          <w:u w:val="none"/>
        </w:rPr>
        <w:t>KOMISIJAS SASTĀVA APSTIPRINĀŠANA”</w:t>
      </w:r>
    </w:p>
    <w:p w:rsidR="001C104F" w:rsidRPr="00245F46" w:rsidRDefault="00A85484" w:rsidP="00A85484">
      <w:pPr>
        <w:jc w:val="center"/>
        <w:rPr>
          <w:sz w:val="23"/>
          <w:szCs w:val="23"/>
        </w:rPr>
      </w:pPr>
      <w:r w:rsidRPr="00245F46">
        <w:rPr>
          <w:sz w:val="23"/>
          <w:szCs w:val="23"/>
        </w:rPr>
        <w:t>(ziņo: I.Škutāne)</w:t>
      </w:r>
    </w:p>
    <w:p w:rsidR="00A85484" w:rsidRPr="00245F46" w:rsidRDefault="00A85484" w:rsidP="00A85484">
      <w:pPr>
        <w:jc w:val="center"/>
        <w:rPr>
          <w:sz w:val="16"/>
          <w:szCs w:val="16"/>
        </w:rPr>
      </w:pPr>
    </w:p>
    <w:p w:rsidR="00743553" w:rsidRPr="00245F46" w:rsidRDefault="00743553" w:rsidP="00743553">
      <w:pPr>
        <w:pStyle w:val="Header"/>
        <w:tabs>
          <w:tab w:val="clear" w:pos="4320"/>
          <w:tab w:val="clear" w:pos="8640"/>
        </w:tabs>
        <w:jc w:val="both"/>
        <w:rPr>
          <w:sz w:val="23"/>
          <w:szCs w:val="23"/>
          <w:lang w:val="lv-LV"/>
        </w:rPr>
      </w:pPr>
      <w:r w:rsidRPr="00245F46">
        <w:rPr>
          <w:b/>
          <w:bCs/>
          <w:sz w:val="23"/>
          <w:szCs w:val="23"/>
          <w:lang w:val="lv-LV"/>
        </w:rPr>
        <w:t>Atklāti balsojot: PAR – 1</w:t>
      </w:r>
      <w:r w:rsidR="00245F46" w:rsidRPr="00245F46">
        <w:rPr>
          <w:b/>
          <w:bCs/>
          <w:sz w:val="23"/>
          <w:szCs w:val="23"/>
          <w:lang w:val="lv-LV"/>
        </w:rPr>
        <w:t>3</w:t>
      </w:r>
      <w:r w:rsidRPr="00245F46">
        <w:rPr>
          <w:b/>
          <w:bCs/>
          <w:sz w:val="23"/>
          <w:szCs w:val="23"/>
          <w:lang w:val="lv-LV"/>
        </w:rPr>
        <w:t xml:space="preserve"> </w:t>
      </w:r>
      <w:r w:rsidRPr="00245F46">
        <w:rPr>
          <w:bCs/>
          <w:sz w:val="23"/>
          <w:szCs w:val="23"/>
          <w:lang w:val="lv-LV"/>
        </w:rPr>
        <w:t xml:space="preserve">(A.Rāviņš, R.Vectirāne, V.Ļevčenoks, M.Buškevics, D.Olte, I.Bandeniece, A.Garančs, J.Strods, I.Jakovels, S.Stoļarovs, L.Zīverts, G.Kurlovičs, A.Rublis), </w:t>
      </w:r>
      <w:r w:rsidRPr="00245F46">
        <w:rPr>
          <w:b/>
          <w:color w:val="000000"/>
          <w:sz w:val="23"/>
          <w:szCs w:val="23"/>
          <w:lang w:val="lv-LV"/>
        </w:rPr>
        <w:t xml:space="preserve">PRET – </w:t>
      </w:r>
      <w:r w:rsidRPr="00245F46">
        <w:rPr>
          <w:color w:val="000000"/>
          <w:sz w:val="23"/>
          <w:szCs w:val="23"/>
          <w:lang w:val="lv-LV"/>
        </w:rPr>
        <w:t>nav,</w:t>
      </w:r>
      <w:r w:rsidRPr="00245F46">
        <w:rPr>
          <w:b/>
          <w:color w:val="000000"/>
          <w:sz w:val="23"/>
          <w:szCs w:val="23"/>
          <w:lang w:val="lv-LV"/>
        </w:rPr>
        <w:t xml:space="preserve"> ATTURAS </w:t>
      </w:r>
      <w:r w:rsidRPr="00245F46">
        <w:rPr>
          <w:color w:val="000000"/>
          <w:sz w:val="23"/>
          <w:szCs w:val="23"/>
          <w:lang w:val="lv-LV"/>
        </w:rPr>
        <w:t>– nav</w:t>
      </w:r>
      <w:r w:rsidRPr="00245F46">
        <w:rPr>
          <w:bCs/>
          <w:sz w:val="23"/>
          <w:szCs w:val="23"/>
          <w:lang w:val="lv-LV"/>
        </w:rPr>
        <w:t>,</w:t>
      </w:r>
    </w:p>
    <w:p w:rsidR="00743553" w:rsidRPr="00245F46" w:rsidRDefault="00743553" w:rsidP="004F4F57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16"/>
          <w:szCs w:val="16"/>
          <w:lang w:val="lv-LV"/>
        </w:rPr>
      </w:pPr>
    </w:p>
    <w:p w:rsidR="00E61AB9" w:rsidRPr="00245F46" w:rsidRDefault="0018605F" w:rsidP="004F4F57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23"/>
          <w:szCs w:val="23"/>
          <w:lang w:val="lv-LV"/>
        </w:rPr>
      </w:pPr>
      <w:r w:rsidRPr="00245F46">
        <w:rPr>
          <w:sz w:val="23"/>
          <w:szCs w:val="23"/>
          <w:lang w:val="lv-LV"/>
        </w:rPr>
        <w:t xml:space="preserve">Saskaņā ar </w:t>
      </w:r>
      <w:r w:rsidR="002B4557" w:rsidRPr="00245F46">
        <w:rPr>
          <w:sz w:val="23"/>
          <w:szCs w:val="23"/>
          <w:lang w:val="lv-LV"/>
        </w:rPr>
        <w:t>likuma “</w:t>
      </w:r>
      <w:r w:rsidR="00620BB9" w:rsidRPr="00245F46">
        <w:rPr>
          <w:sz w:val="23"/>
          <w:szCs w:val="23"/>
          <w:lang w:val="lv-LV"/>
        </w:rPr>
        <w:t>Par pašvaldībām” 15.panta pirmās daļas 18.punktu, 21.panta pirmās daļas 27.punktu, Civilās aizsardzības un katastrofas pārvaldīšanas likuma 11.panta pirmās daļas 2.punktu, ceturtās daļas 2.punktu, Ministru kabineta 2</w:t>
      </w:r>
      <w:r w:rsidR="00026022" w:rsidRPr="00245F46">
        <w:rPr>
          <w:sz w:val="23"/>
          <w:szCs w:val="23"/>
          <w:lang w:val="lv-LV"/>
        </w:rPr>
        <w:t>017.g</w:t>
      </w:r>
      <w:bookmarkStart w:id="0" w:name="_GoBack"/>
      <w:bookmarkEnd w:id="0"/>
      <w:r w:rsidR="00026022" w:rsidRPr="00245F46">
        <w:rPr>
          <w:sz w:val="23"/>
          <w:szCs w:val="23"/>
          <w:lang w:val="lv-LV"/>
        </w:rPr>
        <w:t xml:space="preserve">ada 26.septembra noteikumu </w:t>
      </w:r>
      <w:r w:rsidR="00620BB9" w:rsidRPr="00245F46">
        <w:rPr>
          <w:sz w:val="23"/>
          <w:szCs w:val="23"/>
          <w:lang w:val="lv-LV"/>
        </w:rPr>
        <w:t xml:space="preserve">Nr. 582 “Noteikumi par pašvaldību sadarbības teritorijas civilās aizsardzības komisijām” 8.punktu, </w:t>
      </w:r>
      <w:r w:rsidR="00661A6A" w:rsidRPr="00245F46">
        <w:rPr>
          <w:sz w:val="23"/>
          <w:szCs w:val="23"/>
          <w:lang w:val="lv-LV"/>
        </w:rPr>
        <w:t>Neatliekamās medicīniskās palīdzības dienesta</w:t>
      </w:r>
      <w:r w:rsidR="00AD6EA2" w:rsidRPr="00245F46">
        <w:rPr>
          <w:sz w:val="23"/>
          <w:szCs w:val="23"/>
          <w:lang w:val="lv-LV"/>
        </w:rPr>
        <w:t xml:space="preserve"> 2018.gada </w:t>
      </w:r>
      <w:r w:rsidR="00661A6A" w:rsidRPr="00245F46">
        <w:rPr>
          <w:sz w:val="23"/>
          <w:szCs w:val="23"/>
          <w:lang w:val="lv-LV"/>
        </w:rPr>
        <w:t>6</w:t>
      </w:r>
      <w:r w:rsidR="00AD6EA2" w:rsidRPr="00245F46">
        <w:rPr>
          <w:sz w:val="23"/>
          <w:szCs w:val="23"/>
          <w:lang w:val="lv-LV"/>
        </w:rPr>
        <w:t>.</w:t>
      </w:r>
      <w:r w:rsidR="00661A6A" w:rsidRPr="00245F46">
        <w:rPr>
          <w:sz w:val="23"/>
          <w:szCs w:val="23"/>
          <w:lang w:val="lv-LV"/>
        </w:rPr>
        <w:t>decembra</w:t>
      </w:r>
      <w:r w:rsidR="00AD6EA2" w:rsidRPr="00245F46">
        <w:rPr>
          <w:sz w:val="23"/>
          <w:szCs w:val="23"/>
          <w:lang w:val="lv-LV"/>
        </w:rPr>
        <w:t xml:space="preserve"> vēstuli Nr. </w:t>
      </w:r>
      <w:r w:rsidR="00661A6A" w:rsidRPr="00245F46">
        <w:rPr>
          <w:sz w:val="23"/>
          <w:szCs w:val="23"/>
          <w:lang w:val="lv-LV"/>
        </w:rPr>
        <w:t>1-9.3-662</w:t>
      </w:r>
      <w:r w:rsidR="00AD6EA2" w:rsidRPr="00245F46">
        <w:rPr>
          <w:sz w:val="23"/>
          <w:szCs w:val="23"/>
          <w:lang w:val="lv-LV"/>
        </w:rPr>
        <w:t xml:space="preserve"> “Par </w:t>
      </w:r>
      <w:r w:rsidR="00661A6A" w:rsidRPr="00245F46">
        <w:rPr>
          <w:sz w:val="23"/>
          <w:szCs w:val="23"/>
          <w:lang w:val="lv-LV"/>
        </w:rPr>
        <w:t>pārstāvja deleģēšanu un grozījumiem Jelgavas sadarbības teritorijas civilās aizsardzības komisijas sastāvā</w:t>
      </w:r>
      <w:r w:rsidR="00AD6EA2" w:rsidRPr="00245F46">
        <w:rPr>
          <w:sz w:val="23"/>
          <w:szCs w:val="23"/>
          <w:lang w:val="lv-LV"/>
        </w:rPr>
        <w:t xml:space="preserve">”, </w:t>
      </w:r>
      <w:r w:rsidR="00661A6A" w:rsidRPr="00245F46">
        <w:rPr>
          <w:sz w:val="23"/>
          <w:szCs w:val="23"/>
          <w:lang w:val="lv-LV"/>
        </w:rPr>
        <w:t>Ozolnieku novada pašvaldības</w:t>
      </w:r>
      <w:r w:rsidR="00AD6EA2" w:rsidRPr="00245F46">
        <w:rPr>
          <w:sz w:val="23"/>
          <w:szCs w:val="23"/>
          <w:lang w:val="lv-LV"/>
        </w:rPr>
        <w:t xml:space="preserve"> 201</w:t>
      </w:r>
      <w:r w:rsidR="00661A6A" w:rsidRPr="00245F46">
        <w:rPr>
          <w:sz w:val="23"/>
          <w:szCs w:val="23"/>
          <w:lang w:val="lv-LV"/>
        </w:rPr>
        <w:t>9</w:t>
      </w:r>
      <w:r w:rsidR="00AD6EA2" w:rsidRPr="00245F46">
        <w:rPr>
          <w:sz w:val="23"/>
          <w:szCs w:val="23"/>
          <w:lang w:val="lv-LV"/>
        </w:rPr>
        <w:t xml:space="preserve">.gada </w:t>
      </w:r>
      <w:r w:rsidR="00661A6A" w:rsidRPr="00245F46">
        <w:rPr>
          <w:sz w:val="23"/>
          <w:szCs w:val="23"/>
          <w:lang w:val="lv-LV"/>
        </w:rPr>
        <w:t>3.jūnija</w:t>
      </w:r>
      <w:r w:rsidR="00AD6EA2" w:rsidRPr="00245F46">
        <w:rPr>
          <w:sz w:val="23"/>
          <w:szCs w:val="23"/>
          <w:lang w:val="lv-LV"/>
        </w:rPr>
        <w:t xml:space="preserve"> vēstuli Nr.</w:t>
      </w:r>
      <w:r w:rsidR="00661A6A" w:rsidRPr="00245F46">
        <w:rPr>
          <w:sz w:val="23"/>
          <w:szCs w:val="23"/>
          <w:lang w:val="lv-LV"/>
        </w:rPr>
        <w:t>4.2/728</w:t>
      </w:r>
      <w:r w:rsidR="00AD6EA2" w:rsidRPr="00245F46">
        <w:rPr>
          <w:sz w:val="23"/>
          <w:szCs w:val="23"/>
          <w:lang w:val="lv-LV"/>
        </w:rPr>
        <w:t xml:space="preserve"> “Par </w:t>
      </w:r>
      <w:r w:rsidR="00661A6A" w:rsidRPr="00245F46">
        <w:rPr>
          <w:sz w:val="23"/>
          <w:szCs w:val="23"/>
          <w:lang w:val="lv-LV"/>
        </w:rPr>
        <w:t>izmaiņām</w:t>
      </w:r>
      <w:r w:rsidR="00AD6EA2" w:rsidRPr="00245F46">
        <w:rPr>
          <w:sz w:val="23"/>
          <w:szCs w:val="23"/>
          <w:lang w:val="lv-LV"/>
        </w:rPr>
        <w:t xml:space="preserve"> Jelgavas </w:t>
      </w:r>
      <w:r w:rsidR="00661A6A" w:rsidRPr="00245F46">
        <w:rPr>
          <w:sz w:val="23"/>
          <w:szCs w:val="23"/>
          <w:lang w:val="lv-LV"/>
        </w:rPr>
        <w:t>apvienotās</w:t>
      </w:r>
      <w:r w:rsidR="00AD6EA2" w:rsidRPr="00245F46">
        <w:rPr>
          <w:sz w:val="23"/>
          <w:szCs w:val="23"/>
          <w:lang w:val="lv-LV"/>
        </w:rPr>
        <w:t xml:space="preserve"> civilās aizsardzības komisijas sastāvā”</w:t>
      </w:r>
      <w:r w:rsidR="00E565B4" w:rsidRPr="00245F46">
        <w:rPr>
          <w:sz w:val="23"/>
          <w:szCs w:val="23"/>
          <w:lang w:val="lv-LV"/>
        </w:rPr>
        <w:t>,</w:t>
      </w:r>
      <w:r w:rsidR="00AD6EA2" w:rsidRPr="00245F46">
        <w:rPr>
          <w:sz w:val="23"/>
          <w:szCs w:val="23"/>
          <w:lang w:val="lv-LV"/>
        </w:rPr>
        <w:t xml:space="preserve"> </w:t>
      </w:r>
      <w:r w:rsidR="00E565B4" w:rsidRPr="00245F46">
        <w:rPr>
          <w:sz w:val="23"/>
          <w:szCs w:val="23"/>
          <w:lang w:val="lv-LV"/>
        </w:rPr>
        <w:t xml:space="preserve">Ozolnieku novada pašvaldības 2019.gada </w:t>
      </w:r>
      <w:r w:rsidR="004957A1" w:rsidRPr="00245F46">
        <w:rPr>
          <w:sz w:val="23"/>
          <w:szCs w:val="23"/>
          <w:lang w:val="lv-LV"/>
        </w:rPr>
        <w:t>9</w:t>
      </w:r>
      <w:r w:rsidR="00E565B4" w:rsidRPr="00245F46">
        <w:rPr>
          <w:sz w:val="23"/>
          <w:szCs w:val="23"/>
          <w:lang w:val="lv-LV"/>
        </w:rPr>
        <w:t>.</w:t>
      </w:r>
      <w:r w:rsidR="004957A1" w:rsidRPr="00245F46">
        <w:rPr>
          <w:sz w:val="23"/>
          <w:szCs w:val="23"/>
          <w:lang w:val="lv-LV"/>
        </w:rPr>
        <w:t>septembra</w:t>
      </w:r>
      <w:r w:rsidR="00E565B4" w:rsidRPr="00245F46">
        <w:rPr>
          <w:sz w:val="23"/>
          <w:szCs w:val="23"/>
          <w:lang w:val="lv-LV"/>
        </w:rPr>
        <w:t xml:space="preserve"> vēstuli Nr.4.2/</w:t>
      </w:r>
      <w:r w:rsidR="004957A1" w:rsidRPr="00245F46">
        <w:rPr>
          <w:sz w:val="23"/>
          <w:szCs w:val="23"/>
          <w:lang w:val="lv-LV"/>
        </w:rPr>
        <w:t>1121</w:t>
      </w:r>
      <w:r w:rsidR="00E565B4" w:rsidRPr="00245F46">
        <w:rPr>
          <w:sz w:val="23"/>
          <w:szCs w:val="23"/>
          <w:lang w:val="lv-LV"/>
        </w:rPr>
        <w:t xml:space="preserve"> “Par deleģējumu </w:t>
      </w:r>
      <w:r w:rsidR="004957A1" w:rsidRPr="00245F46">
        <w:rPr>
          <w:sz w:val="23"/>
          <w:szCs w:val="23"/>
          <w:lang w:val="lv-LV"/>
        </w:rPr>
        <w:t xml:space="preserve">darbam </w:t>
      </w:r>
      <w:r w:rsidR="00E565B4" w:rsidRPr="00245F46">
        <w:rPr>
          <w:sz w:val="23"/>
          <w:szCs w:val="23"/>
          <w:lang w:val="lv-LV"/>
        </w:rPr>
        <w:t xml:space="preserve">Jelgavas apvienotās civilās aizsardzības komisijas sastāvā” un </w:t>
      </w:r>
      <w:r w:rsidR="00661A6A" w:rsidRPr="00245F46">
        <w:rPr>
          <w:sz w:val="23"/>
          <w:szCs w:val="23"/>
          <w:lang w:val="lv-LV"/>
        </w:rPr>
        <w:t>Valsts policijas Zemgales reģiona pārvaldes</w:t>
      </w:r>
      <w:r w:rsidR="00E565B4" w:rsidRPr="00245F46">
        <w:rPr>
          <w:sz w:val="23"/>
          <w:szCs w:val="23"/>
          <w:lang w:val="lv-LV"/>
        </w:rPr>
        <w:t xml:space="preserve"> </w:t>
      </w:r>
      <w:r w:rsidR="00661A6A" w:rsidRPr="00245F46">
        <w:rPr>
          <w:sz w:val="23"/>
          <w:szCs w:val="23"/>
          <w:lang w:val="lv-LV"/>
        </w:rPr>
        <w:t>Jelgavas iecirkņa</w:t>
      </w:r>
      <w:r w:rsidR="00AD6EA2" w:rsidRPr="00245F46">
        <w:rPr>
          <w:sz w:val="23"/>
          <w:szCs w:val="23"/>
          <w:lang w:val="lv-LV"/>
        </w:rPr>
        <w:t xml:space="preserve"> 201</w:t>
      </w:r>
      <w:r w:rsidR="00661A6A" w:rsidRPr="00245F46">
        <w:rPr>
          <w:sz w:val="23"/>
          <w:szCs w:val="23"/>
          <w:lang w:val="lv-LV"/>
        </w:rPr>
        <w:t>9</w:t>
      </w:r>
      <w:r w:rsidR="00AD6EA2" w:rsidRPr="00245F46">
        <w:rPr>
          <w:sz w:val="23"/>
          <w:szCs w:val="23"/>
          <w:lang w:val="lv-LV"/>
        </w:rPr>
        <w:t xml:space="preserve">.gada </w:t>
      </w:r>
      <w:r w:rsidR="00661A6A" w:rsidRPr="00245F46">
        <w:rPr>
          <w:sz w:val="23"/>
          <w:szCs w:val="23"/>
          <w:lang w:val="lv-LV"/>
        </w:rPr>
        <w:t xml:space="preserve">19.augusta </w:t>
      </w:r>
      <w:r w:rsidR="00AD6EA2" w:rsidRPr="00245F46">
        <w:rPr>
          <w:sz w:val="23"/>
          <w:szCs w:val="23"/>
          <w:lang w:val="lv-LV"/>
        </w:rPr>
        <w:t>vēstuli Nr.</w:t>
      </w:r>
      <w:r w:rsidR="00661A6A" w:rsidRPr="00245F46">
        <w:rPr>
          <w:sz w:val="23"/>
          <w:szCs w:val="23"/>
          <w:lang w:val="lv-LV"/>
        </w:rPr>
        <w:t>20/16/25-423314</w:t>
      </w:r>
      <w:r w:rsidR="00AD6EA2" w:rsidRPr="00245F46">
        <w:rPr>
          <w:sz w:val="23"/>
          <w:szCs w:val="23"/>
          <w:lang w:val="lv-LV"/>
        </w:rPr>
        <w:t xml:space="preserve"> “</w:t>
      </w:r>
      <w:r w:rsidR="00661A6A" w:rsidRPr="00245F46">
        <w:rPr>
          <w:sz w:val="23"/>
          <w:szCs w:val="23"/>
          <w:lang w:val="lv-LV"/>
        </w:rPr>
        <w:t>Par izmaiņām Civilās aizsardzības komisijas sastāvā</w:t>
      </w:r>
      <w:r w:rsidR="00AD6EA2" w:rsidRPr="00245F46">
        <w:rPr>
          <w:sz w:val="23"/>
          <w:szCs w:val="23"/>
          <w:lang w:val="lv-LV"/>
        </w:rPr>
        <w:t>”</w:t>
      </w:r>
      <w:r w:rsidR="00DC1018" w:rsidRPr="00245F46">
        <w:rPr>
          <w:sz w:val="23"/>
          <w:szCs w:val="23"/>
          <w:lang w:val="lv-LV"/>
        </w:rPr>
        <w:t>,</w:t>
      </w:r>
    </w:p>
    <w:p w:rsidR="00AD6EA2" w:rsidRPr="00245F46" w:rsidRDefault="00AD6EA2" w:rsidP="00C36D3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E61AB9" w:rsidRPr="00245F46" w:rsidRDefault="00B51C9C">
      <w:pPr>
        <w:pStyle w:val="Header"/>
        <w:tabs>
          <w:tab w:val="clear" w:pos="4320"/>
          <w:tab w:val="clear" w:pos="8640"/>
        </w:tabs>
        <w:rPr>
          <w:b/>
          <w:bCs/>
          <w:sz w:val="23"/>
          <w:szCs w:val="23"/>
          <w:lang w:val="lv-LV"/>
        </w:rPr>
      </w:pPr>
      <w:r w:rsidRPr="00245F46">
        <w:rPr>
          <w:b/>
          <w:bCs/>
          <w:sz w:val="23"/>
          <w:szCs w:val="23"/>
          <w:lang w:val="lv-LV"/>
        </w:rPr>
        <w:t xml:space="preserve">JELGAVAS </w:t>
      </w:r>
      <w:r w:rsidR="001B2E18" w:rsidRPr="00245F46">
        <w:rPr>
          <w:b/>
          <w:bCs/>
          <w:sz w:val="23"/>
          <w:szCs w:val="23"/>
          <w:lang w:val="lv-LV"/>
        </w:rPr>
        <w:t xml:space="preserve">PILSĒTAS </w:t>
      </w:r>
      <w:r w:rsidRPr="00245F46">
        <w:rPr>
          <w:b/>
          <w:bCs/>
          <w:sz w:val="23"/>
          <w:szCs w:val="23"/>
          <w:lang w:val="lv-LV"/>
        </w:rPr>
        <w:t>DOME NOLEMJ:</w:t>
      </w:r>
    </w:p>
    <w:p w:rsidR="00661A6A" w:rsidRPr="00245F46" w:rsidRDefault="00B1001A" w:rsidP="00B1001A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3"/>
          <w:szCs w:val="23"/>
          <w:lang w:val="lv-LV"/>
        </w:rPr>
      </w:pPr>
      <w:r w:rsidRPr="00245F46">
        <w:rPr>
          <w:bCs/>
          <w:sz w:val="23"/>
          <w:szCs w:val="23"/>
          <w:lang w:val="lv-LV"/>
        </w:rPr>
        <w:t xml:space="preserve">        </w:t>
      </w:r>
      <w:r w:rsidR="00661A6A" w:rsidRPr="00245F46">
        <w:rPr>
          <w:bCs/>
          <w:sz w:val="23"/>
          <w:szCs w:val="23"/>
          <w:lang w:val="lv-LV"/>
        </w:rPr>
        <w:t>Izdarīt Jelgavas pilsētas domes 2017.gada 23.novembra lēmumā Nr.13/3 “Jelgavas sadarbības teritorijas civilās aizsardzības komisijas sastāva apstiprināšana” šādus grozījumus:</w:t>
      </w:r>
    </w:p>
    <w:p w:rsidR="00E565B4" w:rsidRPr="00245F46" w:rsidRDefault="00E565B4" w:rsidP="00245F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bCs/>
          <w:sz w:val="23"/>
          <w:szCs w:val="23"/>
          <w:lang w:val="lv-LV"/>
        </w:rPr>
      </w:pPr>
      <w:r w:rsidRPr="00245F46">
        <w:rPr>
          <w:bCs/>
          <w:sz w:val="23"/>
          <w:szCs w:val="23"/>
          <w:lang w:val="lv-LV"/>
        </w:rPr>
        <w:t>Izteikt 3.4.punktu šādā redakcijā:</w:t>
      </w:r>
    </w:p>
    <w:p w:rsidR="00E565B4" w:rsidRPr="00245F46" w:rsidRDefault="00E565B4" w:rsidP="00245F46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bCs/>
          <w:sz w:val="23"/>
          <w:szCs w:val="23"/>
          <w:lang w:val="lv-LV"/>
        </w:rPr>
      </w:pPr>
      <w:r w:rsidRPr="00245F46">
        <w:rPr>
          <w:bCs/>
          <w:sz w:val="23"/>
          <w:szCs w:val="23"/>
          <w:lang w:val="lv-LV"/>
        </w:rPr>
        <w:t xml:space="preserve">“3.4. Aivars Strods – Ozolnieku novada pašvaldības </w:t>
      </w:r>
      <w:r w:rsidR="002531BE" w:rsidRPr="00245F46">
        <w:rPr>
          <w:bCs/>
          <w:sz w:val="23"/>
          <w:szCs w:val="23"/>
          <w:lang w:val="lv-LV"/>
        </w:rPr>
        <w:t>S</w:t>
      </w:r>
      <w:r w:rsidRPr="00245F46">
        <w:rPr>
          <w:bCs/>
          <w:sz w:val="23"/>
          <w:szCs w:val="23"/>
          <w:lang w:val="lv-LV"/>
        </w:rPr>
        <w:t xml:space="preserve">aimniecības daļas </w:t>
      </w:r>
      <w:r w:rsidR="002531BE" w:rsidRPr="00245F46">
        <w:rPr>
          <w:bCs/>
          <w:sz w:val="23"/>
          <w:szCs w:val="23"/>
          <w:lang w:val="lv-LV"/>
        </w:rPr>
        <w:t xml:space="preserve">drošības jautājumu </w:t>
      </w:r>
      <w:r w:rsidRPr="00245F46">
        <w:rPr>
          <w:bCs/>
          <w:sz w:val="23"/>
          <w:szCs w:val="23"/>
          <w:lang w:val="lv-LV"/>
        </w:rPr>
        <w:t>speciālists”</w:t>
      </w:r>
      <w:r w:rsidR="00D84F92" w:rsidRPr="00245F46">
        <w:rPr>
          <w:bCs/>
          <w:sz w:val="23"/>
          <w:szCs w:val="23"/>
          <w:lang w:val="lv-LV"/>
        </w:rPr>
        <w:t>;</w:t>
      </w:r>
    </w:p>
    <w:p w:rsidR="00661A6A" w:rsidRPr="00245F46" w:rsidRDefault="00661A6A" w:rsidP="00245F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bCs/>
          <w:sz w:val="23"/>
          <w:szCs w:val="23"/>
          <w:lang w:val="lv-LV"/>
        </w:rPr>
      </w:pPr>
      <w:r w:rsidRPr="00245F46">
        <w:rPr>
          <w:bCs/>
          <w:sz w:val="23"/>
          <w:szCs w:val="23"/>
          <w:lang w:val="lv-LV"/>
        </w:rPr>
        <w:t>Izteikt 3.6.punktu šādā redakcijā:</w:t>
      </w:r>
    </w:p>
    <w:p w:rsidR="00661A6A" w:rsidRPr="00245F46" w:rsidRDefault="00661A6A" w:rsidP="00245F46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bCs/>
          <w:sz w:val="23"/>
          <w:szCs w:val="23"/>
          <w:lang w:val="lv-LV"/>
        </w:rPr>
      </w:pPr>
      <w:r w:rsidRPr="00245F46">
        <w:rPr>
          <w:bCs/>
          <w:sz w:val="23"/>
          <w:szCs w:val="23"/>
          <w:lang w:val="lv-LV"/>
        </w:rPr>
        <w:t xml:space="preserve">“3.6. Dmitrijs Sergejevs – </w:t>
      </w:r>
      <w:r w:rsidR="00D84F92" w:rsidRPr="00245F46">
        <w:rPr>
          <w:sz w:val="23"/>
          <w:szCs w:val="23"/>
          <w:lang w:val="lv-LV"/>
        </w:rPr>
        <w:t>Neatliekamās medicīniskās palīdzības dienesta Zemgales reģionālā centra vadītājs</w:t>
      </w:r>
      <w:r w:rsidRPr="00245F46">
        <w:rPr>
          <w:bCs/>
          <w:sz w:val="23"/>
          <w:szCs w:val="23"/>
          <w:lang w:val="lv-LV"/>
        </w:rPr>
        <w:t>”</w:t>
      </w:r>
      <w:r w:rsidR="00D84F92" w:rsidRPr="00245F46">
        <w:rPr>
          <w:bCs/>
          <w:sz w:val="23"/>
          <w:szCs w:val="23"/>
          <w:lang w:val="lv-LV"/>
        </w:rPr>
        <w:t>;</w:t>
      </w:r>
    </w:p>
    <w:p w:rsidR="00661A6A" w:rsidRPr="00245F46" w:rsidRDefault="00661A6A" w:rsidP="00245F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bCs/>
          <w:sz w:val="23"/>
          <w:szCs w:val="23"/>
          <w:lang w:val="lv-LV"/>
        </w:rPr>
      </w:pPr>
      <w:r w:rsidRPr="00245F46">
        <w:rPr>
          <w:bCs/>
          <w:sz w:val="23"/>
          <w:szCs w:val="23"/>
          <w:lang w:val="lv-LV"/>
        </w:rPr>
        <w:t>Izteikt 3.</w:t>
      </w:r>
      <w:r w:rsidR="00E565B4" w:rsidRPr="00245F46">
        <w:rPr>
          <w:bCs/>
          <w:sz w:val="23"/>
          <w:szCs w:val="23"/>
          <w:lang w:val="lv-LV"/>
        </w:rPr>
        <w:t>7</w:t>
      </w:r>
      <w:r w:rsidRPr="00245F46">
        <w:rPr>
          <w:bCs/>
          <w:sz w:val="23"/>
          <w:szCs w:val="23"/>
          <w:lang w:val="lv-LV"/>
        </w:rPr>
        <w:t>.punktu šādā redakcijā:</w:t>
      </w:r>
    </w:p>
    <w:p w:rsidR="00661A6A" w:rsidRPr="00245F46" w:rsidRDefault="00661A6A" w:rsidP="00245F46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bCs/>
          <w:sz w:val="23"/>
          <w:szCs w:val="23"/>
          <w:lang w:val="lv-LV"/>
        </w:rPr>
      </w:pPr>
      <w:r w:rsidRPr="00245F46">
        <w:rPr>
          <w:bCs/>
          <w:sz w:val="23"/>
          <w:szCs w:val="23"/>
          <w:lang w:val="lv-LV"/>
        </w:rPr>
        <w:t>“3.</w:t>
      </w:r>
      <w:r w:rsidR="00E565B4" w:rsidRPr="00245F46">
        <w:rPr>
          <w:bCs/>
          <w:sz w:val="23"/>
          <w:szCs w:val="23"/>
          <w:lang w:val="lv-LV"/>
        </w:rPr>
        <w:t>7</w:t>
      </w:r>
      <w:r w:rsidRPr="00245F46">
        <w:rPr>
          <w:bCs/>
          <w:sz w:val="23"/>
          <w:szCs w:val="23"/>
          <w:lang w:val="lv-LV"/>
        </w:rPr>
        <w:t xml:space="preserve">. Gints </w:t>
      </w:r>
      <w:proofErr w:type="spellStart"/>
      <w:r w:rsidRPr="00245F46">
        <w:rPr>
          <w:bCs/>
          <w:sz w:val="23"/>
          <w:szCs w:val="23"/>
          <w:lang w:val="lv-LV"/>
        </w:rPr>
        <w:t>Varapoga</w:t>
      </w:r>
      <w:proofErr w:type="spellEnd"/>
      <w:r w:rsidRPr="00245F46">
        <w:rPr>
          <w:bCs/>
          <w:sz w:val="23"/>
          <w:szCs w:val="23"/>
          <w:lang w:val="lv-LV"/>
        </w:rPr>
        <w:t xml:space="preserve"> – </w:t>
      </w:r>
      <w:r w:rsidRPr="00245F46">
        <w:rPr>
          <w:sz w:val="23"/>
          <w:szCs w:val="23"/>
          <w:lang w:val="lv-LV"/>
        </w:rPr>
        <w:t>Valsts policijas Zemgales reģiona pārvaldes Jelgavas iecirkņa Kārtības policijas nodaļas priekšnieks</w:t>
      </w:r>
      <w:r w:rsidRPr="00245F46">
        <w:rPr>
          <w:bCs/>
          <w:sz w:val="23"/>
          <w:szCs w:val="23"/>
          <w:lang w:val="lv-LV"/>
        </w:rPr>
        <w:t>”</w:t>
      </w:r>
      <w:r w:rsidR="00D84F92" w:rsidRPr="00245F46">
        <w:rPr>
          <w:bCs/>
          <w:sz w:val="23"/>
          <w:szCs w:val="23"/>
          <w:lang w:val="lv-LV"/>
        </w:rPr>
        <w:t>;</w:t>
      </w:r>
    </w:p>
    <w:p w:rsidR="00661A6A" w:rsidRPr="00245F46" w:rsidRDefault="00661A6A" w:rsidP="00245F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bCs/>
          <w:sz w:val="23"/>
          <w:szCs w:val="23"/>
          <w:lang w:val="lv-LV"/>
        </w:rPr>
      </w:pPr>
      <w:r w:rsidRPr="00245F46">
        <w:rPr>
          <w:bCs/>
          <w:sz w:val="23"/>
          <w:szCs w:val="23"/>
          <w:lang w:val="lv-LV"/>
        </w:rPr>
        <w:t>Izteikt 3.</w:t>
      </w:r>
      <w:r w:rsidR="00E565B4" w:rsidRPr="00245F46">
        <w:rPr>
          <w:bCs/>
          <w:sz w:val="23"/>
          <w:szCs w:val="23"/>
          <w:lang w:val="lv-LV"/>
        </w:rPr>
        <w:t>9</w:t>
      </w:r>
      <w:r w:rsidRPr="00245F46">
        <w:rPr>
          <w:bCs/>
          <w:sz w:val="23"/>
          <w:szCs w:val="23"/>
          <w:lang w:val="lv-LV"/>
        </w:rPr>
        <w:t>.punktu šādā redakcijā:</w:t>
      </w:r>
    </w:p>
    <w:p w:rsidR="00661A6A" w:rsidRPr="00245F46" w:rsidRDefault="00661A6A" w:rsidP="00245F46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bCs/>
          <w:sz w:val="23"/>
          <w:szCs w:val="23"/>
          <w:lang w:val="lv-LV"/>
        </w:rPr>
      </w:pPr>
      <w:r w:rsidRPr="00245F46">
        <w:rPr>
          <w:bCs/>
          <w:sz w:val="23"/>
          <w:szCs w:val="23"/>
          <w:lang w:val="lv-LV"/>
        </w:rPr>
        <w:t xml:space="preserve">“3.9. Vidmants </w:t>
      </w:r>
      <w:proofErr w:type="spellStart"/>
      <w:r w:rsidRPr="00245F46">
        <w:rPr>
          <w:bCs/>
          <w:sz w:val="23"/>
          <w:szCs w:val="23"/>
          <w:lang w:val="lv-LV"/>
        </w:rPr>
        <w:t>Rinkuns</w:t>
      </w:r>
      <w:proofErr w:type="spellEnd"/>
      <w:r w:rsidRPr="00245F46">
        <w:rPr>
          <w:bCs/>
          <w:sz w:val="23"/>
          <w:szCs w:val="23"/>
          <w:lang w:val="lv-LV"/>
        </w:rPr>
        <w:t xml:space="preserve"> – </w:t>
      </w:r>
      <w:r w:rsidR="00D84F92" w:rsidRPr="00245F46">
        <w:rPr>
          <w:sz w:val="23"/>
          <w:szCs w:val="23"/>
          <w:lang w:val="lv-LV"/>
        </w:rPr>
        <w:t>Ozolnieku novada pašvaldības iestādes “Ozolnieku novada pašvaldības policija” priekšnieks</w:t>
      </w:r>
      <w:r w:rsidRPr="00245F46">
        <w:rPr>
          <w:bCs/>
          <w:sz w:val="23"/>
          <w:szCs w:val="23"/>
          <w:lang w:val="lv-LV"/>
        </w:rPr>
        <w:t>”.</w:t>
      </w:r>
    </w:p>
    <w:p w:rsidR="00E61AB9" w:rsidRPr="00245F46" w:rsidRDefault="00E61AB9">
      <w:pPr>
        <w:pStyle w:val="Header"/>
        <w:tabs>
          <w:tab w:val="clear" w:pos="4320"/>
          <w:tab w:val="clear" w:pos="8640"/>
        </w:tabs>
        <w:rPr>
          <w:sz w:val="23"/>
          <w:szCs w:val="23"/>
          <w:lang w:val="lv-LV"/>
        </w:rPr>
      </w:pPr>
    </w:p>
    <w:p w:rsidR="00A85484" w:rsidRPr="00245F46" w:rsidRDefault="00A85484" w:rsidP="00A85484">
      <w:pPr>
        <w:jc w:val="both"/>
        <w:rPr>
          <w:sz w:val="23"/>
          <w:szCs w:val="23"/>
        </w:rPr>
      </w:pPr>
      <w:r w:rsidRPr="00245F46">
        <w:rPr>
          <w:sz w:val="23"/>
          <w:szCs w:val="23"/>
        </w:rPr>
        <w:t>Domes priekšsēdētājs</w:t>
      </w:r>
      <w:r w:rsidRPr="00245F46">
        <w:rPr>
          <w:sz w:val="23"/>
          <w:szCs w:val="23"/>
        </w:rPr>
        <w:tab/>
      </w:r>
      <w:r w:rsidRPr="00245F46">
        <w:rPr>
          <w:sz w:val="23"/>
          <w:szCs w:val="23"/>
        </w:rPr>
        <w:tab/>
      </w:r>
      <w:r w:rsidRPr="00245F46">
        <w:rPr>
          <w:sz w:val="23"/>
          <w:szCs w:val="23"/>
        </w:rPr>
        <w:tab/>
      </w:r>
      <w:r w:rsidRPr="00245F46">
        <w:rPr>
          <w:sz w:val="23"/>
          <w:szCs w:val="23"/>
        </w:rPr>
        <w:tab/>
        <w:t>(paraksts)</w:t>
      </w:r>
      <w:r w:rsidRPr="00245F46">
        <w:rPr>
          <w:sz w:val="23"/>
          <w:szCs w:val="23"/>
        </w:rPr>
        <w:tab/>
      </w:r>
      <w:r w:rsidRPr="00245F46">
        <w:rPr>
          <w:sz w:val="23"/>
          <w:szCs w:val="23"/>
        </w:rPr>
        <w:tab/>
      </w:r>
      <w:r w:rsidRPr="00245F46">
        <w:rPr>
          <w:sz w:val="23"/>
          <w:szCs w:val="23"/>
        </w:rPr>
        <w:tab/>
        <w:t>A.Rāviņš</w:t>
      </w:r>
    </w:p>
    <w:p w:rsidR="00A85484" w:rsidRPr="00245F46" w:rsidRDefault="00A85484" w:rsidP="00A85484">
      <w:pPr>
        <w:rPr>
          <w:color w:val="000000"/>
          <w:sz w:val="23"/>
          <w:szCs w:val="23"/>
          <w:lang w:eastAsia="lv-LV"/>
        </w:rPr>
      </w:pPr>
    </w:p>
    <w:p w:rsidR="00A85484" w:rsidRPr="00245F46" w:rsidRDefault="00A85484" w:rsidP="00A85484">
      <w:pPr>
        <w:rPr>
          <w:color w:val="000000"/>
          <w:sz w:val="23"/>
          <w:szCs w:val="23"/>
          <w:lang w:eastAsia="lv-LV"/>
        </w:rPr>
      </w:pPr>
      <w:r w:rsidRPr="00245F46">
        <w:rPr>
          <w:color w:val="000000"/>
          <w:sz w:val="23"/>
          <w:szCs w:val="23"/>
          <w:lang w:eastAsia="lv-LV"/>
        </w:rPr>
        <w:t>NORAKSTS PAREIZS</w:t>
      </w:r>
    </w:p>
    <w:p w:rsidR="00A85484" w:rsidRPr="00245F46" w:rsidRDefault="00A85484" w:rsidP="00A85484">
      <w:pPr>
        <w:tabs>
          <w:tab w:val="left" w:pos="3960"/>
        </w:tabs>
        <w:jc w:val="both"/>
        <w:rPr>
          <w:sz w:val="23"/>
          <w:szCs w:val="23"/>
        </w:rPr>
      </w:pPr>
      <w:r w:rsidRPr="00245F46">
        <w:rPr>
          <w:sz w:val="23"/>
          <w:szCs w:val="23"/>
        </w:rPr>
        <w:t xml:space="preserve">Administratīvās pārvaldes </w:t>
      </w:r>
    </w:p>
    <w:p w:rsidR="00A85484" w:rsidRPr="00245F46" w:rsidRDefault="00A85484" w:rsidP="00A85484">
      <w:pPr>
        <w:tabs>
          <w:tab w:val="left" w:pos="3960"/>
        </w:tabs>
        <w:jc w:val="both"/>
        <w:rPr>
          <w:sz w:val="23"/>
          <w:szCs w:val="23"/>
        </w:rPr>
      </w:pPr>
      <w:r w:rsidRPr="00245F46">
        <w:rPr>
          <w:sz w:val="23"/>
          <w:szCs w:val="23"/>
        </w:rPr>
        <w:t>Kancelejas vadītāja</w:t>
      </w:r>
      <w:r w:rsidRPr="00245F46">
        <w:rPr>
          <w:sz w:val="23"/>
          <w:szCs w:val="23"/>
        </w:rPr>
        <w:tab/>
      </w:r>
      <w:r w:rsidRPr="00245F46">
        <w:rPr>
          <w:sz w:val="23"/>
          <w:szCs w:val="23"/>
        </w:rPr>
        <w:tab/>
      </w:r>
      <w:r w:rsidRPr="00245F46">
        <w:rPr>
          <w:sz w:val="23"/>
          <w:szCs w:val="23"/>
        </w:rPr>
        <w:tab/>
      </w:r>
      <w:r w:rsidRPr="00245F46">
        <w:rPr>
          <w:sz w:val="23"/>
          <w:szCs w:val="23"/>
        </w:rPr>
        <w:tab/>
      </w:r>
      <w:r w:rsidRPr="00245F46">
        <w:rPr>
          <w:sz w:val="23"/>
          <w:szCs w:val="23"/>
        </w:rPr>
        <w:tab/>
      </w:r>
      <w:r w:rsidRPr="00245F46">
        <w:rPr>
          <w:sz w:val="23"/>
          <w:szCs w:val="23"/>
        </w:rPr>
        <w:tab/>
        <w:t>B.Jēkabsone</w:t>
      </w:r>
    </w:p>
    <w:p w:rsidR="00342504" w:rsidRPr="00245F46" w:rsidRDefault="00A85484" w:rsidP="00A85484">
      <w:pPr>
        <w:jc w:val="both"/>
        <w:rPr>
          <w:sz w:val="23"/>
          <w:szCs w:val="23"/>
        </w:rPr>
      </w:pPr>
      <w:r w:rsidRPr="00245F46">
        <w:rPr>
          <w:sz w:val="23"/>
          <w:szCs w:val="23"/>
        </w:rPr>
        <w:t>2019.gada 26.septembrī</w:t>
      </w:r>
    </w:p>
    <w:sectPr w:rsidR="00342504" w:rsidRPr="00245F46" w:rsidSect="00245F46">
      <w:headerReference w:type="first" r:id="rId9"/>
      <w:pgSz w:w="11906" w:h="16838" w:code="9"/>
      <w:pgMar w:top="851" w:right="102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D8" w:rsidRDefault="002961D8">
      <w:r>
        <w:separator/>
      </w:r>
    </w:p>
  </w:endnote>
  <w:endnote w:type="continuationSeparator" w:id="0">
    <w:p w:rsidR="002961D8" w:rsidRDefault="0029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D8" w:rsidRDefault="002961D8">
      <w:r>
        <w:separator/>
      </w:r>
    </w:p>
  </w:footnote>
  <w:footnote w:type="continuationSeparator" w:id="0">
    <w:p w:rsidR="002961D8" w:rsidRDefault="0029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5411143" wp14:editId="7C3FFA66">
          <wp:extent cx="592183" cy="698245"/>
          <wp:effectExtent l="0" t="0" r="0" b="698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64" cy="70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64D1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9BE"/>
    <w:multiLevelType w:val="hybridMultilevel"/>
    <w:tmpl w:val="56EE6F82"/>
    <w:lvl w:ilvl="0" w:tplc="7B84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74"/>
    <w:rsid w:val="00026022"/>
    <w:rsid w:val="000C4CB0"/>
    <w:rsid w:val="000E4EB6"/>
    <w:rsid w:val="00137D31"/>
    <w:rsid w:val="00157FB5"/>
    <w:rsid w:val="00165F5B"/>
    <w:rsid w:val="00166E6D"/>
    <w:rsid w:val="0018605F"/>
    <w:rsid w:val="00197F0A"/>
    <w:rsid w:val="001B2E18"/>
    <w:rsid w:val="001C104F"/>
    <w:rsid w:val="001D125B"/>
    <w:rsid w:val="002051D3"/>
    <w:rsid w:val="002419A2"/>
    <w:rsid w:val="002438AA"/>
    <w:rsid w:val="00245F46"/>
    <w:rsid w:val="002531BE"/>
    <w:rsid w:val="0029227E"/>
    <w:rsid w:val="002961D8"/>
    <w:rsid w:val="002A71EA"/>
    <w:rsid w:val="002B4557"/>
    <w:rsid w:val="002D745A"/>
    <w:rsid w:val="002E0AF4"/>
    <w:rsid w:val="0031251F"/>
    <w:rsid w:val="00317A72"/>
    <w:rsid w:val="00342504"/>
    <w:rsid w:val="00345CCE"/>
    <w:rsid w:val="003959A1"/>
    <w:rsid w:val="003D12D3"/>
    <w:rsid w:val="003D5C89"/>
    <w:rsid w:val="004407DF"/>
    <w:rsid w:val="0044759D"/>
    <w:rsid w:val="004870A0"/>
    <w:rsid w:val="004957A1"/>
    <w:rsid w:val="004A07D3"/>
    <w:rsid w:val="004D47D9"/>
    <w:rsid w:val="004F4F57"/>
    <w:rsid w:val="00540422"/>
    <w:rsid w:val="00542B64"/>
    <w:rsid w:val="00577970"/>
    <w:rsid w:val="005931AB"/>
    <w:rsid w:val="0060175D"/>
    <w:rsid w:val="00620BB9"/>
    <w:rsid w:val="0063151B"/>
    <w:rsid w:val="00631B8B"/>
    <w:rsid w:val="006457D0"/>
    <w:rsid w:val="0066057F"/>
    <w:rsid w:val="00661A6A"/>
    <w:rsid w:val="0066324F"/>
    <w:rsid w:val="00695F97"/>
    <w:rsid w:val="006D62C3"/>
    <w:rsid w:val="00720161"/>
    <w:rsid w:val="007419F0"/>
    <w:rsid w:val="00743553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64D10"/>
    <w:rsid w:val="0097415D"/>
    <w:rsid w:val="009C00E0"/>
    <w:rsid w:val="00A85484"/>
    <w:rsid w:val="00A867C4"/>
    <w:rsid w:val="00AA6D58"/>
    <w:rsid w:val="00AD6EA2"/>
    <w:rsid w:val="00B03FD3"/>
    <w:rsid w:val="00B1001A"/>
    <w:rsid w:val="00B1280F"/>
    <w:rsid w:val="00B35B4C"/>
    <w:rsid w:val="00B51C9C"/>
    <w:rsid w:val="00B64D4D"/>
    <w:rsid w:val="00BB795F"/>
    <w:rsid w:val="00C06B3D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640FF"/>
    <w:rsid w:val="00D84F92"/>
    <w:rsid w:val="00DC1018"/>
    <w:rsid w:val="00DC5428"/>
    <w:rsid w:val="00E0419F"/>
    <w:rsid w:val="00E565B4"/>
    <w:rsid w:val="00E61AB9"/>
    <w:rsid w:val="00EA770A"/>
    <w:rsid w:val="00EB10AE"/>
    <w:rsid w:val="00EC3FC4"/>
    <w:rsid w:val="00EC4C76"/>
    <w:rsid w:val="00EC518D"/>
    <w:rsid w:val="00EE34C3"/>
    <w:rsid w:val="00EF6874"/>
    <w:rsid w:val="00F01805"/>
    <w:rsid w:val="00F73DF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661A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661A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37C3-518E-4801-BA44-F248BF07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Elvijs Meija</dc:creator>
  <cp:lastModifiedBy>Baiba Jēkabsone</cp:lastModifiedBy>
  <cp:revision>6</cp:revision>
  <cp:lastPrinted>2019-09-26T12:23:00Z</cp:lastPrinted>
  <dcterms:created xsi:type="dcterms:W3CDTF">2019-09-25T17:12:00Z</dcterms:created>
  <dcterms:modified xsi:type="dcterms:W3CDTF">2019-09-26T12:23:00Z</dcterms:modified>
</cp:coreProperties>
</file>