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D25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C8AF88" wp14:editId="1502A9E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E4209" w14:textId="5A1FBFAE" w:rsidR="003D5C89" w:rsidRDefault="0032400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C3E4209" w14:textId="5A1FBFAE" w:rsidR="003D5C89" w:rsidRDefault="0032400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7" w:type="dxa"/>
        <w:tblLook w:val="0000" w:firstRow="0" w:lastRow="0" w:firstColumn="0" w:lastColumn="0" w:noHBand="0" w:noVBand="0"/>
      </w:tblPr>
      <w:tblGrid>
        <w:gridCol w:w="7479"/>
        <w:gridCol w:w="1278"/>
      </w:tblGrid>
      <w:tr w:rsidR="00E61AB9" w14:paraId="48D22527" w14:textId="77777777" w:rsidTr="00F5178F">
        <w:tc>
          <w:tcPr>
            <w:tcW w:w="7479" w:type="dxa"/>
          </w:tcPr>
          <w:p w14:paraId="2C827381" w14:textId="77777777" w:rsidR="00E61AB9" w:rsidRDefault="00E10A2D" w:rsidP="005B2A9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B2A9E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5B2A9E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2395E72B" w14:textId="0F094BA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24001">
              <w:rPr>
                <w:bCs/>
                <w:szCs w:val="44"/>
                <w:lang w:val="lv-LV"/>
              </w:rPr>
              <w:t>12/10</w:t>
            </w:r>
          </w:p>
        </w:tc>
      </w:tr>
    </w:tbl>
    <w:p w14:paraId="40E81C6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396E0C8" w14:textId="77777777" w:rsidR="00A44D9F" w:rsidRDefault="00A44D9F" w:rsidP="00A44D9F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zemes starpgabala </w:t>
      </w:r>
      <w:r w:rsidR="005B2A9E">
        <w:rPr>
          <w:b/>
          <w:caps/>
        </w:rPr>
        <w:t>vārpu</w:t>
      </w:r>
      <w:r>
        <w:rPr>
          <w:b/>
          <w:caps/>
        </w:rPr>
        <w:t xml:space="preserve"> IELĀ </w:t>
      </w:r>
      <w:r w:rsidR="005B2A9E">
        <w:rPr>
          <w:b/>
          <w:caps/>
        </w:rPr>
        <w:t>30a</w:t>
      </w:r>
      <w:r>
        <w:rPr>
          <w:b/>
          <w:caps/>
        </w:rPr>
        <w:t>, Jelg</w:t>
      </w:r>
      <w:r w:rsidRPr="001B152A">
        <w:rPr>
          <w:b/>
          <w:caps/>
        </w:rPr>
        <w:t>avā,</w:t>
      </w:r>
    </w:p>
    <w:p w14:paraId="6E3A1D10" w14:textId="77777777" w:rsidR="00A44D9F" w:rsidRPr="001B152A" w:rsidRDefault="00A44D9F" w:rsidP="00A44D9F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14:paraId="14B69889" w14:textId="77777777" w:rsidR="00324001" w:rsidRPr="001C104F" w:rsidRDefault="00324001" w:rsidP="00324001">
      <w:pPr>
        <w:jc w:val="center"/>
      </w:pPr>
      <w:r>
        <w:t>(ziņo: I.Škutāne)</w:t>
      </w:r>
    </w:p>
    <w:p w14:paraId="4679E8CC" w14:textId="77777777" w:rsidR="00A44D9F" w:rsidRDefault="00A44D9F" w:rsidP="00A44D9F">
      <w:pPr>
        <w:pStyle w:val="BodyText"/>
        <w:jc w:val="both"/>
        <w:rPr>
          <w:szCs w:val="24"/>
        </w:rPr>
      </w:pPr>
    </w:p>
    <w:p w14:paraId="4DE4A8DC" w14:textId="3BCDB020" w:rsidR="00A44D9F" w:rsidRDefault="00A44D9F" w:rsidP="00A44D9F">
      <w:pPr>
        <w:pStyle w:val="BodyText"/>
        <w:ind w:firstLine="720"/>
        <w:jc w:val="both"/>
      </w:pPr>
      <w:r>
        <w:t>Saņemt</w:t>
      </w:r>
      <w:r w:rsidR="00073410">
        <w:t>s</w:t>
      </w:r>
      <w:r>
        <w:t xml:space="preserve"> </w:t>
      </w:r>
      <w:r w:rsidR="00F40E91">
        <w:t>IK “</w:t>
      </w:r>
      <w:proofErr w:type="spellStart"/>
      <w:r w:rsidR="00F40E91">
        <w:t>Varkales</w:t>
      </w:r>
      <w:proofErr w:type="spellEnd"/>
      <w:r w:rsidR="00F40E91">
        <w:t>” (reģistrācijas Nr.45101001946)</w:t>
      </w:r>
      <w:r w:rsidR="00564EF1">
        <w:t xml:space="preserve"> </w:t>
      </w:r>
      <w:r>
        <w:t>iesniegum</w:t>
      </w:r>
      <w:r w:rsidR="00F40E91">
        <w:t>s</w:t>
      </w:r>
      <w:r>
        <w:t>, kur</w:t>
      </w:r>
      <w:r w:rsidR="00F40E91">
        <w:t>ā</w:t>
      </w:r>
      <w:r>
        <w:t xml:space="preserve"> lūgts atsavināt Jelgavas pilsētas pašvaldībai piederošo zemesgabalu </w:t>
      </w:r>
      <w:r w:rsidR="00F40E91">
        <w:t>Vārpu ielā 30A</w:t>
      </w:r>
      <w:r>
        <w:t xml:space="preserve">, Jelgavā, kas piegul </w:t>
      </w:r>
      <w:r w:rsidR="00F40E91">
        <w:t>tam</w:t>
      </w:r>
      <w:r w:rsidR="00E0498E">
        <w:t xml:space="preserve"> p</w:t>
      </w:r>
      <w:r>
        <w:t>iederošaj</w:t>
      </w:r>
      <w:r w:rsidR="00F40E91">
        <w:t>am</w:t>
      </w:r>
      <w:r>
        <w:t xml:space="preserve"> </w:t>
      </w:r>
      <w:r w:rsidR="00E0498E">
        <w:t>nekustamaj</w:t>
      </w:r>
      <w:r w:rsidR="00F40E91">
        <w:t>a</w:t>
      </w:r>
      <w:r w:rsidR="00E0498E">
        <w:t>m īpašum</w:t>
      </w:r>
      <w:r w:rsidR="00F40E91">
        <w:t>a</w:t>
      </w:r>
      <w:r w:rsidR="00E0498E">
        <w:t xml:space="preserve">m </w:t>
      </w:r>
      <w:r w:rsidR="00F40E91">
        <w:t>Pulkveža Brieža ielā 22A</w:t>
      </w:r>
      <w:r w:rsidR="00E0498E">
        <w:t>,</w:t>
      </w:r>
      <w:r w:rsidR="00E0498E" w:rsidRPr="00E0498E">
        <w:t xml:space="preserve"> </w:t>
      </w:r>
      <w:r w:rsidR="00E0498E">
        <w:t>Jelgavā.</w:t>
      </w:r>
    </w:p>
    <w:p w14:paraId="582ED617" w14:textId="77777777" w:rsidR="00A44D9F" w:rsidRDefault="00A44D9F" w:rsidP="00A44D9F">
      <w:pPr>
        <w:pStyle w:val="BodyText"/>
        <w:ind w:firstLine="720"/>
        <w:jc w:val="both"/>
      </w:pPr>
      <w:r w:rsidRPr="00CA0542">
        <w:rPr>
          <w:bCs/>
        </w:rPr>
        <w:t xml:space="preserve">Saskaņā ar Jelgavas pilsētas domes </w:t>
      </w:r>
      <w:r w:rsidRPr="00811663">
        <w:rPr>
          <w:bCs/>
        </w:rPr>
        <w:t>201</w:t>
      </w:r>
      <w:r w:rsidR="00870F8C">
        <w:rPr>
          <w:bCs/>
        </w:rPr>
        <w:t>9</w:t>
      </w:r>
      <w:r w:rsidRPr="00811663">
        <w:rPr>
          <w:bCs/>
        </w:rPr>
        <w:t xml:space="preserve">.gada </w:t>
      </w:r>
      <w:r w:rsidR="00870F8C">
        <w:rPr>
          <w:bCs/>
        </w:rPr>
        <w:t>20.jūnija</w:t>
      </w:r>
      <w:r w:rsidRPr="00811663">
        <w:rPr>
          <w:bCs/>
        </w:rPr>
        <w:t xml:space="preserve"> lēmumu Nr.</w:t>
      </w:r>
      <w:r w:rsidR="00870F8C">
        <w:rPr>
          <w:bCs/>
        </w:rPr>
        <w:t>7/10</w:t>
      </w:r>
      <w:r w:rsidRPr="00811663">
        <w:rPr>
          <w:bCs/>
        </w:rPr>
        <w:t xml:space="preserve"> “</w:t>
      </w:r>
      <w:proofErr w:type="spellStart"/>
      <w:r w:rsidRPr="00811663">
        <w:rPr>
          <w:bCs/>
        </w:rPr>
        <w:t>Starpgabala</w:t>
      </w:r>
      <w:proofErr w:type="spellEnd"/>
      <w:r w:rsidRPr="00811663">
        <w:rPr>
          <w:bCs/>
        </w:rPr>
        <w:t xml:space="preserve"> statusa noteikšana zemes vienībām”</w:t>
      </w:r>
      <w:r w:rsidRPr="00CA0542">
        <w:rPr>
          <w:bCs/>
        </w:rPr>
        <w:t xml:space="preserve">, zemes vienībai ar kadastra </w:t>
      </w:r>
      <w:r w:rsidRPr="00CA0542">
        <w:t xml:space="preserve">apzīmējumu </w:t>
      </w:r>
      <w:r w:rsidR="00870F8C">
        <w:t>09000050414</w:t>
      </w:r>
      <w:r w:rsidRPr="00CA0542">
        <w:rPr>
          <w:bCs/>
        </w:rPr>
        <w:t xml:space="preserve"> </w:t>
      </w:r>
      <w:r w:rsidR="00870F8C">
        <w:t>Vārpu ielā 30A</w:t>
      </w:r>
      <w:r w:rsidR="00CA0542" w:rsidRPr="00CA0542">
        <w:rPr>
          <w:bCs/>
        </w:rPr>
        <w:t>,</w:t>
      </w:r>
      <w:r w:rsidRPr="00CA0542">
        <w:t xml:space="preserve"> Jelgavā, ir noteikts </w:t>
      </w:r>
      <w:proofErr w:type="spellStart"/>
      <w:r w:rsidRPr="00CA0542">
        <w:t>starpgabala</w:t>
      </w:r>
      <w:proofErr w:type="spellEnd"/>
      <w:r w:rsidRPr="00CA0542">
        <w:t xml:space="preserve"> statuss</w:t>
      </w:r>
      <w:r w:rsidRPr="00CA0542">
        <w:rPr>
          <w:bCs/>
        </w:rPr>
        <w:t>.</w:t>
      </w:r>
    </w:p>
    <w:p w14:paraId="17D805DA" w14:textId="77777777" w:rsidR="00A44D9F" w:rsidRDefault="00A44D9F" w:rsidP="00A44D9F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 </w:t>
      </w:r>
      <w:r w:rsidR="00180D4E">
        <w:rPr>
          <w:bCs/>
        </w:rPr>
        <w:t xml:space="preserve">Zemes vienība </w:t>
      </w:r>
      <w:r w:rsidR="00870F8C">
        <w:rPr>
          <w:bCs/>
        </w:rPr>
        <w:t>183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="00870F8C">
        <w:t>09000050414</w:t>
      </w:r>
      <w:r w:rsidR="00870F8C" w:rsidRPr="00CA0542">
        <w:rPr>
          <w:bCs/>
        </w:rPr>
        <w:t xml:space="preserve"> </w:t>
      </w:r>
      <w:r w:rsidR="00870F8C">
        <w:t>Vārpu ielā 30A</w:t>
      </w:r>
      <w:r>
        <w:t>, Jelgavā</w:t>
      </w:r>
      <w:r w:rsidR="00180D4E">
        <w:t xml:space="preserve"> (</w:t>
      </w:r>
      <w:r w:rsidR="00180D4E" w:rsidRPr="00CA0542">
        <w:rPr>
          <w:bCs/>
        </w:rPr>
        <w:t>turpmāk-</w:t>
      </w:r>
      <w:proofErr w:type="spellStart"/>
      <w:r w:rsidR="00180D4E" w:rsidRPr="00CA0542">
        <w:rPr>
          <w:bCs/>
        </w:rPr>
        <w:t>Starpgabals</w:t>
      </w:r>
      <w:proofErr w:type="spellEnd"/>
      <w:r w:rsidR="00180D4E" w:rsidRPr="00CA0542">
        <w:rPr>
          <w:bCs/>
        </w:rPr>
        <w:t>)</w:t>
      </w:r>
      <w:r>
        <w:rPr>
          <w:bCs/>
        </w:rPr>
        <w:t>, ir neapbūvēt</w:t>
      </w:r>
      <w:r w:rsidR="00180D4E">
        <w:rPr>
          <w:bCs/>
        </w:rPr>
        <w:t>a</w:t>
      </w:r>
      <w:r>
        <w:rPr>
          <w:bCs/>
        </w:rPr>
        <w:t>, reģistrēt</w:t>
      </w:r>
      <w:r w:rsidR="00180D4E">
        <w:rPr>
          <w:bCs/>
        </w:rPr>
        <w:t>a</w:t>
      </w:r>
      <w:r>
        <w:rPr>
          <w:bCs/>
        </w:rPr>
        <w:t xml:space="preserve"> Jelgavas pilsētas zemesgrāmatas nodalījumā Nr.</w:t>
      </w:r>
      <w:r w:rsidR="00870F8C">
        <w:rPr>
          <w:bCs/>
        </w:rPr>
        <w:t>100000590861</w:t>
      </w:r>
      <w:r>
        <w:rPr>
          <w:bCs/>
        </w:rPr>
        <w:t xml:space="preserve"> ar kadastra Nr.</w:t>
      </w:r>
      <w:r w:rsidR="00870F8C">
        <w:rPr>
          <w:bCs/>
        </w:rPr>
        <w:t>09000050418</w:t>
      </w:r>
      <w:r>
        <w:rPr>
          <w:bCs/>
        </w:rPr>
        <w:t xml:space="preserve"> uz Jelgavas pilsētas pašvaldības vārda. </w:t>
      </w:r>
    </w:p>
    <w:p w14:paraId="55653956" w14:textId="77777777" w:rsidR="00CA0542" w:rsidRDefault="00180D4E" w:rsidP="00A44D9F">
      <w:pPr>
        <w:pStyle w:val="BodyText"/>
        <w:ind w:firstLine="720"/>
        <w:jc w:val="both"/>
        <w:rPr>
          <w:bCs/>
        </w:rPr>
      </w:pPr>
      <w:proofErr w:type="spellStart"/>
      <w:r>
        <w:rPr>
          <w:bCs/>
        </w:rPr>
        <w:t>Starpgabals</w:t>
      </w:r>
      <w:proofErr w:type="spellEnd"/>
      <w:r>
        <w:rPr>
          <w:bCs/>
        </w:rPr>
        <w:t xml:space="preserve"> </w:t>
      </w:r>
      <w:r w:rsidRPr="00DA09D3">
        <w:rPr>
          <w:bCs/>
          <w:szCs w:val="24"/>
        </w:rPr>
        <w:t>nav izmantojams patstāvīgi funkcionējošas apbūves veidošanai</w:t>
      </w:r>
      <w:r>
        <w:rPr>
          <w:bCs/>
          <w:szCs w:val="24"/>
        </w:rPr>
        <w:t xml:space="preserve"> un ir </w:t>
      </w:r>
      <w:r w:rsidRPr="00DA09D3">
        <w:rPr>
          <w:bCs/>
          <w:szCs w:val="24"/>
        </w:rPr>
        <w:t>pievieno</w:t>
      </w:r>
      <w:r>
        <w:rPr>
          <w:bCs/>
          <w:szCs w:val="24"/>
        </w:rPr>
        <w:t>jams kādam</w:t>
      </w:r>
      <w:r w:rsidRPr="00DA09D3">
        <w:rPr>
          <w:bCs/>
          <w:szCs w:val="24"/>
        </w:rPr>
        <w:t xml:space="preserve"> </w:t>
      </w:r>
      <w:r>
        <w:rPr>
          <w:bCs/>
          <w:szCs w:val="24"/>
        </w:rPr>
        <w:t xml:space="preserve">no blakus </w:t>
      </w:r>
      <w:r w:rsidRPr="00DA09D3">
        <w:rPr>
          <w:bCs/>
          <w:szCs w:val="24"/>
        </w:rPr>
        <w:t>esoš</w:t>
      </w:r>
      <w:r>
        <w:rPr>
          <w:bCs/>
          <w:szCs w:val="24"/>
        </w:rPr>
        <w:t>iem</w:t>
      </w:r>
      <w:r w:rsidRPr="00DA09D3">
        <w:rPr>
          <w:bCs/>
          <w:szCs w:val="24"/>
        </w:rPr>
        <w:t xml:space="preserve"> zemes īpašum</w:t>
      </w:r>
      <w:r w:rsidR="005E2572">
        <w:rPr>
          <w:bCs/>
          <w:szCs w:val="24"/>
        </w:rPr>
        <w:t>iem.</w:t>
      </w:r>
    </w:p>
    <w:p w14:paraId="27557A7A" w14:textId="77777777" w:rsidR="00A44D9F" w:rsidRDefault="00A44D9F" w:rsidP="00A44D9F">
      <w:pPr>
        <w:pStyle w:val="BodyText"/>
        <w:ind w:firstLine="720"/>
        <w:jc w:val="both"/>
      </w:pPr>
      <w:r>
        <w:t>Publiskas personas mantas atsavināšanas likuma (turpmāk-Atsavināšanas likums) 4</w:t>
      </w:r>
      <w:r>
        <w:rPr>
          <w:bCs/>
        </w:rPr>
        <w:t xml:space="preserve">.panta ceturtās daļas 1.punktā noteikts, ka </w:t>
      </w:r>
      <w:r>
        <w:t xml:space="preserve">pašvaldības nekustamā īpašuma atsavināšanu var ierosināt zemes īpašnieks, ja viņš vēlas nopirkt zemes starpgabalu, kas piegul viņa zemei. </w:t>
      </w:r>
    </w:p>
    <w:p w14:paraId="154852D2" w14:textId="77777777" w:rsidR="00A44D9F" w:rsidRDefault="00A44D9F" w:rsidP="00A44D9F">
      <w:pPr>
        <w:pStyle w:val="BodyText"/>
        <w:ind w:firstLine="720"/>
        <w:jc w:val="both"/>
        <w:rPr>
          <w:bCs/>
        </w:rPr>
      </w:pPr>
      <w:r>
        <w:t xml:space="preserve">Atsavināšanas likuma 3.panta pirmās daļas 1.punktā noteikts, ka pašvaldības nekustamo īpašumu var atsavināt, pārdodot to izsolē ar pretendentu atlasi, </w:t>
      </w:r>
      <w:r>
        <w:rPr>
          <w:bCs/>
        </w:rPr>
        <w:t xml:space="preserve">t.i. starp </w:t>
      </w:r>
      <w:proofErr w:type="spellStart"/>
      <w:r>
        <w:rPr>
          <w:bCs/>
        </w:rPr>
        <w:t>Starpgabalam</w:t>
      </w:r>
      <w:proofErr w:type="spellEnd"/>
      <w:r>
        <w:rPr>
          <w:bCs/>
        </w:rPr>
        <w:t xml:space="preserve"> piegulošo zemesgabalu</w:t>
      </w:r>
      <w:r w:rsidRPr="00E73A9F">
        <w:rPr>
          <w:bCs/>
        </w:rPr>
        <w:t xml:space="preserve"> </w:t>
      </w:r>
      <w:r>
        <w:rPr>
          <w:bCs/>
        </w:rPr>
        <w:t xml:space="preserve">īpašniekiem, kuriem ir iespējama piekļūšana </w:t>
      </w:r>
      <w:proofErr w:type="spellStart"/>
      <w:r>
        <w:rPr>
          <w:bCs/>
        </w:rPr>
        <w:t>Starpgabalam</w:t>
      </w:r>
      <w:proofErr w:type="spellEnd"/>
      <w:r>
        <w:rPr>
          <w:bCs/>
        </w:rPr>
        <w:t xml:space="preserve">. </w:t>
      </w:r>
    </w:p>
    <w:p w14:paraId="129DF41F" w14:textId="77777777" w:rsidR="00A44D9F" w:rsidRDefault="00A44D9F" w:rsidP="00A44D9F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Atsavināmais </w:t>
      </w:r>
      <w:proofErr w:type="spellStart"/>
      <w:r>
        <w:rPr>
          <w:bCs/>
        </w:rPr>
        <w:t>Starpgabals</w:t>
      </w:r>
      <w:proofErr w:type="spellEnd"/>
      <w:r>
        <w:rPr>
          <w:bCs/>
        </w:rPr>
        <w:t xml:space="preserve"> piegul</w:t>
      </w:r>
      <w:r w:rsidR="00626301" w:rsidRPr="00626301">
        <w:rPr>
          <w:bCs/>
        </w:rPr>
        <w:t xml:space="preserve"> </w:t>
      </w:r>
      <w:r w:rsidR="00626301">
        <w:rPr>
          <w:bCs/>
        </w:rPr>
        <w:t>zemesgabaliem:</w:t>
      </w:r>
    </w:p>
    <w:p w14:paraId="50AAF4B8" w14:textId="77777777" w:rsidR="00A44D9F" w:rsidRPr="00870F8C" w:rsidRDefault="00870F8C" w:rsidP="00A44D9F">
      <w:pPr>
        <w:numPr>
          <w:ilvl w:val="0"/>
          <w:numId w:val="7"/>
        </w:numPr>
        <w:jc w:val="both"/>
      </w:pPr>
      <w:r>
        <w:t>Pulkveža Brieža ielā 22A</w:t>
      </w:r>
      <w:r w:rsidR="00A44D9F">
        <w:rPr>
          <w:bCs/>
        </w:rPr>
        <w:t>, Jelgavā, k</w:t>
      </w:r>
      <w:r w:rsidR="00A44D9F">
        <w:t xml:space="preserve">adastra </w:t>
      </w:r>
      <w:r>
        <w:t>apzīmējums 09000050388</w:t>
      </w:r>
      <w:r w:rsidR="00A44D9F">
        <w:t>, reģ</w:t>
      </w:r>
      <w:r w:rsidR="00A44D9F">
        <w:rPr>
          <w:bCs/>
        </w:rPr>
        <w:t>istrēts Jelgavas pilsētas zemesgrāmatas nodalījumā Nr.</w:t>
      </w:r>
      <w:r w:rsidR="005E2572">
        <w:rPr>
          <w:bCs/>
        </w:rPr>
        <w:t>100000172210</w:t>
      </w:r>
      <w:r>
        <w:rPr>
          <w:bCs/>
        </w:rPr>
        <w:t xml:space="preserve"> ar kadastra numuru 09000050388</w:t>
      </w:r>
      <w:r w:rsidR="005E2572">
        <w:rPr>
          <w:bCs/>
        </w:rPr>
        <w:t>;</w:t>
      </w:r>
    </w:p>
    <w:p w14:paraId="497B1E2B" w14:textId="77777777" w:rsidR="00870F8C" w:rsidRDefault="00870F8C" w:rsidP="00870F8C">
      <w:pPr>
        <w:numPr>
          <w:ilvl w:val="0"/>
          <w:numId w:val="7"/>
        </w:numPr>
        <w:jc w:val="both"/>
      </w:pPr>
      <w:r>
        <w:t>Pulkveža Brieža ielā 2</w:t>
      </w:r>
      <w:r w:rsidR="00A14A78">
        <w:t>4</w:t>
      </w:r>
      <w:r>
        <w:rPr>
          <w:bCs/>
        </w:rPr>
        <w:t>, Jelgavā, k</w:t>
      </w:r>
      <w:r>
        <w:t xml:space="preserve">adastra apzīmējums </w:t>
      </w:r>
      <w:r w:rsidR="00A14A78">
        <w:t>09000050051</w:t>
      </w:r>
      <w:r>
        <w:t>, reģ</w:t>
      </w:r>
      <w:r>
        <w:rPr>
          <w:bCs/>
        </w:rPr>
        <w:t>istrēts Jelgavas pilsētas zemesgrāmatas nodalījumā Nr.</w:t>
      </w:r>
      <w:r w:rsidR="00A14A78">
        <w:rPr>
          <w:bCs/>
        </w:rPr>
        <w:t>100000088796</w:t>
      </w:r>
      <w:r>
        <w:rPr>
          <w:bCs/>
        </w:rPr>
        <w:t xml:space="preserve"> ar kadastra numuru </w:t>
      </w:r>
      <w:r w:rsidR="00A16DBB">
        <w:rPr>
          <w:bCs/>
        </w:rPr>
        <w:t>09000050051</w:t>
      </w:r>
      <w:r>
        <w:rPr>
          <w:bCs/>
        </w:rPr>
        <w:t>;</w:t>
      </w:r>
    </w:p>
    <w:p w14:paraId="134143F8" w14:textId="77777777" w:rsidR="00870F8C" w:rsidRPr="00A16DBB" w:rsidRDefault="00A16DBB" w:rsidP="00A44D9F">
      <w:pPr>
        <w:numPr>
          <w:ilvl w:val="0"/>
          <w:numId w:val="7"/>
        </w:numPr>
        <w:jc w:val="both"/>
      </w:pPr>
      <w:r>
        <w:t>Pulkveža Brieža ielā 26</w:t>
      </w:r>
      <w:r>
        <w:rPr>
          <w:bCs/>
        </w:rPr>
        <w:t>, Jelgavā, k</w:t>
      </w:r>
      <w:r>
        <w:t>adastra apzīmējums 09000050050, reģ</w:t>
      </w:r>
      <w:r>
        <w:rPr>
          <w:bCs/>
        </w:rPr>
        <w:t>istrēts Jelgavas pilsētas zemesgrāmatas nodalījumā Nr.100000133728 ar kadastra numuru 09000050050;</w:t>
      </w:r>
    </w:p>
    <w:p w14:paraId="49D94D98" w14:textId="77777777" w:rsidR="00A16DBB" w:rsidRDefault="00A16DBB" w:rsidP="00A44D9F">
      <w:pPr>
        <w:numPr>
          <w:ilvl w:val="0"/>
          <w:numId w:val="7"/>
        </w:numPr>
        <w:jc w:val="both"/>
      </w:pPr>
      <w:r>
        <w:t>Vārpu ielā 28A</w:t>
      </w:r>
      <w:r>
        <w:rPr>
          <w:bCs/>
        </w:rPr>
        <w:t>, Jelgavā, k</w:t>
      </w:r>
      <w:r>
        <w:t>adastra apzīmējums 09000050246, reģ</w:t>
      </w:r>
      <w:r>
        <w:rPr>
          <w:bCs/>
        </w:rPr>
        <w:t>istrēts Jelgavas pilsētas zemesgrāmatas nodalījumā Nr.6922 ar kadastra numuru 09000050246.</w:t>
      </w:r>
    </w:p>
    <w:p w14:paraId="1FFAC4FE" w14:textId="77777777" w:rsidR="00A44D9F" w:rsidRDefault="00A44D9F" w:rsidP="00A44D9F">
      <w:pPr>
        <w:pStyle w:val="BodyText"/>
        <w:ind w:firstLine="720"/>
        <w:jc w:val="both"/>
      </w:pPr>
      <w:r>
        <w:t xml:space="preserve">Atsavināšanas likuma 8.pantā noteikts, ka atsavināšanai paredzētā nekustamā īpašuma novērtēšanu organizē un mantas nosacīto cenu apstiprina pašvaldības institūcija, novērtēšanai pieaicinot sertificētu vērtētāju.   </w:t>
      </w:r>
    </w:p>
    <w:p w14:paraId="7263F62C" w14:textId="77777777" w:rsidR="00A44D9F" w:rsidRPr="00720222" w:rsidRDefault="00A44D9F" w:rsidP="00A44D9F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>201</w:t>
      </w:r>
      <w:r w:rsidR="005E2572">
        <w:rPr>
          <w:szCs w:val="24"/>
        </w:rPr>
        <w:t>9</w:t>
      </w:r>
      <w:r w:rsidRPr="00720222">
        <w:rPr>
          <w:szCs w:val="24"/>
        </w:rPr>
        <w:t xml:space="preserve">.gada </w:t>
      </w:r>
      <w:r w:rsidR="00A16DBB">
        <w:rPr>
          <w:szCs w:val="24"/>
        </w:rPr>
        <w:t>12</w:t>
      </w:r>
      <w:r w:rsidR="005E2572">
        <w:rPr>
          <w:szCs w:val="24"/>
        </w:rPr>
        <w:t>.</w:t>
      </w:r>
      <w:r w:rsidR="00A16DBB">
        <w:rPr>
          <w:szCs w:val="24"/>
        </w:rPr>
        <w:t xml:space="preserve">augustā </w:t>
      </w:r>
      <w:r>
        <w:rPr>
          <w:szCs w:val="24"/>
        </w:rPr>
        <w:t xml:space="preserve">nekustamā īpašuma vērtētājs </w:t>
      </w:r>
      <w:r w:rsidR="00A16DBB">
        <w:t xml:space="preserve">Ģirts Kļaviņš </w:t>
      </w:r>
      <w:r w:rsidR="00A16DBB" w:rsidRPr="00720222">
        <w:t>(Latvijas īpašumu vērtētāju asociācijas Kompetences sertifikāts nekustamā īpašuma vērtēšanai Nr</w:t>
      </w:r>
      <w:r w:rsidR="00A16DBB">
        <w:t>.88</w:t>
      </w:r>
      <w:r w:rsidR="00A16DBB" w:rsidRPr="00720222">
        <w:t xml:space="preserve">, </w:t>
      </w:r>
      <w:r w:rsidR="00A16DBB">
        <w:t>derīgs</w:t>
      </w:r>
      <w:r w:rsidR="00A16DBB" w:rsidRPr="00720222">
        <w:t xml:space="preserve"> </w:t>
      </w:r>
      <w:r w:rsidR="00A16DBB">
        <w:t>līdz 2020</w:t>
      </w:r>
      <w:r w:rsidR="00A16DBB" w:rsidRPr="00720222">
        <w:t xml:space="preserve">.gada </w:t>
      </w:r>
      <w:r w:rsidR="00A16DBB">
        <w:t>22.jūnijam</w:t>
      </w:r>
      <w:r w:rsidR="00A16DBB" w:rsidRPr="00720222">
        <w:t>)</w:t>
      </w:r>
      <w:r>
        <w:rPr>
          <w:szCs w:val="24"/>
        </w:rPr>
        <w:t>,</w:t>
      </w:r>
      <w:r w:rsidRPr="00720222">
        <w:rPr>
          <w:szCs w:val="24"/>
        </w:rPr>
        <w:t xml:space="preserve"> novērtēj</w:t>
      </w:r>
      <w:r>
        <w:rPr>
          <w:szCs w:val="24"/>
        </w:rPr>
        <w:t>is</w:t>
      </w:r>
      <w:r w:rsidRPr="00720222">
        <w:rPr>
          <w:szCs w:val="24"/>
        </w:rPr>
        <w:t xml:space="preserve"> </w:t>
      </w:r>
      <w:r>
        <w:rPr>
          <w:szCs w:val="24"/>
        </w:rPr>
        <w:t>Starpgabalu</w:t>
      </w:r>
      <w:r w:rsidRPr="00720222">
        <w:rPr>
          <w:szCs w:val="24"/>
        </w:rPr>
        <w:t xml:space="preserve"> un notei</w:t>
      </w:r>
      <w:r>
        <w:rPr>
          <w:szCs w:val="24"/>
        </w:rPr>
        <w:t>cis</w:t>
      </w:r>
      <w:r w:rsidRPr="00720222">
        <w:rPr>
          <w:szCs w:val="24"/>
        </w:rPr>
        <w:t xml:space="preserve"> tā vērtību </w:t>
      </w:r>
      <w:r w:rsidR="00A16DBB">
        <w:rPr>
          <w:szCs w:val="24"/>
        </w:rPr>
        <w:t>700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. </w:t>
      </w:r>
    </w:p>
    <w:p w14:paraId="7FE7F522" w14:textId="77777777" w:rsidR="00A44D9F" w:rsidRPr="00720222" w:rsidRDefault="00A44D9F" w:rsidP="00A44D9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noteikta </w:t>
      </w:r>
      <w:r w:rsidR="00A16DBB">
        <w:rPr>
          <w:szCs w:val="24"/>
        </w:rPr>
        <w:t>1132</w:t>
      </w:r>
      <w:r>
        <w:rPr>
          <w:szCs w:val="24"/>
        </w:rPr>
        <w:t xml:space="preserve"> </w:t>
      </w:r>
      <w:proofErr w:type="spellStart"/>
      <w:r w:rsidRPr="00926EEF">
        <w:rPr>
          <w:i/>
        </w:rPr>
        <w:t>euro</w:t>
      </w:r>
      <w:proofErr w:type="spellEnd"/>
      <w:r>
        <w:rPr>
          <w:szCs w:val="24"/>
        </w:rPr>
        <w:t>.</w:t>
      </w:r>
    </w:p>
    <w:p w14:paraId="00B42300" w14:textId="77777777" w:rsidR="00A44D9F" w:rsidRDefault="00A44D9F" w:rsidP="00A44D9F">
      <w:pPr>
        <w:pStyle w:val="BodyText"/>
        <w:ind w:firstLine="720"/>
        <w:jc w:val="both"/>
        <w:rPr>
          <w:szCs w:val="24"/>
        </w:rPr>
      </w:pPr>
      <w:r>
        <w:t>Atsavināšanas likuma 36.panta treš</w:t>
      </w:r>
      <w:r>
        <w:rPr>
          <w:bCs/>
        </w:rPr>
        <w:t>ā daļa noteic, ka p</w:t>
      </w:r>
      <w:r>
        <w:t xml:space="preserve">ārdodot publiskas personas nekustamo īpašumu uz nomaksu, nomaksas termiņš nedrīkst būt lielāks par pieciem gadiem. </w:t>
      </w:r>
    </w:p>
    <w:p w14:paraId="19AF5E0A" w14:textId="77777777" w:rsidR="00A44D9F" w:rsidRDefault="005E2572" w:rsidP="00A44D9F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201</w:t>
      </w:r>
      <w:r>
        <w:rPr>
          <w:szCs w:val="24"/>
        </w:rPr>
        <w:t>9</w:t>
      </w:r>
      <w:r w:rsidRPr="00617911">
        <w:rPr>
          <w:szCs w:val="24"/>
        </w:rPr>
        <w:t xml:space="preserve">.gada </w:t>
      </w:r>
      <w:r w:rsidR="00A16DBB">
        <w:rPr>
          <w:szCs w:val="24"/>
        </w:rPr>
        <w:t>28</w:t>
      </w:r>
      <w:r>
        <w:rPr>
          <w:szCs w:val="24"/>
        </w:rPr>
        <w:t>.</w:t>
      </w:r>
      <w:r w:rsidR="00A16DBB">
        <w:rPr>
          <w:szCs w:val="24"/>
        </w:rPr>
        <w:t>augustā</w:t>
      </w:r>
      <w:r>
        <w:t xml:space="preserve"> </w:t>
      </w:r>
      <w:r w:rsidR="00A44D9F">
        <w:rPr>
          <w:szCs w:val="24"/>
        </w:rPr>
        <w:t>J</w:t>
      </w:r>
      <w:r w:rsidR="00A44D9F" w:rsidRPr="00617911">
        <w:rPr>
          <w:szCs w:val="24"/>
        </w:rPr>
        <w:t xml:space="preserve">elgavas </w:t>
      </w:r>
      <w:r w:rsidR="00A44D9F">
        <w:rPr>
          <w:szCs w:val="24"/>
        </w:rPr>
        <w:t xml:space="preserve">pilsētas </w:t>
      </w:r>
      <w:r w:rsidR="00A44D9F" w:rsidRPr="00617911">
        <w:rPr>
          <w:szCs w:val="24"/>
        </w:rPr>
        <w:t>pašvaldības</w:t>
      </w:r>
      <w:r w:rsidR="00A44D9F">
        <w:rPr>
          <w:szCs w:val="24"/>
        </w:rPr>
        <w:t xml:space="preserve"> ī</w:t>
      </w:r>
      <w:r w:rsidR="00A44D9F" w:rsidRPr="00617911">
        <w:rPr>
          <w:szCs w:val="24"/>
        </w:rPr>
        <w:t xml:space="preserve">pašuma </w:t>
      </w:r>
      <w:r w:rsidR="00A44D9F">
        <w:rPr>
          <w:szCs w:val="24"/>
        </w:rPr>
        <w:t>atsavināšanas</w:t>
      </w:r>
      <w:r w:rsidR="00A44D9F" w:rsidRPr="00617911">
        <w:rPr>
          <w:szCs w:val="24"/>
        </w:rPr>
        <w:t xml:space="preserve"> komisija </w:t>
      </w:r>
      <w:r w:rsidR="00A44D9F">
        <w:rPr>
          <w:szCs w:val="24"/>
        </w:rPr>
        <w:t xml:space="preserve">pieņēma lēmumu atsavināt Starpgabalu, </w:t>
      </w:r>
      <w:r w:rsidR="00A44D9F">
        <w:t xml:space="preserve">pārdodot to </w:t>
      </w:r>
      <w:r w:rsidR="00A44D9F">
        <w:rPr>
          <w:bCs/>
        </w:rPr>
        <w:t>mutiskā izsolē ar augšupejošu soli un pretendentu atlasi un noteica tā</w:t>
      </w:r>
      <w:r w:rsidR="00A44D9F" w:rsidRPr="00720222">
        <w:rPr>
          <w:szCs w:val="24"/>
        </w:rPr>
        <w:t xml:space="preserve"> </w:t>
      </w:r>
      <w:r w:rsidR="00A44D9F" w:rsidRPr="00617911">
        <w:rPr>
          <w:szCs w:val="24"/>
        </w:rPr>
        <w:t>nosacīt</w:t>
      </w:r>
      <w:r w:rsidR="00A44D9F">
        <w:rPr>
          <w:szCs w:val="24"/>
        </w:rPr>
        <w:t>o</w:t>
      </w:r>
      <w:r w:rsidR="00A44D9F" w:rsidRPr="00617911">
        <w:rPr>
          <w:szCs w:val="24"/>
        </w:rPr>
        <w:t xml:space="preserve"> cen</w:t>
      </w:r>
      <w:r w:rsidR="00A44D9F">
        <w:rPr>
          <w:szCs w:val="24"/>
        </w:rPr>
        <w:t>u</w:t>
      </w:r>
      <w:r w:rsidR="00A44D9F" w:rsidRPr="00617911">
        <w:rPr>
          <w:szCs w:val="24"/>
        </w:rPr>
        <w:t xml:space="preserve"> </w:t>
      </w:r>
      <w:r w:rsidR="00A16DBB">
        <w:rPr>
          <w:szCs w:val="24"/>
        </w:rPr>
        <w:t>17</w:t>
      </w:r>
      <w:r>
        <w:rPr>
          <w:szCs w:val="24"/>
        </w:rPr>
        <w:t>0</w:t>
      </w:r>
      <w:r w:rsidR="00A44D9F">
        <w:rPr>
          <w:szCs w:val="24"/>
        </w:rPr>
        <w:t>0</w:t>
      </w:r>
      <w:r w:rsidR="00A44D9F" w:rsidRPr="00196732">
        <w:rPr>
          <w:i/>
          <w:szCs w:val="24"/>
        </w:rPr>
        <w:t xml:space="preserve"> </w:t>
      </w:r>
      <w:proofErr w:type="spellStart"/>
      <w:r w:rsidR="00A44D9F" w:rsidRPr="00196732">
        <w:rPr>
          <w:i/>
          <w:szCs w:val="24"/>
        </w:rPr>
        <w:t>euro</w:t>
      </w:r>
      <w:proofErr w:type="spellEnd"/>
      <w:r w:rsidR="00A44D9F">
        <w:rPr>
          <w:szCs w:val="24"/>
        </w:rPr>
        <w:t xml:space="preserve">, izsoles soli </w:t>
      </w:r>
      <w:r>
        <w:rPr>
          <w:szCs w:val="24"/>
        </w:rPr>
        <w:t>1</w:t>
      </w:r>
      <w:r w:rsidR="00A44D9F">
        <w:rPr>
          <w:szCs w:val="24"/>
        </w:rPr>
        <w:t xml:space="preserve">00 </w:t>
      </w:r>
      <w:proofErr w:type="spellStart"/>
      <w:r w:rsidR="00A44D9F" w:rsidRPr="005537FC">
        <w:rPr>
          <w:i/>
          <w:szCs w:val="24"/>
        </w:rPr>
        <w:t>euro</w:t>
      </w:r>
      <w:proofErr w:type="spellEnd"/>
      <w:r w:rsidR="00A44D9F">
        <w:rPr>
          <w:szCs w:val="24"/>
        </w:rPr>
        <w:t>, nodrošinājumu</w:t>
      </w:r>
      <w:r w:rsidR="00A44D9F">
        <w:t xml:space="preserve"> </w:t>
      </w:r>
      <w:r>
        <w:t>1</w:t>
      </w:r>
      <w:r w:rsidR="00A16DBB">
        <w:t>7</w:t>
      </w:r>
      <w:r>
        <w:t>0</w:t>
      </w:r>
      <w:r w:rsidR="00A44D9F">
        <w:t xml:space="preserve"> </w:t>
      </w:r>
      <w:proofErr w:type="spellStart"/>
      <w:r w:rsidR="00A44D9F">
        <w:rPr>
          <w:i/>
        </w:rPr>
        <w:t>euro</w:t>
      </w:r>
      <w:proofErr w:type="spellEnd"/>
      <w:r w:rsidR="00A44D9F">
        <w:t xml:space="preserve">, </w:t>
      </w:r>
      <w:r w:rsidR="00A44D9F">
        <w:rPr>
          <w:szCs w:val="24"/>
        </w:rPr>
        <w:t>reģistrācijas maksu 50</w:t>
      </w:r>
      <w:r w:rsidR="00A44D9F">
        <w:rPr>
          <w:b/>
          <w:szCs w:val="24"/>
        </w:rPr>
        <w:t xml:space="preserve"> </w:t>
      </w:r>
      <w:proofErr w:type="spellStart"/>
      <w:r w:rsidR="00A44D9F" w:rsidRPr="005537FC">
        <w:rPr>
          <w:i/>
          <w:szCs w:val="24"/>
        </w:rPr>
        <w:t>euro</w:t>
      </w:r>
      <w:proofErr w:type="spellEnd"/>
      <w:r w:rsidR="00A44D9F">
        <w:rPr>
          <w:szCs w:val="24"/>
        </w:rPr>
        <w:t xml:space="preserve"> un nomaksas termiņu – 5 gadus.</w:t>
      </w:r>
    </w:p>
    <w:p w14:paraId="77B77175" w14:textId="2C7ADEAA" w:rsidR="00A44D9F" w:rsidRDefault="00A44D9F" w:rsidP="00A44D9F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Publiskas personas mantas atsavināšanas likuma </w:t>
      </w:r>
      <w:r>
        <w:t xml:space="preserve">3.panta pirmās daļas 1.punktu, </w:t>
      </w:r>
      <w:r>
        <w:rPr>
          <w:bCs/>
        </w:rPr>
        <w:t xml:space="preserve">4.panta ceturtās daļas 1.punktu, 5.panta sesto daļu, 8.pantu, 36.panta trešo daļu, </w:t>
      </w:r>
      <w:r>
        <w:t>44.</w:t>
      </w:r>
      <w:r>
        <w:rPr>
          <w:vertAlign w:val="superscript"/>
        </w:rPr>
        <w:t xml:space="preserve"> </w:t>
      </w:r>
      <w:r>
        <w:t>p</w:t>
      </w:r>
      <w:r w:rsidRPr="001379D7">
        <w:t>anta</w:t>
      </w:r>
      <w:r>
        <w:t xml:space="preserve"> astotās</w:t>
      </w:r>
      <w:r>
        <w:rPr>
          <w:bCs/>
        </w:rPr>
        <w:t xml:space="preserve"> daļas 1.punktu, Jelgavas pilsētas pašvaldības īpašuma atsavināšanas komisijas </w:t>
      </w:r>
      <w:r w:rsidR="005E2572" w:rsidRPr="00617911">
        <w:t>201</w:t>
      </w:r>
      <w:r w:rsidR="005E2572">
        <w:t>9</w:t>
      </w:r>
      <w:r w:rsidR="005E2572" w:rsidRPr="00617911">
        <w:t xml:space="preserve">.gada </w:t>
      </w:r>
      <w:r w:rsidR="00A16DBB">
        <w:t xml:space="preserve">28.augusta </w:t>
      </w:r>
      <w:r>
        <w:t>l</w:t>
      </w:r>
      <w:r>
        <w:rPr>
          <w:bCs/>
        </w:rPr>
        <w:t xml:space="preserve">ēmumu </w:t>
      </w:r>
      <w:r w:rsidR="005E2572">
        <w:t>Nr.</w:t>
      </w:r>
      <w:r w:rsidR="00A16DBB">
        <w:t>8</w:t>
      </w:r>
      <w:r w:rsidR="005E2572">
        <w:t xml:space="preserve">/4 “Zemes </w:t>
      </w:r>
      <w:proofErr w:type="spellStart"/>
      <w:r w:rsidR="005E2572">
        <w:t>starpgabala</w:t>
      </w:r>
      <w:proofErr w:type="spellEnd"/>
      <w:r w:rsidR="005E2572">
        <w:t xml:space="preserve"> </w:t>
      </w:r>
      <w:r w:rsidR="00A16DBB">
        <w:t>Vārpu ielā 30A</w:t>
      </w:r>
      <w:r w:rsidR="005E2572">
        <w:t xml:space="preserve">, Jelgavā, </w:t>
      </w:r>
      <w:r w:rsidR="00E07130">
        <w:t>atsavināšana</w:t>
      </w:r>
      <w:r w:rsidR="005E2572">
        <w:t>”</w:t>
      </w:r>
      <w:r w:rsidR="00E07130">
        <w:t xml:space="preserve">, </w:t>
      </w:r>
      <w:r w:rsidR="00A16DBB">
        <w:t>IK “</w:t>
      </w:r>
      <w:proofErr w:type="spellStart"/>
      <w:r w:rsidR="00A16DBB">
        <w:t>Varkales</w:t>
      </w:r>
      <w:proofErr w:type="spellEnd"/>
      <w:r w:rsidR="00A16DBB">
        <w:t xml:space="preserve">” </w:t>
      </w:r>
      <w:r>
        <w:t>iesniegum</w:t>
      </w:r>
      <w:r w:rsidR="00A16DBB">
        <w:t>u</w:t>
      </w:r>
      <w:r>
        <w:t xml:space="preserve">, </w:t>
      </w:r>
    </w:p>
    <w:p w14:paraId="53889A50" w14:textId="77777777" w:rsidR="00A44D9F" w:rsidRDefault="00A44D9F" w:rsidP="00A44D9F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3A94DA96" w14:textId="77777777" w:rsidR="00A44D9F" w:rsidRPr="00B51C9C" w:rsidRDefault="00A44D9F" w:rsidP="00A44D9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D3B7371" w14:textId="77777777" w:rsidR="00A44D9F" w:rsidRDefault="00A44D9F" w:rsidP="00A44D9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zemes starpgabalu </w:t>
      </w:r>
      <w:r w:rsidR="00A16DBB">
        <w:t>Vārpu ielā 30A</w:t>
      </w:r>
      <w:r w:rsidR="00E07130">
        <w:t xml:space="preserve">, Jelgavā (kadastra numurs </w:t>
      </w:r>
      <w:r w:rsidR="00AF4384">
        <w:t>09000050418</w:t>
      </w:r>
      <w:r w:rsidR="00E07130">
        <w:t xml:space="preserve">, </w:t>
      </w:r>
      <w:r w:rsidR="00E07130">
        <w:rPr>
          <w:bCs/>
        </w:rPr>
        <w:t xml:space="preserve">kadastra apzīmējums </w:t>
      </w:r>
      <w:r w:rsidR="00AF4384">
        <w:t>09000050414</w:t>
      </w:r>
      <w:r w:rsidR="00E07130">
        <w:t>,</w:t>
      </w:r>
      <w:r w:rsidR="00E07130">
        <w:rPr>
          <w:bCs/>
        </w:rPr>
        <w:t xml:space="preserve"> platība 1</w:t>
      </w:r>
      <w:r w:rsidR="00AF4384">
        <w:rPr>
          <w:bCs/>
        </w:rPr>
        <w:t>83</w:t>
      </w:r>
      <w:r w:rsidR="00E07130">
        <w:rPr>
          <w:bCs/>
        </w:rPr>
        <w:t xml:space="preserve"> m</w:t>
      </w:r>
      <w:r w:rsidR="00E07130">
        <w:rPr>
          <w:bCs/>
          <w:vertAlign w:val="superscript"/>
        </w:rPr>
        <w:t>2</w:t>
      </w:r>
      <w:r w:rsidR="00E07130">
        <w:rPr>
          <w:bCs/>
        </w:rPr>
        <w:t>)</w:t>
      </w:r>
      <w:r>
        <w:t>,</w:t>
      </w:r>
      <w:r w:rsidRPr="008C4A3F">
        <w:t xml:space="preserve"> </w:t>
      </w:r>
      <w:r>
        <w:rPr>
          <w:bCs/>
        </w:rPr>
        <w:t>pārdodot to mutiskā izsolē ar augšupejošu soli un pretendentu atlasi.</w:t>
      </w:r>
      <w:proofErr w:type="gramStart"/>
      <w:r>
        <w:rPr>
          <w:bCs/>
        </w:rPr>
        <w:t xml:space="preserve">  </w:t>
      </w:r>
      <w:proofErr w:type="gramEnd"/>
    </w:p>
    <w:p w14:paraId="2CC8900B" w14:textId="77777777" w:rsidR="00A44D9F" w:rsidRDefault="00A44D9F" w:rsidP="00A44D9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zemes </w:t>
      </w:r>
      <w:proofErr w:type="spellStart"/>
      <w:r>
        <w:t>starpgabala</w:t>
      </w:r>
      <w:proofErr w:type="spellEnd"/>
      <w:r w:rsidRPr="00720222">
        <w:t xml:space="preserve"> </w:t>
      </w:r>
      <w:r w:rsidR="00AF4384">
        <w:t>Vārpu ielā 30A</w:t>
      </w:r>
      <w:r>
        <w:t>, Jelgavā,</w:t>
      </w:r>
      <w:r w:rsidRPr="008C4A3F">
        <w:t xml:space="preserve">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E07130">
        <w:rPr>
          <w:bCs/>
        </w:rPr>
        <w:t>1</w:t>
      </w:r>
      <w:r w:rsidR="00AF4384">
        <w:rPr>
          <w:bCs/>
        </w:rPr>
        <w:t>7</w:t>
      </w:r>
      <w:r w:rsidR="00E07130">
        <w:rPr>
          <w:bCs/>
        </w:rP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</w:t>
      </w:r>
      <w:r w:rsidR="00E07130">
        <w:t>1</w:t>
      </w:r>
      <w:r>
        <w:t xml:space="preserve">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E07130">
        <w:t>1</w:t>
      </w:r>
      <w:r w:rsidR="00AF4384">
        <w:t>7</w:t>
      </w:r>
      <w:r w:rsidR="00E07130">
        <w:t>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>, nomaksas termiņu – piecus gadus.</w:t>
      </w:r>
    </w:p>
    <w:p w14:paraId="254AAF3E" w14:textId="77777777" w:rsidR="00A44D9F" w:rsidRPr="00665C20" w:rsidRDefault="00A44D9F" w:rsidP="00A44D9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zemes </w:t>
      </w:r>
      <w:proofErr w:type="spellStart"/>
      <w:r>
        <w:rPr>
          <w:bCs/>
        </w:rPr>
        <w:t>starpgabala</w:t>
      </w:r>
      <w:proofErr w:type="spellEnd"/>
      <w:r>
        <w:rPr>
          <w:bCs/>
        </w:rPr>
        <w:t xml:space="preserve"> </w:t>
      </w:r>
      <w:r w:rsidR="00AF4384">
        <w:t>Vārpu ielā 30A</w:t>
      </w:r>
      <w:r>
        <w:t>, Jelgavā,</w:t>
      </w:r>
      <w:r w:rsidRPr="008C4A3F">
        <w:t xml:space="preserve"> </w:t>
      </w:r>
      <w:r>
        <w:rPr>
          <w:bCs/>
        </w:rPr>
        <w:t>izsoles noteikumus (pielikumā).</w:t>
      </w:r>
    </w:p>
    <w:p w14:paraId="3D31AEAC" w14:textId="77777777" w:rsidR="00A44D9F" w:rsidRDefault="00A44D9F" w:rsidP="00A44D9F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zemes </w:t>
      </w:r>
      <w:proofErr w:type="spellStart"/>
      <w:r>
        <w:rPr>
          <w:bCs/>
        </w:rPr>
        <w:t>starpgabala</w:t>
      </w:r>
      <w:proofErr w:type="spellEnd"/>
      <w:r>
        <w:rPr>
          <w:bCs/>
        </w:rPr>
        <w:t xml:space="preserve"> </w:t>
      </w:r>
      <w:r w:rsidR="00AF4384">
        <w:t>Vārpu ielā 30A</w:t>
      </w:r>
      <w:r>
        <w:t xml:space="preserve">, 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3606CB76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B305580" w14:textId="77777777" w:rsidR="00324001" w:rsidRDefault="00324001" w:rsidP="0032400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484CF507" w14:textId="77777777" w:rsidR="00324001" w:rsidRDefault="00324001" w:rsidP="00324001">
      <w:pPr>
        <w:rPr>
          <w:color w:val="000000"/>
          <w:lang w:eastAsia="lv-LV"/>
        </w:rPr>
      </w:pPr>
    </w:p>
    <w:p w14:paraId="4B60EC1A" w14:textId="77777777" w:rsidR="00324001" w:rsidRDefault="00324001" w:rsidP="00324001">
      <w:pPr>
        <w:rPr>
          <w:color w:val="000000"/>
          <w:lang w:eastAsia="lv-LV"/>
        </w:rPr>
      </w:pPr>
    </w:p>
    <w:p w14:paraId="604E8420" w14:textId="77777777" w:rsidR="00324001" w:rsidRDefault="00324001" w:rsidP="0032400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F2FA1EE" w14:textId="77777777" w:rsidR="00324001" w:rsidRDefault="00324001" w:rsidP="00324001">
      <w:pPr>
        <w:tabs>
          <w:tab w:val="left" w:pos="3960"/>
        </w:tabs>
        <w:jc w:val="both"/>
      </w:pPr>
      <w:r>
        <w:t xml:space="preserve">Administratīvās pārvaldes </w:t>
      </w:r>
    </w:p>
    <w:p w14:paraId="21640D4A" w14:textId="77777777" w:rsidR="00324001" w:rsidRDefault="00324001" w:rsidP="0032400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165EA3F5" w14:textId="77777777" w:rsidR="00324001" w:rsidRDefault="00324001" w:rsidP="00324001">
      <w:pPr>
        <w:jc w:val="both"/>
      </w:pPr>
      <w:r>
        <w:t>2019.gada 26.septembrī</w:t>
      </w:r>
    </w:p>
    <w:p w14:paraId="47C499D6" w14:textId="77777777" w:rsidR="00324001" w:rsidRDefault="00324001" w:rsidP="0032400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1347065" w14:textId="5F380148" w:rsidR="00D1710F" w:rsidRPr="00B4510D" w:rsidRDefault="00D1710F" w:rsidP="00D1710F">
      <w:pPr>
        <w:jc w:val="both"/>
      </w:pPr>
      <w:bookmarkStart w:id="0" w:name="_GoBack"/>
      <w:bookmarkEnd w:id="0"/>
    </w:p>
    <w:sectPr w:rsidR="00D1710F" w:rsidRPr="00B4510D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E762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F1EA8" w14:textId="77777777" w:rsidR="00D64FDC" w:rsidRDefault="00D64FDC">
      <w:r>
        <w:separator/>
      </w:r>
    </w:p>
  </w:endnote>
  <w:endnote w:type="continuationSeparator" w:id="0">
    <w:p w14:paraId="2BB686B5" w14:textId="77777777" w:rsidR="00D64FDC" w:rsidRDefault="00D6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77B56" w14:textId="77777777" w:rsidR="00D64FDC" w:rsidRDefault="00D64FDC">
      <w:r>
        <w:separator/>
      </w:r>
    </w:p>
  </w:footnote>
  <w:footnote w:type="continuationSeparator" w:id="0">
    <w:p w14:paraId="1EF7BD52" w14:textId="77777777" w:rsidR="00D64FDC" w:rsidRDefault="00D6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85F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4012DD" wp14:editId="7F207BE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1867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BC0310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725195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27C2F7C" w14:textId="77777777" w:rsidTr="00F5178F">
      <w:trPr>
        <w:jc w:val="center"/>
      </w:trPr>
      <w:tc>
        <w:tcPr>
          <w:tcW w:w="8528" w:type="dxa"/>
        </w:tcPr>
        <w:p w14:paraId="0549923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136958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612D15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CD"/>
    <w:rsid w:val="0006393F"/>
    <w:rsid w:val="00071D33"/>
    <w:rsid w:val="00073410"/>
    <w:rsid w:val="00076C44"/>
    <w:rsid w:val="0008587C"/>
    <w:rsid w:val="000874E3"/>
    <w:rsid w:val="00097138"/>
    <w:rsid w:val="000C1F08"/>
    <w:rsid w:val="000C293C"/>
    <w:rsid w:val="000C3AA2"/>
    <w:rsid w:val="000C3E4C"/>
    <w:rsid w:val="000C4CB0"/>
    <w:rsid w:val="000E4EB6"/>
    <w:rsid w:val="000F2E0B"/>
    <w:rsid w:val="000F4865"/>
    <w:rsid w:val="000F49FE"/>
    <w:rsid w:val="00101BBB"/>
    <w:rsid w:val="00112135"/>
    <w:rsid w:val="001231A1"/>
    <w:rsid w:val="00133E2E"/>
    <w:rsid w:val="001400BE"/>
    <w:rsid w:val="00157FB5"/>
    <w:rsid w:val="00171783"/>
    <w:rsid w:val="00180D4E"/>
    <w:rsid w:val="00197F0A"/>
    <w:rsid w:val="001A2A8B"/>
    <w:rsid w:val="001A626C"/>
    <w:rsid w:val="001B2E18"/>
    <w:rsid w:val="001C104F"/>
    <w:rsid w:val="002051D3"/>
    <w:rsid w:val="0023043A"/>
    <w:rsid w:val="002438AA"/>
    <w:rsid w:val="0024579E"/>
    <w:rsid w:val="0026094B"/>
    <w:rsid w:val="002866F2"/>
    <w:rsid w:val="0029227E"/>
    <w:rsid w:val="002A71EA"/>
    <w:rsid w:val="002D5A01"/>
    <w:rsid w:val="002D745A"/>
    <w:rsid w:val="002F2FF5"/>
    <w:rsid w:val="0031251F"/>
    <w:rsid w:val="00315442"/>
    <w:rsid w:val="00324001"/>
    <w:rsid w:val="00326C8E"/>
    <w:rsid w:val="00327E97"/>
    <w:rsid w:val="00342504"/>
    <w:rsid w:val="00352F96"/>
    <w:rsid w:val="0037423E"/>
    <w:rsid w:val="00393CD9"/>
    <w:rsid w:val="003947C6"/>
    <w:rsid w:val="003959A1"/>
    <w:rsid w:val="003D12D3"/>
    <w:rsid w:val="003D5C89"/>
    <w:rsid w:val="003F778D"/>
    <w:rsid w:val="00401CB6"/>
    <w:rsid w:val="004407DF"/>
    <w:rsid w:val="00442453"/>
    <w:rsid w:val="0044759D"/>
    <w:rsid w:val="00454998"/>
    <w:rsid w:val="00466B8E"/>
    <w:rsid w:val="00486FB8"/>
    <w:rsid w:val="00495A93"/>
    <w:rsid w:val="004A07D3"/>
    <w:rsid w:val="004A2541"/>
    <w:rsid w:val="004C05F4"/>
    <w:rsid w:val="004C76E3"/>
    <w:rsid w:val="004D47D9"/>
    <w:rsid w:val="004E06CF"/>
    <w:rsid w:val="00520F0A"/>
    <w:rsid w:val="00540422"/>
    <w:rsid w:val="00564EF1"/>
    <w:rsid w:val="00577970"/>
    <w:rsid w:val="005931AB"/>
    <w:rsid w:val="005B05BE"/>
    <w:rsid w:val="005B101A"/>
    <w:rsid w:val="005B18BE"/>
    <w:rsid w:val="005B2A9E"/>
    <w:rsid w:val="005C34F1"/>
    <w:rsid w:val="005E2572"/>
    <w:rsid w:val="0060175D"/>
    <w:rsid w:val="00626301"/>
    <w:rsid w:val="00627A3F"/>
    <w:rsid w:val="0063151B"/>
    <w:rsid w:val="00631B8B"/>
    <w:rsid w:val="00632DE9"/>
    <w:rsid w:val="006374F3"/>
    <w:rsid w:val="00642630"/>
    <w:rsid w:val="006457D0"/>
    <w:rsid w:val="0066057F"/>
    <w:rsid w:val="0066324F"/>
    <w:rsid w:val="00671596"/>
    <w:rsid w:val="006B7EE6"/>
    <w:rsid w:val="006D62C3"/>
    <w:rsid w:val="00720161"/>
    <w:rsid w:val="007419F0"/>
    <w:rsid w:val="00741EB8"/>
    <w:rsid w:val="00745660"/>
    <w:rsid w:val="00745CE8"/>
    <w:rsid w:val="0076543C"/>
    <w:rsid w:val="007E28AD"/>
    <w:rsid w:val="007F54F5"/>
    <w:rsid w:val="00802131"/>
    <w:rsid w:val="00807AB7"/>
    <w:rsid w:val="00811663"/>
    <w:rsid w:val="008218E1"/>
    <w:rsid w:val="00825E70"/>
    <w:rsid w:val="00827057"/>
    <w:rsid w:val="00840BBD"/>
    <w:rsid w:val="00853C53"/>
    <w:rsid w:val="0085502C"/>
    <w:rsid w:val="008562DC"/>
    <w:rsid w:val="00861DA1"/>
    <w:rsid w:val="00870F8C"/>
    <w:rsid w:val="00880030"/>
    <w:rsid w:val="00881CF2"/>
    <w:rsid w:val="0088562F"/>
    <w:rsid w:val="0089099C"/>
    <w:rsid w:val="008928EC"/>
    <w:rsid w:val="00892EB6"/>
    <w:rsid w:val="008A6AFD"/>
    <w:rsid w:val="008C2FB0"/>
    <w:rsid w:val="008D365B"/>
    <w:rsid w:val="008E3763"/>
    <w:rsid w:val="008F0594"/>
    <w:rsid w:val="008F2974"/>
    <w:rsid w:val="008F5F63"/>
    <w:rsid w:val="00925FAA"/>
    <w:rsid w:val="00937A09"/>
    <w:rsid w:val="00946181"/>
    <w:rsid w:val="00951A81"/>
    <w:rsid w:val="0097415D"/>
    <w:rsid w:val="0097561E"/>
    <w:rsid w:val="009A199B"/>
    <w:rsid w:val="009A5523"/>
    <w:rsid w:val="009B79AC"/>
    <w:rsid w:val="009C00E0"/>
    <w:rsid w:val="009C5437"/>
    <w:rsid w:val="009C5E45"/>
    <w:rsid w:val="009D5C62"/>
    <w:rsid w:val="00A14A78"/>
    <w:rsid w:val="00A16DBB"/>
    <w:rsid w:val="00A20D1F"/>
    <w:rsid w:val="00A319C6"/>
    <w:rsid w:val="00A356A3"/>
    <w:rsid w:val="00A44D9F"/>
    <w:rsid w:val="00A47750"/>
    <w:rsid w:val="00A62826"/>
    <w:rsid w:val="00A80AE9"/>
    <w:rsid w:val="00A853DB"/>
    <w:rsid w:val="00A867C4"/>
    <w:rsid w:val="00AA10F7"/>
    <w:rsid w:val="00AA6D58"/>
    <w:rsid w:val="00AF220C"/>
    <w:rsid w:val="00AF4384"/>
    <w:rsid w:val="00B03FD3"/>
    <w:rsid w:val="00B04CB0"/>
    <w:rsid w:val="00B159F8"/>
    <w:rsid w:val="00B308B4"/>
    <w:rsid w:val="00B35B4C"/>
    <w:rsid w:val="00B51C9C"/>
    <w:rsid w:val="00B64D4D"/>
    <w:rsid w:val="00B70980"/>
    <w:rsid w:val="00BB795F"/>
    <w:rsid w:val="00BD1DCA"/>
    <w:rsid w:val="00BD7E33"/>
    <w:rsid w:val="00C03F57"/>
    <w:rsid w:val="00C20CE0"/>
    <w:rsid w:val="00C30391"/>
    <w:rsid w:val="00C33F10"/>
    <w:rsid w:val="00C36D3B"/>
    <w:rsid w:val="00C36D48"/>
    <w:rsid w:val="00C516D8"/>
    <w:rsid w:val="00C53E39"/>
    <w:rsid w:val="00C61B0C"/>
    <w:rsid w:val="00C62A6B"/>
    <w:rsid w:val="00C73DA5"/>
    <w:rsid w:val="00C75E2C"/>
    <w:rsid w:val="00C86BBA"/>
    <w:rsid w:val="00C9728B"/>
    <w:rsid w:val="00CA0542"/>
    <w:rsid w:val="00CA0990"/>
    <w:rsid w:val="00CB063B"/>
    <w:rsid w:val="00CB2BA6"/>
    <w:rsid w:val="00CB44E2"/>
    <w:rsid w:val="00CD139B"/>
    <w:rsid w:val="00CD2FC4"/>
    <w:rsid w:val="00CD6800"/>
    <w:rsid w:val="00CE4FB9"/>
    <w:rsid w:val="00CF6A53"/>
    <w:rsid w:val="00D00D85"/>
    <w:rsid w:val="00D1121C"/>
    <w:rsid w:val="00D1710F"/>
    <w:rsid w:val="00D23124"/>
    <w:rsid w:val="00D3094B"/>
    <w:rsid w:val="00D64FDC"/>
    <w:rsid w:val="00D8287D"/>
    <w:rsid w:val="00D84F87"/>
    <w:rsid w:val="00DB214C"/>
    <w:rsid w:val="00DC5428"/>
    <w:rsid w:val="00DF5546"/>
    <w:rsid w:val="00E0498E"/>
    <w:rsid w:val="00E07130"/>
    <w:rsid w:val="00E10A2D"/>
    <w:rsid w:val="00E123B8"/>
    <w:rsid w:val="00E13CE1"/>
    <w:rsid w:val="00E44263"/>
    <w:rsid w:val="00E476FB"/>
    <w:rsid w:val="00E61AB9"/>
    <w:rsid w:val="00E72573"/>
    <w:rsid w:val="00E856BE"/>
    <w:rsid w:val="00E92367"/>
    <w:rsid w:val="00E94102"/>
    <w:rsid w:val="00EA098C"/>
    <w:rsid w:val="00EA5ADE"/>
    <w:rsid w:val="00EA770A"/>
    <w:rsid w:val="00EB10AE"/>
    <w:rsid w:val="00EC3FC4"/>
    <w:rsid w:val="00EC4C76"/>
    <w:rsid w:val="00EC518D"/>
    <w:rsid w:val="00F124FD"/>
    <w:rsid w:val="00F13C82"/>
    <w:rsid w:val="00F40E91"/>
    <w:rsid w:val="00F5178F"/>
    <w:rsid w:val="00F6122B"/>
    <w:rsid w:val="00F71658"/>
    <w:rsid w:val="00F848CF"/>
    <w:rsid w:val="00FB0101"/>
    <w:rsid w:val="00FB6B06"/>
    <w:rsid w:val="00FB7367"/>
    <w:rsid w:val="00FB7EEE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9E88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F12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4F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F12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4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7FD7-F62A-4839-B626-509044D8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2941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2</cp:revision>
  <cp:lastPrinted>2019-06-03T13:01:00Z</cp:lastPrinted>
  <dcterms:created xsi:type="dcterms:W3CDTF">2019-09-25T16:38:00Z</dcterms:created>
  <dcterms:modified xsi:type="dcterms:W3CDTF">2019-09-25T16:38:00Z</dcterms:modified>
</cp:coreProperties>
</file>