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4C9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74C9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7905"/>
        <w:gridCol w:w="1134"/>
      </w:tblGrid>
      <w:tr w:rsidR="00E61AB9" w:rsidTr="00D74C90">
        <w:tc>
          <w:tcPr>
            <w:tcW w:w="7905" w:type="dxa"/>
          </w:tcPr>
          <w:p w:rsidR="00E61AB9" w:rsidRDefault="008705D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218CF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12C77"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12C77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4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4C90">
              <w:rPr>
                <w:bCs/>
                <w:szCs w:val="44"/>
                <w:lang w:val="lv-LV"/>
              </w:rPr>
              <w:t>12/1</w:t>
            </w:r>
          </w:p>
        </w:tc>
      </w:tr>
    </w:tbl>
    <w:p w:rsidR="008218CF" w:rsidRDefault="008218CF" w:rsidP="008218CF">
      <w:pPr>
        <w:pBdr>
          <w:bottom w:val="single" w:sz="12" w:space="1" w:color="auto"/>
        </w:pBdr>
        <w:jc w:val="center"/>
      </w:pPr>
    </w:p>
    <w:p w:rsidR="008218CF" w:rsidRDefault="00B8753B" w:rsidP="008218CF">
      <w:pPr>
        <w:pBdr>
          <w:bottom w:val="single" w:sz="12" w:space="1" w:color="auto"/>
        </w:pBdr>
        <w:jc w:val="center"/>
        <w:rPr>
          <w:b/>
          <w:bCs/>
        </w:rPr>
      </w:pPr>
      <w:r>
        <w:t xml:space="preserve"> </w:t>
      </w:r>
      <w:r w:rsidR="008218CF">
        <w:rPr>
          <w:b/>
          <w:bCs/>
        </w:rPr>
        <w:t xml:space="preserve">JELGAVAS PILSĒTAS PAŠVALDĪBAS 2019.GADA 26.SEPTEMBRA </w:t>
      </w:r>
    </w:p>
    <w:p w:rsidR="008218CF" w:rsidRDefault="008218CF" w:rsidP="008218C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SAISTOŠO NOTEIKUMU NR. </w:t>
      </w:r>
      <w:r w:rsidR="00D74C90">
        <w:rPr>
          <w:b/>
          <w:bCs/>
        </w:rPr>
        <w:t>19-19</w:t>
      </w:r>
      <w:r>
        <w:rPr>
          <w:b/>
          <w:bCs/>
        </w:rPr>
        <w:t xml:space="preserve"> </w:t>
      </w:r>
    </w:p>
    <w:p w:rsidR="008218CF" w:rsidRDefault="008218CF" w:rsidP="008218C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„JELGAVAS PILSĒTAS PAŠVALDĪBAS NOLIKUMS” IZDOŠANA</w:t>
      </w:r>
    </w:p>
    <w:p w:rsidR="008218CF" w:rsidRDefault="00D74C90" w:rsidP="008218CF">
      <w:pPr>
        <w:jc w:val="center"/>
      </w:pPr>
      <w:r>
        <w:t>(ziņo: I.Škutāne)</w:t>
      </w:r>
    </w:p>
    <w:p w:rsidR="00D74C90" w:rsidRPr="006F4543" w:rsidRDefault="00D74C90" w:rsidP="008218CF">
      <w:pPr>
        <w:jc w:val="center"/>
      </w:pPr>
    </w:p>
    <w:p w:rsidR="00504D72" w:rsidRDefault="00504D72" w:rsidP="008218CF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454AB9">
        <w:rPr>
          <w:b/>
          <w:bCs/>
          <w:lang w:val="lv-LV"/>
        </w:rPr>
        <w:t>Atklāti balsojot: PAR – 1</w:t>
      </w:r>
      <w:r w:rsidR="00454AB9" w:rsidRPr="00454AB9">
        <w:rPr>
          <w:b/>
          <w:bCs/>
          <w:lang w:val="lv-LV"/>
        </w:rPr>
        <w:t>3</w:t>
      </w:r>
      <w:r w:rsidRPr="00454AB9">
        <w:rPr>
          <w:b/>
          <w:bCs/>
          <w:lang w:val="lv-LV"/>
        </w:rPr>
        <w:t xml:space="preserve"> </w:t>
      </w:r>
      <w:r w:rsidRPr="00454AB9">
        <w:rPr>
          <w:bCs/>
          <w:lang w:val="lv-LV"/>
        </w:rPr>
        <w:t>(A.Rāviņš, R.Vectirāne, V.Ļevčenoks, M.Buškevics, D.Olte, I.Bandeniece, A.Garančs, J.Strods, I.Jakovels, S.Stoļarovs, L.Zīverts, G.Kurl</w:t>
      </w:r>
      <w:bookmarkStart w:id="0" w:name="_GoBack"/>
      <w:bookmarkEnd w:id="0"/>
      <w:r w:rsidRPr="00454AB9">
        <w:rPr>
          <w:bCs/>
          <w:lang w:val="lv-LV"/>
        </w:rPr>
        <w:t xml:space="preserve">ovičs, A.Rublis), </w:t>
      </w:r>
      <w:r w:rsidRPr="00454AB9">
        <w:rPr>
          <w:b/>
          <w:color w:val="000000"/>
          <w:lang w:val="lv-LV"/>
        </w:rPr>
        <w:t xml:space="preserve">PRET – </w:t>
      </w:r>
      <w:r w:rsidRPr="00454AB9">
        <w:rPr>
          <w:color w:val="000000"/>
          <w:lang w:val="lv-LV"/>
        </w:rPr>
        <w:t>nav,</w:t>
      </w:r>
      <w:r w:rsidRPr="00454AB9">
        <w:rPr>
          <w:b/>
          <w:color w:val="000000"/>
          <w:lang w:val="lv-LV"/>
        </w:rPr>
        <w:t xml:space="preserve"> ATTURAS </w:t>
      </w:r>
      <w:r w:rsidRPr="00454AB9">
        <w:rPr>
          <w:color w:val="000000"/>
          <w:lang w:val="lv-LV"/>
        </w:rPr>
        <w:t>– nav</w:t>
      </w:r>
      <w:r w:rsidRPr="00454AB9">
        <w:rPr>
          <w:bCs/>
          <w:lang w:val="lv-LV"/>
        </w:rPr>
        <w:t>,</w:t>
      </w:r>
    </w:p>
    <w:p w:rsidR="00504D72" w:rsidRDefault="00504D72" w:rsidP="008218CF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8218CF" w:rsidRDefault="008218CF" w:rsidP="008218CF">
      <w:pPr>
        <w:pStyle w:val="Header"/>
        <w:tabs>
          <w:tab w:val="clear" w:pos="4320"/>
          <w:tab w:val="clear" w:pos="8640"/>
        </w:tabs>
        <w:jc w:val="both"/>
        <w:rPr>
          <w:iCs/>
          <w:lang w:val="lv-LV"/>
        </w:rPr>
      </w:pPr>
      <w:r w:rsidRPr="00113739">
        <w:rPr>
          <w:iCs/>
          <w:lang w:val="lv-LV"/>
        </w:rPr>
        <w:t xml:space="preserve">Saskaņā ar likuma „Par pašvaldībām” 21.panta pirmās daļas </w:t>
      </w:r>
      <w:r>
        <w:rPr>
          <w:iCs/>
          <w:lang w:val="lv-LV"/>
        </w:rPr>
        <w:t>1</w:t>
      </w:r>
      <w:r w:rsidRPr="00113739">
        <w:rPr>
          <w:iCs/>
          <w:lang w:val="lv-LV"/>
        </w:rPr>
        <w:t>.punktu</w:t>
      </w:r>
      <w:r>
        <w:rPr>
          <w:iCs/>
          <w:lang w:val="lv-LV"/>
        </w:rPr>
        <w:t>, 23. un 24.pantu</w:t>
      </w:r>
      <w:r w:rsidRPr="00113739">
        <w:rPr>
          <w:iCs/>
          <w:lang w:val="lv-LV"/>
        </w:rPr>
        <w:t xml:space="preserve">, </w:t>
      </w:r>
    </w:p>
    <w:p w:rsidR="008218CF" w:rsidRPr="00D74C90" w:rsidRDefault="008218CF" w:rsidP="008218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218CF" w:rsidRPr="00B51C9C" w:rsidRDefault="008218CF" w:rsidP="008218C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218CF" w:rsidRDefault="008218CF" w:rsidP="00D74C90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Izdot Jelgavas pilsētas pašvaldības 2019.gada 26.sep</w:t>
      </w:r>
      <w:r w:rsidR="00D74C90">
        <w:rPr>
          <w:lang w:val="lv-LV"/>
        </w:rPr>
        <w:t>tembra saistošos noteikumus Nr.19-19</w:t>
      </w:r>
      <w:r>
        <w:rPr>
          <w:lang w:val="lv-LV"/>
        </w:rPr>
        <w:t xml:space="preserve"> „Jelgavas pilsētas pašvaldības nolikums” (pielikumā).</w:t>
      </w:r>
    </w:p>
    <w:p w:rsidR="008218CF" w:rsidRDefault="008218CF" w:rsidP="008218CF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8218CF" w:rsidRDefault="008218CF" w:rsidP="008218CF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D74C90" w:rsidRDefault="00D74C90" w:rsidP="00D74C9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74C90" w:rsidRDefault="00D74C90" w:rsidP="00D74C90">
      <w:pPr>
        <w:rPr>
          <w:color w:val="000000"/>
          <w:lang w:eastAsia="lv-LV"/>
        </w:rPr>
      </w:pPr>
    </w:p>
    <w:p w:rsidR="00D74C90" w:rsidRDefault="00D74C90" w:rsidP="00D74C90">
      <w:pPr>
        <w:rPr>
          <w:color w:val="000000"/>
          <w:lang w:eastAsia="lv-LV"/>
        </w:rPr>
      </w:pPr>
    </w:p>
    <w:p w:rsidR="00D74C90" w:rsidRDefault="00D74C90" w:rsidP="00D74C9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74C90" w:rsidRDefault="00D74C90" w:rsidP="00D74C90">
      <w:pPr>
        <w:tabs>
          <w:tab w:val="left" w:pos="3960"/>
        </w:tabs>
        <w:jc w:val="both"/>
      </w:pPr>
      <w:r>
        <w:t xml:space="preserve">Administratīvās pārvaldes </w:t>
      </w:r>
    </w:p>
    <w:p w:rsidR="00D74C90" w:rsidRDefault="00D74C90" w:rsidP="00D74C9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74C90" w:rsidRDefault="00D74C90" w:rsidP="00D74C90">
      <w:pPr>
        <w:jc w:val="both"/>
      </w:pPr>
      <w:r>
        <w:t>2019.gada 26.septembrī</w:t>
      </w:r>
    </w:p>
    <w:p w:rsidR="00D74C90" w:rsidRDefault="00D74C90" w:rsidP="00D74C9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D74C90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A7" w:rsidRDefault="005618A7">
      <w:r>
        <w:separator/>
      </w:r>
    </w:p>
  </w:endnote>
  <w:endnote w:type="continuationSeparator" w:id="0">
    <w:p w:rsidR="005618A7" w:rsidRDefault="0056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45" w:rsidRPr="00FF5045" w:rsidRDefault="00FF5045">
    <w:pPr>
      <w:pStyle w:val="Footer"/>
      <w:rPr>
        <w:sz w:val="20"/>
        <w:szCs w:val="20"/>
      </w:rPr>
    </w:pPr>
    <w:r w:rsidRPr="00FF5045">
      <w:rPr>
        <w:sz w:val="20"/>
        <w:szCs w:val="20"/>
      </w:rPr>
      <w:t>A</w:t>
    </w:r>
    <w:r w:rsidR="002642D1">
      <w:rPr>
        <w:sz w:val="20"/>
        <w:szCs w:val="20"/>
      </w:rPr>
      <w:t>DM_krastina_01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A7" w:rsidRDefault="005618A7">
      <w:r>
        <w:separator/>
      </w:r>
    </w:p>
  </w:footnote>
  <w:footnote w:type="continuationSeparator" w:id="0">
    <w:p w:rsidR="005618A7" w:rsidRDefault="0056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0659340" wp14:editId="03CEF65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E0E6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7"/>
    <w:rsid w:val="00052650"/>
    <w:rsid w:val="000B5919"/>
    <w:rsid w:val="000C4CB0"/>
    <w:rsid w:val="000E4EB6"/>
    <w:rsid w:val="000F53B2"/>
    <w:rsid w:val="00133C31"/>
    <w:rsid w:val="00153530"/>
    <w:rsid w:val="00155D1B"/>
    <w:rsid w:val="00157FB5"/>
    <w:rsid w:val="001955D0"/>
    <w:rsid w:val="00197F0A"/>
    <w:rsid w:val="001B2E18"/>
    <w:rsid w:val="001C104F"/>
    <w:rsid w:val="001C17AF"/>
    <w:rsid w:val="001D1D80"/>
    <w:rsid w:val="001F7B51"/>
    <w:rsid w:val="002051D3"/>
    <w:rsid w:val="002438AA"/>
    <w:rsid w:val="002642D1"/>
    <w:rsid w:val="0029227E"/>
    <w:rsid w:val="002A71EA"/>
    <w:rsid w:val="002D745A"/>
    <w:rsid w:val="002F3427"/>
    <w:rsid w:val="0031251F"/>
    <w:rsid w:val="00325858"/>
    <w:rsid w:val="003423C8"/>
    <w:rsid w:val="00342504"/>
    <w:rsid w:val="003643D2"/>
    <w:rsid w:val="003959A1"/>
    <w:rsid w:val="003D12D3"/>
    <w:rsid w:val="003D5C89"/>
    <w:rsid w:val="00412E27"/>
    <w:rsid w:val="004407DF"/>
    <w:rsid w:val="0044759D"/>
    <w:rsid w:val="00447ABC"/>
    <w:rsid w:val="00454AB9"/>
    <w:rsid w:val="004A07D3"/>
    <w:rsid w:val="004D47D9"/>
    <w:rsid w:val="00504D72"/>
    <w:rsid w:val="00523616"/>
    <w:rsid w:val="00540422"/>
    <w:rsid w:val="005553BA"/>
    <w:rsid w:val="005578E4"/>
    <w:rsid w:val="005618A7"/>
    <w:rsid w:val="00577970"/>
    <w:rsid w:val="0058170B"/>
    <w:rsid w:val="005931AB"/>
    <w:rsid w:val="005B2CFD"/>
    <w:rsid w:val="005C5EB8"/>
    <w:rsid w:val="005F4ACD"/>
    <w:rsid w:val="0060175D"/>
    <w:rsid w:val="00617408"/>
    <w:rsid w:val="0063151B"/>
    <w:rsid w:val="00631B8B"/>
    <w:rsid w:val="006457D0"/>
    <w:rsid w:val="0066057F"/>
    <w:rsid w:val="006621A4"/>
    <w:rsid w:val="0066324F"/>
    <w:rsid w:val="00684C2F"/>
    <w:rsid w:val="006C5778"/>
    <w:rsid w:val="006D0FF9"/>
    <w:rsid w:val="006D62C3"/>
    <w:rsid w:val="006F2701"/>
    <w:rsid w:val="006F6152"/>
    <w:rsid w:val="00720161"/>
    <w:rsid w:val="00740B62"/>
    <w:rsid w:val="007419F0"/>
    <w:rsid w:val="0076543C"/>
    <w:rsid w:val="007A66A9"/>
    <w:rsid w:val="007E5F5B"/>
    <w:rsid w:val="007F54F5"/>
    <w:rsid w:val="00802131"/>
    <w:rsid w:val="00807AB7"/>
    <w:rsid w:val="008218CF"/>
    <w:rsid w:val="00827057"/>
    <w:rsid w:val="00844E50"/>
    <w:rsid w:val="00847E37"/>
    <w:rsid w:val="008562DC"/>
    <w:rsid w:val="008705D3"/>
    <w:rsid w:val="00874CDB"/>
    <w:rsid w:val="00880030"/>
    <w:rsid w:val="00892EB6"/>
    <w:rsid w:val="008D2EB1"/>
    <w:rsid w:val="008E5602"/>
    <w:rsid w:val="00931FA7"/>
    <w:rsid w:val="00946181"/>
    <w:rsid w:val="00960B69"/>
    <w:rsid w:val="0097415D"/>
    <w:rsid w:val="00985595"/>
    <w:rsid w:val="00991B9E"/>
    <w:rsid w:val="009A1ECD"/>
    <w:rsid w:val="009A3528"/>
    <w:rsid w:val="009B7315"/>
    <w:rsid w:val="009C00E0"/>
    <w:rsid w:val="009E3BA9"/>
    <w:rsid w:val="00A12C77"/>
    <w:rsid w:val="00A163AD"/>
    <w:rsid w:val="00A31CF3"/>
    <w:rsid w:val="00A42E44"/>
    <w:rsid w:val="00A55ECD"/>
    <w:rsid w:val="00A8587D"/>
    <w:rsid w:val="00A867C4"/>
    <w:rsid w:val="00AA6D58"/>
    <w:rsid w:val="00AB44A8"/>
    <w:rsid w:val="00AC287C"/>
    <w:rsid w:val="00AD06E2"/>
    <w:rsid w:val="00AE73DB"/>
    <w:rsid w:val="00B03FD3"/>
    <w:rsid w:val="00B35B4C"/>
    <w:rsid w:val="00B51C9C"/>
    <w:rsid w:val="00B5563F"/>
    <w:rsid w:val="00B617F9"/>
    <w:rsid w:val="00B64D4D"/>
    <w:rsid w:val="00B8753B"/>
    <w:rsid w:val="00BB795F"/>
    <w:rsid w:val="00C00480"/>
    <w:rsid w:val="00C02DA5"/>
    <w:rsid w:val="00C36D3B"/>
    <w:rsid w:val="00C516D8"/>
    <w:rsid w:val="00C75CCF"/>
    <w:rsid w:val="00C75E2C"/>
    <w:rsid w:val="00C86BBA"/>
    <w:rsid w:val="00C93231"/>
    <w:rsid w:val="00C9728B"/>
    <w:rsid w:val="00CA0990"/>
    <w:rsid w:val="00CD1162"/>
    <w:rsid w:val="00CD139B"/>
    <w:rsid w:val="00CD2FC4"/>
    <w:rsid w:val="00CD6119"/>
    <w:rsid w:val="00D00D85"/>
    <w:rsid w:val="00D1121C"/>
    <w:rsid w:val="00D325ED"/>
    <w:rsid w:val="00D4426A"/>
    <w:rsid w:val="00D74C90"/>
    <w:rsid w:val="00DC5428"/>
    <w:rsid w:val="00DD01C3"/>
    <w:rsid w:val="00E42539"/>
    <w:rsid w:val="00E5294B"/>
    <w:rsid w:val="00E61AB9"/>
    <w:rsid w:val="00E735AF"/>
    <w:rsid w:val="00E94D74"/>
    <w:rsid w:val="00EA770A"/>
    <w:rsid w:val="00EB10AE"/>
    <w:rsid w:val="00EB1A24"/>
    <w:rsid w:val="00EC3FC4"/>
    <w:rsid w:val="00EC4C76"/>
    <w:rsid w:val="00EC518D"/>
    <w:rsid w:val="00ED71CC"/>
    <w:rsid w:val="00EE0E6D"/>
    <w:rsid w:val="00F62DC9"/>
    <w:rsid w:val="00F77EBD"/>
    <w:rsid w:val="00F848CF"/>
    <w:rsid w:val="00FB3051"/>
    <w:rsid w:val="00FB6B06"/>
    <w:rsid w:val="00FB7367"/>
    <w:rsid w:val="00FD76F7"/>
    <w:rsid w:val="00FF477A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C57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C5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4546-7772-4F5F-91F0-927DC636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Baiba Jēkabsone</cp:lastModifiedBy>
  <cp:revision>5</cp:revision>
  <cp:lastPrinted>2019-09-26T13:20:00Z</cp:lastPrinted>
  <dcterms:created xsi:type="dcterms:W3CDTF">2019-09-25T15:54:00Z</dcterms:created>
  <dcterms:modified xsi:type="dcterms:W3CDTF">2019-09-26T13:20:00Z</dcterms:modified>
</cp:coreProperties>
</file>