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A1E1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A1E1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9567D2">
        <w:tc>
          <w:tcPr>
            <w:tcW w:w="7621" w:type="dxa"/>
          </w:tcPr>
          <w:p w:rsidR="00E61AB9" w:rsidRDefault="00E10A2D" w:rsidP="002866F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9259E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F9259E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A1E1D">
              <w:rPr>
                <w:bCs/>
                <w:szCs w:val="44"/>
                <w:lang w:val="lv-LV"/>
              </w:rPr>
              <w:t>9/18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E539D" w:rsidRDefault="00BE539D" w:rsidP="00BE539D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Prohorova IELĀ </w:t>
      </w:r>
      <w:r w:rsidR="00311398">
        <w:rPr>
          <w:b/>
          <w:caps/>
        </w:rPr>
        <w:t>44</w:t>
      </w:r>
      <w:r>
        <w:rPr>
          <w:b/>
          <w:caps/>
        </w:rPr>
        <w:t>-</w:t>
      </w:r>
      <w:r w:rsidR="00311398">
        <w:rPr>
          <w:b/>
          <w:caps/>
        </w:rPr>
        <w:t>5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>
        <w:rPr>
          <w:b/>
          <w:caps/>
        </w:rPr>
        <w:t xml:space="preserve"> </w:t>
      </w:r>
    </w:p>
    <w:p w:rsidR="00BE539D" w:rsidRPr="001B152A" w:rsidRDefault="00BE539D" w:rsidP="00BE539D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nodošana atkārtotai izsolei</w:t>
      </w:r>
    </w:p>
    <w:p w:rsidR="00BE539D" w:rsidRDefault="00BA1E1D" w:rsidP="00BA1E1D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BA1E1D" w:rsidRDefault="00BA1E1D" w:rsidP="00BA1E1D">
      <w:pPr>
        <w:pStyle w:val="BodyText"/>
        <w:jc w:val="center"/>
        <w:rPr>
          <w:szCs w:val="24"/>
        </w:rPr>
      </w:pPr>
    </w:p>
    <w:p w:rsidR="00BE539D" w:rsidRDefault="00BE539D" w:rsidP="00BE539D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 xml:space="preserve">2019. gada </w:t>
      </w:r>
      <w:r>
        <w:t>25.aprīlī pieņēma</w:t>
      </w:r>
      <w:r w:rsidRPr="006B3748">
        <w:t xml:space="preserve"> lēmumu Nr.</w:t>
      </w:r>
      <w:r>
        <w:t>5</w:t>
      </w:r>
      <w:r w:rsidRPr="006B3748">
        <w:t>/</w:t>
      </w:r>
      <w:r w:rsidR="00311398">
        <w:t>20</w:t>
      </w:r>
      <w:r w:rsidRPr="006B3748">
        <w:t xml:space="preserve"> “Dzīvokļa īpašuma Prohorova ielā </w:t>
      </w:r>
      <w:r w:rsidR="00311398">
        <w:t>44</w:t>
      </w:r>
      <w:r w:rsidRPr="006B3748">
        <w:t>-</w:t>
      </w:r>
      <w:r w:rsidR="00311398">
        <w:t>5</w:t>
      </w:r>
      <w:r w:rsidRPr="006B3748">
        <w:t>, Jelgavā</w:t>
      </w:r>
      <w:r>
        <w:t>, nodošana atkārtotai izsolei</w:t>
      </w:r>
      <w:r w:rsidRPr="006B3748">
        <w:t>”</w:t>
      </w:r>
      <w:r>
        <w:t>.</w:t>
      </w:r>
    </w:p>
    <w:p w:rsidR="00BE539D" w:rsidRDefault="00BE539D" w:rsidP="00BE539D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15.jūnijā</w:t>
      </w:r>
      <w:r w:rsidRPr="00206875">
        <w:rPr>
          <w:bCs/>
        </w:rPr>
        <w:t xml:space="preserve"> Jelgavas pilsētas domes Izsoles komisija</w:t>
      </w:r>
      <w:r w:rsidRPr="00206875">
        <w:t xml:space="preserve"> </w:t>
      </w:r>
      <w:r>
        <w:t xml:space="preserve">rīkoja </w:t>
      </w:r>
      <w:r>
        <w:rPr>
          <w:bCs/>
        </w:rPr>
        <w:t xml:space="preserve">dzīvokļa īpašuma ar kadastra numuru </w:t>
      </w:r>
      <w:r w:rsidR="00311398">
        <w:rPr>
          <w:bCs/>
          <w:szCs w:val="24"/>
        </w:rPr>
        <w:t>09009029281 Prohorova ielā 44-5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>, atkārtotu i</w:t>
      </w:r>
      <w:r>
        <w:t>zsoli ar 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</w:t>
      </w:r>
      <w:r w:rsidR="00311398">
        <w:t>16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euro</w:t>
      </w:r>
      <w:r>
        <w:rPr>
          <w:szCs w:val="24"/>
        </w:rPr>
        <w:t xml:space="preserve">, izsoles soli 100 </w:t>
      </w:r>
      <w:r w:rsidRPr="005537FC">
        <w:rPr>
          <w:i/>
          <w:szCs w:val="24"/>
        </w:rPr>
        <w:t>euro</w:t>
      </w:r>
      <w:r>
        <w:rPr>
          <w:szCs w:val="24"/>
        </w:rPr>
        <w:t>, nodrošinājumu</w:t>
      </w:r>
      <w:r>
        <w:t xml:space="preserve"> – </w:t>
      </w:r>
      <w:r w:rsidR="00311398">
        <w:t>16</w:t>
      </w:r>
      <w:r>
        <w:t xml:space="preserve">0 </w:t>
      </w:r>
      <w:r>
        <w:rPr>
          <w:i/>
        </w:rPr>
        <w:t>euro</w:t>
      </w:r>
      <w:r>
        <w:t>, reģistrācijas maksu 50</w:t>
      </w:r>
      <w:r>
        <w:rPr>
          <w:b/>
        </w:rPr>
        <w:t xml:space="preserve"> </w:t>
      </w:r>
      <w:r w:rsidRPr="005537FC">
        <w:rPr>
          <w:i/>
        </w:rPr>
        <w:t>euro</w:t>
      </w:r>
      <w:r>
        <w:rPr>
          <w:i/>
        </w:rPr>
        <w:t xml:space="preserve">, </w:t>
      </w:r>
      <w:r>
        <w:t xml:space="preserve">nomaksas termiņu – </w:t>
      </w:r>
      <w:r>
        <w:rPr>
          <w:bCs/>
        </w:rPr>
        <w:t>pieci gadi</w:t>
      </w:r>
      <w:r>
        <w:t xml:space="preserve">. </w:t>
      </w:r>
    </w:p>
    <w:p w:rsidR="00BE539D" w:rsidRDefault="00BE539D" w:rsidP="00BE539D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 xml:space="preserve">17.jūnijā pieņēma lēmumu </w:t>
      </w:r>
      <w:r w:rsidR="00E6231B">
        <w:rPr>
          <w:bCs/>
        </w:rPr>
        <w:t>Nr.7/</w:t>
      </w:r>
      <w:r w:rsidR="00311398">
        <w:rPr>
          <w:bCs/>
        </w:rPr>
        <w:t>2</w:t>
      </w:r>
      <w:r w:rsidR="00E6231B">
        <w:rPr>
          <w:bCs/>
        </w:rPr>
        <w:t xml:space="preserve"> “Dzīvokļ</w:t>
      </w:r>
      <w:r w:rsidR="00311398">
        <w:rPr>
          <w:bCs/>
        </w:rPr>
        <w:t>a</w:t>
      </w:r>
      <w:r w:rsidR="00E6231B">
        <w:rPr>
          <w:bCs/>
        </w:rPr>
        <w:t xml:space="preserve"> īpašum</w:t>
      </w:r>
      <w:r w:rsidR="00311398">
        <w:rPr>
          <w:bCs/>
        </w:rPr>
        <w:t>a</w:t>
      </w:r>
      <w:r w:rsidR="00E6231B">
        <w:rPr>
          <w:bCs/>
        </w:rPr>
        <w:t xml:space="preserve"> Prohorova ielā </w:t>
      </w:r>
      <w:r w:rsidR="00311398">
        <w:rPr>
          <w:bCs/>
        </w:rPr>
        <w:t>44</w:t>
      </w:r>
      <w:r w:rsidR="00E6231B">
        <w:rPr>
          <w:bCs/>
        </w:rPr>
        <w:t>-</w:t>
      </w:r>
      <w:r w:rsidR="00311398">
        <w:rPr>
          <w:bCs/>
        </w:rPr>
        <w:t>5</w:t>
      </w:r>
      <w:r w:rsidR="00E6231B">
        <w:rPr>
          <w:bCs/>
        </w:rPr>
        <w:t>, Jelgavā, 2019.gada 15.jūnija izsoles atzīšana par nenotikušu”</w:t>
      </w:r>
      <w:r w:rsidRPr="00D9263B">
        <w:t>.</w:t>
      </w:r>
    </w:p>
    <w:p w:rsidR="00BE539D" w:rsidRPr="00A2400E" w:rsidRDefault="00BE539D" w:rsidP="00BE539D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 w:rsidR="00E6231B">
        <w:t xml:space="preserve">3.jūlijā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 xml:space="preserve">32.panta </w:t>
      </w:r>
      <w:r w:rsidR="00E6231B">
        <w:t>otrās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>
        <w:rPr>
          <w:bCs/>
        </w:rPr>
        <w:t xml:space="preserve">dzīvokļa īpašumam Prohorova ielā </w:t>
      </w:r>
      <w:r w:rsidR="000B7CC1">
        <w:rPr>
          <w:bCs/>
        </w:rPr>
        <w:t>44</w:t>
      </w:r>
      <w:r>
        <w:rPr>
          <w:bCs/>
        </w:rPr>
        <w:t>-</w:t>
      </w:r>
      <w:r w:rsidR="000B7CC1">
        <w:rPr>
          <w:bCs/>
        </w:rPr>
        <w:t>5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Pr="00A2400E">
        <w:t xml:space="preserve">rīkot </w:t>
      </w:r>
      <w:r>
        <w:t>atkārtotu</w:t>
      </w:r>
      <w:r w:rsidRPr="00A2400E">
        <w:t xml:space="preserve"> izsoli ar augšupejošu soli</w:t>
      </w:r>
      <w:r>
        <w:t xml:space="preserve">, samazināt sākumcenu par </w:t>
      </w:r>
      <w:r w:rsidR="000B7CC1">
        <w:t>60</w:t>
      </w:r>
      <w:r>
        <w:t>% un noteica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0B7CC1">
        <w:t>8</w:t>
      </w:r>
      <w:r>
        <w:t>00</w:t>
      </w:r>
      <w:r w:rsidRPr="00196732">
        <w:rPr>
          <w:i/>
        </w:rPr>
        <w:t xml:space="preserve"> euro</w:t>
      </w:r>
      <w:r>
        <w:t xml:space="preserve">, izsoles soli 100 </w:t>
      </w:r>
      <w:r w:rsidRPr="005537FC">
        <w:rPr>
          <w:i/>
        </w:rPr>
        <w:t>euro</w:t>
      </w:r>
      <w:r>
        <w:t xml:space="preserve">, nodrošinājumu – </w:t>
      </w:r>
      <w:r w:rsidR="000B7CC1">
        <w:t>80</w:t>
      </w:r>
      <w:r>
        <w:t xml:space="preserve"> </w:t>
      </w:r>
      <w:r>
        <w:rPr>
          <w:i/>
        </w:rPr>
        <w:t>euro</w:t>
      </w:r>
      <w:r>
        <w:t>, reģistrācijas maksu – 50</w:t>
      </w:r>
      <w:r>
        <w:rPr>
          <w:b/>
        </w:rPr>
        <w:t xml:space="preserve"> </w:t>
      </w:r>
      <w:r w:rsidRPr="005537FC">
        <w:rPr>
          <w:i/>
        </w:rPr>
        <w:t>euro</w:t>
      </w:r>
      <w:r>
        <w:t xml:space="preserve"> un izpirkuma termiņu – 5 gadus.</w:t>
      </w:r>
    </w:p>
    <w:p w:rsidR="00BE539D" w:rsidRDefault="00BE539D" w:rsidP="00BE539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10.pantu, </w:t>
      </w:r>
      <w:r>
        <w:rPr>
          <w:bCs/>
        </w:rPr>
        <w:t xml:space="preserve">15.pantu, </w:t>
      </w:r>
      <w:r w:rsidRPr="00A2400E">
        <w:t xml:space="preserve">32.panta </w:t>
      </w:r>
      <w:r w:rsidR="00E6231B">
        <w:t>otrās</w:t>
      </w:r>
      <w:r w:rsidR="00E6231B" w:rsidRPr="00A2400E">
        <w:t xml:space="preserve"> </w:t>
      </w:r>
      <w:r w:rsidRPr="00A2400E">
        <w:t>daļ</w:t>
      </w:r>
      <w:r>
        <w:t xml:space="preserve">as 1.punktu, 36.panta trešo daļu, </w:t>
      </w:r>
      <w:r w:rsidR="00E6231B" w:rsidRPr="00206875">
        <w:rPr>
          <w:bCs/>
        </w:rPr>
        <w:t xml:space="preserve">Jelgavas pilsētas dome </w:t>
      </w:r>
      <w:r w:rsidR="00E6231B" w:rsidRPr="006B3748">
        <w:t>2019. gada 31.janvār</w:t>
      </w:r>
      <w:r w:rsidR="00E6231B">
        <w:t xml:space="preserve">a </w:t>
      </w:r>
      <w:r w:rsidR="00E6231B" w:rsidRPr="006B3748">
        <w:t xml:space="preserve">lēmumu </w:t>
      </w:r>
      <w:r w:rsidR="00311398" w:rsidRPr="006B3748">
        <w:t>Nr.1/</w:t>
      </w:r>
      <w:r w:rsidR="00311398">
        <w:t>22</w:t>
      </w:r>
      <w:r w:rsidR="00311398" w:rsidRPr="006B3748">
        <w:t xml:space="preserve"> “Dzīvokļa īpašuma Prohorova ielā </w:t>
      </w:r>
      <w:r w:rsidR="00311398">
        <w:t>44</w:t>
      </w:r>
      <w:r w:rsidR="00311398" w:rsidRPr="006B3748">
        <w:t>-</w:t>
      </w:r>
      <w:r w:rsidR="00311398">
        <w:t>5</w:t>
      </w:r>
      <w:r w:rsidR="00311398" w:rsidRPr="006B3748">
        <w:t>, Jelgavā atsavināšana”</w:t>
      </w:r>
      <w:r w:rsidR="00E6231B">
        <w:t xml:space="preserve">, </w:t>
      </w:r>
      <w:r w:rsidRPr="00206875">
        <w:rPr>
          <w:bCs/>
        </w:rPr>
        <w:t xml:space="preserve">Jelgavas pilsētas domes </w:t>
      </w:r>
      <w:r w:rsidR="00E6231B" w:rsidRPr="006B3748">
        <w:t xml:space="preserve">2019. gada </w:t>
      </w:r>
      <w:r w:rsidR="00E6231B">
        <w:t xml:space="preserve">25.aprīļa </w:t>
      </w:r>
      <w:r w:rsidR="00E6231B" w:rsidRPr="006B3748">
        <w:t>lēmumu Nr.</w:t>
      </w:r>
      <w:r w:rsidR="00E6231B">
        <w:t>5</w:t>
      </w:r>
      <w:r w:rsidR="00E6231B" w:rsidRPr="006B3748">
        <w:t>/</w:t>
      </w:r>
      <w:r w:rsidR="000B7CC1">
        <w:t>20</w:t>
      </w:r>
      <w:r w:rsidR="00E6231B" w:rsidRPr="006B3748">
        <w:t xml:space="preserve"> </w:t>
      </w:r>
      <w:r w:rsidRPr="006B3748">
        <w:t xml:space="preserve">“Dzīvokļa īpašuma Prohorova ielā </w:t>
      </w:r>
      <w:r w:rsidR="000B7CC1">
        <w:t>44</w:t>
      </w:r>
      <w:r w:rsidRPr="006B3748">
        <w:t>-</w:t>
      </w:r>
      <w:r w:rsidR="000B7CC1">
        <w:t>5</w:t>
      </w:r>
      <w:r w:rsidRPr="006B3748">
        <w:t>, Jelgavā atsavināšana”</w:t>
      </w:r>
      <w:r>
        <w:t xml:space="preserve"> un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</w:t>
      </w:r>
      <w:r w:rsidRPr="00617911">
        <w:t>1</w:t>
      </w:r>
      <w:r>
        <w:t>9</w:t>
      </w:r>
      <w:r w:rsidRPr="00617911">
        <w:t xml:space="preserve">.gada </w:t>
      </w:r>
      <w:r>
        <w:t>3.</w:t>
      </w:r>
      <w:r w:rsidR="00E6231B">
        <w:t>jūlija</w:t>
      </w:r>
      <w:r>
        <w:t xml:space="preserve"> lēmumu Nr.</w:t>
      </w:r>
      <w:r w:rsidR="00E6231B">
        <w:t>7</w:t>
      </w:r>
      <w:r>
        <w:t>/</w:t>
      </w:r>
      <w:r w:rsidR="000B7CC1">
        <w:t>8</w:t>
      </w:r>
      <w:r>
        <w:t xml:space="preserve"> “Dzīvokļa īpašuma Prohorova ielā </w:t>
      </w:r>
      <w:r w:rsidR="000B7CC1">
        <w:t>44</w:t>
      </w:r>
      <w:r>
        <w:t>-</w:t>
      </w:r>
      <w:r w:rsidR="000B7CC1">
        <w:t>5</w:t>
      </w:r>
      <w:r>
        <w:t>, Jelgavā, nodošana atkārtotai izsolei”</w:t>
      </w:r>
      <w:r>
        <w:rPr>
          <w:bCs/>
        </w:rPr>
        <w:t>,</w:t>
      </w:r>
    </w:p>
    <w:p w:rsidR="00BE539D" w:rsidRDefault="00BE539D" w:rsidP="00BE539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BE539D" w:rsidRPr="00B51C9C" w:rsidRDefault="00BE539D" w:rsidP="00BE539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E539D" w:rsidRPr="00870D27" w:rsidRDefault="00BE539D" w:rsidP="00BE539D">
      <w:pPr>
        <w:pStyle w:val="BodyText2"/>
        <w:spacing w:after="0" w:line="240" w:lineRule="auto"/>
        <w:ind w:firstLine="720"/>
        <w:jc w:val="both"/>
      </w:pPr>
    </w:p>
    <w:p w:rsidR="00BE539D" w:rsidRPr="00846CE4" w:rsidRDefault="00BE539D" w:rsidP="00BE539D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0B7CC1">
        <w:rPr>
          <w:bCs/>
        </w:rPr>
        <w:t>09009029281 Prohorova ielā 44-5,</w:t>
      </w:r>
      <w:r w:rsidR="000B7CC1" w:rsidRPr="001761EF">
        <w:rPr>
          <w:bCs/>
        </w:rPr>
        <w:t xml:space="preserve"> Jelgavā</w:t>
      </w:r>
      <w:r w:rsidR="000B7CC1">
        <w:rPr>
          <w:bCs/>
        </w:rPr>
        <w:t>, kas sastāv no dzīvokļa Nr.5 (telpu grupas kadastra apzīmējums 09000140189001007, viena</w:t>
      </w:r>
      <w:r w:rsidR="000B7CC1" w:rsidRPr="001761EF">
        <w:rPr>
          <w:bCs/>
        </w:rPr>
        <w:t xml:space="preserve"> istab</w:t>
      </w:r>
      <w:r w:rsidR="000B7CC1">
        <w:rPr>
          <w:bCs/>
        </w:rPr>
        <w:t>a</w:t>
      </w:r>
      <w:r w:rsidR="000B7CC1" w:rsidRPr="001761EF">
        <w:rPr>
          <w:bCs/>
        </w:rPr>
        <w:t xml:space="preserve"> ar krāsns apkuri</w:t>
      </w:r>
      <w:r w:rsidR="000B7CC1">
        <w:rPr>
          <w:bCs/>
        </w:rPr>
        <w:t xml:space="preserve">, </w:t>
      </w:r>
      <w:r w:rsidR="000B7CC1" w:rsidRPr="001761EF">
        <w:rPr>
          <w:bCs/>
        </w:rPr>
        <w:t xml:space="preserve">kopējā platība </w:t>
      </w:r>
      <w:r w:rsidR="000B7CC1">
        <w:rPr>
          <w:bCs/>
        </w:rPr>
        <w:t>16</w:t>
      </w:r>
      <w:r w:rsidR="000B7CC1" w:rsidRPr="001761EF">
        <w:rPr>
          <w:bCs/>
        </w:rPr>
        <w:t>,</w:t>
      </w:r>
      <w:r w:rsidR="000B7CC1">
        <w:rPr>
          <w:bCs/>
        </w:rPr>
        <w:t>2</w:t>
      </w:r>
      <w:r w:rsidR="000B7CC1" w:rsidRPr="001761EF">
        <w:rPr>
          <w:bCs/>
        </w:rPr>
        <w:t xml:space="preserve"> m</w:t>
      </w:r>
      <w:r w:rsidR="000B7CC1" w:rsidRPr="001761EF">
        <w:rPr>
          <w:bCs/>
          <w:vertAlign w:val="superscript"/>
        </w:rPr>
        <w:t>2</w:t>
      </w:r>
      <w:r w:rsidR="000B7CC1">
        <w:rPr>
          <w:bCs/>
        </w:rPr>
        <w:t>)</w:t>
      </w:r>
      <w:r w:rsidR="000B7CC1" w:rsidRPr="001761EF">
        <w:rPr>
          <w:bCs/>
        </w:rPr>
        <w:t xml:space="preserve"> un tam piekrītoš</w:t>
      </w:r>
      <w:r w:rsidR="000B7CC1">
        <w:rPr>
          <w:bCs/>
        </w:rPr>
        <w:t>aj</w:t>
      </w:r>
      <w:r w:rsidR="000B7CC1" w:rsidRPr="001761EF">
        <w:rPr>
          <w:bCs/>
        </w:rPr>
        <w:t>ā</w:t>
      </w:r>
      <w:r w:rsidR="000B7CC1">
        <w:rPr>
          <w:bCs/>
        </w:rPr>
        <w:t>m</w:t>
      </w:r>
      <w:r w:rsidR="000B7CC1" w:rsidRPr="001761EF">
        <w:rPr>
          <w:bCs/>
        </w:rPr>
        <w:t xml:space="preserve"> kopīpašuma </w:t>
      </w:r>
      <w:r w:rsidR="000B7CC1">
        <w:rPr>
          <w:bCs/>
        </w:rPr>
        <w:t>162</w:t>
      </w:r>
      <w:r w:rsidR="000B7CC1" w:rsidRPr="001761EF">
        <w:rPr>
          <w:bCs/>
        </w:rPr>
        <w:t>/</w:t>
      </w:r>
      <w:r w:rsidR="000B7CC1">
        <w:rPr>
          <w:bCs/>
        </w:rPr>
        <w:t>1749</w:t>
      </w:r>
      <w:r w:rsidR="000B7CC1" w:rsidRPr="001761EF">
        <w:rPr>
          <w:bCs/>
        </w:rPr>
        <w:t xml:space="preserve"> domājamā</w:t>
      </w:r>
      <w:r w:rsidR="000B7CC1">
        <w:rPr>
          <w:bCs/>
        </w:rPr>
        <w:t>m</w:t>
      </w:r>
      <w:r w:rsidR="000B7CC1" w:rsidRPr="001761EF">
        <w:rPr>
          <w:bCs/>
        </w:rPr>
        <w:t xml:space="preserve"> daļ</w:t>
      </w:r>
      <w:r w:rsidR="000B7CC1">
        <w:rPr>
          <w:bCs/>
        </w:rPr>
        <w:t>ām</w:t>
      </w:r>
      <w:r w:rsidR="000B7CC1" w:rsidRPr="001761EF">
        <w:rPr>
          <w:bCs/>
        </w:rPr>
        <w:t xml:space="preserve"> no </w:t>
      </w:r>
      <w:r w:rsidR="000B7CC1">
        <w:rPr>
          <w:bCs/>
        </w:rPr>
        <w:t>būves (</w:t>
      </w:r>
      <w:r w:rsidR="000B7CC1" w:rsidRPr="001761EF">
        <w:rPr>
          <w:bCs/>
        </w:rPr>
        <w:t xml:space="preserve">kadastra apzīmējums </w:t>
      </w:r>
      <w:r w:rsidR="000B7CC1">
        <w:rPr>
          <w:bCs/>
        </w:rPr>
        <w:t xml:space="preserve">09000140179001) </w:t>
      </w:r>
      <w:r w:rsidR="000B7CC1" w:rsidRPr="001761EF">
        <w:rPr>
          <w:bCs/>
        </w:rPr>
        <w:t xml:space="preserve">un zemes (kadastra numurs </w:t>
      </w:r>
      <w:r w:rsidR="000B7CC1">
        <w:rPr>
          <w:bCs/>
        </w:rPr>
        <w:t>09000140179</w:t>
      </w:r>
      <w:r w:rsidR="000B7CC1" w:rsidRPr="001761EF">
        <w:rPr>
          <w:bCs/>
        </w:rPr>
        <w:t>)</w:t>
      </w:r>
      <w:r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BE539D" w:rsidRPr="00846CE4" w:rsidRDefault="00BE539D" w:rsidP="00BE539D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Prohorova ielā </w:t>
      </w:r>
      <w:r w:rsidR="000B7CC1">
        <w:rPr>
          <w:bCs/>
        </w:rPr>
        <w:t>44</w:t>
      </w:r>
      <w:r w:rsidRPr="00846CE4">
        <w:rPr>
          <w:bCs/>
        </w:rPr>
        <w:t>-</w:t>
      </w:r>
      <w:r w:rsidR="000B7CC1">
        <w:rPr>
          <w:bCs/>
        </w:rPr>
        <w:t>5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0B7CC1">
        <w:rPr>
          <w:bCs/>
        </w:rPr>
        <w:t>800</w:t>
      </w:r>
      <w:r w:rsidRPr="00846CE4">
        <w:rPr>
          <w:i/>
        </w:rPr>
        <w:t xml:space="preserve"> euro</w:t>
      </w:r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r w:rsidRPr="00846CE4">
        <w:rPr>
          <w:i/>
        </w:rPr>
        <w:t>euro</w:t>
      </w:r>
      <w:r>
        <w:t xml:space="preserve">, nodrošinājumu </w:t>
      </w:r>
      <w:r w:rsidR="000B7CC1">
        <w:t>8</w:t>
      </w:r>
      <w:r>
        <w:t xml:space="preserve">0 </w:t>
      </w:r>
      <w:r w:rsidRPr="00846CE4">
        <w:rPr>
          <w:i/>
        </w:rPr>
        <w:t>euro</w:t>
      </w:r>
      <w:r>
        <w:t>, reģistrācijas maksu 50</w:t>
      </w:r>
      <w:r w:rsidRPr="00846CE4">
        <w:rPr>
          <w:b/>
        </w:rPr>
        <w:t xml:space="preserve"> </w:t>
      </w:r>
      <w:r w:rsidRPr="00846CE4">
        <w:rPr>
          <w:i/>
        </w:rPr>
        <w:t>euro</w:t>
      </w:r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BE539D" w:rsidRPr="00665C20" w:rsidRDefault="00BE539D" w:rsidP="00BE539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Prohorova ielā </w:t>
      </w:r>
      <w:r w:rsidR="000B7CC1">
        <w:rPr>
          <w:bCs/>
        </w:rPr>
        <w:t>44</w:t>
      </w:r>
      <w:r>
        <w:rPr>
          <w:bCs/>
        </w:rPr>
        <w:t>-</w:t>
      </w:r>
      <w:r w:rsidR="000B7CC1">
        <w:rPr>
          <w:bCs/>
        </w:rPr>
        <w:t>5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BE539D" w:rsidRDefault="00BE539D" w:rsidP="00BE539D">
      <w:pPr>
        <w:numPr>
          <w:ilvl w:val="0"/>
          <w:numId w:val="6"/>
        </w:numPr>
        <w:jc w:val="both"/>
        <w:rPr>
          <w:bCs/>
        </w:rPr>
      </w:pPr>
      <w:r>
        <w:lastRenderedPageBreak/>
        <w:t>Jelgavas pilsētas domes Izsoles komisija</w:t>
      </w:r>
      <w:r w:rsidRPr="00870D27">
        <w:t xml:space="preserve">i rīkot </w:t>
      </w:r>
      <w:r>
        <w:t xml:space="preserve">dzīvokļa īpašuma </w:t>
      </w:r>
      <w:r>
        <w:rPr>
          <w:bCs/>
        </w:rPr>
        <w:t xml:space="preserve">Prohorova ielā </w:t>
      </w:r>
      <w:r w:rsidR="000B7CC1">
        <w:rPr>
          <w:bCs/>
        </w:rPr>
        <w:t>44</w:t>
      </w:r>
      <w:r>
        <w:rPr>
          <w:bCs/>
        </w:rPr>
        <w:t>-</w:t>
      </w:r>
      <w:r w:rsidR="000B7CC1">
        <w:rPr>
          <w:bCs/>
        </w:rPr>
        <w:t>5</w:t>
      </w:r>
      <w:r>
        <w:t xml:space="preserve">, </w:t>
      </w:r>
      <w:r>
        <w:rPr>
          <w:bCs/>
        </w:rPr>
        <w:t xml:space="preserve">Jelgavā, </w:t>
      </w:r>
      <w:r w:rsidR="003F0205">
        <w:rPr>
          <w:bCs/>
        </w:rPr>
        <w:t>atkārtotu izso</w:t>
      </w:r>
      <w:r w:rsidRPr="00870D27">
        <w:t>li normatīvajos aktos noteiktajā kārtībā</w:t>
      </w:r>
      <w:r w:rsidRPr="00BA17DE">
        <w:rPr>
          <w:bCs/>
        </w:rPr>
        <w:t>.</w:t>
      </w:r>
    </w:p>
    <w:p w:rsidR="00BF2A28" w:rsidRPr="00665C20" w:rsidRDefault="00BF2A28" w:rsidP="00BF2A28">
      <w:pPr>
        <w:pStyle w:val="BodyText2"/>
        <w:spacing w:after="0" w:line="240" w:lineRule="auto"/>
        <w:ind w:left="360"/>
        <w:jc w:val="both"/>
        <w:rPr>
          <w:bCs/>
        </w:rPr>
      </w:pP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A1E1D" w:rsidRDefault="00BA1E1D" w:rsidP="00BA1E1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BA1E1D" w:rsidRDefault="00BA1E1D" w:rsidP="00BA1E1D">
      <w:pPr>
        <w:rPr>
          <w:color w:val="000000"/>
          <w:lang w:eastAsia="lv-LV"/>
        </w:rPr>
      </w:pPr>
    </w:p>
    <w:p w:rsidR="00BA1E1D" w:rsidRDefault="00BA1E1D" w:rsidP="00BA1E1D">
      <w:pPr>
        <w:rPr>
          <w:color w:val="000000"/>
          <w:lang w:eastAsia="lv-LV"/>
        </w:rPr>
      </w:pPr>
    </w:p>
    <w:p w:rsidR="00BA1E1D" w:rsidRDefault="00BA1E1D" w:rsidP="00BA1E1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A1E1D" w:rsidRDefault="00BA1E1D" w:rsidP="00BA1E1D">
      <w:pPr>
        <w:tabs>
          <w:tab w:val="left" w:pos="3960"/>
        </w:tabs>
        <w:jc w:val="both"/>
      </w:pPr>
      <w:r>
        <w:t xml:space="preserve">Administratīvās pārvaldes </w:t>
      </w:r>
    </w:p>
    <w:p w:rsidR="00BA1E1D" w:rsidRDefault="00BA1E1D" w:rsidP="00BA1E1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BA1E1D" w:rsidRDefault="00BA1E1D" w:rsidP="00BA1E1D">
      <w:pPr>
        <w:jc w:val="both"/>
      </w:pPr>
      <w:r>
        <w:t>2019.gada 25.jūlijā</w:t>
      </w:r>
    </w:p>
    <w:p w:rsidR="00BA1E1D" w:rsidRPr="00BA1E1D" w:rsidRDefault="00BA1E1D" w:rsidP="00BA1E1D">
      <w:bookmarkStart w:id="0" w:name="_GoBack"/>
      <w:bookmarkEnd w:id="0"/>
    </w:p>
    <w:sectPr w:rsidR="00BA1E1D" w:rsidRPr="00BA1E1D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11" w:rsidRDefault="00DC4D11">
      <w:r>
        <w:separator/>
      </w:r>
    </w:p>
  </w:endnote>
  <w:endnote w:type="continuationSeparator" w:id="0">
    <w:p w:rsidR="00DC4D11" w:rsidRDefault="00DC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11" w:rsidRDefault="00DC4D11">
      <w:r>
        <w:separator/>
      </w:r>
    </w:p>
  </w:footnote>
  <w:footnote w:type="continuationSeparator" w:id="0">
    <w:p w:rsidR="00DC4D11" w:rsidRDefault="00DC4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4C3A7868" wp14:editId="7A2A1EC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567D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7510"/>
    <w:rsid w:val="00012D8D"/>
    <w:rsid w:val="00025672"/>
    <w:rsid w:val="000454BB"/>
    <w:rsid w:val="00045DCD"/>
    <w:rsid w:val="00051F89"/>
    <w:rsid w:val="0006393F"/>
    <w:rsid w:val="00071D33"/>
    <w:rsid w:val="00076C44"/>
    <w:rsid w:val="0008587C"/>
    <w:rsid w:val="000874E3"/>
    <w:rsid w:val="00097138"/>
    <w:rsid w:val="000B7CC1"/>
    <w:rsid w:val="000C1F08"/>
    <w:rsid w:val="000C293C"/>
    <w:rsid w:val="000C31EA"/>
    <w:rsid w:val="000C3E4C"/>
    <w:rsid w:val="000C4CB0"/>
    <w:rsid w:val="000E4EB6"/>
    <w:rsid w:val="000F2E0B"/>
    <w:rsid w:val="000F4865"/>
    <w:rsid w:val="000F49FE"/>
    <w:rsid w:val="00101BBB"/>
    <w:rsid w:val="001106DC"/>
    <w:rsid w:val="00112135"/>
    <w:rsid w:val="00133E2E"/>
    <w:rsid w:val="001400BE"/>
    <w:rsid w:val="00157FB5"/>
    <w:rsid w:val="00171783"/>
    <w:rsid w:val="00180D4E"/>
    <w:rsid w:val="00197F0A"/>
    <w:rsid w:val="001A2A8B"/>
    <w:rsid w:val="001A626C"/>
    <w:rsid w:val="001B2E18"/>
    <w:rsid w:val="001C104F"/>
    <w:rsid w:val="001F1485"/>
    <w:rsid w:val="002051D3"/>
    <w:rsid w:val="002438AA"/>
    <w:rsid w:val="0024579E"/>
    <w:rsid w:val="0025225C"/>
    <w:rsid w:val="0026094B"/>
    <w:rsid w:val="002866F2"/>
    <w:rsid w:val="0029227E"/>
    <w:rsid w:val="00297548"/>
    <w:rsid w:val="002A71EA"/>
    <w:rsid w:val="002D745A"/>
    <w:rsid w:val="002F2FF5"/>
    <w:rsid w:val="00311398"/>
    <w:rsid w:val="0031251F"/>
    <w:rsid w:val="00315442"/>
    <w:rsid w:val="00326C8E"/>
    <w:rsid w:val="00327E97"/>
    <w:rsid w:val="00342504"/>
    <w:rsid w:val="00352F96"/>
    <w:rsid w:val="0037423E"/>
    <w:rsid w:val="00393CD9"/>
    <w:rsid w:val="003947C6"/>
    <w:rsid w:val="003959A1"/>
    <w:rsid w:val="003D12D3"/>
    <w:rsid w:val="003D5C89"/>
    <w:rsid w:val="003F0205"/>
    <w:rsid w:val="003F778D"/>
    <w:rsid w:val="00401CB6"/>
    <w:rsid w:val="004407DF"/>
    <w:rsid w:val="00442453"/>
    <w:rsid w:val="0044759D"/>
    <w:rsid w:val="00454998"/>
    <w:rsid w:val="00466B8E"/>
    <w:rsid w:val="00486FB8"/>
    <w:rsid w:val="00495A93"/>
    <w:rsid w:val="004A07D3"/>
    <w:rsid w:val="004A2541"/>
    <w:rsid w:val="004C05F4"/>
    <w:rsid w:val="004C76E3"/>
    <w:rsid w:val="004D47D9"/>
    <w:rsid w:val="004E06CF"/>
    <w:rsid w:val="00520F0A"/>
    <w:rsid w:val="00540422"/>
    <w:rsid w:val="00564EF1"/>
    <w:rsid w:val="00577970"/>
    <w:rsid w:val="005931AB"/>
    <w:rsid w:val="005B05BE"/>
    <w:rsid w:val="005B101A"/>
    <w:rsid w:val="005B18BE"/>
    <w:rsid w:val="005C34F1"/>
    <w:rsid w:val="005D65FF"/>
    <w:rsid w:val="005E2572"/>
    <w:rsid w:val="0060175D"/>
    <w:rsid w:val="00626301"/>
    <w:rsid w:val="00627A3F"/>
    <w:rsid w:val="0063151B"/>
    <w:rsid w:val="00631B8B"/>
    <w:rsid w:val="00632DE9"/>
    <w:rsid w:val="006350C8"/>
    <w:rsid w:val="006374F3"/>
    <w:rsid w:val="00642630"/>
    <w:rsid w:val="006457D0"/>
    <w:rsid w:val="0066057F"/>
    <w:rsid w:val="0066324F"/>
    <w:rsid w:val="00671596"/>
    <w:rsid w:val="006940F5"/>
    <w:rsid w:val="006B7EE6"/>
    <w:rsid w:val="006D62C3"/>
    <w:rsid w:val="00720161"/>
    <w:rsid w:val="007419F0"/>
    <w:rsid w:val="00741EB8"/>
    <w:rsid w:val="00745660"/>
    <w:rsid w:val="00745CE8"/>
    <w:rsid w:val="0076543C"/>
    <w:rsid w:val="00795F5D"/>
    <w:rsid w:val="007E28AD"/>
    <w:rsid w:val="007F54F5"/>
    <w:rsid w:val="00802131"/>
    <w:rsid w:val="00807AB7"/>
    <w:rsid w:val="00811663"/>
    <w:rsid w:val="00814E8C"/>
    <w:rsid w:val="008218E1"/>
    <w:rsid w:val="00825E70"/>
    <w:rsid w:val="00827057"/>
    <w:rsid w:val="00840BBD"/>
    <w:rsid w:val="00853C53"/>
    <w:rsid w:val="0085502C"/>
    <w:rsid w:val="008562DC"/>
    <w:rsid w:val="00861DA1"/>
    <w:rsid w:val="00880030"/>
    <w:rsid w:val="00881CF2"/>
    <w:rsid w:val="0088562F"/>
    <w:rsid w:val="0089099C"/>
    <w:rsid w:val="00892EB6"/>
    <w:rsid w:val="008A6AFD"/>
    <w:rsid w:val="008C2FB0"/>
    <w:rsid w:val="008D365B"/>
    <w:rsid w:val="008E3763"/>
    <w:rsid w:val="008F0594"/>
    <w:rsid w:val="00925FAA"/>
    <w:rsid w:val="00937A09"/>
    <w:rsid w:val="00946181"/>
    <w:rsid w:val="00951A81"/>
    <w:rsid w:val="009567D2"/>
    <w:rsid w:val="0097415D"/>
    <w:rsid w:val="0097561E"/>
    <w:rsid w:val="009A199B"/>
    <w:rsid w:val="009A3604"/>
    <w:rsid w:val="009A5523"/>
    <w:rsid w:val="009B79AC"/>
    <w:rsid w:val="009C00E0"/>
    <w:rsid w:val="009C5437"/>
    <w:rsid w:val="009C5E45"/>
    <w:rsid w:val="009D5C62"/>
    <w:rsid w:val="00A20D1F"/>
    <w:rsid w:val="00A319C6"/>
    <w:rsid w:val="00A356A3"/>
    <w:rsid w:val="00A44D9F"/>
    <w:rsid w:val="00A47750"/>
    <w:rsid w:val="00A62826"/>
    <w:rsid w:val="00A80AE9"/>
    <w:rsid w:val="00A867C4"/>
    <w:rsid w:val="00AA10F7"/>
    <w:rsid w:val="00AA6D58"/>
    <w:rsid w:val="00AF220C"/>
    <w:rsid w:val="00B03FD3"/>
    <w:rsid w:val="00B04CB0"/>
    <w:rsid w:val="00B050B2"/>
    <w:rsid w:val="00B159F8"/>
    <w:rsid w:val="00B308B4"/>
    <w:rsid w:val="00B35B4C"/>
    <w:rsid w:val="00B51C9C"/>
    <w:rsid w:val="00B64D4D"/>
    <w:rsid w:val="00B70980"/>
    <w:rsid w:val="00BA1E1D"/>
    <w:rsid w:val="00BB795F"/>
    <w:rsid w:val="00BD1DCA"/>
    <w:rsid w:val="00BD7E33"/>
    <w:rsid w:val="00BE539D"/>
    <w:rsid w:val="00BF2A28"/>
    <w:rsid w:val="00C03F57"/>
    <w:rsid w:val="00C20CE0"/>
    <w:rsid w:val="00C30391"/>
    <w:rsid w:val="00C33F10"/>
    <w:rsid w:val="00C36D3B"/>
    <w:rsid w:val="00C36D48"/>
    <w:rsid w:val="00C516D8"/>
    <w:rsid w:val="00C53E39"/>
    <w:rsid w:val="00C61B0C"/>
    <w:rsid w:val="00C62A6B"/>
    <w:rsid w:val="00C73DA5"/>
    <w:rsid w:val="00C75E2C"/>
    <w:rsid w:val="00C86BBA"/>
    <w:rsid w:val="00C9728B"/>
    <w:rsid w:val="00CA0542"/>
    <w:rsid w:val="00CA0990"/>
    <w:rsid w:val="00CB063B"/>
    <w:rsid w:val="00CB2BA6"/>
    <w:rsid w:val="00CB44E2"/>
    <w:rsid w:val="00CD139B"/>
    <w:rsid w:val="00CD2FC4"/>
    <w:rsid w:val="00CE4FB9"/>
    <w:rsid w:val="00CF6A53"/>
    <w:rsid w:val="00D00D85"/>
    <w:rsid w:val="00D1121C"/>
    <w:rsid w:val="00D1710F"/>
    <w:rsid w:val="00D23124"/>
    <w:rsid w:val="00D3094B"/>
    <w:rsid w:val="00D8287D"/>
    <w:rsid w:val="00D84F87"/>
    <w:rsid w:val="00DB214C"/>
    <w:rsid w:val="00DC4D11"/>
    <w:rsid w:val="00DC5428"/>
    <w:rsid w:val="00DF5546"/>
    <w:rsid w:val="00E0498E"/>
    <w:rsid w:val="00E07130"/>
    <w:rsid w:val="00E10A2D"/>
    <w:rsid w:val="00E123B8"/>
    <w:rsid w:val="00E13CE1"/>
    <w:rsid w:val="00E44263"/>
    <w:rsid w:val="00E476FB"/>
    <w:rsid w:val="00E61AB9"/>
    <w:rsid w:val="00E6231B"/>
    <w:rsid w:val="00E72573"/>
    <w:rsid w:val="00E856BE"/>
    <w:rsid w:val="00E92367"/>
    <w:rsid w:val="00E94102"/>
    <w:rsid w:val="00EA098C"/>
    <w:rsid w:val="00EA5ADE"/>
    <w:rsid w:val="00EA770A"/>
    <w:rsid w:val="00EB10AE"/>
    <w:rsid w:val="00EB12D6"/>
    <w:rsid w:val="00EC3FC4"/>
    <w:rsid w:val="00EC4C76"/>
    <w:rsid w:val="00EC518D"/>
    <w:rsid w:val="00EE0E17"/>
    <w:rsid w:val="00F13C82"/>
    <w:rsid w:val="00F6122B"/>
    <w:rsid w:val="00F71658"/>
    <w:rsid w:val="00F848CF"/>
    <w:rsid w:val="00F9259E"/>
    <w:rsid w:val="00F94AC8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1302290C-44B8-41A1-B814-33540492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5E97-2123-4ED7-9370-2CDED6CB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User</cp:lastModifiedBy>
  <cp:revision>2</cp:revision>
  <cp:lastPrinted>2019-06-03T13:01:00Z</cp:lastPrinted>
  <dcterms:created xsi:type="dcterms:W3CDTF">2019-07-24T17:23:00Z</dcterms:created>
  <dcterms:modified xsi:type="dcterms:W3CDTF">2019-07-24T17:23:00Z</dcterms:modified>
</cp:coreProperties>
</file>