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6384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6384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621"/>
        <w:gridCol w:w="1420"/>
      </w:tblGrid>
      <w:tr w:rsidR="00E61AB9" w:rsidTr="00895D38">
        <w:tc>
          <w:tcPr>
            <w:tcW w:w="7621" w:type="dxa"/>
          </w:tcPr>
          <w:p w:rsidR="00E61AB9" w:rsidRDefault="00E10A2D" w:rsidP="002866F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F9259E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F9259E">
              <w:rPr>
                <w:bCs/>
                <w:szCs w:val="44"/>
                <w:lang w:val="lv-LV"/>
              </w:rPr>
              <w:t>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E61AB9" w:rsidRDefault="00E61AB9" w:rsidP="00435E6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63848">
              <w:rPr>
                <w:bCs/>
                <w:szCs w:val="44"/>
                <w:lang w:val="lv-LV"/>
              </w:rPr>
              <w:t>9/1</w:t>
            </w:r>
            <w:r w:rsidR="00435E62">
              <w:rPr>
                <w:bCs/>
                <w:szCs w:val="44"/>
                <w:lang w:val="lv-LV"/>
              </w:rPr>
              <w:t>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D65FF" w:rsidRDefault="005D65FF" w:rsidP="005D65FF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DZĪVOKĻU īpašumU vārpu ielā 18, </w:t>
      </w:r>
      <w:r w:rsidRPr="001B152A">
        <w:rPr>
          <w:b/>
          <w:caps/>
        </w:rPr>
        <w:t>jelgavā,</w:t>
      </w:r>
      <w:r>
        <w:rPr>
          <w:b/>
          <w:caps/>
        </w:rPr>
        <w:t xml:space="preserve"> </w:t>
      </w:r>
    </w:p>
    <w:p w:rsidR="005D65FF" w:rsidRPr="001B152A" w:rsidRDefault="005D65FF" w:rsidP="005D65FF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nodošana atkārtotai izsolei</w:t>
      </w:r>
    </w:p>
    <w:p w:rsidR="005D65FF" w:rsidRDefault="00463848" w:rsidP="00463848">
      <w:pPr>
        <w:pStyle w:val="BodyText"/>
        <w:jc w:val="center"/>
        <w:rPr>
          <w:szCs w:val="24"/>
        </w:rPr>
      </w:pPr>
      <w:r>
        <w:rPr>
          <w:szCs w:val="24"/>
        </w:rPr>
        <w:t>(ziņo: I.Škutāne)</w:t>
      </w:r>
    </w:p>
    <w:p w:rsidR="00463848" w:rsidRDefault="00463848" w:rsidP="005D65FF">
      <w:pPr>
        <w:pStyle w:val="BodyText"/>
        <w:jc w:val="both"/>
        <w:rPr>
          <w:szCs w:val="24"/>
        </w:rPr>
      </w:pPr>
    </w:p>
    <w:p w:rsidR="005D65FF" w:rsidRDefault="00FA2A12" w:rsidP="005D65FF">
      <w:pPr>
        <w:pStyle w:val="BodyText"/>
        <w:ind w:firstLine="720"/>
        <w:jc w:val="both"/>
        <w:rPr>
          <w:bCs/>
        </w:rPr>
      </w:pPr>
      <w:r>
        <w:rPr>
          <w:bCs/>
        </w:rPr>
        <w:t>Jelgavas pilsētas dome</w:t>
      </w:r>
      <w:r w:rsidR="005D65FF" w:rsidRPr="00206875">
        <w:rPr>
          <w:bCs/>
        </w:rPr>
        <w:t xml:space="preserve"> </w:t>
      </w:r>
      <w:r w:rsidR="005D65FF" w:rsidRPr="00C00336">
        <w:t>201</w:t>
      </w:r>
      <w:r w:rsidR="005D65FF">
        <w:t>9</w:t>
      </w:r>
      <w:r w:rsidR="005D65FF" w:rsidRPr="00C00336">
        <w:t>. gada 2</w:t>
      </w:r>
      <w:r w:rsidR="006940F5">
        <w:t>8</w:t>
      </w:r>
      <w:r w:rsidR="005D65FF" w:rsidRPr="00C00336">
        <w:t>.</w:t>
      </w:r>
      <w:r w:rsidR="006940F5">
        <w:t xml:space="preserve">martā </w:t>
      </w:r>
      <w:r w:rsidR="005D65FF">
        <w:t xml:space="preserve">pieņēma </w:t>
      </w:r>
      <w:r w:rsidR="005D65FF" w:rsidRPr="00C00336">
        <w:rPr>
          <w:bCs/>
        </w:rPr>
        <w:t>lēmumu Nr.</w:t>
      </w:r>
      <w:r w:rsidR="006940F5">
        <w:rPr>
          <w:bCs/>
        </w:rPr>
        <w:t>3</w:t>
      </w:r>
      <w:r w:rsidR="005D65FF" w:rsidRPr="00C00336">
        <w:rPr>
          <w:bCs/>
        </w:rPr>
        <w:t>/</w:t>
      </w:r>
      <w:r w:rsidR="006940F5">
        <w:rPr>
          <w:bCs/>
        </w:rPr>
        <w:t>16</w:t>
      </w:r>
      <w:r w:rsidR="005D65FF" w:rsidRPr="00C00336">
        <w:rPr>
          <w:bCs/>
        </w:rPr>
        <w:t xml:space="preserve"> “</w:t>
      </w:r>
      <w:r w:rsidR="005D65FF">
        <w:rPr>
          <w:bCs/>
        </w:rPr>
        <w:t xml:space="preserve">Dzīvokļu īpašumu Vārpu ielā 18, </w:t>
      </w:r>
      <w:r w:rsidR="005D65FF" w:rsidRPr="00C00336">
        <w:t>Jelgavā</w:t>
      </w:r>
      <w:r w:rsidR="005D65FF">
        <w:t>,</w:t>
      </w:r>
      <w:r w:rsidR="005D65FF" w:rsidRPr="00C00336">
        <w:rPr>
          <w:bCs/>
        </w:rPr>
        <w:t xml:space="preserve"> </w:t>
      </w:r>
      <w:r w:rsidR="006940F5">
        <w:rPr>
          <w:bCs/>
        </w:rPr>
        <w:t>nodošana atkārtotai izsolei</w:t>
      </w:r>
      <w:r w:rsidR="005D65FF" w:rsidRPr="00C00336">
        <w:rPr>
          <w:bCs/>
        </w:rPr>
        <w:t>”</w:t>
      </w:r>
      <w:r w:rsidR="005D65FF">
        <w:rPr>
          <w:bCs/>
        </w:rPr>
        <w:t>.</w:t>
      </w:r>
    </w:p>
    <w:p w:rsidR="005D65FF" w:rsidRDefault="005D65FF" w:rsidP="005D65FF">
      <w:pPr>
        <w:pStyle w:val="BodyText"/>
        <w:ind w:firstLine="720"/>
        <w:jc w:val="both"/>
      </w:pPr>
      <w:r>
        <w:rPr>
          <w:bCs/>
        </w:rPr>
        <w:t>2019.gada 15.jūnijā</w:t>
      </w:r>
      <w:r w:rsidRPr="00206875">
        <w:rPr>
          <w:bCs/>
        </w:rPr>
        <w:t xml:space="preserve"> Jelgavas pilsētas domes Izsoles komisija</w:t>
      </w:r>
      <w:r w:rsidRPr="00206875">
        <w:t xml:space="preserve"> </w:t>
      </w:r>
      <w:r>
        <w:t xml:space="preserve">rīkoja </w:t>
      </w:r>
      <w:r>
        <w:rPr>
          <w:bCs/>
        </w:rPr>
        <w:t>nekustamā īpašuma ar kadastra numuru 09000050329 Vārpu ielā 18, Jelgavā, Jelgavas pilsētas pašvaldībai piederošās 2455/2659 domājamās daļas, t.i. dzīvokļu īpašumus Nr.1, 2, 3, 4, 4A, 5, 7, 8, 9 un tiem piekrītošās kopīpašuma 2455/2659 domājamās daļas no būvēm (kadastra apzīmējums 09000050329001, 09000050329002) un zemes (kadastra apzīmējums 09000050329,</w:t>
      </w:r>
      <w:r w:rsidRPr="00344521">
        <w:rPr>
          <w:bCs/>
        </w:rPr>
        <w:t xml:space="preserve"> </w:t>
      </w:r>
      <w:r>
        <w:rPr>
          <w:bCs/>
        </w:rPr>
        <w:t>platība 1078 m</w:t>
      </w:r>
      <w:r w:rsidRPr="007814CB">
        <w:rPr>
          <w:bCs/>
          <w:vertAlign w:val="superscript"/>
        </w:rPr>
        <w:t>2</w:t>
      </w:r>
      <w:r>
        <w:rPr>
          <w:bCs/>
        </w:rPr>
        <w:t xml:space="preserve">), </w:t>
      </w:r>
      <w:r w:rsidR="006940F5">
        <w:rPr>
          <w:bCs/>
        </w:rPr>
        <w:t>atkā</w:t>
      </w:r>
      <w:r w:rsidR="00FA2A12">
        <w:rPr>
          <w:bCs/>
        </w:rPr>
        <w:t>r</w:t>
      </w:r>
      <w:bookmarkStart w:id="0" w:name="_GoBack"/>
      <w:bookmarkEnd w:id="0"/>
      <w:r w:rsidR="006940F5">
        <w:rPr>
          <w:bCs/>
        </w:rPr>
        <w:t xml:space="preserve">totu </w:t>
      </w:r>
      <w:r>
        <w:t>izsol</w:t>
      </w:r>
      <w:r w:rsidR="006940F5">
        <w:t>i</w:t>
      </w:r>
      <w:r>
        <w:t xml:space="preserve"> ar pārdošanas nosacīto</w:t>
      </w:r>
      <w:r w:rsidRPr="004647BB">
        <w:rPr>
          <w:bCs/>
        </w:rPr>
        <w:t xml:space="preserve"> </w:t>
      </w:r>
      <w:r>
        <w:rPr>
          <w:bCs/>
        </w:rPr>
        <w:t>cenu</w:t>
      </w:r>
      <w:r>
        <w:t xml:space="preserve"> (izsoles sākumcenu) 2</w:t>
      </w:r>
      <w:r w:rsidR="004950CF">
        <w:t>8</w:t>
      </w:r>
      <w:r>
        <w:t>0</w:t>
      </w:r>
      <w:r>
        <w:rPr>
          <w:szCs w:val="24"/>
        </w:rPr>
        <w:t>00</w:t>
      </w:r>
      <w:r w:rsidRPr="00196732">
        <w:rPr>
          <w:i/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, izsoles soli 100 </w:t>
      </w:r>
      <w:r w:rsidRPr="005537FC">
        <w:rPr>
          <w:i/>
          <w:szCs w:val="24"/>
        </w:rPr>
        <w:t>euro</w:t>
      </w:r>
      <w:r>
        <w:rPr>
          <w:szCs w:val="24"/>
        </w:rPr>
        <w:t>, nodrošinājumu</w:t>
      </w:r>
      <w:r>
        <w:t xml:space="preserve"> – 2</w:t>
      </w:r>
      <w:r w:rsidR="004950CF">
        <w:t>8</w:t>
      </w:r>
      <w:r>
        <w:t xml:space="preserve">00 </w:t>
      </w:r>
      <w:r>
        <w:rPr>
          <w:i/>
        </w:rPr>
        <w:t>euro</w:t>
      </w:r>
      <w:r>
        <w:t>, reģistrācijas maksu 50</w:t>
      </w:r>
      <w:r>
        <w:rPr>
          <w:b/>
        </w:rPr>
        <w:t xml:space="preserve"> </w:t>
      </w:r>
      <w:r w:rsidRPr="005537FC">
        <w:rPr>
          <w:i/>
        </w:rPr>
        <w:t>euro</w:t>
      </w:r>
      <w:r>
        <w:rPr>
          <w:i/>
        </w:rPr>
        <w:t xml:space="preserve">, </w:t>
      </w:r>
      <w:r>
        <w:t xml:space="preserve">nomaksas termiņu – </w:t>
      </w:r>
      <w:r>
        <w:rPr>
          <w:bCs/>
        </w:rPr>
        <w:t>pieci gadi</w:t>
      </w:r>
      <w:r>
        <w:t xml:space="preserve">. </w:t>
      </w:r>
    </w:p>
    <w:p w:rsidR="005D65FF" w:rsidRDefault="005D65FF" w:rsidP="005D65FF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Uz </w:t>
      </w:r>
      <w:r w:rsidRPr="00D9263B">
        <w:t>izsol</w:t>
      </w:r>
      <w:r w:rsidR="006940F5">
        <w:t>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 w:rsidR="006940F5">
        <w:rPr>
          <w:bCs/>
        </w:rPr>
        <w:t>17</w:t>
      </w:r>
      <w:r>
        <w:rPr>
          <w:bCs/>
        </w:rPr>
        <w:t>.jū</w:t>
      </w:r>
      <w:r w:rsidR="006940F5">
        <w:rPr>
          <w:bCs/>
        </w:rPr>
        <w:t>n</w:t>
      </w:r>
      <w:r>
        <w:rPr>
          <w:bCs/>
        </w:rPr>
        <w:t>ijā pieņēma lēmumu Nr.</w:t>
      </w:r>
      <w:r w:rsidR="006940F5">
        <w:rPr>
          <w:bCs/>
        </w:rPr>
        <w:t>7</w:t>
      </w:r>
      <w:r>
        <w:rPr>
          <w:bCs/>
        </w:rPr>
        <w:t>/</w:t>
      </w:r>
      <w:r w:rsidR="006940F5">
        <w:rPr>
          <w:bCs/>
        </w:rPr>
        <w:t>3</w:t>
      </w:r>
      <w:r>
        <w:rPr>
          <w:bCs/>
        </w:rPr>
        <w:t xml:space="preserve"> “</w:t>
      </w:r>
      <w:r w:rsidR="006940F5">
        <w:rPr>
          <w:bCs/>
        </w:rPr>
        <w:t>Dzīvokļu īpašumu Vārpu ielā 18</w:t>
      </w:r>
      <w:r>
        <w:rPr>
          <w:bCs/>
        </w:rPr>
        <w:t>, Jelgavā, 2019.</w:t>
      </w:r>
      <w:r w:rsidR="006940F5">
        <w:rPr>
          <w:bCs/>
        </w:rPr>
        <w:t>gada 15.jūnija</w:t>
      </w:r>
      <w:r>
        <w:rPr>
          <w:bCs/>
        </w:rPr>
        <w:t xml:space="preserve"> izsoles atzīšana par nenotikušu”</w:t>
      </w:r>
      <w:r w:rsidR="006940F5">
        <w:rPr>
          <w:bCs/>
        </w:rPr>
        <w:t>.</w:t>
      </w:r>
    </w:p>
    <w:p w:rsidR="006940F5" w:rsidRPr="00A2400E" w:rsidRDefault="006940F5" w:rsidP="006940F5">
      <w:pPr>
        <w:pStyle w:val="BodyText2"/>
        <w:spacing w:after="0" w:line="240" w:lineRule="auto"/>
        <w:ind w:firstLine="720"/>
        <w:jc w:val="both"/>
        <w:rPr>
          <w:bCs/>
        </w:rPr>
      </w:pPr>
      <w:r>
        <w:t>20</w:t>
      </w:r>
      <w:r w:rsidRPr="00617911">
        <w:t>1</w:t>
      </w:r>
      <w:r>
        <w:t>9</w:t>
      </w:r>
      <w:r w:rsidRPr="00617911">
        <w:t xml:space="preserve">.gada </w:t>
      </w:r>
      <w:r>
        <w:t xml:space="preserve">3.jūlijā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, s</w:t>
      </w:r>
      <w:r w:rsidRPr="00A2400E">
        <w:t xml:space="preserve">askaņā ar </w:t>
      </w:r>
      <w:r w:rsidRPr="009314E3">
        <w:t xml:space="preserve">Publiskas personas mantas atsavināšanas likuma </w:t>
      </w:r>
      <w:r w:rsidRPr="00A2400E">
        <w:t xml:space="preserve">32.panta </w:t>
      </w:r>
      <w:r>
        <w:t>otrās</w:t>
      </w:r>
      <w:r w:rsidRPr="00A2400E">
        <w:t xml:space="preserve"> daļ</w:t>
      </w:r>
      <w:r>
        <w:t>as 1.punktu,</w:t>
      </w:r>
      <w:r w:rsidRPr="00617911">
        <w:t xml:space="preserve"> </w:t>
      </w:r>
      <w:r>
        <w:t xml:space="preserve">nolēma </w:t>
      </w:r>
      <w:r w:rsidRPr="00A2400E">
        <w:t xml:space="preserve">rīkot </w:t>
      </w:r>
      <w:r w:rsidR="00BF2A28">
        <w:t>d</w:t>
      </w:r>
      <w:r w:rsidR="00BF2A28">
        <w:rPr>
          <w:bCs/>
        </w:rPr>
        <w:t>zīvokļu īpašumu Vārpu ielā 18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izsoli ar augšupejošu soli</w:t>
      </w:r>
      <w:r>
        <w:t xml:space="preserve">, samazināt sākumcenu par </w:t>
      </w:r>
      <w:r w:rsidR="00BF2A28">
        <w:t>20</w:t>
      </w:r>
      <w:r>
        <w:t>% un noteica tā</w:t>
      </w:r>
      <w:r>
        <w:rPr>
          <w:bCs/>
        </w:rPr>
        <w:t xml:space="preserve">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 w:rsidR="00BF2A28">
        <w:t>2</w:t>
      </w:r>
      <w:r>
        <w:t>2400</w:t>
      </w:r>
      <w:r w:rsidRPr="00196732">
        <w:rPr>
          <w:i/>
        </w:rPr>
        <w:t xml:space="preserve"> euro</w:t>
      </w:r>
      <w:r>
        <w:t xml:space="preserve">, izsoles soli 100 </w:t>
      </w:r>
      <w:r w:rsidRPr="005537FC">
        <w:rPr>
          <w:i/>
        </w:rPr>
        <w:t>euro</w:t>
      </w:r>
      <w:r>
        <w:t xml:space="preserve">, nodrošinājumu – </w:t>
      </w:r>
      <w:r w:rsidR="00BF2A28">
        <w:t>2</w:t>
      </w:r>
      <w:r>
        <w:t>24</w:t>
      </w:r>
      <w:r w:rsidR="00BF2A28">
        <w:t>0</w:t>
      </w:r>
      <w:r>
        <w:t xml:space="preserve"> </w:t>
      </w:r>
      <w:r>
        <w:rPr>
          <w:i/>
        </w:rPr>
        <w:t>euro</w:t>
      </w:r>
      <w:r>
        <w:t>, reģistrācijas maksu – 50</w:t>
      </w:r>
      <w:r>
        <w:rPr>
          <w:b/>
        </w:rPr>
        <w:t xml:space="preserve"> </w:t>
      </w:r>
      <w:r w:rsidRPr="005537FC">
        <w:rPr>
          <w:i/>
        </w:rPr>
        <w:t>euro</w:t>
      </w:r>
      <w:r>
        <w:t xml:space="preserve"> un izpirkuma termiņu – piecus gadus.</w:t>
      </w:r>
    </w:p>
    <w:p w:rsidR="00BF2A28" w:rsidRDefault="00BF2A28" w:rsidP="00BF2A28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t xml:space="preserve">Publiskas personas mantas atsavināšanas likuma 3.panta pirmās daļas 1.punktu, 10.pantu, </w:t>
      </w:r>
      <w:r>
        <w:rPr>
          <w:bCs/>
        </w:rPr>
        <w:t xml:space="preserve">15.pantu, </w:t>
      </w:r>
      <w:r w:rsidRPr="00A2400E">
        <w:t xml:space="preserve">32.panta </w:t>
      </w:r>
      <w:r>
        <w:t>otrās</w:t>
      </w:r>
      <w:r w:rsidRPr="00A2400E">
        <w:t xml:space="preserve"> daļ</w:t>
      </w:r>
      <w:r>
        <w:t xml:space="preserve">as 1.punktu, 36.panta trešo daļu, </w:t>
      </w:r>
      <w:r w:rsidRPr="00206875">
        <w:rPr>
          <w:bCs/>
        </w:rPr>
        <w:t xml:space="preserve">Jelgavas pilsētas domes </w:t>
      </w:r>
      <w:r w:rsidRPr="00C00336">
        <w:t>201</w:t>
      </w:r>
      <w:r>
        <w:t>9</w:t>
      </w:r>
      <w:r w:rsidRPr="00C00336">
        <w:t>. gada 2</w:t>
      </w:r>
      <w:r>
        <w:t>8</w:t>
      </w:r>
      <w:r w:rsidRPr="00C00336">
        <w:t>.</w:t>
      </w:r>
      <w:r>
        <w:t xml:space="preserve">marta </w:t>
      </w:r>
      <w:r w:rsidRPr="00C00336">
        <w:rPr>
          <w:bCs/>
        </w:rPr>
        <w:t>lēmumu Nr.</w:t>
      </w:r>
      <w:r>
        <w:rPr>
          <w:bCs/>
        </w:rPr>
        <w:t>3</w:t>
      </w:r>
      <w:r w:rsidRPr="00C00336">
        <w:rPr>
          <w:bCs/>
        </w:rPr>
        <w:t>/</w:t>
      </w:r>
      <w:r>
        <w:rPr>
          <w:bCs/>
        </w:rPr>
        <w:t>16</w:t>
      </w:r>
      <w:r w:rsidRPr="00C00336">
        <w:rPr>
          <w:bCs/>
        </w:rPr>
        <w:t xml:space="preserve"> “</w:t>
      </w:r>
      <w:r>
        <w:rPr>
          <w:bCs/>
        </w:rPr>
        <w:t xml:space="preserve">Dzīvokļu īpašumu Vārpu ielā 18, </w:t>
      </w:r>
      <w:r w:rsidRPr="00C00336">
        <w:t>Jelgavā</w:t>
      </w:r>
      <w:r>
        <w:t>,</w:t>
      </w:r>
      <w:r w:rsidRPr="00C00336">
        <w:rPr>
          <w:bCs/>
        </w:rPr>
        <w:t xml:space="preserve"> </w:t>
      </w:r>
      <w:r>
        <w:rPr>
          <w:bCs/>
        </w:rPr>
        <w:t>nodošana atkārtotai izsolei</w:t>
      </w:r>
      <w:r w:rsidRPr="00C00336">
        <w:rPr>
          <w:bCs/>
        </w:rPr>
        <w:t>”</w:t>
      </w:r>
      <w:r>
        <w:t xml:space="preserve"> un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s 20</w:t>
      </w:r>
      <w:r w:rsidRPr="00617911">
        <w:t>1</w:t>
      </w:r>
      <w:r>
        <w:t>9</w:t>
      </w:r>
      <w:r w:rsidRPr="00617911">
        <w:t xml:space="preserve">.gada </w:t>
      </w:r>
      <w:r>
        <w:t xml:space="preserve">3.jūlija lēmumu Nr.7/9 “Dzīvokļu īpašumu </w:t>
      </w:r>
      <w:r>
        <w:rPr>
          <w:bCs/>
        </w:rPr>
        <w:t>Vārpu ielā 18</w:t>
      </w:r>
      <w:r>
        <w:t>, Jelgavā, nodošana atkārtotai izsolei”</w:t>
      </w:r>
      <w:r>
        <w:rPr>
          <w:bCs/>
        </w:rPr>
        <w:t>,</w:t>
      </w:r>
    </w:p>
    <w:p w:rsidR="005D65FF" w:rsidRDefault="005D65FF" w:rsidP="005D65FF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5D65FF" w:rsidRPr="00B51C9C" w:rsidRDefault="005D65FF" w:rsidP="005D65F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5D65FF" w:rsidRPr="00870D27" w:rsidRDefault="005D65FF" w:rsidP="005D65FF">
      <w:pPr>
        <w:pStyle w:val="BodyText2"/>
        <w:spacing w:after="0" w:line="240" w:lineRule="auto"/>
        <w:ind w:firstLine="720"/>
        <w:jc w:val="both"/>
      </w:pPr>
    </w:p>
    <w:p w:rsidR="005D65FF" w:rsidRDefault="00BF2A28" w:rsidP="005D65FF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Nodot atkārtotai izsolei </w:t>
      </w:r>
      <w:r w:rsidR="005D65FF">
        <w:rPr>
          <w:bCs/>
        </w:rPr>
        <w:t>nekustamā īpašuma ar kadastra numuru 09000050329 Vārpu ielā 18, Jelgavā, Jelgavas pilsētas pašvaldībai piederošās 2455/2659 domājamās daļas, t.i. dzīvokļu īpašumus Nr.1, 2, 3, 4, 4A, 5, 7, 8, 9 un tiem piekrītošās kopīpašuma 2455/2659 domājamās daļas no būvēm (kadastra apzīmējums 09000050329001, 09000050329002) un zemes (kadastra apzīmējums 09000050329,</w:t>
      </w:r>
      <w:r w:rsidR="005D65FF" w:rsidRPr="00344521">
        <w:rPr>
          <w:bCs/>
        </w:rPr>
        <w:t xml:space="preserve"> </w:t>
      </w:r>
      <w:r w:rsidR="005D65FF">
        <w:rPr>
          <w:bCs/>
        </w:rPr>
        <w:t>platība 1078 m</w:t>
      </w:r>
      <w:r w:rsidR="005D65FF" w:rsidRPr="007814CB">
        <w:rPr>
          <w:bCs/>
          <w:vertAlign w:val="superscript"/>
        </w:rPr>
        <w:t>2</w:t>
      </w:r>
      <w:r w:rsidR="005D65FF">
        <w:rPr>
          <w:bCs/>
        </w:rPr>
        <w:t>)</w:t>
      </w:r>
      <w:r w:rsidR="005D65FF">
        <w:t xml:space="preserve">, </w:t>
      </w:r>
      <w:r>
        <w:rPr>
          <w:bCs/>
        </w:rPr>
        <w:t>pārdodot atklātā mutiskā izsolē ar augšupejošu soli</w:t>
      </w:r>
      <w:r w:rsidRPr="00BA17DE">
        <w:rPr>
          <w:bCs/>
        </w:rPr>
        <w:t>.</w:t>
      </w:r>
    </w:p>
    <w:p w:rsidR="005D65FF" w:rsidRDefault="005D65FF" w:rsidP="005D65FF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lastRenderedPageBreak/>
        <w:t xml:space="preserve">Noteikt lēmuma 1.punktā minētā Jelgavas pilsētas pašvaldības īpašuma 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2</w:t>
      </w:r>
      <w:r w:rsidR="00BF2A28">
        <w:rPr>
          <w:bCs/>
        </w:rPr>
        <w:t>24</w:t>
      </w:r>
      <w:r>
        <w:rPr>
          <w:bCs/>
        </w:rPr>
        <w:t>00</w:t>
      </w:r>
      <w:r w:rsidRPr="00196732">
        <w:rPr>
          <w:i/>
        </w:rPr>
        <w:t xml:space="preserve"> euro</w:t>
      </w:r>
      <w:r>
        <w:t>,</w:t>
      </w:r>
      <w:r w:rsidRPr="00583A2B">
        <w:t xml:space="preserve"> </w:t>
      </w:r>
      <w:r>
        <w:t>izsoles soli 100</w:t>
      </w:r>
      <w:r>
        <w:rPr>
          <w:b/>
        </w:rPr>
        <w:t xml:space="preserve"> </w:t>
      </w:r>
      <w:r w:rsidRPr="005537FC">
        <w:rPr>
          <w:i/>
        </w:rPr>
        <w:t>euro</w:t>
      </w:r>
      <w:r>
        <w:t>, nodrošinājumu 2</w:t>
      </w:r>
      <w:r w:rsidR="00BF2A28">
        <w:t>24</w:t>
      </w:r>
      <w:r>
        <w:t xml:space="preserve">0 </w:t>
      </w:r>
      <w:r>
        <w:rPr>
          <w:i/>
        </w:rPr>
        <w:t>euro</w:t>
      </w:r>
      <w:r>
        <w:t>, reģistrācijas maksu 50</w:t>
      </w:r>
      <w:r>
        <w:rPr>
          <w:b/>
        </w:rPr>
        <w:t xml:space="preserve"> </w:t>
      </w:r>
      <w:r w:rsidRPr="005537FC">
        <w:rPr>
          <w:i/>
        </w:rPr>
        <w:t>euro</w:t>
      </w:r>
      <w:r>
        <w:t xml:space="preserve">, nomaksas termiņu – </w:t>
      </w:r>
      <w:r w:rsidRPr="00050CA4">
        <w:rPr>
          <w:bCs/>
        </w:rPr>
        <w:t>piec</w:t>
      </w:r>
      <w:r>
        <w:rPr>
          <w:bCs/>
        </w:rPr>
        <w:t>us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:rsidR="005D65FF" w:rsidRDefault="005D65FF" w:rsidP="005D65FF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</w:t>
      </w:r>
      <w:r w:rsidR="00BF2A28">
        <w:t xml:space="preserve">lēmuma </w:t>
      </w:r>
      <w:r>
        <w:t xml:space="preserve">1.punktā minētā Jelgavas pilsētas pašvaldības īpašuma </w:t>
      </w:r>
      <w:r>
        <w:rPr>
          <w:bCs/>
        </w:rPr>
        <w:t>izsoles noteikumus (pielikumā).</w:t>
      </w:r>
    </w:p>
    <w:p w:rsidR="00BF2A28" w:rsidRDefault="00BF2A28" w:rsidP="00BF2A28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>lēmuma 1.punktā minētā Jelgavas pilsētas pašvaldības īpašuma</w:t>
      </w:r>
      <w:r>
        <w:rPr>
          <w:bCs/>
        </w:rPr>
        <w:t xml:space="preserve"> </w:t>
      </w:r>
      <w:r w:rsidRPr="00870D27">
        <w:t>izsoli normatīvajos aktos noteiktajā kārtībā</w:t>
      </w:r>
      <w:r>
        <w:rPr>
          <w:bCs/>
        </w:rPr>
        <w:t>.</w:t>
      </w:r>
    </w:p>
    <w:p w:rsidR="00BF2A28" w:rsidRPr="00665C20" w:rsidRDefault="00BF2A28" w:rsidP="00BF2A28">
      <w:pPr>
        <w:pStyle w:val="BodyText2"/>
        <w:spacing w:after="0" w:line="240" w:lineRule="auto"/>
        <w:ind w:left="360"/>
        <w:jc w:val="both"/>
        <w:rPr>
          <w:bCs/>
        </w:rPr>
      </w:pP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63848" w:rsidRDefault="00463848" w:rsidP="0046384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463848" w:rsidRDefault="00463848" w:rsidP="00463848">
      <w:pPr>
        <w:rPr>
          <w:color w:val="000000"/>
          <w:lang w:eastAsia="lv-LV"/>
        </w:rPr>
      </w:pPr>
    </w:p>
    <w:p w:rsidR="00463848" w:rsidRDefault="00463848" w:rsidP="00463848">
      <w:pPr>
        <w:rPr>
          <w:color w:val="000000"/>
          <w:lang w:eastAsia="lv-LV"/>
        </w:rPr>
      </w:pPr>
    </w:p>
    <w:p w:rsidR="00463848" w:rsidRDefault="00463848" w:rsidP="0046384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463848" w:rsidRDefault="00463848" w:rsidP="00463848">
      <w:pPr>
        <w:tabs>
          <w:tab w:val="left" w:pos="3960"/>
        </w:tabs>
        <w:jc w:val="both"/>
      </w:pPr>
      <w:r>
        <w:t xml:space="preserve">Administratīvās pārvaldes </w:t>
      </w:r>
    </w:p>
    <w:p w:rsidR="00463848" w:rsidRDefault="00463848" w:rsidP="00463848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463848" w:rsidRPr="00B4510D" w:rsidRDefault="00463848" w:rsidP="00D1710F">
      <w:pPr>
        <w:jc w:val="both"/>
      </w:pPr>
      <w:r>
        <w:t>2019.gada 25.jūlijā</w:t>
      </w:r>
    </w:p>
    <w:sectPr w:rsidR="00463848" w:rsidRPr="00B4510D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6D" w:rsidRDefault="00DE0B6D">
      <w:r>
        <w:separator/>
      </w:r>
    </w:p>
  </w:endnote>
  <w:endnote w:type="continuationSeparator" w:id="0">
    <w:p w:rsidR="00DE0B6D" w:rsidRDefault="00DE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6D" w:rsidRDefault="00DE0B6D">
      <w:r>
        <w:separator/>
      </w:r>
    </w:p>
  </w:footnote>
  <w:footnote w:type="continuationSeparator" w:id="0">
    <w:p w:rsidR="00DE0B6D" w:rsidRDefault="00DE0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C3A7868" wp14:editId="7A2A1EC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895D3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25672"/>
    <w:rsid w:val="000454BB"/>
    <w:rsid w:val="00045DCD"/>
    <w:rsid w:val="00051F89"/>
    <w:rsid w:val="0006393F"/>
    <w:rsid w:val="00071D33"/>
    <w:rsid w:val="00076C44"/>
    <w:rsid w:val="0008587C"/>
    <w:rsid w:val="000874E3"/>
    <w:rsid w:val="00097138"/>
    <w:rsid w:val="000C1F08"/>
    <w:rsid w:val="000C293C"/>
    <w:rsid w:val="000C31EA"/>
    <w:rsid w:val="000C3E4C"/>
    <w:rsid w:val="000C4CB0"/>
    <w:rsid w:val="000E4EB6"/>
    <w:rsid w:val="000F2E0B"/>
    <w:rsid w:val="000F4865"/>
    <w:rsid w:val="000F49FE"/>
    <w:rsid w:val="00101BBB"/>
    <w:rsid w:val="00112135"/>
    <w:rsid w:val="00133E2E"/>
    <w:rsid w:val="001400BE"/>
    <w:rsid w:val="00157FB5"/>
    <w:rsid w:val="00171783"/>
    <w:rsid w:val="00180D4E"/>
    <w:rsid w:val="00197F0A"/>
    <w:rsid w:val="001A2A8B"/>
    <w:rsid w:val="001A626C"/>
    <w:rsid w:val="001B2E18"/>
    <w:rsid w:val="001C104F"/>
    <w:rsid w:val="002051D3"/>
    <w:rsid w:val="002438AA"/>
    <w:rsid w:val="0024579E"/>
    <w:rsid w:val="0026094B"/>
    <w:rsid w:val="002866F2"/>
    <w:rsid w:val="0029227E"/>
    <w:rsid w:val="00297548"/>
    <w:rsid w:val="002A5AD3"/>
    <w:rsid w:val="002A71EA"/>
    <w:rsid w:val="002D745A"/>
    <w:rsid w:val="002F2FF5"/>
    <w:rsid w:val="0031251F"/>
    <w:rsid w:val="00315442"/>
    <w:rsid w:val="00326C8E"/>
    <w:rsid w:val="00327E97"/>
    <w:rsid w:val="00342504"/>
    <w:rsid w:val="00352F96"/>
    <w:rsid w:val="0037423E"/>
    <w:rsid w:val="00393CD9"/>
    <w:rsid w:val="003947C6"/>
    <w:rsid w:val="003959A1"/>
    <w:rsid w:val="003D12D3"/>
    <w:rsid w:val="003D5C89"/>
    <w:rsid w:val="003F778D"/>
    <w:rsid w:val="00401CB6"/>
    <w:rsid w:val="00434C12"/>
    <w:rsid w:val="00435E62"/>
    <w:rsid w:val="004407DF"/>
    <w:rsid w:val="00442453"/>
    <w:rsid w:val="0044759D"/>
    <w:rsid w:val="00454998"/>
    <w:rsid w:val="00463848"/>
    <w:rsid w:val="00466B8E"/>
    <w:rsid w:val="00486FB8"/>
    <w:rsid w:val="004950CF"/>
    <w:rsid w:val="00495A93"/>
    <w:rsid w:val="004A07D3"/>
    <w:rsid w:val="004A2541"/>
    <w:rsid w:val="004C05F4"/>
    <w:rsid w:val="004C76E3"/>
    <w:rsid w:val="004D47D9"/>
    <w:rsid w:val="004E06CF"/>
    <w:rsid w:val="00520F0A"/>
    <w:rsid w:val="005214BC"/>
    <w:rsid w:val="00540422"/>
    <w:rsid w:val="00564EF1"/>
    <w:rsid w:val="00577970"/>
    <w:rsid w:val="005931AB"/>
    <w:rsid w:val="005B05BE"/>
    <w:rsid w:val="005B101A"/>
    <w:rsid w:val="005B18BE"/>
    <w:rsid w:val="005C34F1"/>
    <w:rsid w:val="005D65FF"/>
    <w:rsid w:val="005E2572"/>
    <w:rsid w:val="0060175D"/>
    <w:rsid w:val="00626301"/>
    <w:rsid w:val="00627A3F"/>
    <w:rsid w:val="0063151B"/>
    <w:rsid w:val="00631B8B"/>
    <w:rsid w:val="00632DE9"/>
    <w:rsid w:val="006350C8"/>
    <w:rsid w:val="006374F3"/>
    <w:rsid w:val="00642630"/>
    <w:rsid w:val="006457D0"/>
    <w:rsid w:val="0066057F"/>
    <w:rsid w:val="0066324F"/>
    <w:rsid w:val="00671596"/>
    <w:rsid w:val="006940F5"/>
    <w:rsid w:val="006B7EE6"/>
    <w:rsid w:val="006D62C3"/>
    <w:rsid w:val="00720161"/>
    <w:rsid w:val="007419F0"/>
    <w:rsid w:val="00741EB8"/>
    <w:rsid w:val="00745660"/>
    <w:rsid w:val="00745CE8"/>
    <w:rsid w:val="0076543C"/>
    <w:rsid w:val="00795F5D"/>
    <w:rsid w:val="007D6135"/>
    <w:rsid w:val="007E28AD"/>
    <w:rsid w:val="007F54F5"/>
    <w:rsid w:val="00802131"/>
    <w:rsid w:val="00807AB7"/>
    <w:rsid w:val="00811663"/>
    <w:rsid w:val="008218E1"/>
    <w:rsid w:val="00825E70"/>
    <w:rsid w:val="00827057"/>
    <w:rsid w:val="00840BBD"/>
    <w:rsid w:val="00853C53"/>
    <w:rsid w:val="0085502C"/>
    <w:rsid w:val="008562DC"/>
    <w:rsid w:val="00861DA1"/>
    <w:rsid w:val="00880030"/>
    <w:rsid w:val="00881CF2"/>
    <w:rsid w:val="0088562F"/>
    <w:rsid w:val="0089099C"/>
    <w:rsid w:val="00892EB6"/>
    <w:rsid w:val="00895D38"/>
    <w:rsid w:val="008A6AFD"/>
    <w:rsid w:val="008C2FB0"/>
    <w:rsid w:val="008D365B"/>
    <w:rsid w:val="008E3763"/>
    <w:rsid w:val="008F0594"/>
    <w:rsid w:val="00925FAA"/>
    <w:rsid w:val="00937A09"/>
    <w:rsid w:val="00946181"/>
    <w:rsid w:val="00951A81"/>
    <w:rsid w:val="0097415D"/>
    <w:rsid w:val="0097561E"/>
    <w:rsid w:val="009A199B"/>
    <w:rsid w:val="009A3604"/>
    <w:rsid w:val="009A5523"/>
    <w:rsid w:val="009B79AC"/>
    <w:rsid w:val="009C00E0"/>
    <w:rsid w:val="009C5437"/>
    <w:rsid w:val="009C5E45"/>
    <w:rsid w:val="009D5C62"/>
    <w:rsid w:val="00A20D1F"/>
    <w:rsid w:val="00A319C6"/>
    <w:rsid w:val="00A356A3"/>
    <w:rsid w:val="00A44D9F"/>
    <w:rsid w:val="00A47750"/>
    <w:rsid w:val="00A62826"/>
    <w:rsid w:val="00A80AE9"/>
    <w:rsid w:val="00A867C4"/>
    <w:rsid w:val="00AA10F7"/>
    <w:rsid w:val="00AA6D58"/>
    <w:rsid w:val="00AF220C"/>
    <w:rsid w:val="00B03FD3"/>
    <w:rsid w:val="00B04CB0"/>
    <w:rsid w:val="00B050B2"/>
    <w:rsid w:val="00B159F8"/>
    <w:rsid w:val="00B308B4"/>
    <w:rsid w:val="00B35B4C"/>
    <w:rsid w:val="00B512D0"/>
    <w:rsid w:val="00B51C9C"/>
    <w:rsid w:val="00B64D4D"/>
    <w:rsid w:val="00B70980"/>
    <w:rsid w:val="00BB795F"/>
    <w:rsid w:val="00BD1DCA"/>
    <w:rsid w:val="00BD7E33"/>
    <w:rsid w:val="00BF2A28"/>
    <w:rsid w:val="00C03F57"/>
    <w:rsid w:val="00C20CE0"/>
    <w:rsid w:val="00C30391"/>
    <w:rsid w:val="00C33F10"/>
    <w:rsid w:val="00C36D3B"/>
    <w:rsid w:val="00C36D48"/>
    <w:rsid w:val="00C516D8"/>
    <w:rsid w:val="00C53E39"/>
    <w:rsid w:val="00C61B0C"/>
    <w:rsid w:val="00C62A6B"/>
    <w:rsid w:val="00C73DA5"/>
    <w:rsid w:val="00C75E2C"/>
    <w:rsid w:val="00C86BBA"/>
    <w:rsid w:val="00C9728B"/>
    <w:rsid w:val="00CA0542"/>
    <w:rsid w:val="00CA0990"/>
    <w:rsid w:val="00CB063B"/>
    <w:rsid w:val="00CB2BA6"/>
    <w:rsid w:val="00CB44E2"/>
    <w:rsid w:val="00CD139B"/>
    <w:rsid w:val="00CD2FC4"/>
    <w:rsid w:val="00CE4FB9"/>
    <w:rsid w:val="00CF6A53"/>
    <w:rsid w:val="00D00D85"/>
    <w:rsid w:val="00D1121C"/>
    <w:rsid w:val="00D1710F"/>
    <w:rsid w:val="00D23124"/>
    <w:rsid w:val="00D3094B"/>
    <w:rsid w:val="00D8287D"/>
    <w:rsid w:val="00D84F87"/>
    <w:rsid w:val="00DB214C"/>
    <w:rsid w:val="00DC5428"/>
    <w:rsid w:val="00DE0B6D"/>
    <w:rsid w:val="00DF5546"/>
    <w:rsid w:val="00E0498E"/>
    <w:rsid w:val="00E07130"/>
    <w:rsid w:val="00E10A2D"/>
    <w:rsid w:val="00E123B8"/>
    <w:rsid w:val="00E13CE1"/>
    <w:rsid w:val="00E44263"/>
    <w:rsid w:val="00E476FB"/>
    <w:rsid w:val="00E61AB9"/>
    <w:rsid w:val="00E72573"/>
    <w:rsid w:val="00E856BE"/>
    <w:rsid w:val="00E92367"/>
    <w:rsid w:val="00E94102"/>
    <w:rsid w:val="00EA098C"/>
    <w:rsid w:val="00EA5ADE"/>
    <w:rsid w:val="00EA770A"/>
    <w:rsid w:val="00EB10AE"/>
    <w:rsid w:val="00EB12D6"/>
    <w:rsid w:val="00EC3FC4"/>
    <w:rsid w:val="00EC4C76"/>
    <w:rsid w:val="00EC518D"/>
    <w:rsid w:val="00F13C82"/>
    <w:rsid w:val="00F6122B"/>
    <w:rsid w:val="00F71658"/>
    <w:rsid w:val="00F848CF"/>
    <w:rsid w:val="00F9259E"/>
    <w:rsid w:val="00F94AC8"/>
    <w:rsid w:val="00FA2A12"/>
    <w:rsid w:val="00FB6B06"/>
    <w:rsid w:val="00FB7367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4B43-8665-4610-8D89-E30DE80F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</TotalTime>
  <Pages>1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7</cp:revision>
  <cp:lastPrinted>2019-07-25T06:07:00Z</cp:lastPrinted>
  <dcterms:created xsi:type="dcterms:W3CDTF">2019-07-24T17:25:00Z</dcterms:created>
  <dcterms:modified xsi:type="dcterms:W3CDTF">2019-07-25T11:04:00Z</dcterms:modified>
</cp:coreProperties>
</file>