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Look w:val="0000" w:firstRow="0" w:lastRow="0" w:firstColumn="0" w:lastColumn="0" w:noHBand="0" w:noVBand="0"/>
      </w:tblPr>
      <w:tblGrid>
        <w:gridCol w:w="7905"/>
        <w:gridCol w:w="1278"/>
      </w:tblGrid>
      <w:tr w:rsidR="00E61AB9" w:rsidTr="00C7704C">
        <w:tc>
          <w:tcPr>
            <w:tcW w:w="7905" w:type="dxa"/>
          </w:tcPr>
          <w:p w:rsidR="00E61AB9" w:rsidRDefault="00C7704C" w:rsidP="007236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0" allowOverlap="0" wp14:anchorId="4512C3BD" wp14:editId="7BEC10D5">
                      <wp:simplePos x="0" y="0"/>
                      <wp:positionH relativeFrom="column">
                        <wp:posOffset>4880610</wp:posOffset>
                      </wp:positionH>
                      <wp:positionV relativeFrom="page">
                        <wp:posOffset>372745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4C" w:rsidRDefault="00DF6F49" w:rsidP="00C7704C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4.3pt;margin-top:29.3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vNEk&#10;2N8AAAAKAQAADwAAAAAAAAAAAAAAAADZBAAAZHJzL2Rvd25yZXYueG1sUEsFBgAAAAAEAAQA8wAA&#10;AOUFAAAAAA==&#10;" o:allowincell="f" o:allowoverlap="f" stroked="f" strokeweight="1pt">
                      <v:textbox>
                        <w:txbxContent>
                          <w:p w:rsidR="00C7704C" w:rsidRDefault="00DF6F49" w:rsidP="00C7704C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50DFC"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723603"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2360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F6F49">
              <w:rPr>
                <w:bCs/>
                <w:szCs w:val="44"/>
                <w:lang w:val="lv-LV"/>
              </w:rPr>
              <w:t>7/7</w:t>
            </w:r>
          </w:p>
        </w:tc>
      </w:tr>
    </w:tbl>
    <w:p w:rsidR="00B33961" w:rsidRPr="00B33961" w:rsidRDefault="00B33961" w:rsidP="00DF6F49">
      <w:pPr>
        <w:jc w:val="center"/>
        <w:rPr>
          <w:b/>
          <w:bCs/>
          <w:sz w:val="18"/>
          <w:szCs w:val="18"/>
        </w:rPr>
      </w:pPr>
    </w:p>
    <w:p w:rsidR="00FE285C" w:rsidRDefault="00FE285C" w:rsidP="00DF6F4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PROJEKTA </w:t>
      </w:r>
      <w:r w:rsidRPr="008E4CC6">
        <w:rPr>
          <w:b/>
        </w:rPr>
        <w:t>„</w:t>
      </w:r>
      <w:r w:rsidR="008E4CC6" w:rsidRPr="008E4CC6">
        <w:rPr>
          <w:b/>
          <w:bCs/>
        </w:rPr>
        <w:t>BEZATKRITUMU (ZERO WASTE) TŪRISMA ATTĪSTĪBA</w:t>
      </w:r>
      <w:r w:rsidRPr="008E4CC6">
        <w:rPr>
          <w:b/>
          <w:bCs/>
          <w:caps/>
        </w:rPr>
        <w:t xml:space="preserve">” </w:t>
      </w:r>
      <w:r w:rsidR="00383AD8">
        <w:rPr>
          <w:b/>
          <w:bCs/>
          <w:caps/>
        </w:rPr>
        <w:t>IESNIEGUMA</w:t>
      </w:r>
      <w:r w:rsidR="00AA418E">
        <w:rPr>
          <w:b/>
          <w:bCs/>
          <w:caps/>
        </w:rPr>
        <w:t xml:space="preserve"> </w:t>
      </w:r>
      <w:r w:rsidRPr="008E4CC6">
        <w:rPr>
          <w:b/>
          <w:bCs/>
          <w:caps/>
        </w:rPr>
        <w:t>IESNIEGšana</w:t>
      </w:r>
    </w:p>
    <w:p w:rsidR="002438AA" w:rsidRDefault="00DF6F49" w:rsidP="00DF6F49">
      <w:pPr>
        <w:jc w:val="center"/>
      </w:pPr>
      <w:r w:rsidRPr="00DF6F49">
        <w:t>(ziņo I.Škutāne)</w:t>
      </w:r>
    </w:p>
    <w:p w:rsidR="00DF6F49" w:rsidRPr="00DF6F49" w:rsidRDefault="00DF6F49" w:rsidP="00DF6F49">
      <w:pPr>
        <w:jc w:val="center"/>
      </w:pPr>
    </w:p>
    <w:p w:rsidR="00DF6F49" w:rsidRDefault="00436112" w:rsidP="00FE285C">
      <w:pPr>
        <w:pStyle w:val="BodyText"/>
        <w:ind w:firstLine="360"/>
        <w:jc w:val="both"/>
      </w:pPr>
      <w:r w:rsidRPr="00393715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1</w:t>
      </w:r>
      <w:r w:rsidRPr="00393715">
        <w:rPr>
          <w:b/>
          <w:bCs/>
          <w:lang w:eastAsia="lv-LV"/>
        </w:rPr>
        <w:t xml:space="preserve"> </w:t>
      </w:r>
      <w:r w:rsidRPr="00393715">
        <w:rPr>
          <w:bCs/>
          <w:lang w:eastAsia="lv-LV"/>
        </w:rPr>
        <w:t>(A.Rāviņš, V.Ļevčenoks, M.Buškevics, I.Bandeniece, A.Garančs,</w:t>
      </w:r>
      <w:r>
        <w:rPr>
          <w:bCs/>
          <w:lang w:eastAsia="lv-LV"/>
        </w:rPr>
        <w:t xml:space="preserve"> R.Šlegelmilhs, I.Jakovels, </w:t>
      </w:r>
      <w:r w:rsidRPr="00393715">
        <w:rPr>
          <w:bCs/>
          <w:lang w:eastAsia="lv-LV"/>
        </w:rPr>
        <w:t>S.Stoļarovs, A.Eihvalds,</w:t>
      </w:r>
      <w:r>
        <w:rPr>
          <w:bCs/>
          <w:lang w:eastAsia="lv-LV"/>
        </w:rPr>
        <w:t xml:space="preserve"> G.Kurlovičs,</w:t>
      </w:r>
      <w:r>
        <w:rPr>
          <w:bCs/>
          <w:lang w:eastAsia="lv-LV"/>
        </w:rPr>
        <w:t xml:space="preserve"> </w:t>
      </w:r>
      <w:r w:rsidRPr="00393715">
        <w:rPr>
          <w:bCs/>
          <w:lang w:eastAsia="lv-LV"/>
        </w:rPr>
        <w:t>A.Rublis)</w:t>
      </w:r>
      <w:r w:rsidRPr="00393715">
        <w:rPr>
          <w:color w:val="000000"/>
          <w:lang w:eastAsia="lv-LV"/>
        </w:rPr>
        <w:t>,</w:t>
      </w:r>
      <w:r w:rsidRPr="00E72C19">
        <w:rPr>
          <w:bCs/>
          <w:lang w:eastAsia="lv-LV"/>
        </w:rPr>
        <w:t xml:space="preserve">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436112">
        <w:rPr>
          <w:b/>
          <w:color w:val="000000"/>
          <w:lang w:eastAsia="lv-LV"/>
        </w:rPr>
        <w:t xml:space="preserve">– </w:t>
      </w:r>
      <w:r w:rsidRPr="00436112">
        <w:rPr>
          <w:b/>
          <w:color w:val="000000"/>
          <w:lang w:eastAsia="lv-LV"/>
        </w:rPr>
        <w:t>1</w:t>
      </w:r>
      <w:r>
        <w:rPr>
          <w:color w:val="000000"/>
          <w:lang w:eastAsia="lv-LV"/>
        </w:rPr>
        <w:t xml:space="preserve"> (</w:t>
      </w:r>
      <w:proofErr w:type="spellStart"/>
      <w:r w:rsidRPr="00393715">
        <w:rPr>
          <w:bCs/>
          <w:lang w:eastAsia="lv-LV"/>
        </w:rPr>
        <w:t>L.Zīverts</w:t>
      </w:r>
      <w:r>
        <w:rPr>
          <w:color w:val="000000"/>
          <w:lang w:eastAsia="lv-LV"/>
        </w:rPr>
        <w:t>)</w:t>
      </w:r>
      <w:proofErr w:type="spellEnd"/>
      <w:r w:rsidRPr="00393715">
        <w:rPr>
          <w:color w:val="000000"/>
          <w:lang w:eastAsia="lv-LV"/>
        </w:rPr>
        <w:t>,</w:t>
      </w:r>
    </w:p>
    <w:p w:rsidR="00FE285C" w:rsidRPr="00FC05FA" w:rsidRDefault="00FE285C" w:rsidP="00FE285C">
      <w:pPr>
        <w:pStyle w:val="BodyText"/>
        <w:ind w:firstLine="360"/>
        <w:jc w:val="both"/>
      </w:pPr>
      <w:r>
        <w:t>Saskaņā ar likuma „Par pašvaldībām” 15.panta pirmās daļas</w:t>
      </w:r>
      <w:r w:rsidR="003A7AF0">
        <w:t xml:space="preserve"> 2. un</w:t>
      </w:r>
      <w:r>
        <w:t xml:space="preserve"> </w:t>
      </w:r>
      <w:r w:rsidRPr="00642D42">
        <w:t>5</w:t>
      </w:r>
      <w:r w:rsidR="003A7AF0">
        <w:t>.punktiem</w:t>
      </w:r>
      <w:r>
        <w:t>,</w:t>
      </w:r>
      <w:r w:rsidRPr="00206B83">
        <w:rPr>
          <w:lang w:eastAsia="lv-LV"/>
        </w:rPr>
        <w:t xml:space="preserve"> </w:t>
      </w:r>
      <w:r w:rsidRPr="00206B83">
        <w:t>Jelgavas pilsētas attīstības programmu 2014.-2020.</w:t>
      </w:r>
      <w:r w:rsidR="005A3B94">
        <w:t xml:space="preserve"> </w:t>
      </w:r>
      <w:r w:rsidRPr="00206B83">
        <w:t xml:space="preserve">gadam (apstiprināta ar Jelgavas pilsētas </w:t>
      </w:r>
      <w:r w:rsidRPr="00FC05FA">
        <w:t xml:space="preserve">domes 23.05.2013. lēmumu Nr.5/5) un izsludināto </w:t>
      </w:r>
      <w:r w:rsidR="00723603" w:rsidRPr="00FC05FA">
        <w:t xml:space="preserve">trešo </w:t>
      </w:r>
      <w:r w:rsidRPr="00FC05FA">
        <w:t>projektu konkursu programmā „</w:t>
      </w:r>
      <w:r w:rsidR="00D14B9B" w:rsidRPr="00FC05FA">
        <w:t>Latvijas –</w:t>
      </w:r>
      <w:r w:rsidRPr="00FC05FA">
        <w:t xml:space="preserve"> Lietuvas pārrobežu</w:t>
      </w:r>
      <w:r w:rsidR="00723603" w:rsidRPr="00FC05FA">
        <w:t xml:space="preserve"> sadarbības</w:t>
      </w:r>
      <w:r w:rsidR="00AA52E0">
        <w:t xml:space="preserve"> programm</w:t>
      </w:r>
      <w:bookmarkStart w:id="0" w:name="_GoBack"/>
      <w:bookmarkEnd w:id="0"/>
      <w:r w:rsidR="00AA52E0">
        <w:t>a 2014.-</w:t>
      </w:r>
      <w:r w:rsidRPr="00FC05FA">
        <w:t xml:space="preserve">2020. gadam”, </w:t>
      </w:r>
    </w:p>
    <w:p w:rsidR="00E61AB9" w:rsidRPr="00B33961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:rsidR="00FE285C" w:rsidRPr="00FC05FA" w:rsidRDefault="00FE285C" w:rsidP="00FE285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C05FA">
        <w:rPr>
          <w:b/>
          <w:bCs/>
          <w:lang w:val="lv-LV"/>
        </w:rPr>
        <w:t>JELGAVAS PILSĒTAS DOME NOLEMJ:</w:t>
      </w:r>
    </w:p>
    <w:p w:rsidR="00FE285C" w:rsidRPr="000F43CA" w:rsidRDefault="003A7AF0" w:rsidP="000F43C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Atļaut</w:t>
      </w:r>
      <w:r w:rsidR="00AF2B40">
        <w:rPr>
          <w:lang w:val="lv-LV"/>
        </w:rPr>
        <w:t xml:space="preserve"> </w:t>
      </w:r>
      <w:r>
        <w:rPr>
          <w:lang w:val="lv-LV"/>
        </w:rPr>
        <w:t>Jelgavas pilsētas pašvaldības iestādei</w:t>
      </w:r>
      <w:r w:rsidR="00AF2B40">
        <w:rPr>
          <w:lang w:val="lv-LV"/>
        </w:rPr>
        <w:t xml:space="preserve"> ”Jelgavas reģionālais tūrisma centrs” </w:t>
      </w:r>
      <w:r>
        <w:rPr>
          <w:lang w:val="lv-LV"/>
        </w:rPr>
        <w:t xml:space="preserve">iesniegt projekta iesniegumu un piedalīties kā partnerim </w:t>
      </w:r>
      <w:r w:rsidR="00AF2B40">
        <w:rPr>
          <w:lang w:val="lv-LV"/>
        </w:rPr>
        <w:t>projektā</w:t>
      </w:r>
      <w:r w:rsidR="00FE285C" w:rsidRPr="00FC05FA">
        <w:rPr>
          <w:lang w:val="lv-LV"/>
        </w:rPr>
        <w:t xml:space="preserve"> „</w:t>
      </w:r>
      <w:r w:rsidR="00723603" w:rsidRPr="00FC05FA">
        <w:rPr>
          <w:lang w:val="lv-LV"/>
        </w:rPr>
        <w:t>Bezatkritumu (Zero Waste) tūrisma attīstība</w:t>
      </w:r>
      <w:r>
        <w:rPr>
          <w:lang w:val="lv-LV"/>
        </w:rPr>
        <w:t xml:space="preserve">” (turpmāk – Projekts), </w:t>
      </w:r>
      <w:r w:rsidR="00FE285C" w:rsidRPr="00FC05FA">
        <w:rPr>
          <w:lang w:val="lv-LV"/>
        </w:rPr>
        <w:t>programmas „</w:t>
      </w:r>
      <w:r w:rsidR="00D14B9B" w:rsidRPr="00FC05FA">
        <w:rPr>
          <w:lang w:val="lv-LV"/>
        </w:rPr>
        <w:t>Latvijas –</w:t>
      </w:r>
      <w:r w:rsidR="00FE285C" w:rsidRPr="00FC05FA">
        <w:rPr>
          <w:lang w:val="lv-LV"/>
        </w:rPr>
        <w:t xml:space="preserve"> Lietuvas pārrobe</w:t>
      </w:r>
      <w:r w:rsidR="00B920E9">
        <w:rPr>
          <w:lang w:val="lv-LV"/>
        </w:rPr>
        <w:t>žu sadarbības programma 2014.-</w:t>
      </w:r>
      <w:r w:rsidR="00FE285C" w:rsidRPr="00FC05FA">
        <w:rPr>
          <w:lang w:val="lv-LV"/>
        </w:rPr>
        <w:t xml:space="preserve">2020. gadam” </w:t>
      </w:r>
      <w:r w:rsidR="00723603" w:rsidRPr="00FC05FA">
        <w:rPr>
          <w:lang w:val="lv-LV"/>
        </w:rPr>
        <w:t>3</w:t>
      </w:r>
      <w:r w:rsidR="00604E81">
        <w:rPr>
          <w:lang w:val="lv-LV"/>
        </w:rPr>
        <w:t xml:space="preserve">.konkursā. </w:t>
      </w:r>
      <w:r w:rsidR="00FE285C" w:rsidRPr="00FC05FA">
        <w:rPr>
          <w:lang w:val="lv-LV"/>
        </w:rPr>
        <w:t xml:space="preserve">Projekta kopējās izmaksas ir </w:t>
      </w:r>
      <w:r w:rsidR="00D14B9B" w:rsidRPr="00FC05FA">
        <w:rPr>
          <w:lang w:val="lv-LV"/>
        </w:rPr>
        <w:t>800</w:t>
      </w:r>
      <w:r w:rsidR="00AA52E0">
        <w:rPr>
          <w:lang w:val="lv-LV"/>
        </w:rPr>
        <w:t> </w:t>
      </w:r>
      <w:r w:rsidR="00FE285C" w:rsidRPr="00FC05FA">
        <w:rPr>
          <w:lang w:val="lv-LV"/>
        </w:rPr>
        <w:t>000</w:t>
      </w:r>
      <w:r w:rsidR="00AA52E0">
        <w:rPr>
          <w:lang w:val="lv-LV"/>
        </w:rPr>
        <w:t>.00</w:t>
      </w:r>
      <w:r w:rsidR="00FE285C" w:rsidRPr="00FC05FA">
        <w:rPr>
          <w:lang w:val="lv-LV"/>
        </w:rPr>
        <w:t xml:space="preserve"> </w:t>
      </w:r>
      <w:proofErr w:type="spellStart"/>
      <w:r w:rsidR="005A3B94" w:rsidRPr="005A3B94">
        <w:rPr>
          <w:i/>
          <w:lang w:val="lv-LV"/>
        </w:rPr>
        <w:t>euro</w:t>
      </w:r>
      <w:proofErr w:type="spellEnd"/>
      <w:r w:rsidR="005A3B94">
        <w:rPr>
          <w:lang w:val="lv-LV"/>
        </w:rPr>
        <w:t xml:space="preserve"> </w:t>
      </w:r>
      <w:r w:rsidR="00AA52E0" w:rsidRPr="005A3B94">
        <w:rPr>
          <w:lang w:val="lv-LV"/>
        </w:rPr>
        <w:t xml:space="preserve">(astoņi simti tūkstoši </w:t>
      </w:r>
      <w:proofErr w:type="spellStart"/>
      <w:r w:rsidR="005A3B94" w:rsidRPr="005A3B94">
        <w:rPr>
          <w:i/>
          <w:lang w:val="lv-LV"/>
        </w:rPr>
        <w:t>euro</w:t>
      </w:r>
      <w:proofErr w:type="spellEnd"/>
      <w:r w:rsidR="005A3B94" w:rsidRPr="005A3B94">
        <w:rPr>
          <w:i/>
          <w:lang w:val="lv-LV"/>
        </w:rPr>
        <w:t xml:space="preserve"> </w:t>
      </w:r>
      <w:r w:rsidR="005A3B94">
        <w:rPr>
          <w:lang w:val="lv-LV"/>
        </w:rPr>
        <w:t>un</w:t>
      </w:r>
      <w:r w:rsidR="00AA52E0" w:rsidRPr="005A3B94">
        <w:rPr>
          <w:lang w:val="lv-LV"/>
        </w:rPr>
        <w:t xml:space="preserve"> 00 centi)</w:t>
      </w:r>
      <w:r w:rsidR="00FE285C" w:rsidRPr="00FC05FA">
        <w:rPr>
          <w:lang w:val="lv-LV"/>
        </w:rPr>
        <w:t xml:space="preserve"> no tām Jelgavas p</w:t>
      </w:r>
      <w:r w:rsidR="005A3B94">
        <w:rPr>
          <w:lang w:val="lv-LV"/>
        </w:rPr>
        <w:t xml:space="preserve">ilsētas pašvaldības izmaksas ir </w:t>
      </w:r>
      <w:r w:rsidR="00D14B9B" w:rsidRPr="00FC05FA">
        <w:rPr>
          <w:lang w:val="lv-LV"/>
        </w:rPr>
        <w:t>200</w:t>
      </w:r>
      <w:r w:rsidR="00FE285C" w:rsidRPr="00FC05FA">
        <w:rPr>
          <w:lang w:val="lv-LV"/>
        </w:rPr>
        <w:t> 000.00</w:t>
      </w:r>
      <w:r w:rsidR="00AA52E0">
        <w:rPr>
          <w:lang w:val="lv-LV"/>
        </w:rPr>
        <w:t xml:space="preserve"> </w:t>
      </w:r>
      <w:proofErr w:type="spellStart"/>
      <w:r w:rsidR="005A3B94" w:rsidRPr="005A3B94">
        <w:rPr>
          <w:i/>
          <w:lang w:val="lv-LV"/>
        </w:rPr>
        <w:t>euro</w:t>
      </w:r>
      <w:proofErr w:type="spellEnd"/>
      <w:r w:rsidR="005A3B94">
        <w:rPr>
          <w:lang w:val="lv-LV"/>
        </w:rPr>
        <w:t xml:space="preserve"> </w:t>
      </w:r>
      <w:r w:rsidR="00AA52E0" w:rsidRPr="005A3B94">
        <w:rPr>
          <w:lang w:val="lv-LV"/>
        </w:rPr>
        <w:t>(divi simti tūkstoši</w:t>
      </w:r>
      <w:r w:rsidR="00FE285C" w:rsidRPr="005A3B94">
        <w:rPr>
          <w:lang w:val="lv-LV"/>
        </w:rPr>
        <w:t xml:space="preserve"> </w:t>
      </w:r>
      <w:proofErr w:type="spellStart"/>
      <w:r w:rsidR="00FE285C" w:rsidRPr="005A3B94">
        <w:rPr>
          <w:i/>
          <w:lang w:val="lv-LV"/>
        </w:rPr>
        <w:t>euro</w:t>
      </w:r>
      <w:proofErr w:type="spellEnd"/>
      <w:r w:rsidR="005A3B94" w:rsidRPr="005A3B94">
        <w:rPr>
          <w:lang w:val="lv-LV"/>
        </w:rPr>
        <w:t xml:space="preserve"> un</w:t>
      </w:r>
      <w:r w:rsidR="00AA52E0" w:rsidRPr="005A3B94">
        <w:rPr>
          <w:lang w:val="lv-LV"/>
        </w:rPr>
        <w:t xml:space="preserve"> 00 centi)</w:t>
      </w:r>
      <w:r w:rsidR="00FE285C" w:rsidRPr="00AA52E0">
        <w:rPr>
          <w:lang w:val="lv-LV"/>
        </w:rPr>
        <w:t>,</w:t>
      </w:r>
      <w:r w:rsidR="00FE285C" w:rsidRPr="00FC05FA">
        <w:rPr>
          <w:i/>
          <w:lang w:val="lv-LV"/>
        </w:rPr>
        <w:t xml:space="preserve"> </w:t>
      </w:r>
      <w:r w:rsidR="00FE285C" w:rsidRPr="00FC05FA">
        <w:rPr>
          <w:lang w:val="lv-LV"/>
        </w:rPr>
        <w:t xml:space="preserve">t.sk. </w:t>
      </w:r>
      <w:r w:rsidR="00D14B9B" w:rsidRPr="00FC05FA">
        <w:rPr>
          <w:lang w:val="lv-LV"/>
        </w:rPr>
        <w:t>170</w:t>
      </w:r>
      <w:r w:rsidR="00604E81" w:rsidRPr="00FC05FA">
        <w:rPr>
          <w:lang w:val="lv-LV"/>
        </w:rPr>
        <w:t> </w:t>
      </w:r>
      <w:r w:rsidR="00D14B9B" w:rsidRPr="00FC05FA">
        <w:rPr>
          <w:lang w:val="lv-LV"/>
        </w:rPr>
        <w:t>0</w:t>
      </w:r>
      <w:r w:rsidR="00FE285C" w:rsidRPr="00FC05FA">
        <w:rPr>
          <w:lang w:val="lv-LV"/>
        </w:rPr>
        <w:t>00.00</w:t>
      </w:r>
      <w:r w:rsidR="00FE285C" w:rsidRPr="00FC05FA">
        <w:rPr>
          <w:i/>
          <w:lang w:val="lv-LV"/>
        </w:rPr>
        <w:t xml:space="preserve"> </w:t>
      </w:r>
      <w:proofErr w:type="spellStart"/>
      <w:r w:rsidR="005A3B94">
        <w:rPr>
          <w:i/>
          <w:lang w:val="lv-LV"/>
        </w:rPr>
        <w:t>euro</w:t>
      </w:r>
      <w:proofErr w:type="spellEnd"/>
      <w:r w:rsidR="005A3B94">
        <w:rPr>
          <w:i/>
          <w:lang w:val="lv-LV"/>
        </w:rPr>
        <w:t xml:space="preserve"> </w:t>
      </w:r>
      <w:r w:rsidR="00AA52E0" w:rsidRPr="005A3B94">
        <w:rPr>
          <w:lang w:val="lv-LV"/>
        </w:rPr>
        <w:t xml:space="preserve">(viens simts septiņdesmit tūkstoši </w:t>
      </w:r>
      <w:proofErr w:type="spellStart"/>
      <w:r w:rsidR="00FE285C" w:rsidRPr="005A3B94">
        <w:rPr>
          <w:i/>
          <w:lang w:val="lv-LV"/>
        </w:rPr>
        <w:t>euro</w:t>
      </w:r>
      <w:proofErr w:type="spellEnd"/>
      <w:r w:rsidR="005A3B94">
        <w:rPr>
          <w:lang w:val="lv-LV"/>
        </w:rPr>
        <w:t xml:space="preserve"> un</w:t>
      </w:r>
      <w:r w:rsidR="00AA52E0" w:rsidRPr="005A3B94">
        <w:rPr>
          <w:lang w:val="lv-LV"/>
        </w:rPr>
        <w:t xml:space="preserve"> 00 centi)</w:t>
      </w:r>
      <w:r w:rsidR="00FE285C" w:rsidRPr="00FC05FA">
        <w:rPr>
          <w:i/>
          <w:lang w:val="lv-LV"/>
        </w:rPr>
        <w:t xml:space="preserve"> </w:t>
      </w:r>
      <w:r w:rsidR="00FE285C" w:rsidRPr="00FC05FA">
        <w:rPr>
          <w:lang w:val="lv-LV"/>
        </w:rPr>
        <w:t>(</w:t>
      </w:r>
      <w:r w:rsidR="00D14B9B" w:rsidRPr="00FC05FA">
        <w:rPr>
          <w:lang w:val="lv-LV"/>
        </w:rPr>
        <w:t>85</w:t>
      </w:r>
      <w:r w:rsidR="00FE285C" w:rsidRPr="00FC05FA">
        <w:rPr>
          <w:lang w:val="lv-LV"/>
        </w:rPr>
        <w:t>%) ir Eiropas Reģionālās attīstības fonda finansējums</w:t>
      </w:r>
      <w:r w:rsidR="005A3B94">
        <w:rPr>
          <w:lang w:val="lv-LV"/>
        </w:rPr>
        <w:t xml:space="preserve">, </w:t>
      </w:r>
      <w:r w:rsidR="000F43CA">
        <w:rPr>
          <w:lang w:val="lv-LV"/>
        </w:rPr>
        <w:t>1</w:t>
      </w:r>
      <w:r w:rsidR="000F43CA" w:rsidRPr="000F43CA">
        <w:rPr>
          <w:lang w:val="lv-LV"/>
        </w:rPr>
        <w:t>0 000.00</w:t>
      </w:r>
      <w:r w:rsidR="005A3B94">
        <w:rPr>
          <w:lang w:val="lv-LV"/>
        </w:rPr>
        <w:t xml:space="preserve"> </w:t>
      </w:r>
      <w:proofErr w:type="spellStart"/>
      <w:r w:rsidR="005A3B94" w:rsidRPr="005A3B94">
        <w:rPr>
          <w:i/>
          <w:lang w:val="lv-LV"/>
        </w:rPr>
        <w:t>euro</w:t>
      </w:r>
      <w:proofErr w:type="spellEnd"/>
      <w:r w:rsidR="000F43CA" w:rsidRPr="000F43CA">
        <w:rPr>
          <w:i/>
          <w:lang w:val="lv-LV"/>
        </w:rPr>
        <w:t xml:space="preserve"> </w:t>
      </w:r>
      <w:r w:rsidR="000F43CA" w:rsidRPr="005A3B94">
        <w:rPr>
          <w:lang w:val="lv-LV"/>
        </w:rPr>
        <w:t xml:space="preserve">(desmit tūkstoši </w:t>
      </w:r>
      <w:proofErr w:type="spellStart"/>
      <w:r w:rsidR="000F43CA" w:rsidRPr="005A3B94">
        <w:rPr>
          <w:i/>
          <w:lang w:val="lv-LV"/>
        </w:rPr>
        <w:t>euro</w:t>
      </w:r>
      <w:proofErr w:type="spellEnd"/>
      <w:r w:rsidR="005A3B94">
        <w:rPr>
          <w:lang w:val="lv-LV"/>
        </w:rPr>
        <w:t xml:space="preserve"> un</w:t>
      </w:r>
      <w:r w:rsidR="000F43CA" w:rsidRPr="005A3B94">
        <w:rPr>
          <w:lang w:val="lv-LV"/>
        </w:rPr>
        <w:t xml:space="preserve"> 00 centi)</w:t>
      </w:r>
      <w:r w:rsidR="000F43CA" w:rsidRPr="000F43CA">
        <w:rPr>
          <w:lang w:val="lv-LV"/>
        </w:rPr>
        <w:t xml:space="preserve"> (</w:t>
      </w:r>
      <w:r w:rsidR="000F43CA">
        <w:rPr>
          <w:lang w:val="lv-LV"/>
        </w:rPr>
        <w:t>5</w:t>
      </w:r>
      <w:r w:rsidR="000F43CA" w:rsidRPr="000F43CA">
        <w:rPr>
          <w:lang w:val="lv-LV"/>
        </w:rPr>
        <w:t>%) ir</w:t>
      </w:r>
      <w:r w:rsidR="000F43CA" w:rsidRPr="00FC05FA">
        <w:rPr>
          <w:lang w:val="lv-LV"/>
        </w:rPr>
        <w:t xml:space="preserve"> </w:t>
      </w:r>
      <w:r w:rsidR="000F43CA">
        <w:rPr>
          <w:lang w:val="lv-LV"/>
        </w:rPr>
        <w:t xml:space="preserve">Valsts finansējums </w:t>
      </w:r>
      <w:r w:rsidR="00FE285C" w:rsidRPr="00FC05FA">
        <w:rPr>
          <w:lang w:val="lv-LV"/>
        </w:rPr>
        <w:t xml:space="preserve">un </w:t>
      </w:r>
      <w:r w:rsidR="000F43CA">
        <w:rPr>
          <w:lang w:val="lv-LV"/>
        </w:rPr>
        <w:t>2</w:t>
      </w:r>
      <w:r w:rsidR="00D14B9B" w:rsidRPr="000F43CA">
        <w:rPr>
          <w:lang w:val="lv-LV"/>
        </w:rPr>
        <w:t>0</w:t>
      </w:r>
      <w:r w:rsidR="00604E81" w:rsidRPr="000F43CA">
        <w:rPr>
          <w:lang w:val="lv-LV"/>
        </w:rPr>
        <w:t> </w:t>
      </w:r>
      <w:r w:rsidR="00D14B9B" w:rsidRPr="000F43CA">
        <w:rPr>
          <w:lang w:val="lv-LV"/>
        </w:rPr>
        <w:t>00</w:t>
      </w:r>
      <w:r w:rsidR="00FE285C" w:rsidRPr="000F43CA">
        <w:rPr>
          <w:lang w:val="lv-LV"/>
        </w:rPr>
        <w:t>0.00</w:t>
      </w:r>
      <w:r w:rsidR="00FE285C" w:rsidRPr="000F43CA">
        <w:rPr>
          <w:i/>
          <w:lang w:val="lv-LV"/>
        </w:rPr>
        <w:t xml:space="preserve"> </w:t>
      </w:r>
      <w:proofErr w:type="spellStart"/>
      <w:r w:rsidR="005A3B94">
        <w:rPr>
          <w:i/>
          <w:lang w:val="lv-LV"/>
        </w:rPr>
        <w:t>euro</w:t>
      </w:r>
      <w:proofErr w:type="spellEnd"/>
      <w:r w:rsidR="005A3B94">
        <w:rPr>
          <w:i/>
          <w:lang w:val="lv-LV"/>
        </w:rPr>
        <w:t xml:space="preserve"> </w:t>
      </w:r>
      <w:r w:rsidR="00AA52E0" w:rsidRPr="005A3B94">
        <w:rPr>
          <w:lang w:val="lv-LV"/>
        </w:rPr>
        <w:t>(</w:t>
      </w:r>
      <w:r w:rsidR="000F43CA" w:rsidRPr="005A3B94">
        <w:rPr>
          <w:lang w:val="lv-LV"/>
        </w:rPr>
        <w:t>div</w:t>
      </w:r>
      <w:r w:rsidR="00AA52E0" w:rsidRPr="005A3B94">
        <w:rPr>
          <w:lang w:val="lv-LV"/>
        </w:rPr>
        <w:t xml:space="preserve">desmit tūkstoši </w:t>
      </w:r>
      <w:proofErr w:type="spellStart"/>
      <w:r w:rsidR="00FE285C" w:rsidRPr="005A3B94">
        <w:rPr>
          <w:i/>
          <w:lang w:val="lv-LV"/>
        </w:rPr>
        <w:t>euro</w:t>
      </w:r>
      <w:proofErr w:type="spellEnd"/>
      <w:r w:rsidR="005A3B94">
        <w:rPr>
          <w:i/>
          <w:lang w:val="lv-LV"/>
        </w:rPr>
        <w:t xml:space="preserve"> </w:t>
      </w:r>
      <w:r w:rsidR="005A3B94" w:rsidRPr="005A3B94">
        <w:rPr>
          <w:lang w:val="lv-LV"/>
        </w:rPr>
        <w:t>un</w:t>
      </w:r>
      <w:r w:rsidR="00AA52E0" w:rsidRPr="005A3B94">
        <w:rPr>
          <w:lang w:val="lv-LV"/>
        </w:rPr>
        <w:t xml:space="preserve"> 00 centi)</w:t>
      </w:r>
      <w:r w:rsidR="00FE285C" w:rsidRPr="000F43CA">
        <w:rPr>
          <w:lang w:val="lv-LV"/>
        </w:rPr>
        <w:t xml:space="preserve"> (</w:t>
      </w:r>
      <w:r w:rsidR="00D14B9B" w:rsidRPr="000F43CA">
        <w:rPr>
          <w:lang w:val="lv-LV"/>
        </w:rPr>
        <w:t>1</w:t>
      </w:r>
      <w:r w:rsidR="000F43CA">
        <w:rPr>
          <w:lang w:val="lv-LV"/>
        </w:rPr>
        <w:t>0</w:t>
      </w:r>
      <w:r w:rsidR="00FE285C" w:rsidRPr="000F43CA">
        <w:rPr>
          <w:lang w:val="lv-LV"/>
        </w:rPr>
        <w:t xml:space="preserve">%) ir Jelgavas pilsētas pašvaldības līdzfinansējums. </w:t>
      </w:r>
    </w:p>
    <w:p w:rsidR="00FE285C" w:rsidRPr="00FC05FA" w:rsidRDefault="00FE285C" w:rsidP="00FE285C">
      <w:pPr>
        <w:numPr>
          <w:ilvl w:val="0"/>
          <w:numId w:val="1"/>
        </w:numPr>
        <w:ind w:left="426" w:hanging="426"/>
        <w:jc w:val="both"/>
        <w:rPr>
          <w:szCs w:val="20"/>
          <w:lang w:eastAsia="lv-LV"/>
        </w:rPr>
      </w:pPr>
      <w:r w:rsidRPr="00FC05FA">
        <w:rPr>
          <w:szCs w:val="20"/>
          <w:lang w:eastAsia="lv-LV"/>
        </w:rPr>
        <w:t xml:space="preserve">Projekta apstiprināšanas gadījumā Finanšu nodaļai iekļaut </w:t>
      </w:r>
      <w:r w:rsidR="003A7AF0">
        <w:rPr>
          <w:szCs w:val="20"/>
          <w:lang w:eastAsia="lv-LV"/>
        </w:rPr>
        <w:t xml:space="preserve">pašvaldības </w:t>
      </w:r>
      <w:r w:rsidRPr="00FC05FA">
        <w:rPr>
          <w:szCs w:val="20"/>
          <w:lang w:eastAsia="lv-LV"/>
        </w:rPr>
        <w:t>budžetā Projekta īstenošanai nepieciešamo finansējumu šādā sadalījumā:</w:t>
      </w:r>
    </w:p>
    <w:p w:rsidR="00FE285C" w:rsidRPr="005A3B94" w:rsidRDefault="00FE285C" w:rsidP="00FE285C">
      <w:pPr>
        <w:numPr>
          <w:ilvl w:val="1"/>
          <w:numId w:val="1"/>
        </w:numPr>
        <w:ind w:left="851" w:hanging="425"/>
        <w:jc w:val="both"/>
        <w:rPr>
          <w:szCs w:val="20"/>
          <w:lang w:eastAsia="lv-LV"/>
        </w:rPr>
      </w:pPr>
      <w:r w:rsidRPr="00C111A1">
        <w:rPr>
          <w:szCs w:val="20"/>
          <w:lang w:eastAsia="lv-LV"/>
        </w:rPr>
        <w:t>20</w:t>
      </w:r>
      <w:r w:rsidR="0071477B">
        <w:rPr>
          <w:szCs w:val="20"/>
          <w:lang w:eastAsia="lv-LV"/>
        </w:rPr>
        <w:t>20</w:t>
      </w:r>
      <w:r w:rsidRPr="00C111A1">
        <w:rPr>
          <w:szCs w:val="20"/>
          <w:lang w:eastAsia="lv-LV"/>
        </w:rPr>
        <w:t>.</w:t>
      </w:r>
      <w:r w:rsidR="005A3B94">
        <w:rPr>
          <w:szCs w:val="20"/>
          <w:lang w:eastAsia="lv-LV"/>
        </w:rPr>
        <w:t xml:space="preserve"> </w:t>
      </w:r>
      <w:r w:rsidRPr="00C111A1">
        <w:rPr>
          <w:szCs w:val="20"/>
          <w:lang w:eastAsia="lv-LV"/>
        </w:rPr>
        <w:t>gadā –</w:t>
      </w:r>
      <w:r w:rsidR="005A3B94">
        <w:rPr>
          <w:szCs w:val="20"/>
          <w:lang w:eastAsia="lv-LV"/>
        </w:rPr>
        <w:t xml:space="preserve"> </w:t>
      </w:r>
      <w:r w:rsidR="00593EF5" w:rsidRPr="00C111A1">
        <w:rPr>
          <w:szCs w:val="20"/>
          <w:lang w:eastAsia="lv-LV"/>
        </w:rPr>
        <w:t>50</w:t>
      </w:r>
      <w:r w:rsidRPr="00C111A1">
        <w:rPr>
          <w:szCs w:val="20"/>
          <w:lang w:eastAsia="lv-LV"/>
        </w:rPr>
        <w:t xml:space="preserve"> 000.00 </w:t>
      </w:r>
      <w:proofErr w:type="spellStart"/>
      <w:r w:rsidR="005A3B94" w:rsidRPr="005A3B94">
        <w:rPr>
          <w:i/>
          <w:szCs w:val="20"/>
          <w:lang w:eastAsia="lv-LV"/>
        </w:rPr>
        <w:t>euro</w:t>
      </w:r>
      <w:proofErr w:type="spellEnd"/>
      <w:r w:rsidR="005A3B94">
        <w:rPr>
          <w:szCs w:val="20"/>
          <w:lang w:eastAsia="lv-LV"/>
        </w:rPr>
        <w:t xml:space="preserve"> </w:t>
      </w:r>
      <w:r w:rsidR="00AA52E0" w:rsidRPr="005A3B94">
        <w:rPr>
          <w:szCs w:val="20"/>
          <w:lang w:eastAsia="lv-LV"/>
        </w:rPr>
        <w:t xml:space="preserve">(piecdesmit tūkstoši </w:t>
      </w:r>
      <w:proofErr w:type="spellStart"/>
      <w:r w:rsidRPr="005A3B94">
        <w:rPr>
          <w:i/>
          <w:szCs w:val="20"/>
          <w:lang w:eastAsia="lv-LV"/>
        </w:rPr>
        <w:t>euro</w:t>
      </w:r>
      <w:proofErr w:type="spellEnd"/>
      <w:r w:rsidR="005A3B94">
        <w:rPr>
          <w:szCs w:val="20"/>
          <w:lang w:eastAsia="lv-LV"/>
        </w:rPr>
        <w:t xml:space="preserve"> un</w:t>
      </w:r>
      <w:r w:rsidR="00AA52E0" w:rsidRPr="005A3B94">
        <w:rPr>
          <w:szCs w:val="20"/>
          <w:lang w:eastAsia="lv-LV"/>
        </w:rPr>
        <w:t xml:space="preserve"> 00 centi)</w:t>
      </w:r>
      <w:r w:rsidRPr="005A3B94">
        <w:rPr>
          <w:szCs w:val="20"/>
          <w:lang w:eastAsia="lv-LV"/>
        </w:rPr>
        <w:t>;</w:t>
      </w:r>
    </w:p>
    <w:p w:rsidR="00FE285C" w:rsidRPr="005A3B94" w:rsidRDefault="00FE285C" w:rsidP="00FE285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C111A1">
        <w:rPr>
          <w:lang w:val="lv-LV"/>
        </w:rPr>
        <w:t>20</w:t>
      </w:r>
      <w:r w:rsidR="00D14B9B" w:rsidRPr="00C111A1">
        <w:rPr>
          <w:lang w:val="lv-LV"/>
        </w:rPr>
        <w:t>2</w:t>
      </w:r>
      <w:r w:rsidR="0071477B">
        <w:rPr>
          <w:lang w:val="lv-LV"/>
        </w:rPr>
        <w:t>1</w:t>
      </w:r>
      <w:r w:rsidRPr="00C111A1">
        <w:rPr>
          <w:lang w:val="lv-LV"/>
        </w:rPr>
        <w:t>. gadā –</w:t>
      </w:r>
      <w:r w:rsidR="005A3B94">
        <w:rPr>
          <w:lang w:val="lv-LV"/>
        </w:rPr>
        <w:t xml:space="preserve"> </w:t>
      </w:r>
      <w:r w:rsidR="00593EF5" w:rsidRPr="00C111A1">
        <w:rPr>
          <w:lang w:val="lv-LV"/>
        </w:rPr>
        <w:t>1</w:t>
      </w:r>
      <w:r w:rsidR="0071477B">
        <w:rPr>
          <w:lang w:val="lv-LV"/>
        </w:rPr>
        <w:t>4</w:t>
      </w:r>
      <w:r w:rsidR="00593EF5" w:rsidRPr="00C111A1">
        <w:rPr>
          <w:lang w:val="lv-LV"/>
        </w:rPr>
        <w:t>0</w:t>
      </w:r>
      <w:r w:rsidRPr="00C111A1">
        <w:rPr>
          <w:lang w:val="lv-LV"/>
        </w:rPr>
        <w:t xml:space="preserve"> 000.00 </w:t>
      </w:r>
      <w:proofErr w:type="spellStart"/>
      <w:r w:rsidR="005A3B94" w:rsidRPr="005A3B94">
        <w:rPr>
          <w:i/>
          <w:lang w:val="lv-LV"/>
        </w:rPr>
        <w:t>euro</w:t>
      </w:r>
      <w:proofErr w:type="spellEnd"/>
      <w:r w:rsidR="005A3B94" w:rsidRPr="005A3B94">
        <w:rPr>
          <w:i/>
          <w:lang w:val="lv-LV"/>
        </w:rPr>
        <w:t xml:space="preserve"> </w:t>
      </w:r>
      <w:r w:rsidR="00AA52E0" w:rsidRPr="005A3B94">
        <w:rPr>
          <w:lang w:val="lv-LV"/>
        </w:rPr>
        <w:t xml:space="preserve">(viens simts </w:t>
      </w:r>
      <w:r w:rsidR="0071477B" w:rsidRPr="005A3B94">
        <w:rPr>
          <w:lang w:val="lv-LV"/>
        </w:rPr>
        <w:t>četr</w:t>
      </w:r>
      <w:r w:rsidR="00AA52E0" w:rsidRPr="005A3B94">
        <w:rPr>
          <w:lang w:val="lv-LV"/>
        </w:rPr>
        <w:t xml:space="preserve">desmit tūkstoši </w:t>
      </w:r>
      <w:proofErr w:type="spellStart"/>
      <w:r w:rsidRPr="005A3B94">
        <w:rPr>
          <w:i/>
          <w:lang w:val="lv-LV"/>
        </w:rPr>
        <w:t>euro</w:t>
      </w:r>
      <w:proofErr w:type="spellEnd"/>
      <w:r w:rsidR="005A3B94" w:rsidRPr="005A3B94">
        <w:rPr>
          <w:lang w:val="lv-LV"/>
        </w:rPr>
        <w:t xml:space="preserve"> un</w:t>
      </w:r>
      <w:r w:rsidR="00AA52E0" w:rsidRPr="005A3B94">
        <w:rPr>
          <w:lang w:val="lv-LV"/>
        </w:rPr>
        <w:t xml:space="preserve"> 00 centi)</w:t>
      </w:r>
      <w:r w:rsidR="0071477B" w:rsidRPr="005A3B94">
        <w:rPr>
          <w:lang w:val="lv-LV"/>
        </w:rPr>
        <w:t>;</w:t>
      </w:r>
    </w:p>
    <w:p w:rsidR="0071477B" w:rsidRPr="0071477B" w:rsidRDefault="0071477B" w:rsidP="007147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 w:rsidRPr="00C111A1">
        <w:rPr>
          <w:lang w:val="lv-LV"/>
        </w:rPr>
        <w:t>202</w:t>
      </w:r>
      <w:r>
        <w:rPr>
          <w:lang w:val="lv-LV"/>
        </w:rPr>
        <w:t>2</w:t>
      </w:r>
      <w:r w:rsidRPr="00C111A1">
        <w:rPr>
          <w:lang w:val="lv-LV"/>
        </w:rPr>
        <w:t>. gadā –</w:t>
      </w:r>
      <w:r w:rsidR="005A3B94">
        <w:rPr>
          <w:lang w:val="lv-LV"/>
        </w:rPr>
        <w:t xml:space="preserve"> </w:t>
      </w:r>
      <w:r w:rsidRPr="00C111A1">
        <w:rPr>
          <w:lang w:val="lv-LV"/>
        </w:rPr>
        <w:t xml:space="preserve">10 000.00 </w:t>
      </w:r>
      <w:proofErr w:type="spellStart"/>
      <w:r w:rsidR="005A3B94" w:rsidRPr="005A3B94">
        <w:rPr>
          <w:i/>
          <w:lang w:val="lv-LV"/>
        </w:rPr>
        <w:t>euro</w:t>
      </w:r>
      <w:proofErr w:type="spellEnd"/>
      <w:r w:rsidR="005A3B94">
        <w:rPr>
          <w:lang w:val="lv-LV"/>
        </w:rPr>
        <w:t xml:space="preserve"> </w:t>
      </w:r>
      <w:r w:rsidRPr="005A3B94">
        <w:rPr>
          <w:lang w:val="lv-LV"/>
        </w:rPr>
        <w:t xml:space="preserve">(desmit tūkstoši </w:t>
      </w:r>
      <w:proofErr w:type="spellStart"/>
      <w:r w:rsidRPr="005A3B94">
        <w:rPr>
          <w:i/>
          <w:lang w:val="lv-LV"/>
        </w:rPr>
        <w:t>euro</w:t>
      </w:r>
      <w:proofErr w:type="spellEnd"/>
      <w:r w:rsidR="005A3B94">
        <w:rPr>
          <w:lang w:val="lv-LV"/>
        </w:rPr>
        <w:t xml:space="preserve"> un</w:t>
      </w:r>
      <w:r w:rsidRPr="005A3B94">
        <w:rPr>
          <w:lang w:val="lv-LV"/>
        </w:rPr>
        <w:t xml:space="preserve"> 00 centi)</w:t>
      </w:r>
      <w:r w:rsidR="005A3B94" w:rsidRPr="005A3B94">
        <w:rPr>
          <w:lang w:val="lv-LV"/>
        </w:rPr>
        <w:t>.</w:t>
      </w:r>
    </w:p>
    <w:p w:rsidR="005C5CC0" w:rsidRPr="00C111A1" w:rsidRDefault="00C7704C" w:rsidP="005C5C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>Pilnvarot Jelgavas pilsētas pa</w:t>
      </w:r>
      <w:r w:rsidR="005C5CC0">
        <w:rPr>
          <w:lang w:val="lv-LV"/>
        </w:rPr>
        <w:t>švaldības iestādes “Jelgavas reģionālais tūrisma centrs” vadītāju parakstīt visus ar Projekta iesnieg</w:t>
      </w:r>
      <w:r w:rsidR="00E10C47">
        <w:rPr>
          <w:lang w:val="lv-LV"/>
        </w:rPr>
        <w:t>š</w:t>
      </w:r>
      <w:r w:rsidR="005C5CC0">
        <w:rPr>
          <w:lang w:val="lv-LV"/>
        </w:rPr>
        <w:t>anu un ieviešanu saistītos dokumentus un veikt visas nepieciešamās darbības Projekta ieviešanā.</w:t>
      </w:r>
    </w:p>
    <w:p w:rsidR="00FE285C" w:rsidRPr="00B33961" w:rsidRDefault="00FE285C" w:rsidP="00FE285C">
      <w:pPr>
        <w:pStyle w:val="Header"/>
        <w:tabs>
          <w:tab w:val="clear" w:pos="4320"/>
          <w:tab w:val="clear" w:pos="8640"/>
        </w:tabs>
        <w:rPr>
          <w:sz w:val="18"/>
          <w:szCs w:val="18"/>
          <w:lang w:val="lv-LV"/>
        </w:rPr>
      </w:pPr>
    </w:p>
    <w:p w:rsidR="00E61AB9" w:rsidRDefault="00E61AB9" w:rsidP="00FE285C">
      <w:pPr>
        <w:jc w:val="both"/>
        <w:rPr>
          <w:szCs w:val="20"/>
        </w:rPr>
      </w:pPr>
    </w:p>
    <w:p w:rsidR="00DF6F49" w:rsidRPr="00EE3648" w:rsidRDefault="00DF6F49" w:rsidP="00DF6F4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DF6F49" w:rsidRDefault="00DF6F49" w:rsidP="00DF6F49">
      <w:pPr>
        <w:rPr>
          <w:color w:val="000000"/>
          <w:lang w:eastAsia="lv-LV"/>
        </w:rPr>
      </w:pPr>
    </w:p>
    <w:p w:rsidR="00DF6F49" w:rsidRDefault="00DF6F49" w:rsidP="00DF6F49">
      <w:pPr>
        <w:rPr>
          <w:color w:val="000000"/>
          <w:lang w:eastAsia="lv-LV"/>
        </w:rPr>
      </w:pPr>
    </w:p>
    <w:p w:rsidR="00DF6F49" w:rsidRDefault="00DF6F49" w:rsidP="00DF6F4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F6F49" w:rsidRDefault="00DF6F49" w:rsidP="00DF6F49">
      <w:pPr>
        <w:tabs>
          <w:tab w:val="left" w:pos="3960"/>
        </w:tabs>
        <w:jc w:val="both"/>
      </w:pPr>
      <w:r>
        <w:t xml:space="preserve">Administratīvās pārvaldes </w:t>
      </w:r>
    </w:p>
    <w:p w:rsidR="00DF6F49" w:rsidRDefault="00DF6F49" w:rsidP="00DF6F4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F6F49" w:rsidRDefault="00DF6F49" w:rsidP="00DF6F49">
      <w:pPr>
        <w:jc w:val="both"/>
      </w:pPr>
      <w:r>
        <w:t>2019.gada 20.jūnijā</w:t>
      </w:r>
    </w:p>
    <w:p w:rsidR="00DF6F49" w:rsidRPr="00FE285C" w:rsidRDefault="00DF6F49" w:rsidP="00FE285C">
      <w:pPr>
        <w:jc w:val="both"/>
        <w:rPr>
          <w:szCs w:val="20"/>
        </w:rPr>
      </w:pPr>
    </w:p>
    <w:sectPr w:rsidR="00DF6F49" w:rsidRPr="00FE285C" w:rsidSect="00B33961"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4" w:rsidRDefault="002C0484">
      <w:r>
        <w:separator/>
      </w:r>
    </w:p>
  </w:endnote>
  <w:endnote w:type="continuationSeparator" w:id="0">
    <w:p w:rsidR="002C0484" w:rsidRDefault="002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4" w:rsidRDefault="002C0484">
      <w:r>
        <w:separator/>
      </w:r>
    </w:p>
  </w:footnote>
  <w:footnote w:type="continuationSeparator" w:id="0">
    <w:p w:rsidR="002C0484" w:rsidRDefault="002C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63" w:rsidRPr="00197F0A" w:rsidRDefault="009A6B63" w:rsidP="009A6B6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7A191D" wp14:editId="1222401C">
          <wp:extent cx="638175" cy="752475"/>
          <wp:effectExtent l="0" t="0" r="9525" b="9525"/>
          <wp:docPr id="14" name="Picture 1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B63" w:rsidRPr="00FB6B06" w:rsidRDefault="009A6B63" w:rsidP="009A6B6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A6B63" w:rsidRPr="00C9728B" w:rsidRDefault="009A6B63" w:rsidP="009A6B6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9A6B63" w:rsidRPr="000C4CB0" w:rsidRDefault="009A6B63" w:rsidP="009A6B6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A6B63" w:rsidTr="00743D4C">
      <w:trPr>
        <w:jc w:val="center"/>
      </w:trPr>
      <w:tc>
        <w:tcPr>
          <w:tcW w:w="8528" w:type="dxa"/>
        </w:tcPr>
        <w:p w:rsidR="009A6B63" w:rsidRDefault="009A6B63" w:rsidP="009A6B6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A6B63" w:rsidRPr="0066057F" w:rsidRDefault="009A6B63" w:rsidP="009A6B6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9A6B63" w:rsidRPr="0066057F" w:rsidRDefault="009A6B63" w:rsidP="009A6B6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  <w:p w:rsidR="00FB6B06" w:rsidRPr="00B33961" w:rsidRDefault="00FB6B06" w:rsidP="009A6B6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5D"/>
    <w:rsid w:val="000C4CB0"/>
    <w:rsid w:val="000C58C4"/>
    <w:rsid w:val="000E4EB6"/>
    <w:rsid w:val="000F43CA"/>
    <w:rsid w:val="001056C8"/>
    <w:rsid w:val="001519AA"/>
    <w:rsid w:val="00157FB5"/>
    <w:rsid w:val="0017573B"/>
    <w:rsid w:val="00194245"/>
    <w:rsid w:val="00197F0A"/>
    <w:rsid w:val="001B2E18"/>
    <w:rsid w:val="002051D3"/>
    <w:rsid w:val="00234559"/>
    <w:rsid w:val="002438AA"/>
    <w:rsid w:val="002A6FE3"/>
    <w:rsid w:val="002A71EA"/>
    <w:rsid w:val="002C0484"/>
    <w:rsid w:val="002D745A"/>
    <w:rsid w:val="0031251F"/>
    <w:rsid w:val="0038157F"/>
    <w:rsid w:val="00383AD8"/>
    <w:rsid w:val="003959A1"/>
    <w:rsid w:val="003A7AF0"/>
    <w:rsid w:val="003D12D3"/>
    <w:rsid w:val="003D39F5"/>
    <w:rsid w:val="003D5C89"/>
    <w:rsid w:val="004207C8"/>
    <w:rsid w:val="00436112"/>
    <w:rsid w:val="004407DF"/>
    <w:rsid w:val="0044759D"/>
    <w:rsid w:val="004D47D9"/>
    <w:rsid w:val="00540422"/>
    <w:rsid w:val="00577970"/>
    <w:rsid w:val="00593EF5"/>
    <w:rsid w:val="005A3B94"/>
    <w:rsid w:val="005C5CC0"/>
    <w:rsid w:val="005D0AC5"/>
    <w:rsid w:val="0060175D"/>
    <w:rsid w:val="00604E81"/>
    <w:rsid w:val="0063151B"/>
    <w:rsid w:val="0066324F"/>
    <w:rsid w:val="0066703C"/>
    <w:rsid w:val="0068035D"/>
    <w:rsid w:val="006D62C3"/>
    <w:rsid w:val="006F471B"/>
    <w:rsid w:val="0071477B"/>
    <w:rsid w:val="00720161"/>
    <w:rsid w:val="00723603"/>
    <w:rsid w:val="007419F0"/>
    <w:rsid w:val="00750DFC"/>
    <w:rsid w:val="0076543C"/>
    <w:rsid w:val="00765D36"/>
    <w:rsid w:val="007751E0"/>
    <w:rsid w:val="00784938"/>
    <w:rsid w:val="007A71F5"/>
    <w:rsid w:val="007E3641"/>
    <w:rsid w:val="007F54F5"/>
    <w:rsid w:val="00807AB7"/>
    <w:rsid w:val="0082257B"/>
    <w:rsid w:val="00827057"/>
    <w:rsid w:val="00836FCB"/>
    <w:rsid w:val="008562DC"/>
    <w:rsid w:val="00880030"/>
    <w:rsid w:val="00892EB6"/>
    <w:rsid w:val="008E4CC6"/>
    <w:rsid w:val="00922794"/>
    <w:rsid w:val="00946181"/>
    <w:rsid w:val="009A6B63"/>
    <w:rsid w:val="009C00E0"/>
    <w:rsid w:val="00A17784"/>
    <w:rsid w:val="00A3530C"/>
    <w:rsid w:val="00AA418E"/>
    <w:rsid w:val="00AA52E0"/>
    <w:rsid w:val="00AF2B40"/>
    <w:rsid w:val="00B03FD3"/>
    <w:rsid w:val="00B22EF4"/>
    <w:rsid w:val="00B33961"/>
    <w:rsid w:val="00B35B4C"/>
    <w:rsid w:val="00B51C9C"/>
    <w:rsid w:val="00B64D4D"/>
    <w:rsid w:val="00B920E9"/>
    <w:rsid w:val="00BB795F"/>
    <w:rsid w:val="00C111A1"/>
    <w:rsid w:val="00C36D3B"/>
    <w:rsid w:val="00C516D8"/>
    <w:rsid w:val="00C75E2C"/>
    <w:rsid w:val="00C7704C"/>
    <w:rsid w:val="00CA0990"/>
    <w:rsid w:val="00CD139B"/>
    <w:rsid w:val="00D00D85"/>
    <w:rsid w:val="00D1121C"/>
    <w:rsid w:val="00D14B9B"/>
    <w:rsid w:val="00DC5428"/>
    <w:rsid w:val="00DF6F49"/>
    <w:rsid w:val="00E10C47"/>
    <w:rsid w:val="00E61AB9"/>
    <w:rsid w:val="00E64C3E"/>
    <w:rsid w:val="00EA3231"/>
    <w:rsid w:val="00EA770A"/>
    <w:rsid w:val="00EB10AE"/>
    <w:rsid w:val="00EC4C76"/>
    <w:rsid w:val="00EC518D"/>
    <w:rsid w:val="00F848CF"/>
    <w:rsid w:val="00FB6B06"/>
    <w:rsid w:val="00FB7367"/>
    <w:rsid w:val="00FC05FA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FE285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holendere\Desktop\Lat-Lit\domes_l&#275;muma_projekts\LLU\JRTC_holendere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JRTC_holendere_01</Template>
  <TotalTime>4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Linda Holendere</dc:creator>
  <cp:lastModifiedBy>Baiba Jēkabsone</cp:lastModifiedBy>
  <cp:revision>3</cp:revision>
  <cp:lastPrinted>2019-06-20T11:47:00Z</cp:lastPrinted>
  <dcterms:created xsi:type="dcterms:W3CDTF">2019-06-19T07:02:00Z</dcterms:created>
  <dcterms:modified xsi:type="dcterms:W3CDTF">2019-06-20T11:48:00Z</dcterms:modified>
</cp:coreProperties>
</file>