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C25C37">
        <w:tc>
          <w:tcPr>
            <w:tcW w:w="7621" w:type="dxa"/>
          </w:tcPr>
          <w:p w:rsidR="00E61AB9" w:rsidRDefault="00750DFC" w:rsidP="007236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723603"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23603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36944">
              <w:rPr>
                <w:bCs/>
                <w:szCs w:val="44"/>
                <w:lang w:val="lv-LV"/>
              </w:rPr>
              <w:t>7/18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E285C" w:rsidRDefault="00C25C37" w:rsidP="00E850C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caps/>
        </w:rPr>
        <w:t xml:space="preserve">PAR PIRMSSKOLaS IZGLĪTĪBAS IESTĀDES NAMEJA IELĀ 30, JELGAVĀ </w:t>
      </w:r>
      <w:r>
        <w:rPr>
          <w:b/>
        </w:rPr>
        <w:t>BŪVPROJEKTA</w:t>
      </w:r>
      <w:r>
        <w:rPr>
          <w:b/>
          <w:caps/>
        </w:rPr>
        <w:t xml:space="preserve"> izstrādes un autoruzraudzībaS FINANSĒJUMU</w:t>
      </w:r>
    </w:p>
    <w:p w:rsidR="002438AA" w:rsidRDefault="00E36944" w:rsidP="00E36944">
      <w:pPr>
        <w:jc w:val="center"/>
      </w:pPr>
      <w:r>
        <w:t>(ziņo I.Škutāne)</w:t>
      </w:r>
    </w:p>
    <w:p w:rsidR="00E36944" w:rsidRDefault="00E36944" w:rsidP="00E36944">
      <w:pPr>
        <w:jc w:val="center"/>
      </w:pPr>
    </w:p>
    <w:p w:rsidR="000F0F95" w:rsidRDefault="000F0F95" w:rsidP="000F0F95">
      <w:pPr>
        <w:ind w:firstLine="720"/>
        <w:jc w:val="both"/>
      </w:pPr>
      <w:r w:rsidRPr="00393715">
        <w:rPr>
          <w:b/>
          <w:bCs/>
          <w:lang w:eastAsia="lv-LV"/>
        </w:rPr>
        <w:t xml:space="preserve">Atklāti balsojot: PAR – </w:t>
      </w:r>
      <w:r>
        <w:rPr>
          <w:b/>
          <w:bCs/>
          <w:lang w:eastAsia="lv-LV"/>
        </w:rPr>
        <w:t>10</w:t>
      </w:r>
      <w:r w:rsidRPr="00393715">
        <w:rPr>
          <w:b/>
          <w:bCs/>
          <w:lang w:eastAsia="lv-LV"/>
        </w:rPr>
        <w:t xml:space="preserve"> </w:t>
      </w:r>
      <w:r w:rsidRPr="00393715">
        <w:rPr>
          <w:bCs/>
          <w:lang w:eastAsia="lv-LV"/>
        </w:rPr>
        <w:t>(A.Rāviņš, V.Ļevčenoks, M.Buškevics, I.Bandeniece, A.Garančs,</w:t>
      </w:r>
      <w:r>
        <w:rPr>
          <w:bCs/>
          <w:lang w:eastAsia="lv-LV"/>
        </w:rPr>
        <w:t xml:space="preserve"> R.Šlegelmilhs, I.Jakovels, </w:t>
      </w:r>
      <w:r w:rsidRPr="00393715">
        <w:rPr>
          <w:bCs/>
          <w:lang w:eastAsia="lv-LV"/>
        </w:rPr>
        <w:t>S.Stoļarovs, A.Eihvalds,</w:t>
      </w:r>
      <w:r>
        <w:rPr>
          <w:bCs/>
          <w:lang w:eastAsia="lv-LV"/>
        </w:rPr>
        <w:t xml:space="preserve"> </w:t>
      </w:r>
      <w:r w:rsidRPr="00393715">
        <w:rPr>
          <w:bCs/>
          <w:lang w:eastAsia="lv-LV"/>
        </w:rPr>
        <w:t>A.Rublis)</w:t>
      </w:r>
      <w:r w:rsidRPr="00393715">
        <w:rPr>
          <w:color w:val="000000"/>
          <w:lang w:eastAsia="lv-LV"/>
        </w:rPr>
        <w:t>,</w:t>
      </w:r>
      <w:r w:rsidRPr="00E72C19">
        <w:rPr>
          <w:bCs/>
          <w:lang w:eastAsia="lv-LV"/>
        </w:rPr>
        <w:t xml:space="preserve"> </w:t>
      </w:r>
      <w:r w:rsidRPr="00393715">
        <w:rPr>
          <w:b/>
          <w:color w:val="000000"/>
          <w:lang w:eastAsia="lv-LV"/>
        </w:rPr>
        <w:t>PRET-</w:t>
      </w:r>
      <w:r>
        <w:rPr>
          <w:b/>
          <w:color w:val="000000"/>
          <w:lang w:eastAsia="lv-LV"/>
        </w:rPr>
        <w:t xml:space="preserve"> 1 </w:t>
      </w:r>
      <w:r w:rsidRPr="000F0F95">
        <w:rPr>
          <w:color w:val="000000"/>
          <w:lang w:eastAsia="lv-LV"/>
        </w:rPr>
        <w:t>(</w:t>
      </w:r>
      <w:r w:rsidRPr="00393715">
        <w:rPr>
          <w:bCs/>
          <w:lang w:eastAsia="lv-LV"/>
        </w:rPr>
        <w:t>L.Zīverts</w:t>
      </w:r>
      <w:r w:rsidRPr="000F0F95">
        <w:rPr>
          <w:color w:val="000000"/>
          <w:lang w:eastAsia="lv-LV"/>
        </w:rPr>
        <w:t>)</w:t>
      </w:r>
      <w:bookmarkStart w:id="0" w:name="_GoBack"/>
      <w:bookmarkEnd w:id="0"/>
      <w:r w:rsidRPr="00393715">
        <w:rPr>
          <w:color w:val="000000"/>
          <w:lang w:eastAsia="lv-LV"/>
        </w:rPr>
        <w:t>,</w:t>
      </w:r>
      <w:r w:rsidRPr="00393715">
        <w:rPr>
          <w:b/>
          <w:color w:val="000000"/>
          <w:lang w:eastAsia="lv-LV"/>
        </w:rPr>
        <w:t xml:space="preserve"> ATTURAS </w:t>
      </w:r>
      <w:r w:rsidRPr="000F0F95">
        <w:rPr>
          <w:b/>
          <w:color w:val="000000"/>
          <w:lang w:eastAsia="lv-LV"/>
        </w:rPr>
        <w:t>– 1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>G.Kurlovičs</w:t>
      </w:r>
      <w:r w:rsidR="00FF497A">
        <w:rPr>
          <w:color w:val="000000"/>
          <w:lang w:eastAsia="lv-LV"/>
        </w:rPr>
        <w:t>)</w:t>
      </w:r>
      <w:r w:rsidRPr="00393715">
        <w:rPr>
          <w:color w:val="000000"/>
          <w:lang w:eastAsia="lv-LV"/>
        </w:rPr>
        <w:t>,</w:t>
      </w:r>
    </w:p>
    <w:p w:rsidR="00C25C37" w:rsidRPr="00C25C37" w:rsidRDefault="00C25C37" w:rsidP="00E36944">
      <w:pPr>
        <w:pStyle w:val="Default"/>
        <w:ind w:firstLine="360"/>
        <w:jc w:val="both"/>
      </w:pPr>
      <w:r w:rsidRPr="00C25C37">
        <w:t>Saskaņā ar metu konkursa “Pirmsskolas izglītības iestādes jaunbūve Nameja ielā 30, Jelgavā” (identifikācijas Nr. JPD2019/10/MK) rezultātiem un Sarunu procedūras „Pirmsskolas izglītības iestādes Nameja ielā 30, Jelgavā” būvprojekta izstrāde un autoruzraudzība” (identifikācijas Nr.JPD2019/63/SP) pretendenta iesniegto finanšu piedāvājumu, pirmsskolas izglītības iestādes Nameja ielā 30, Jelgavā būvprojekta (turpmāk – Būvprojekts) izstrādes un autoruzraudzības k</w:t>
      </w:r>
      <w:r w:rsidRPr="00C25C37">
        <w:rPr>
          <w:lang w:eastAsia="en-US"/>
        </w:rPr>
        <w:t xml:space="preserve">opējās izmaksas ir 474 380,50 </w:t>
      </w:r>
      <w:r w:rsidRPr="00C25C37">
        <w:rPr>
          <w:i/>
          <w:lang w:eastAsia="en-US"/>
        </w:rPr>
        <w:t>euro</w:t>
      </w:r>
      <w:r w:rsidRPr="00C25C37">
        <w:rPr>
          <w:lang w:eastAsia="en-US"/>
        </w:rPr>
        <w:t xml:space="preserve">, no tām 409 040,50 </w:t>
      </w:r>
      <w:r w:rsidRPr="00C25C37">
        <w:rPr>
          <w:i/>
          <w:lang w:eastAsia="en-US"/>
        </w:rPr>
        <w:t>euro</w:t>
      </w:r>
      <w:r w:rsidRPr="00C25C37">
        <w:rPr>
          <w:lang w:eastAsia="en-US"/>
        </w:rPr>
        <w:t xml:space="preserve"> ir līgumcena par Būvprojekta izstrādi un 65 340,00 </w:t>
      </w:r>
      <w:r w:rsidRPr="00C25C37">
        <w:rPr>
          <w:i/>
          <w:lang w:eastAsia="en-US"/>
        </w:rPr>
        <w:t>euro</w:t>
      </w:r>
      <w:r w:rsidRPr="00C25C37">
        <w:rPr>
          <w:lang w:eastAsia="en-US"/>
        </w:rPr>
        <w:t xml:space="preserve"> ir līgumcena par Būvprojekta autoruzraudzību. Jelgavas pilsētas pašvaldības pamatbudžeta programmā “Projektu sagatavošana, izstrāde un teritoriju attīstība” 906.201.) 2019.gadā ir ieplānots finansējums Būvprojekta izstrādei 100 000,00 </w:t>
      </w:r>
      <w:r w:rsidRPr="00C25C37">
        <w:rPr>
          <w:i/>
          <w:lang w:eastAsia="en-US"/>
        </w:rPr>
        <w:t>euro</w:t>
      </w:r>
      <w:r w:rsidRPr="00C25C37">
        <w:rPr>
          <w:lang w:eastAsia="en-US"/>
        </w:rPr>
        <w:t>.</w:t>
      </w:r>
    </w:p>
    <w:p w:rsidR="00FE285C" w:rsidRPr="00C25C37" w:rsidRDefault="00C25C37" w:rsidP="00C25C37">
      <w:pPr>
        <w:pStyle w:val="BodyText"/>
        <w:ind w:firstLine="360"/>
        <w:jc w:val="both"/>
        <w:rPr>
          <w:szCs w:val="24"/>
        </w:rPr>
      </w:pPr>
      <w:r w:rsidRPr="00C25C37">
        <w:rPr>
          <w:szCs w:val="24"/>
        </w:rPr>
        <w:t xml:space="preserve">          Saskaņā ar likuma „Par pašvaldībām” 15.panta 1.daļas 4.punktu un Jelgavas pilsētas attīstības programmu 2014.-2020.gadam (apstiprināta ar Jelgavas pilsētas domes 23.05.2013. lēmumu Nr.5/5),</w:t>
      </w:r>
      <w:r w:rsidR="00FE285C" w:rsidRPr="00C25C37">
        <w:rPr>
          <w:szCs w:val="24"/>
        </w:rPr>
        <w:t xml:space="preserve"> </w:t>
      </w:r>
    </w:p>
    <w:p w:rsidR="00E61AB9" w:rsidRPr="00FC05F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E285C" w:rsidRPr="00FC05FA" w:rsidRDefault="00FE285C" w:rsidP="00FE285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FC05FA">
        <w:rPr>
          <w:b/>
          <w:bCs/>
          <w:lang w:val="lv-LV"/>
        </w:rPr>
        <w:t>JELGAVAS PILSĒTAS DOME NOLEMJ:</w:t>
      </w:r>
    </w:p>
    <w:p w:rsidR="00C25C37" w:rsidRDefault="00C25C37" w:rsidP="00C25C3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i/>
          <w:lang w:val="lv-LV"/>
        </w:rPr>
      </w:pPr>
      <w:r w:rsidRPr="002C4B0D">
        <w:rPr>
          <w:lang w:val="lv-LV"/>
        </w:rPr>
        <w:t xml:space="preserve">Finanšu nodaļai iekļaut 2020.gada </w:t>
      </w:r>
      <w:r>
        <w:rPr>
          <w:lang w:val="lv-LV"/>
        </w:rPr>
        <w:t xml:space="preserve">Jelgavas pilsētas </w:t>
      </w:r>
      <w:r w:rsidRPr="002C4B0D">
        <w:rPr>
          <w:lang w:val="lv-LV"/>
        </w:rPr>
        <w:t>pašvaldības budžetā pirmskolas izgl</w:t>
      </w:r>
      <w:r>
        <w:rPr>
          <w:lang w:val="lv-LV"/>
        </w:rPr>
        <w:t xml:space="preserve">ītības iestādes Nameja ielā 30, </w:t>
      </w:r>
      <w:r w:rsidRPr="002C4B0D">
        <w:rPr>
          <w:lang w:val="lv-LV"/>
        </w:rPr>
        <w:t>Jelgavā būvproje</w:t>
      </w:r>
      <w:r>
        <w:rPr>
          <w:lang w:val="lv-LV"/>
        </w:rPr>
        <w:t>k</w:t>
      </w:r>
      <w:r w:rsidRPr="002C4B0D">
        <w:rPr>
          <w:lang w:val="lv-LV"/>
        </w:rPr>
        <w:t>ta izstrādei nepieciešamo fina</w:t>
      </w:r>
      <w:r>
        <w:rPr>
          <w:lang w:val="lv-LV"/>
        </w:rPr>
        <w:t>n</w:t>
      </w:r>
      <w:r w:rsidRPr="002C4B0D">
        <w:rPr>
          <w:lang w:val="lv-LV"/>
        </w:rPr>
        <w:t xml:space="preserve">sējumu </w:t>
      </w:r>
      <w:r>
        <w:rPr>
          <w:lang w:val="lv-LV"/>
        </w:rPr>
        <w:t xml:space="preserve">309 040,50 (trīs simti deviņi tūkstoši četrdesmit euro, 50 centi) </w:t>
      </w:r>
      <w:r>
        <w:rPr>
          <w:i/>
          <w:lang w:val="lv-LV"/>
        </w:rPr>
        <w:t>euro.</w:t>
      </w:r>
    </w:p>
    <w:p w:rsidR="005C5CC0" w:rsidRPr="00C111A1" w:rsidRDefault="00C25C37" w:rsidP="00C25C3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33D81">
        <w:rPr>
          <w:lang w:val="lv-LV"/>
        </w:rPr>
        <w:t>Pirmsskolas izglītības iestādes Nameja ielā 30, Jelgavā būvprojekta autoruzraud</w:t>
      </w:r>
      <w:r>
        <w:rPr>
          <w:lang w:val="lv-LV"/>
        </w:rPr>
        <w:t xml:space="preserve">zībai nepieciešamo finansējumu </w:t>
      </w:r>
      <w:r w:rsidRPr="00033D81">
        <w:rPr>
          <w:lang w:val="lv-LV"/>
        </w:rPr>
        <w:t>65 340,00 (sešdesmit pieci tūkstoši trīs</w:t>
      </w:r>
      <w:r>
        <w:rPr>
          <w:lang w:val="lv-LV"/>
        </w:rPr>
        <w:t xml:space="preserve"> simti četrdesmit, 0,00 centi) </w:t>
      </w:r>
      <w:r w:rsidRPr="00033D81">
        <w:rPr>
          <w:i/>
          <w:lang w:val="lv-LV"/>
        </w:rPr>
        <w:t xml:space="preserve">euro </w:t>
      </w:r>
      <w:r w:rsidRPr="00033D81">
        <w:rPr>
          <w:lang w:val="lv-LV"/>
        </w:rPr>
        <w:t>iekļaut 2021.gada Jelgavas pilsētas pašvaldības budžetā pēc būvdarbu uzsākšanas.</w:t>
      </w:r>
    </w:p>
    <w:p w:rsidR="00FE285C" w:rsidRDefault="00FE285C" w:rsidP="00FE285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36944" w:rsidRDefault="00E36944" w:rsidP="00E36944">
      <w:pPr>
        <w:jc w:val="both"/>
      </w:pPr>
    </w:p>
    <w:p w:rsidR="00E36944" w:rsidRPr="00EE3648" w:rsidRDefault="00E36944" w:rsidP="00E3694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E36944" w:rsidRDefault="00E36944" w:rsidP="00E36944">
      <w:pPr>
        <w:rPr>
          <w:color w:val="000000"/>
          <w:lang w:eastAsia="lv-LV"/>
        </w:rPr>
      </w:pPr>
    </w:p>
    <w:p w:rsidR="00E36944" w:rsidRDefault="00E36944" w:rsidP="00E36944">
      <w:pPr>
        <w:rPr>
          <w:color w:val="000000"/>
          <w:lang w:eastAsia="lv-LV"/>
        </w:rPr>
      </w:pPr>
    </w:p>
    <w:p w:rsidR="00E36944" w:rsidRDefault="00E36944" w:rsidP="00E3694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36944" w:rsidRDefault="00E36944" w:rsidP="00E36944">
      <w:pPr>
        <w:tabs>
          <w:tab w:val="left" w:pos="3960"/>
        </w:tabs>
        <w:jc w:val="both"/>
      </w:pPr>
      <w:r>
        <w:t xml:space="preserve">Administratīvās pārvaldes </w:t>
      </w:r>
    </w:p>
    <w:p w:rsidR="00E36944" w:rsidRDefault="00E36944" w:rsidP="00E3694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36944" w:rsidRDefault="00E36944" w:rsidP="00E36944">
      <w:pPr>
        <w:jc w:val="both"/>
      </w:pPr>
      <w:r>
        <w:t>2019.gada 20.jūnijā</w:t>
      </w:r>
    </w:p>
    <w:p w:rsidR="00E61AB9" w:rsidRPr="00FE285C" w:rsidRDefault="00E61AB9" w:rsidP="00FE285C">
      <w:pPr>
        <w:jc w:val="both"/>
        <w:rPr>
          <w:szCs w:val="20"/>
        </w:rPr>
      </w:pPr>
    </w:p>
    <w:sectPr w:rsidR="00E61AB9" w:rsidRPr="00FE285C" w:rsidSect="00276079">
      <w:headerReference w:type="first" r:id="rId7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F9" w:rsidRDefault="002D0EF9">
      <w:r>
        <w:separator/>
      </w:r>
    </w:p>
  </w:endnote>
  <w:endnote w:type="continuationSeparator" w:id="0">
    <w:p w:rsidR="002D0EF9" w:rsidRDefault="002D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F9" w:rsidRDefault="002D0EF9">
      <w:r>
        <w:separator/>
      </w:r>
    </w:p>
  </w:footnote>
  <w:footnote w:type="continuationSeparator" w:id="0">
    <w:p w:rsidR="002D0EF9" w:rsidRDefault="002D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6F" w:rsidRPr="00197F0A" w:rsidRDefault="00276079" w:rsidP="00AF3C6F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noProof/>
        <w:lang w:val="lv-LV"/>
      </w:rPr>
      <mc:AlternateContent>
        <mc:Choice Requires="wps">
          <w:drawing>
            <wp:anchor distT="45720" distB="45720" distL="114300" distR="114300" simplePos="0" relativeHeight="251659264" behindDoc="1" locked="0" layoutInCell="0" allowOverlap="0" wp14:anchorId="6498D982" wp14:editId="56DD4A6F">
              <wp:simplePos x="0" y="0"/>
              <wp:positionH relativeFrom="column">
                <wp:posOffset>4808855</wp:posOffset>
              </wp:positionH>
              <wp:positionV relativeFrom="page">
                <wp:posOffset>295275</wp:posOffset>
              </wp:positionV>
              <wp:extent cx="1041400" cy="304800"/>
              <wp:effectExtent l="0" t="0" r="6350" b="0"/>
              <wp:wrapTight wrapText="bothSides">
                <wp:wrapPolygon edited="0">
                  <wp:start x="0" y="0"/>
                  <wp:lineTo x="0" y="20250"/>
                  <wp:lineTo x="21337" y="20250"/>
                  <wp:lineTo x="2133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079" w:rsidRDefault="00E36944" w:rsidP="00276079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8D9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.65pt;margin-top:23.2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MyN0&#10;UN8AAAAJAQAADwAAAAAAAAAAAAAAAADZBAAAZHJzL2Rvd25yZXYueG1sUEsFBgAAAAAEAAQA8wAA&#10;AOUFAAAAAA==&#10;" o:allowincell="f" o:allowoverlap="f" stroked="f" strokeweight="1pt">
              <v:textbox>
                <w:txbxContent>
                  <w:p w:rsidR="00276079" w:rsidRDefault="00E36944" w:rsidP="00276079">
                    <w:r>
                      <w:t>NORAKSTS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AF3C6F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7D67FC" wp14:editId="200AD1FE">
          <wp:extent cx="638175" cy="752475"/>
          <wp:effectExtent l="0" t="0" r="9525" b="9525"/>
          <wp:docPr id="9" name="Picture 9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C6F" w:rsidRPr="00FB6B06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AF3C6F" w:rsidRPr="00C9728B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AF3C6F" w:rsidRPr="000C4CB0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AF3C6F" w:rsidTr="00743D4C">
      <w:trPr>
        <w:jc w:val="center"/>
      </w:trPr>
      <w:tc>
        <w:tcPr>
          <w:tcW w:w="8528" w:type="dxa"/>
        </w:tcPr>
        <w:p w:rsidR="00AF3C6F" w:rsidRDefault="00AF3C6F" w:rsidP="00AF3C6F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AF3C6F" w:rsidRPr="0066057F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AF3C6F" w:rsidRPr="0066057F" w:rsidRDefault="00AF3C6F" w:rsidP="00AF3C6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  <w:p w:rsidR="00FB6B06" w:rsidRPr="00AF3C6F" w:rsidRDefault="00FB6B06" w:rsidP="00AF3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76EEF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991917"/>
    <w:multiLevelType w:val="multilevel"/>
    <w:tmpl w:val="016E385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5D"/>
    <w:rsid w:val="00010A27"/>
    <w:rsid w:val="00017135"/>
    <w:rsid w:val="00022348"/>
    <w:rsid w:val="00051869"/>
    <w:rsid w:val="000C4CB0"/>
    <w:rsid w:val="000C58C4"/>
    <w:rsid w:val="000E4EB6"/>
    <w:rsid w:val="000F0F95"/>
    <w:rsid w:val="001056C8"/>
    <w:rsid w:val="00137DDD"/>
    <w:rsid w:val="001431BE"/>
    <w:rsid w:val="0015733D"/>
    <w:rsid w:val="00157FB5"/>
    <w:rsid w:val="0017573B"/>
    <w:rsid w:val="00197F0A"/>
    <w:rsid w:val="001B2E18"/>
    <w:rsid w:val="001C1956"/>
    <w:rsid w:val="002051D3"/>
    <w:rsid w:val="002117BD"/>
    <w:rsid w:val="00213FCB"/>
    <w:rsid w:val="00234559"/>
    <w:rsid w:val="002438AA"/>
    <w:rsid w:val="00243DAB"/>
    <w:rsid w:val="002518DB"/>
    <w:rsid w:val="00276079"/>
    <w:rsid w:val="0028186C"/>
    <w:rsid w:val="002A6FE3"/>
    <w:rsid w:val="002A71EA"/>
    <w:rsid w:val="002D0EF9"/>
    <w:rsid w:val="002D745A"/>
    <w:rsid w:val="0031251F"/>
    <w:rsid w:val="0038157F"/>
    <w:rsid w:val="003959A1"/>
    <w:rsid w:val="003A7AF0"/>
    <w:rsid w:val="003B5589"/>
    <w:rsid w:val="003D12D3"/>
    <w:rsid w:val="003D5C89"/>
    <w:rsid w:val="003E06E6"/>
    <w:rsid w:val="004407DF"/>
    <w:rsid w:val="0044759D"/>
    <w:rsid w:val="004B19EC"/>
    <w:rsid w:val="004D47D9"/>
    <w:rsid w:val="00540422"/>
    <w:rsid w:val="00545426"/>
    <w:rsid w:val="00577970"/>
    <w:rsid w:val="00593EF5"/>
    <w:rsid w:val="005C5CC0"/>
    <w:rsid w:val="0060175D"/>
    <w:rsid w:val="0060499F"/>
    <w:rsid w:val="0063151B"/>
    <w:rsid w:val="0066324F"/>
    <w:rsid w:val="0068035D"/>
    <w:rsid w:val="006D62C3"/>
    <w:rsid w:val="006F471B"/>
    <w:rsid w:val="00720161"/>
    <w:rsid w:val="00723603"/>
    <w:rsid w:val="00724009"/>
    <w:rsid w:val="007419F0"/>
    <w:rsid w:val="00750DFC"/>
    <w:rsid w:val="0076543C"/>
    <w:rsid w:val="007751E0"/>
    <w:rsid w:val="007E173D"/>
    <w:rsid w:val="007F54F5"/>
    <w:rsid w:val="00807AB7"/>
    <w:rsid w:val="00827057"/>
    <w:rsid w:val="00836C42"/>
    <w:rsid w:val="008562DC"/>
    <w:rsid w:val="00880030"/>
    <w:rsid w:val="00892EB6"/>
    <w:rsid w:val="008C766B"/>
    <w:rsid w:val="008E4CC6"/>
    <w:rsid w:val="009215F5"/>
    <w:rsid w:val="009346F5"/>
    <w:rsid w:val="00946181"/>
    <w:rsid w:val="00971FBB"/>
    <w:rsid w:val="009C00E0"/>
    <w:rsid w:val="00A17784"/>
    <w:rsid w:val="00A2475C"/>
    <w:rsid w:val="00A3530C"/>
    <w:rsid w:val="00A777D1"/>
    <w:rsid w:val="00AE4FAF"/>
    <w:rsid w:val="00AF2B40"/>
    <w:rsid w:val="00AF3C6F"/>
    <w:rsid w:val="00B021B0"/>
    <w:rsid w:val="00B03FD3"/>
    <w:rsid w:val="00B16FE6"/>
    <w:rsid w:val="00B22EF4"/>
    <w:rsid w:val="00B35B4C"/>
    <w:rsid w:val="00B51C9C"/>
    <w:rsid w:val="00B64D4D"/>
    <w:rsid w:val="00BB795F"/>
    <w:rsid w:val="00C111A1"/>
    <w:rsid w:val="00C25C37"/>
    <w:rsid w:val="00C36536"/>
    <w:rsid w:val="00C36D3B"/>
    <w:rsid w:val="00C516D8"/>
    <w:rsid w:val="00C75E2C"/>
    <w:rsid w:val="00CA0990"/>
    <w:rsid w:val="00CD139B"/>
    <w:rsid w:val="00D00D85"/>
    <w:rsid w:val="00D1121C"/>
    <w:rsid w:val="00D14B9B"/>
    <w:rsid w:val="00DC5428"/>
    <w:rsid w:val="00DF447A"/>
    <w:rsid w:val="00E04109"/>
    <w:rsid w:val="00E36944"/>
    <w:rsid w:val="00E61AB9"/>
    <w:rsid w:val="00E64C3E"/>
    <w:rsid w:val="00E828AF"/>
    <w:rsid w:val="00E850C9"/>
    <w:rsid w:val="00EA3231"/>
    <w:rsid w:val="00EA770A"/>
    <w:rsid w:val="00EB10AE"/>
    <w:rsid w:val="00EC4C76"/>
    <w:rsid w:val="00EC518D"/>
    <w:rsid w:val="00F17ACE"/>
    <w:rsid w:val="00F72B0D"/>
    <w:rsid w:val="00F848CF"/>
    <w:rsid w:val="00FB6B06"/>
    <w:rsid w:val="00FB7367"/>
    <w:rsid w:val="00FC05FA"/>
    <w:rsid w:val="00FE14FF"/>
    <w:rsid w:val="00FE285C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3AB11ED1-169C-4D8B-918A-1C07DEEE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FE285C"/>
    <w:rPr>
      <w:sz w:val="24"/>
      <w:lang w:val="en-US"/>
    </w:rPr>
  </w:style>
  <w:style w:type="paragraph" w:customStyle="1" w:styleId="Default">
    <w:name w:val="Default"/>
    <w:rsid w:val="00C25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holendere\Desktop\Lat-Lit\domes_l&#275;muma_projekts\LLU\JRTC_holendere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JRTC_holendere_01</Template>
  <TotalTime>11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Linda Holendere</dc:creator>
  <cp:lastModifiedBy>Ruta Krastenberga</cp:lastModifiedBy>
  <cp:revision>4</cp:revision>
  <cp:lastPrinted>2019-06-20T12:39:00Z</cp:lastPrinted>
  <dcterms:created xsi:type="dcterms:W3CDTF">2019-06-19T06:13:00Z</dcterms:created>
  <dcterms:modified xsi:type="dcterms:W3CDTF">2019-06-26T08:51:00Z</dcterms:modified>
</cp:coreProperties>
</file>