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F0C8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F0C8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EF0C84">
        <w:tc>
          <w:tcPr>
            <w:tcW w:w="7621" w:type="dxa"/>
          </w:tcPr>
          <w:p w:rsidR="00E61AB9" w:rsidRDefault="000F2730" w:rsidP="00E1343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13432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A503CE">
              <w:rPr>
                <w:bCs/>
                <w:szCs w:val="44"/>
                <w:lang w:val="lv-LV"/>
              </w:rPr>
              <w:t>05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A503CE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F0C84">
              <w:rPr>
                <w:bCs/>
                <w:szCs w:val="44"/>
                <w:lang w:val="lv-LV"/>
              </w:rPr>
              <w:t>6/4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E166D" w:rsidRPr="005E166D" w:rsidRDefault="007960F6" w:rsidP="005E166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GROZĪJUMI </w:t>
      </w:r>
    </w:p>
    <w:p w:rsidR="005E166D" w:rsidRPr="005E166D" w:rsidRDefault="005E166D" w:rsidP="005E166D">
      <w:pPr>
        <w:pStyle w:val="Heading6"/>
        <w:pBdr>
          <w:bottom w:val="single" w:sz="6" w:space="1" w:color="auto"/>
        </w:pBdr>
        <w:rPr>
          <w:u w:val="none"/>
        </w:rPr>
      </w:pPr>
      <w:r w:rsidRPr="005E166D">
        <w:rPr>
          <w:u w:val="none"/>
        </w:rPr>
        <w:t xml:space="preserve">JELGAVAS PILSĒTAS PAŠVALDĪBAS IZGLĪTĪBAS IESTĀDES </w:t>
      </w:r>
    </w:p>
    <w:p w:rsidR="002438AA" w:rsidRDefault="005E166D" w:rsidP="005E166D">
      <w:pPr>
        <w:pStyle w:val="Heading6"/>
        <w:pBdr>
          <w:bottom w:val="single" w:sz="6" w:space="1" w:color="auto"/>
        </w:pBdr>
        <w:rPr>
          <w:u w:val="none"/>
        </w:rPr>
      </w:pPr>
      <w:r w:rsidRPr="005E166D">
        <w:rPr>
          <w:u w:val="none"/>
        </w:rPr>
        <w:t>„JELGAVAS 6.VIDUSSKOLA” NOLIKUMĀ</w:t>
      </w:r>
      <w:r w:rsidR="000F2730">
        <w:rPr>
          <w:u w:val="none"/>
        </w:rPr>
        <w:t xml:space="preserve"> </w:t>
      </w:r>
    </w:p>
    <w:p w:rsidR="00EF0C84" w:rsidRPr="002438AA" w:rsidRDefault="00EF0C84" w:rsidP="00EF0C84">
      <w:pPr>
        <w:jc w:val="center"/>
      </w:pPr>
      <w:r>
        <w:t>(ziņo I.Škutāne)</w:t>
      </w:r>
    </w:p>
    <w:p w:rsidR="00EF0C84" w:rsidRDefault="00EF0C84" w:rsidP="00EF0C84">
      <w:pPr>
        <w:pStyle w:val="BodyText"/>
        <w:ind w:firstLine="360"/>
        <w:jc w:val="both"/>
        <w:rPr>
          <w:b/>
          <w:bCs/>
          <w:lang w:eastAsia="lv-LV"/>
        </w:rPr>
      </w:pPr>
    </w:p>
    <w:p w:rsidR="004867D2" w:rsidRDefault="00EF0C84" w:rsidP="00EF0C84">
      <w:pPr>
        <w:jc w:val="both"/>
      </w:pPr>
      <w:r w:rsidRPr="00393715">
        <w:rPr>
          <w:b/>
          <w:bCs/>
          <w:lang w:eastAsia="lv-LV"/>
        </w:rPr>
        <w:t xml:space="preserve">Atklāti balsojot: PAR – 13 </w:t>
      </w:r>
      <w:r w:rsidRPr="00393715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393715">
        <w:rPr>
          <w:bCs/>
          <w:lang w:eastAsia="lv-LV"/>
        </w:rPr>
        <w:t>V.Ļevčenoks, M.Buškevics, D.Olte, I.Bandeniece, A.Garančs,</w:t>
      </w:r>
      <w:r>
        <w:rPr>
          <w:bCs/>
          <w:lang w:eastAsia="lv-LV"/>
        </w:rPr>
        <w:t xml:space="preserve"> R.Šlegelmilhs</w:t>
      </w:r>
      <w:r w:rsidR="00F25153">
        <w:rPr>
          <w:bCs/>
          <w:lang w:eastAsia="lv-LV"/>
        </w:rPr>
        <w:t>,</w:t>
      </w:r>
      <w:bookmarkStart w:id="0" w:name="_GoBack"/>
      <w:bookmarkEnd w:id="0"/>
      <w:r>
        <w:rPr>
          <w:bCs/>
          <w:lang w:eastAsia="lv-LV"/>
        </w:rPr>
        <w:t xml:space="preserve"> J.Strods, </w:t>
      </w:r>
      <w:r w:rsidRPr="00393715">
        <w:rPr>
          <w:bCs/>
          <w:lang w:eastAsia="lv-LV"/>
        </w:rPr>
        <w:t xml:space="preserve">S.Stoļarovs, A.Eihvalds, L.Zīverts, A.Rublis), </w:t>
      </w:r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 w:rsidRPr="00393715">
        <w:rPr>
          <w:color w:val="000000"/>
          <w:lang w:eastAsia="lv-LV"/>
        </w:rPr>
        <w:t>– nav,</w:t>
      </w:r>
    </w:p>
    <w:p w:rsidR="00E61AB9" w:rsidRDefault="003E7B45" w:rsidP="003E7B4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</w:t>
      </w:r>
      <w:r w:rsidR="005E166D" w:rsidRPr="005E166D">
        <w:rPr>
          <w:lang w:val="lv-LV" w:eastAsia="en-US"/>
        </w:rPr>
        <w:t>Saskaņā ar likuma „Par pašvaldībām” 15.panta pirmās daļas 4.punktu, 21.panta pirmās daļas 8.punktu, Izglītības likuma 22.panta pirmo daļu un Vispārējās izglītības likuma 9.panta otro daļu,</w:t>
      </w:r>
      <w:r w:rsidR="00691E0D">
        <w:rPr>
          <w:lang w:val="lv-LV" w:eastAsia="en-US"/>
        </w:rPr>
        <w:t xml:space="preserve"> </w:t>
      </w:r>
    </w:p>
    <w:p w:rsidR="00691E0D" w:rsidRDefault="00691E0D" w:rsidP="00287D3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EC152F" w:rsidRPr="00EF0C84" w:rsidRDefault="00B51C9C" w:rsidP="00EF0C8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E166D" w:rsidRPr="005E166D" w:rsidRDefault="005E166D" w:rsidP="00EC152F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5E166D">
        <w:rPr>
          <w:lang w:val="lv-LV"/>
        </w:rPr>
        <w:t>Izdarīt Jelgavas pilsētas pašvaldības izglītības iestādes „Jelgavas 6.vidusskola” nolikumā (apstiprināts ar Jelgavas pilsētas domes 25.05.2017. lēmumu Nr.6/16) šādus grozījumus:</w:t>
      </w:r>
    </w:p>
    <w:p w:rsidR="005E166D" w:rsidRPr="005E166D" w:rsidRDefault="005E166D" w:rsidP="00EC152F">
      <w:pPr>
        <w:pStyle w:val="Header"/>
        <w:numPr>
          <w:ilvl w:val="0"/>
          <w:numId w:val="1"/>
        </w:numPr>
        <w:tabs>
          <w:tab w:val="clear" w:pos="8640"/>
        </w:tabs>
        <w:jc w:val="both"/>
        <w:rPr>
          <w:lang w:val="lv-LV"/>
        </w:rPr>
      </w:pPr>
      <w:r w:rsidRPr="005E166D">
        <w:rPr>
          <w:lang w:val="lv-LV"/>
        </w:rPr>
        <w:t xml:space="preserve">Papildināt nolikumu ar 12.6., 12.7. </w:t>
      </w:r>
      <w:r w:rsidR="004D23A2">
        <w:rPr>
          <w:lang w:val="lv-LV"/>
        </w:rPr>
        <w:t xml:space="preserve">12.8. </w:t>
      </w:r>
      <w:r w:rsidRPr="005E166D">
        <w:rPr>
          <w:lang w:val="lv-LV"/>
        </w:rPr>
        <w:t>un 12.</w:t>
      </w:r>
      <w:r w:rsidR="004D23A2">
        <w:rPr>
          <w:lang w:val="lv-LV"/>
        </w:rPr>
        <w:t>9</w:t>
      </w:r>
      <w:r w:rsidRPr="005E166D">
        <w:rPr>
          <w:lang w:val="lv-LV"/>
        </w:rPr>
        <w:t>.apakšpunktu šādā redakcijā:</w:t>
      </w:r>
    </w:p>
    <w:p w:rsidR="005E166D" w:rsidRPr="005E166D" w:rsidRDefault="003E7B45" w:rsidP="00EC152F">
      <w:pPr>
        <w:pStyle w:val="Header"/>
        <w:tabs>
          <w:tab w:val="clear" w:pos="8640"/>
        </w:tabs>
        <w:ind w:left="284"/>
        <w:jc w:val="both"/>
        <w:rPr>
          <w:lang w:val="lv-LV"/>
        </w:rPr>
      </w:pPr>
      <w:r>
        <w:rPr>
          <w:lang w:val="lv-LV"/>
        </w:rPr>
        <w:t>„</w:t>
      </w:r>
      <w:r w:rsidR="005E166D" w:rsidRPr="005E166D">
        <w:rPr>
          <w:lang w:val="lv-LV"/>
        </w:rPr>
        <w:t>12.6. pirms</w:t>
      </w:r>
      <w:r w:rsidR="00874DCB">
        <w:rPr>
          <w:lang w:val="lv-LV"/>
        </w:rPr>
        <w:t>s</w:t>
      </w:r>
      <w:r w:rsidR="005E166D" w:rsidRPr="005E166D">
        <w:rPr>
          <w:lang w:val="lv-LV"/>
        </w:rPr>
        <w:t>kolas izglītības programmu - kods 01011111;</w:t>
      </w:r>
    </w:p>
    <w:p w:rsidR="005E166D" w:rsidRPr="005E166D" w:rsidRDefault="005E166D" w:rsidP="00EC152F">
      <w:pPr>
        <w:pStyle w:val="Header"/>
        <w:tabs>
          <w:tab w:val="clear" w:pos="8640"/>
        </w:tabs>
        <w:ind w:left="360"/>
        <w:jc w:val="both"/>
        <w:rPr>
          <w:lang w:val="lv-LV"/>
        </w:rPr>
      </w:pPr>
      <w:r w:rsidRPr="005E166D">
        <w:rPr>
          <w:lang w:val="lv-LV"/>
        </w:rPr>
        <w:t>12.7.  pamatizglītības programmu – kods 21011111;</w:t>
      </w:r>
    </w:p>
    <w:p w:rsidR="004D23A2" w:rsidRDefault="005E166D" w:rsidP="00EC152F">
      <w:pPr>
        <w:pStyle w:val="Header"/>
        <w:tabs>
          <w:tab w:val="clear" w:pos="8640"/>
        </w:tabs>
        <w:ind w:left="360"/>
        <w:jc w:val="both"/>
        <w:rPr>
          <w:lang w:val="lv-LV"/>
        </w:rPr>
      </w:pPr>
      <w:r w:rsidRPr="005E166D">
        <w:rPr>
          <w:lang w:val="lv-LV"/>
        </w:rPr>
        <w:t>12.8.  pamatizglītības profesionāli orientēta virziena mazākumtautību programmu – kods</w:t>
      </w:r>
      <w:r w:rsidR="00EC152F">
        <w:rPr>
          <w:lang w:val="lv-LV"/>
        </w:rPr>
        <w:t xml:space="preserve"> </w:t>
      </w:r>
      <w:r w:rsidR="004D23A2">
        <w:rPr>
          <w:lang w:val="lv-LV"/>
        </w:rPr>
        <w:t>21014121;</w:t>
      </w:r>
    </w:p>
    <w:p w:rsidR="005E166D" w:rsidRPr="005E166D" w:rsidRDefault="004D23A2" w:rsidP="00EC152F">
      <w:pPr>
        <w:pStyle w:val="Header"/>
        <w:tabs>
          <w:tab w:val="clear" w:pos="8640"/>
        </w:tabs>
        <w:ind w:left="360"/>
        <w:jc w:val="both"/>
        <w:rPr>
          <w:lang w:val="lv-LV"/>
        </w:rPr>
      </w:pPr>
      <w:r>
        <w:rPr>
          <w:lang w:val="lv-LV"/>
        </w:rPr>
        <w:t>12.9. pamatizglītības humanitārā un sociālā virziena mazākumtautību programmu – kods 21012121.</w:t>
      </w:r>
      <w:r w:rsidR="005E166D" w:rsidRPr="005E166D">
        <w:rPr>
          <w:lang w:val="lv-LV"/>
        </w:rPr>
        <w:t>”</w:t>
      </w:r>
    </w:p>
    <w:p w:rsidR="005E166D" w:rsidRPr="005E166D" w:rsidRDefault="005E166D" w:rsidP="00EC152F">
      <w:pPr>
        <w:pStyle w:val="Header"/>
        <w:numPr>
          <w:ilvl w:val="0"/>
          <w:numId w:val="1"/>
        </w:numPr>
        <w:tabs>
          <w:tab w:val="clear" w:pos="8640"/>
        </w:tabs>
        <w:jc w:val="both"/>
        <w:rPr>
          <w:lang w:val="lv-LV"/>
        </w:rPr>
      </w:pPr>
      <w:r w:rsidRPr="005E166D">
        <w:rPr>
          <w:lang w:val="lv-LV"/>
        </w:rPr>
        <w:t xml:space="preserve">Aizstāt nolikuma 29. un 32.punktā vārdus „Fizisko personu datu aizsardzības likums” (attiecīgā locījumā) ar vārdiem „Fizisko personu datu apstrādes likums” (attiecīgā locījumā). </w:t>
      </w:r>
    </w:p>
    <w:p w:rsidR="007960F6" w:rsidRDefault="007960F6" w:rsidP="005E166D">
      <w:pPr>
        <w:pStyle w:val="Header"/>
        <w:ind w:left="360"/>
        <w:jc w:val="both"/>
        <w:rPr>
          <w:bCs/>
          <w:lang w:val="lv-LV"/>
        </w:rPr>
      </w:pPr>
    </w:p>
    <w:p w:rsidR="00EF0C84" w:rsidRPr="00EE3648" w:rsidRDefault="00EF0C84" w:rsidP="00EF0C8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EF0C84" w:rsidRDefault="00EF0C84" w:rsidP="00EF0C84">
      <w:pPr>
        <w:rPr>
          <w:color w:val="000000"/>
          <w:lang w:eastAsia="lv-LV"/>
        </w:rPr>
      </w:pPr>
    </w:p>
    <w:p w:rsidR="00EF0C84" w:rsidRDefault="00EF0C84" w:rsidP="00EF0C84">
      <w:pPr>
        <w:rPr>
          <w:color w:val="000000"/>
          <w:lang w:eastAsia="lv-LV"/>
        </w:rPr>
      </w:pPr>
    </w:p>
    <w:p w:rsidR="00EF0C84" w:rsidRDefault="00EF0C84" w:rsidP="00EF0C8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F0C84" w:rsidRDefault="00EF0C84" w:rsidP="00EF0C84">
      <w:pPr>
        <w:tabs>
          <w:tab w:val="left" w:pos="3960"/>
        </w:tabs>
        <w:jc w:val="both"/>
      </w:pPr>
      <w:r>
        <w:t xml:space="preserve">Administratīvās pārvaldes </w:t>
      </w:r>
    </w:p>
    <w:p w:rsidR="00EF0C84" w:rsidRDefault="00EF0C84" w:rsidP="00EF0C8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EF0C84" w:rsidRDefault="00EF0C84" w:rsidP="00EF0C84">
      <w:pPr>
        <w:jc w:val="both"/>
      </w:pPr>
      <w:r>
        <w:t>2019.gada 23.maijā</w:t>
      </w:r>
    </w:p>
    <w:p w:rsidR="00342504" w:rsidRDefault="00342504">
      <w:pPr>
        <w:jc w:val="both"/>
      </w:pPr>
    </w:p>
    <w:sectPr w:rsidR="00342504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03" w:rsidRDefault="00C55A03">
      <w:r>
        <w:separator/>
      </w:r>
    </w:p>
  </w:endnote>
  <w:endnote w:type="continuationSeparator" w:id="0">
    <w:p w:rsidR="00C55A03" w:rsidRDefault="00C5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FF" w:rsidRPr="00B009FF" w:rsidRDefault="00B009FF" w:rsidP="00B009FF">
    <w:pPr>
      <w:pStyle w:val="Footer"/>
      <w:rPr>
        <w:sz w:val="20"/>
        <w:szCs w:val="20"/>
      </w:rPr>
    </w:pPr>
    <w:r w:rsidRPr="00B009FF">
      <w:rPr>
        <w:sz w:val="20"/>
        <w:szCs w:val="20"/>
      </w:rPr>
      <w:t>JIP_auza_03</w:t>
    </w:r>
  </w:p>
  <w:p w:rsidR="00B009FF" w:rsidRDefault="00B00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03" w:rsidRDefault="00C55A03">
      <w:r>
        <w:separator/>
      </w:r>
    </w:p>
  </w:footnote>
  <w:footnote w:type="continuationSeparator" w:id="0">
    <w:p w:rsidR="00C55A03" w:rsidRDefault="00C5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3082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B50"/>
    <w:multiLevelType w:val="multilevel"/>
    <w:tmpl w:val="87EAA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26"/>
    <w:rsid w:val="00022256"/>
    <w:rsid w:val="000C4CB0"/>
    <w:rsid w:val="000C507C"/>
    <w:rsid w:val="000D5FD4"/>
    <w:rsid w:val="000E4EB6"/>
    <w:rsid w:val="000F2730"/>
    <w:rsid w:val="00157FB5"/>
    <w:rsid w:val="00193B3F"/>
    <w:rsid w:val="00197F0A"/>
    <w:rsid w:val="001B2E18"/>
    <w:rsid w:val="001C104F"/>
    <w:rsid w:val="001C2D27"/>
    <w:rsid w:val="002051D3"/>
    <w:rsid w:val="00212093"/>
    <w:rsid w:val="002438AA"/>
    <w:rsid w:val="00252519"/>
    <w:rsid w:val="00287D33"/>
    <w:rsid w:val="0029227E"/>
    <w:rsid w:val="00297B39"/>
    <w:rsid w:val="002A71EA"/>
    <w:rsid w:val="002D745A"/>
    <w:rsid w:val="002E2FD9"/>
    <w:rsid w:val="00301CEA"/>
    <w:rsid w:val="0031251F"/>
    <w:rsid w:val="00342504"/>
    <w:rsid w:val="003959A1"/>
    <w:rsid w:val="003A6BE9"/>
    <w:rsid w:val="003C4AB4"/>
    <w:rsid w:val="003D12D3"/>
    <w:rsid w:val="003D5C89"/>
    <w:rsid w:val="003E7B45"/>
    <w:rsid w:val="00427357"/>
    <w:rsid w:val="004407DF"/>
    <w:rsid w:val="0044759D"/>
    <w:rsid w:val="004867D2"/>
    <w:rsid w:val="00495432"/>
    <w:rsid w:val="004A07D3"/>
    <w:rsid w:val="004B15A5"/>
    <w:rsid w:val="004D23A2"/>
    <w:rsid w:val="004D47D9"/>
    <w:rsid w:val="00540422"/>
    <w:rsid w:val="00577970"/>
    <w:rsid w:val="005931AB"/>
    <w:rsid w:val="005E166D"/>
    <w:rsid w:val="0060175D"/>
    <w:rsid w:val="00607B39"/>
    <w:rsid w:val="00622E82"/>
    <w:rsid w:val="0063151B"/>
    <w:rsid w:val="00631B8B"/>
    <w:rsid w:val="006457D0"/>
    <w:rsid w:val="0066057F"/>
    <w:rsid w:val="0066324F"/>
    <w:rsid w:val="0066510A"/>
    <w:rsid w:val="00670116"/>
    <w:rsid w:val="006773AF"/>
    <w:rsid w:val="00691E0D"/>
    <w:rsid w:val="00695BBB"/>
    <w:rsid w:val="006D62C3"/>
    <w:rsid w:val="00720161"/>
    <w:rsid w:val="007419F0"/>
    <w:rsid w:val="0076543C"/>
    <w:rsid w:val="007960F6"/>
    <w:rsid w:val="007F54F5"/>
    <w:rsid w:val="00802131"/>
    <w:rsid w:val="00807AB7"/>
    <w:rsid w:val="00827057"/>
    <w:rsid w:val="0083082A"/>
    <w:rsid w:val="00840DE3"/>
    <w:rsid w:val="008562DC"/>
    <w:rsid w:val="0085738E"/>
    <w:rsid w:val="00870344"/>
    <w:rsid w:val="00874DCB"/>
    <w:rsid w:val="00880030"/>
    <w:rsid w:val="00892EB6"/>
    <w:rsid w:val="008B6CAA"/>
    <w:rsid w:val="00946181"/>
    <w:rsid w:val="0097415D"/>
    <w:rsid w:val="009C00E0"/>
    <w:rsid w:val="009D299A"/>
    <w:rsid w:val="009F0F03"/>
    <w:rsid w:val="00A22250"/>
    <w:rsid w:val="00A503CE"/>
    <w:rsid w:val="00A867C4"/>
    <w:rsid w:val="00A87000"/>
    <w:rsid w:val="00AA6D58"/>
    <w:rsid w:val="00B009FF"/>
    <w:rsid w:val="00B03FD3"/>
    <w:rsid w:val="00B35B4C"/>
    <w:rsid w:val="00B51C9C"/>
    <w:rsid w:val="00B61BED"/>
    <w:rsid w:val="00B64D4D"/>
    <w:rsid w:val="00B743FB"/>
    <w:rsid w:val="00B746EB"/>
    <w:rsid w:val="00B76726"/>
    <w:rsid w:val="00BB795F"/>
    <w:rsid w:val="00BD3F90"/>
    <w:rsid w:val="00BD7321"/>
    <w:rsid w:val="00BF0177"/>
    <w:rsid w:val="00C146E7"/>
    <w:rsid w:val="00C36D3B"/>
    <w:rsid w:val="00C516D8"/>
    <w:rsid w:val="00C55A03"/>
    <w:rsid w:val="00C75E2C"/>
    <w:rsid w:val="00C86BBA"/>
    <w:rsid w:val="00C9728B"/>
    <w:rsid w:val="00CA0990"/>
    <w:rsid w:val="00CC2C15"/>
    <w:rsid w:val="00CD139B"/>
    <w:rsid w:val="00D00D85"/>
    <w:rsid w:val="00D1121C"/>
    <w:rsid w:val="00D24BD5"/>
    <w:rsid w:val="00D43924"/>
    <w:rsid w:val="00D4582F"/>
    <w:rsid w:val="00DA41BF"/>
    <w:rsid w:val="00DB6A7B"/>
    <w:rsid w:val="00DC15E3"/>
    <w:rsid w:val="00DC5428"/>
    <w:rsid w:val="00E13432"/>
    <w:rsid w:val="00E1757F"/>
    <w:rsid w:val="00E31EE1"/>
    <w:rsid w:val="00E515E5"/>
    <w:rsid w:val="00E61AB9"/>
    <w:rsid w:val="00E955B4"/>
    <w:rsid w:val="00EA770A"/>
    <w:rsid w:val="00EB10AE"/>
    <w:rsid w:val="00EC152F"/>
    <w:rsid w:val="00EC3FC4"/>
    <w:rsid w:val="00EC4C76"/>
    <w:rsid w:val="00EC518D"/>
    <w:rsid w:val="00ED7776"/>
    <w:rsid w:val="00EE6C17"/>
    <w:rsid w:val="00EF0C84"/>
    <w:rsid w:val="00F25153"/>
    <w:rsid w:val="00F25882"/>
    <w:rsid w:val="00F359AF"/>
    <w:rsid w:val="00F848CF"/>
    <w:rsid w:val="00FB6B06"/>
    <w:rsid w:val="00FB7367"/>
    <w:rsid w:val="00FC0DBC"/>
    <w:rsid w:val="00FD76F7"/>
    <w:rsid w:val="00FE0CFC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F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0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10A"/>
    <w:rPr>
      <w:rFonts w:eastAsiaTheme="minorHAnsi"/>
      <w:lang w:eastAsia="lv-LV"/>
    </w:rPr>
  </w:style>
  <w:style w:type="character" w:customStyle="1" w:styleId="BodyTextChar">
    <w:name w:val="Body Text Char"/>
    <w:basedOn w:val="DefaultParagraphFont"/>
    <w:link w:val="BodyText"/>
    <w:locked/>
    <w:rsid w:val="00EF0C8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F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0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10A"/>
    <w:rPr>
      <w:rFonts w:eastAsiaTheme="minorHAnsi"/>
      <w:lang w:eastAsia="lv-LV"/>
    </w:rPr>
  </w:style>
  <w:style w:type="character" w:customStyle="1" w:styleId="BodyTextChar">
    <w:name w:val="Body Text Char"/>
    <w:basedOn w:val="DefaultParagraphFont"/>
    <w:link w:val="BodyText"/>
    <w:locked/>
    <w:rsid w:val="00EF0C8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A5C9-A977-4A05-A36C-979E04F1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4</cp:revision>
  <cp:lastPrinted>2019-05-23T11:21:00Z</cp:lastPrinted>
  <dcterms:created xsi:type="dcterms:W3CDTF">2019-05-22T10:25:00Z</dcterms:created>
  <dcterms:modified xsi:type="dcterms:W3CDTF">2019-05-23T11:22:00Z</dcterms:modified>
</cp:coreProperties>
</file>