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E122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E122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E122B">
        <w:tc>
          <w:tcPr>
            <w:tcW w:w="7905" w:type="dxa"/>
          </w:tcPr>
          <w:p w:rsidR="00E61AB9" w:rsidRDefault="004412EE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18397C">
              <w:rPr>
                <w:bCs/>
                <w:szCs w:val="44"/>
                <w:lang w:val="lv-LV"/>
              </w:rPr>
              <w:t>19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E122B">
              <w:rPr>
                <w:bCs/>
                <w:szCs w:val="44"/>
                <w:lang w:val="lv-LV"/>
              </w:rPr>
              <w:t xml:space="preserve"> 6/2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7735E" w:rsidRDefault="0018397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PILSĒTA</w:t>
      </w:r>
      <w:r w:rsidR="000F63A2">
        <w:rPr>
          <w:u w:val="none"/>
        </w:rPr>
        <w:t>S PAŠVALDĪBAS 2019.GADA 23</w:t>
      </w:r>
      <w:r w:rsidR="00EA7292">
        <w:rPr>
          <w:u w:val="none"/>
        </w:rPr>
        <w:t>.MAIJA</w:t>
      </w:r>
      <w:r>
        <w:rPr>
          <w:u w:val="none"/>
        </w:rPr>
        <w:t xml:space="preserve"> </w:t>
      </w:r>
    </w:p>
    <w:p w:rsidR="009527DB" w:rsidRDefault="0018397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SAISTOŠO NOTEIKUMU NR. </w:t>
      </w:r>
      <w:r w:rsidR="007E122B" w:rsidRPr="007E122B">
        <w:rPr>
          <w:u w:val="none"/>
        </w:rPr>
        <w:t>19-14</w:t>
      </w:r>
      <w:r>
        <w:rPr>
          <w:u w:val="none"/>
        </w:rPr>
        <w:t xml:space="preserve"> </w:t>
      </w:r>
    </w:p>
    <w:p w:rsidR="002438AA" w:rsidRDefault="0018397C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 “GROZĪJUMI JELGAVAS PILSĒTAS PA</w:t>
      </w:r>
      <w:bookmarkStart w:id="0" w:name="_GoBack"/>
      <w:bookmarkEnd w:id="0"/>
      <w:r>
        <w:rPr>
          <w:u w:val="none"/>
        </w:rPr>
        <w:t>ŠVALDĪBAS</w:t>
      </w:r>
      <w:r w:rsidR="009527DB">
        <w:rPr>
          <w:u w:val="none"/>
        </w:rPr>
        <w:t xml:space="preserve"> </w:t>
      </w:r>
      <w:r w:rsidR="006F3687">
        <w:rPr>
          <w:u w:val="none"/>
        </w:rPr>
        <w:t xml:space="preserve">2011.GADA 28.JŪLIJA </w:t>
      </w:r>
      <w:r w:rsidR="009527DB">
        <w:rPr>
          <w:u w:val="none"/>
        </w:rPr>
        <w:t>SAISTOŠAJOS NOTEIKUMOS NR. 11-21</w:t>
      </w:r>
      <w:r>
        <w:rPr>
          <w:u w:val="none"/>
        </w:rPr>
        <w:t xml:space="preserve"> </w:t>
      </w:r>
      <w:r w:rsidR="009527DB">
        <w:rPr>
          <w:u w:val="none"/>
        </w:rPr>
        <w:t>“JELGAVAS PILSĒTAS PAŠVALDĪBAS PALĪDZĪBAS DZĪVOJAMO TELPU JAUTĀJUMU RISINĀŠANĀ SNIEGŠANAS KĀRTĪBA”” IZDOŠANA</w:t>
      </w:r>
    </w:p>
    <w:p w:rsidR="002438AA" w:rsidRPr="002438AA" w:rsidRDefault="007E122B" w:rsidP="007E122B">
      <w:pPr>
        <w:jc w:val="center"/>
      </w:pPr>
      <w:r>
        <w:t>(ziņo I.Škutāne)</w:t>
      </w:r>
    </w:p>
    <w:p w:rsidR="007E122B" w:rsidRDefault="00314C0E" w:rsidP="00314C0E">
      <w:pPr>
        <w:pStyle w:val="BodyText"/>
        <w:tabs>
          <w:tab w:val="left" w:pos="4080"/>
        </w:tabs>
        <w:ind w:firstLine="360"/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ab/>
      </w:r>
    </w:p>
    <w:p w:rsidR="007E122B" w:rsidRDefault="007E122B" w:rsidP="007E122B">
      <w:pPr>
        <w:pStyle w:val="BodyText"/>
        <w:ind w:firstLine="360"/>
        <w:jc w:val="both"/>
        <w:rPr>
          <w:bCs/>
          <w:lang w:eastAsia="lv-LV"/>
        </w:rPr>
      </w:pPr>
      <w:r w:rsidRPr="00393715">
        <w:rPr>
          <w:b/>
          <w:bCs/>
          <w:lang w:eastAsia="lv-LV"/>
        </w:rPr>
        <w:t xml:space="preserve">Atklāti balsojot: PAR – 13 </w:t>
      </w:r>
      <w:r w:rsidRPr="00393715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393715">
        <w:rPr>
          <w:bCs/>
          <w:lang w:eastAsia="lv-LV"/>
        </w:rPr>
        <w:t>V.Ļevčenoks, M.Buškevics, D.Olte, I.Bandeniece, A.Garančs,</w:t>
      </w:r>
      <w:r>
        <w:rPr>
          <w:bCs/>
          <w:lang w:eastAsia="lv-LV"/>
        </w:rPr>
        <w:t xml:space="preserve"> R.Šlegelmilhs</w:t>
      </w:r>
      <w:r w:rsidR="00BF68FF">
        <w:rPr>
          <w:bCs/>
          <w:lang w:eastAsia="lv-LV"/>
        </w:rPr>
        <w:t>,</w:t>
      </w:r>
      <w:r>
        <w:rPr>
          <w:bCs/>
          <w:lang w:eastAsia="lv-LV"/>
        </w:rPr>
        <w:t xml:space="preserve"> J.Strods, </w:t>
      </w:r>
      <w:r w:rsidRPr="00393715">
        <w:rPr>
          <w:bCs/>
          <w:lang w:eastAsia="lv-LV"/>
        </w:rPr>
        <w:t xml:space="preserve">S.Stoļarovs, A.Eihvalds, L.Zīverts, A.Rublis), </w:t>
      </w:r>
      <w:r w:rsidRPr="00393715">
        <w:rPr>
          <w:b/>
          <w:color w:val="000000"/>
          <w:lang w:eastAsia="lv-LV"/>
        </w:rPr>
        <w:t xml:space="preserve">PRET- </w:t>
      </w:r>
      <w:r w:rsidRPr="00393715">
        <w:rPr>
          <w:color w:val="000000"/>
          <w:lang w:eastAsia="lv-LV"/>
        </w:rPr>
        <w:t>nav,</w:t>
      </w:r>
      <w:r w:rsidRPr="00393715">
        <w:rPr>
          <w:b/>
          <w:color w:val="000000"/>
          <w:lang w:eastAsia="lv-LV"/>
        </w:rPr>
        <w:t xml:space="preserve"> ATTURAS </w:t>
      </w:r>
      <w:r w:rsidRPr="00393715">
        <w:rPr>
          <w:color w:val="000000"/>
          <w:lang w:eastAsia="lv-LV"/>
        </w:rPr>
        <w:t>– nav,</w:t>
      </w:r>
    </w:p>
    <w:p w:rsidR="007E122B" w:rsidRDefault="007E122B" w:rsidP="00C36D3B">
      <w:pPr>
        <w:pStyle w:val="BodyText"/>
        <w:ind w:firstLine="360"/>
        <w:jc w:val="both"/>
      </w:pPr>
    </w:p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F063BB">
        <w:t>14.panta trešo daļu, 15.panta pirmās daļas 9</w:t>
      </w:r>
      <w:r w:rsidR="0044759D">
        <w:t>.punktu,</w:t>
      </w:r>
      <w:r w:rsidR="00F063BB">
        <w:t xml:space="preserve"> likuma “Par palīdzību dzīvokļa jautājuma risināšanā” </w:t>
      </w:r>
      <w:r w:rsidR="003551B0">
        <w:t>15.pantu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7FB5" w:rsidRDefault="00CD50F3" w:rsidP="00E73E78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Izdot Jelgavas p</w:t>
      </w:r>
      <w:r w:rsidR="00D77F13">
        <w:rPr>
          <w:lang w:val="lv-LV"/>
        </w:rPr>
        <w:t>ilsētas pašvaldības 2019.gada 23.maija</w:t>
      </w:r>
      <w:r>
        <w:rPr>
          <w:lang w:val="lv-LV"/>
        </w:rPr>
        <w:t xml:space="preserve"> saistošos noteikumus Nr. </w:t>
      </w:r>
      <w:r w:rsidR="007E122B">
        <w:rPr>
          <w:lang w:val="lv-LV"/>
        </w:rPr>
        <w:t>19-14</w:t>
      </w:r>
      <w:r w:rsidR="007760CE">
        <w:rPr>
          <w:lang w:val="lv-LV"/>
        </w:rPr>
        <w:t xml:space="preserve"> </w:t>
      </w:r>
      <w:r>
        <w:rPr>
          <w:lang w:val="lv-LV"/>
        </w:rPr>
        <w:t>“Grozījumi Jelgavas pilsētas pašvaldības 20</w:t>
      </w:r>
      <w:r w:rsidR="006F3687">
        <w:rPr>
          <w:lang w:val="lv-LV"/>
        </w:rPr>
        <w:t xml:space="preserve">11.gada </w:t>
      </w:r>
      <w:r w:rsidR="0013010C">
        <w:rPr>
          <w:lang w:val="lv-LV"/>
        </w:rPr>
        <w:t xml:space="preserve">28.jūlija saistošajos noteikumos Nr.11-21 “Jelgavas pilsētas pašvaldības </w:t>
      </w:r>
      <w:r w:rsidR="00147A95">
        <w:rPr>
          <w:lang w:val="lv-LV"/>
        </w:rPr>
        <w:t>palīdzības dzīvojamo telpu jautājumu risināšanā sniegšanas kārtība””(pielikumā).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73E78" w:rsidRDefault="00E73E7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E122B" w:rsidRPr="00EE3648" w:rsidRDefault="007E122B" w:rsidP="007E122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 w:rsidRPr="00EE3648">
        <w:tab/>
      </w:r>
      <w:r w:rsidRPr="00EE3648">
        <w:tab/>
      </w:r>
      <w:r w:rsidRPr="00EE3648">
        <w:tab/>
      </w:r>
      <w:r>
        <w:t>A.Rāviņš</w:t>
      </w:r>
    </w:p>
    <w:p w:rsidR="007E122B" w:rsidRDefault="00314C0E" w:rsidP="00314C0E">
      <w:pPr>
        <w:tabs>
          <w:tab w:val="left" w:pos="2033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7E122B" w:rsidRDefault="007E122B" w:rsidP="007E122B">
      <w:pPr>
        <w:rPr>
          <w:color w:val="000000"/>
          <w:lang w:eastAsia="lv-LV"/>
        </w:rPr>
      </w:pPr>
    </w:p>
    <w:p w:rsidR="007E122B" w:rsidRDefault="007E122B" w:rsidP="007E122B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7E122B" w:rsidRDefault="007E122B" w:rsidP="007E122B">
      <w:pPr>
        <w:tabs>
          <w:tab w:val="left" w:pos="3960"/>
        </w:tabs>
        <w:jc w:val="both"/>
      </w:pPr>
      <w:r>
        <w:t xml:space="preserve">Administratīvās pārvaldes </w:t>
      </w:r>
    </w:p>
    <w:p w:rsidR="007E122B" w:rsidRDefault="007E122B" w:rsidP="007E122B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7E122B" w:rsidRDefault="007E122B" w:rsidP="007E122B">
      <w:pPr>
        <w:jc w:val="both"/>
      </w:pPr>
      <w:r>
        <w:t>2019.gada 23.maijā</w:t>
      </w:r>
    </w:p>
    <w:sectPr w:rsidR="007E122B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7C" w:rsidRDefault="008E1D7C">
      <w:r>
        <w:separator/>
      </w:r>
    </w:p>
  </w:endnote>
  <w:endnote w:type="continuationSeparator" w:id="0">
    <w:p w:rsidR="008E1D7C" w:rsidRDefault="008E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7C" w:rsidRDefault="008E1D7C">
      <w:r>
        <w:separator/>
      </w:r>
    </w:p>
  </w:footnote>
  <w:footnote w:type="continuationSeparator" w:id="0">
    <w:p w:rsidR="008E1D7C" w:rsidRDefault="008E1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7218416" wp14:editId="0BD51EA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7735E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7C"/>
    <w:rsid w:val="00011BFB"/>
    <w:rsid w:val="000C4CB0"/>
    <w:rsid w:val="000E4EB6"/>
    <w:rsid w:val="000F63A2"/>
    <w:rsid w:val="0013010C"/>
    <w:rsid w:val="00147A95"/>
    <w:rsid w:val="00157FB5"/>
    <w:rsid w:val="0017735E"/>
    <w:rsid w:val="0018397C"/>
    <w:rsid w:val="00197F0A"/>
    <w:rsid w:val="001B2E18"/>
    <w:rsid w:val="001C104F"/>
    <w:rsid w:val="002051D3"/>
    <w:rsid w:val="002438AA"/>
    <w:rsid w:val="0029227E"/>
    <w:rsid w:val="002A71EA"/>
    <w:rsid w:val="002D745A"/>
    <w:rsid w:val="0031251F"/>
    <w:rsid w:val="00314C0E"/>
    <w:rsid w:val="00342504"/>
    <w:rsid w:val="003551B0"/>
    <w:rsid w:val="003959A1"/>
    <w:rsid w:val="003D12D3"/>
    <w:rsid w:val="003D5C89"/>
    <w:rsid w:val="003D7A5F"/>
    <w:rsid w:val="004407DF"/>
    <w:rsid w:val="004412EE"/>
    <w:rsid w:val="0044759D"/>
    <w:rsid w:val="00462554"/>
    <w:rsid w:val="004A07D3"/>
    <w:rsid w:val="004C6477"/>
    <w:rsid w:val="004D47D9"/>
    <w:rsid w:val="004F7880"/>
    <w:rsid w:val="00540422"/>
    <w:rsid w:val="00577970"/>
    <w:rsid w:val="005931AB"/>
    <w:rsid w:val="005D056D"/>
    <w:rsid w:val="005F347A"/>
    <w:rsid w:val="0060175D"/>
    <w:rsid w:val="0063151B"/>
    <w:rsid w:val="00631B8B"/>
    <w:rsid w:val="006457D0"/>
    <w:rsid w:val="00655A96"/>
    <w:rsid w:val="0066057F"/>
    <w:rsid w:val="0066324F"/>
    <w:rsid w:val="006A7729"/>
    <w:rsid w:val="006C6B53"/>
    <w:rsid w:val="006D62C3"/>
    <w:rsid w:val="006E1134"/>
    <w:rsid w:val="006F3687"/>
    <w:rsid w:val="00720161"/>
    <w:rsid w:val="007419F0"/>
    <w:rsid w:val="0076543C"/>
    <w:rsid w:val="007760CE"/>
    <w:rsid w:val="007E122B"/>
    <w:rsid w:val="007F54F5"/>
    <w:rsid w:val="00802131"/>
    <w:rsid w:val="00807AB7"/>
    <w:rsid w:val="00827057"/>
    <w:rsid w:val="008562DC"/>
    <w:rsid w:val="00880030"/>
    <w:rsid w:val="00892EB6"/>
    <w:rsid w:val="008E1D7C"/>
    <w:rsid w:val="00905E96"/>
    <w:rsid w:val="00946181"/>
    <w:rsid w:val="009527DB"/>
    <w:rsid w:val="0097415D"/>
    <w:rsid w:val="009C00E0"/>
    <w:rsid w:val="009D796A"/>
    <w:rsid w:val="00A15C06"/>
    <w:rsid w:val="00A45257"/>
    <w:rsid w:val="00A867C4"/>
    <w:rsid w:val="00AA6D58"/>
    <w:rsid w:val="00B03FD3"/>
    <w:rsid w:val="00B0705E"/>
    <w:rsid w:val="00B35B4C"/>
    <w:rsid w:val="00B51C9C"/>
    <w:rsid w:val="00B64D4D"/>
    <w:rsid w:val="00BB795F"/>
    <w:rsid w:val="00BE66FF"/>
    <w:rsid w:val="00BE6AB8"/>
    <w:rsid w:val="00BF68FF"/>
    <w:rsid w:val="00C35D46"/>
    <w:rsid w:val="00C36D3B"/>
    <w:rsid w:val="00C516D8"/>
    <w:rsid w:val="00C75E2C"/>
    <w:rsid w:val="00C86BBA"/>
    <w:rsid w:val="00C9728B"/>
    <w:rsid w:val="00CA0990"/>
    <w:rsid w:val="00CD139B"/>
    <w:rsid w:val="00CD2FC4"/>
    <w:rsid w:val="00CD50F3"/>
    <w:rsid w:val="00D00D85"/>
    <w:rsid w:val="00D01ACD"/>
    <w:rsid w:val="00D1121C"/>
    <w:rsid w:val="00D612E4"/>
    <w:rsid w:val="00D70A33"/>
    <w:rsid w:val="00D77F13"/>
    <w:rsid w:val="00DC5428"/>
    <w:rsid w:val="00E61AB9"/>
    <w:rsid w:val="00E73E78"/>
    <w:rsid w:val="00EA7292"/>
    <w:rsid w:val="00EA770A"/>
    <w:rsid w:val="00EB10AE"/>
    <w:rsid w:val="00EC3FC4"/>
    <w:rsid w:val="00EC4C76"/>
    <w:rsid w:val="00EC518D"/>
    <w:rsid w:val="00F063BB"/>
    <w:rsid w:val="00F848CF"/>
    <w:rsid w:val="00FB6B06"/>
    <w:rsid w:val="00FB7367"/>
    <w:rsid w:val="00FD76F7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E73E78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E73E7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4174-54D1-40D3-89C6-ED37E7AE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97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Baiba Jēkabsone</cp:lastModifiedBy>
  <cp:revision>5</cp:revision>
  <cp:lastPrinted>2019-05-23T10:45:00Z</cp:lastPrinted>
  <dcterms:created xsi:type="dcterms:W3CDTF">2019-05-22T08:04:00Z</dcterms:created>
  <dcterms:modified xsi:type="dcterms:W3CDTF">2019-05-23T10:46:00Z</dcterms:modified>
</cp:coreProperties>
</file>