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F491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F491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Tr="003F4917">
        <w:tc>
          <w:tcPr>
            <w:tcW w:w="7797" w:type="dxa"/>
          </w:tcPr>
          <w:p w:rsidR="00E61AB9" w:rsidRDefault="001D1816" w:rsidP="001D18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3A2AF2">
              <w:rPr>
                <w:bCs/>
                <w:szCs w:val="44"/>
                <w:lang w:val="lv-LV"/>
              </w:rPr>
              <w:t>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4917">
              <w:rPr>
                <w:bCs/>
                <w:szCs w:val="44"/>
                <w:lang w:val="lv-LV"/>
              </w:rPr>
              <w:t>5/35</w:t>
            </w:r>
          </w:p>
        </w:tc>
      </w:tr>
    </w:tbl>
    <w:p w:rsidR="001D1816" w:rsidRDefault="001D1816" w:rsidP="0085067A">
      <w:pPr>
        <w:pBdr>
          <w:bottom w:val="single" w:sz="12" w:space="2" w:color="auto"/>
        </w:pBdr>
        <w:spacing w:before="120"/>
        <w:ind w:left="-425" w:right="-335" w:firstLine="425"/>
        <w:jc w:val="center"/>
        <w:rPr>
          <w:b/>
          <w:bCs/>
        </w:rPr>
      </w:pPr>
      <w:r w:rsidRPr="003F4917">
        <w:rPr>
          <w:b/>
          <w:bCs/>
        </w:rPr>
        <w:t>DIVIDENDĒS IZMAKSĀJAMĀS 2018.GADA PEĻŅAS DAĻAS NOTEIKŠANA</w:t>
      </w:r>
      <w:r w:rsidRPr="003F4917">
        <w:rPr>
          <w:b/>
          <w:bCs/>
        </w:rPr>
        <w:br/>
        <w:t xml:space="preserve"> PAŠVALDĪBAS KAPITĀLSABIEDRĪBĀM</w:t>
      </w:r>
      <w:r>
        <w:rPr>
          <w:b/>
          <w:bCs/>
        </w:rPr>
        <w:t xml:space="preserve"> </w:t>
      </w:r>
    </w:p>
    <w:p w:rsidR="003F4917" w:rsidRDefault="003F4917" w:rsidP="003F4917">
      <w:pPr>
        <w:ind w:left="3261" w:hanging="2552"/>
        <w:jc w:val="center"/>
      </w:pPr>
      <w:r>
        <w:t>(ziņo I.Škutāne)</w:t>
      </w:r>
    </w:p>
    <w:p w:rsidR="003F4917" w:rsidRDefault="003F4917" w:rsidP="003F4917">
      <w:pPr>
        <w:jc w:val="both"/>
        <w:rPr>
          <w:b/>
          <w:bCs/>
          <w:lang w:eastAsia="lv-LV"/>
        </w:rPr>
      </w:pPr>
    </w:p>
    <w:p w:rsidR="003F4917" w:rsidRDefault="003F4917" w:rsidP="003F4917">
      <w:pPr>
        <w:jc w:val="both"/>
        <w:rPr>
          <w:bCs/>
          <w:lang w:eastAsia="lv-LV"/>
        </w:rPr>
      </w:pPr>
      <w:r w:rsidRPr="00A94D2E">
        <w:rPr>
          <w:b/>
          <w:bCs/>
          <w:lang w:eastAsia="lv-LV"/>
        </w:rPr>
        <w:t>Atklāti balsojot: PAR – 1</w:t>
      </w:r>
      <w:r w:rsidR="00A94D2E" w:rsidRPr="00A94D2E">
        <w:rPr>
          <w:b/>
          <w:bCs/>
          <w:lang w:eastAsia="lv-LV"/>
        </w:rPr>
        <w:t>3</w:t>
      </w:r>
      <w:r w:rsidRPr="00A94D2E">
        <w:rPr>
          <w:b/>
          <w:bCs/>
          <w:lang w:eastAsia="lv-LV"/>
        </w:rPr>
        <w:t xml:space="preserve"> </w:t>
      </w:r>
      <w:r w:rsidRPr="00A94D2E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A94D2E">
        <w:rPr>
          <w:b/>
          <w:color w:val="000000"/>
          <w:lang w:eastAsia="lv-LV"/>
        </w:rPr>
        <w:t xml:space="preserve">PRET- </w:t>
      </w:r>
      <w:r w:rsidRPr="00A94D2E">
        <w:rPr>
          <w:color w:val="000000"/>
          <w:lang w:eastAsia="lv-LV"/>
        </w:rPr>
        <w:t>nav,</w:t>
      </w:r>
      <w:r w:rsidRPr="00A94D2E">
        <w:rPr>
          <w:b/>
          <w:color w:val="000000"/>
          <w:lang w:eastAsia="lv-LV"/>
        </w:rPr>
        <w:t xml:space="preserve"> ATTURAS </w:t>
      </w:r>
      <w:r w:rsidRPr="00A94D2E">
        <w:rPr>
          <w:color w:val="000000"/>
          <w:lang w:eastAsia="lv-LV"/>
        </w:rPr>
        <w:t>– nav</w:t>
      </w:r>
      <w:r w:rsidRPr="00A94D2E">
        <w:rPr>
          <w:bCs/>
          <w:lang w:eastAsia="lv-LV"/>
        </w:rPr>
        <w:t>,</w:t>
      </w:r>
    </w:p>
    <w:p w:rsidR="001D1816" w:rsidRPr="00F076C2" w:rsidRDefault="001D1816" w:rsidP="001D1816">
      <w:pPr>
        <w:rPr>
          <w:sz w:val="18"/>
        </w:rPr>
      </w:pPr>
    </w:p>
    <w:p w:rsidR="001D1816" w:rsidRDefault="001D1816" w:rsidP="001D1816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200E84">
        <w:rPr>
          <w:lang w:val="lv-LV"/>
        </w:rPr>
        <w:t>Pamatojoties uz Publiskas personas kapitāla daļu un kapitālsabiedrību pārvaldības likuma 35.pantu, Jelgavas pilsētas domes 2014.gada 27.februāra lēmuma Nr.2/4 ”Jelgavas pilsētas pašvaldības kapitālsabiedrību un pašvaldības izšķirošajā ietekmē esošo kapitālsabiedrību minimālā dividendēs izmak</w:t>
      </w:r>
      <w:bookmarkStart w:id="0" w:name="_GoBack"/>
      <w:bookmarkEnd w:id="0"/>
      <w:r w:rsidRPr="00200E84">
        <w:rPr>
          <w:lang w:val="lv-LV"/>
        </w:rPr>
        <w:t>sājamā peļņas da</w:t>
      </w:r>
      <w:r w:rsidR="00C70AD8">
        <w:rPr>
          <w:lang w:val="lv-LV"/>
        </w:rPr>
        <w:t xml:space="preserve">ļa” 3.punktu un </w:t>
      </w:r>
      <w:r w:rsidR="00C70AD8" w:rsidRPr="00C70AD8">
        <w:rPr>
          <w:szCs w:val="24"/>
          <w:lang w:val="lv-LV"/>
        </w:rPr>
        <w:t>Jelgavas pilsētas pašvaldības</w:t>
      </w:r>
      <w:r w:rsidR="00C70AD8">
        <w:rPr>
          <w:lang w:val="lv-LV"/>
        </w:rPr>
        <w:t xml:space="preserve"> Kapitālsabiedrību ekonomiskās darbības izvērtēšanas komisijas ieteikumiem (2019.gada 16.aprīļa protokols Nr.1</w:t>
      </w:r>
      <w:r w:rsidR="00CB091F">
        <w:rPr>
          <w:lang w:val="lv-LV"/>
        </w:rPr>
        <w:t>/2019</w:t>
      </w:r>
      <w:r w:rsidR="00C70AD8">
        <w:rPr>
          <w:lang w:val="lv-LV"/>
        </w:rPr>
        <w:t xml:space="preserve"> un </w:t>
      </w:r>
      <w:r w:rsidR="00C70AD8" w:rsidRPr="008A2130">
        <w:rPr>
          <w:lang w:val="lv-LV"/>
        </w:rPr>
        <w:t xml:space="preserve">2019.gada </w:t>
      </w:r>
      <w:r w:rsidR="00C70AD8">
        <w:rPr>
          <w:lang w:val="lv-LV"/>
        </w:rPr>
        <w:t>24</w:t>
      </w:r>
      <w:r w:rsidR="00C70AD8" w:rsidRPr="008A2130">
        <w:rPr>
          <w:lang w:val="lv-LV"/>
        </w:rPr>
        <w:t>.aprīļa</w:t>
      </w:r>
      <w:r w:rsidR="00A40900">
        <w:rPr>
          <w:lang w:val="lv-LV"/>
        </w:rPr>
        <w:t xml:space="preserve"> protokols</w:t>
      </w:r>
      <w:r w:rsidR="00C70AD8" w:rsidRPr="008A2130">
        <w:rPr>
          <w:lang w:val="lv-LV"/>
        </w:rPr>
        <w:t xml:space="preserve"> </w:t>
      </w:r>
      <w:r w:rsidR="00C70AD8">
        <w:rPr>
          <w:lang w:val="lv-LV"/>
        </w:rPr>
        <w:t>Nr.2</w:t>
      </w:r>
      <w:r w:rsidR="00CB091F">
        <w:rPr>
          <w:lang w:val="lv-LV"/>
        </w:rPr>
        <w:t>/2019</w:t>
      </w:r>
      <w:r w:rsidR="00C70AD8">
        <w:rPr>
          <w:lang w:val="lv-LV"/>
        </w:rPr>
        <w:t xml:space="preserve">), </w:t>
      </w:r>
      <w:r w:rsidRPr="00200E84">
        <w:rPr>
          <w:lang w:val="lv-LV"/>
        </w:rPr>
        <w:t>lai nodrošinātu Jelgavas pilsētas pašvaldības iedzīvotāju vajadzībām atbilstošu pakalpojumu sniegšanu</w:t>
      </w:r>
      <w:r w:rsidR="00C70AD8">
        <w:rPr>
          <w:lang w:val="lv-LV"/>
        </w:rPr>
        <w:t>,</w:t>
      </w:r>
    </w:p>
    <w:p w:rsidR="003F4917" w:rsidRDefault="003F4917" w:rsidP="001D181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1D1816" w:rsidRPr="00B51C9C" w:rsidRDefault="001D1816" w:rsidP="001D181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D1816" w:rsidRPr="00197996" w:rsidRDefault="001D1816" w:rsidP="001D18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/>
        <w:jc w:val="both"/>
        <w:rPr>
          <w:lang w:eastAsia="lv-LV"/>
        </w:rPr>
      </w:pPr>
      <w:r w:rsidRPr="00197996">
        <w:rPr>
          <w:lang w:eastAsia="lv-LV"/>
        </w:rPr>
        <w:t xml:space="preserve">Noteikt dividendēs izmaksājamo peļņas daļu 0% apmērā no </w:t>
      </w:r>
      <w:r w:rsidRPr="00197996">
        <w:t>201</w:t>
      </w:r>
      <w:r>
        <w:t>8</w:t>
      </w:r>
      <w:r w:rsidRPr="00197996">
        <w:t>.gada peļņas</w:t>
      </w:r>
      <w:r w:rsidRPr="00197996">
        <w:rPr>
          <w:lang w:eastAsia="lv-LV"/>
        </w:rPr>
        <w:t xml:space="preserve"> </w:t>
      </w:r>
      <w:r>
        <w:rPr>
          <w:lang w:eastAsia="lv-LV"/>
        </w:rPr>
        <w:t>šādām Jelgavas pilsētas</w:t>
      </w:r>
      <w:r w:rsidRPr="00197996">
        <w:rPr>
          <w:lang w:eastAsia="lv-LV"/>
        </w:rPr>
        <w:t xml:space="preserve"> pašvaldības kapitālsabiedrībām:</w:t>
      </w:r>
    </w:p>
    <w:p w:rsidR="001D1816" w:rsidRPr="00197996" w:rsidRDefault="001D1816" w:rsidP="001D18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00"/>
        <w:jc w:val="both"/>
      </w:pPr>
      <w:r w:rsidRPr="00197996">
        <w:t>SIA ”Jelgavas nekustamā īpašuma pārvalde” (reģ Nr. 43603011548);</w:t>
      </w:r>
    </w:p>
    <w:p w:rsidR="001D1816" w:rsidRDefault="001D1816" w:rsidP="001D18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00"/>
        <w:jc w:val="both"/>
      </w:pPr>
      <w:r w:rsidRPr="00197996">
        <w:t xml:space="preserve">SIA ”Jelgavas </w:t>
      </w:r>
      <w:r>
        <w:t>ūdens</w:t>
      </w:r>
      <w:r w:rsidRPr="00197996">
        <w:t>” (reģ. Nr. 417</w:t>
      </w:r>
      <w:r>
        <w:t>03001321</w:t>
      </w:r>
      <w:r w:rsidRPr="00197996">
        <w:t>);</w:t>
      </w:r>
    </w:p>
    <w:p w:rsidR="001D1816" w:rsidRPr="00197996" w:rsidRDefault="001D1816" w:rsidP="001D18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00"/>
        <w:jc w:val="both"/>
      </w:pPr>
      <w:r>
        <w:t>SIA “Jelgavas autobusu parks”, (reģ Nr.40003152664);</w:t>
      </w:r>
    </w:p>
    <w:p w:rsidR="001D1816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 w:rsidRPr="00197996">
        <w:t>SIA ”Jelgavas pilsētas sl</w:t>
      </w:r>
      <w:r>
        <w:t>imnīca” (reģ. Nr. 41703007038);</w:t>
      </w:r>
    </w:p>
    <w:p w:rsidR="001D1816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 w:rsidRPr="00203BEE">
        <w:t>SIA ”</w:t>
      </w:r>
      <w:r>
        <w:t>Jelgavas poliklīnika” (reģ Nr.41703007095);</w:t>
      </w:r>
    </w:p>
    <w:p w:rsidR="001D1816" w:rsidRDefault="001D1816" w:rsidP="001D1816">
      <w:pPr>
        <w:pStyle w:val="ListParagraph"/>
        <w:numPr>
          <w:ilvl w:val="1"/>
          <w:numId w:val="10"/>
        </w:numPr>
        <w:spacing w:after="200"/>
        <w:jc w:val="both"/>
      </w:pPr>
      <w:r>
        <w:t>SIA “Medicīnas sabiedrība “Optima 1””</w:t>
      </w:r>
      <w:r w:rsidR="005F3930" w:rsidRPr="005F3930">
        <w:t xml:space="preserve"> </w:t>
      </w:r>
      <w:r w:rsidR="005F3930">
        <w:t>(reģ Nr.</w:t>
      </w:r>
      <w:r w:rsidR="005F3930" w:rsidRPr="00F53A8D">
        <w:t>41703007451</w:t>
      </w:r>
      <w:r w:rsidR="005F3930">
        <w:t>)</w:t>
      </w:r>
      <w:r>
        <w:t>.</w:t>
      </w:r>
    </w:p>
    <w:p w:rsidR="001D1816" w:rsidRDefault="001D1816" w:rsidP="008506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/>
        <w:ind w:left="357" w:hanging="357"/>
        <w:jc w:val="both"/>
        <w:rPr>
          <w:lang w:eastAsia="lv-LV"/>
        </w:rPr>
      </w:pPr>
      <w:r>
        <w:rPr>
          <w:lang w:eastAsia="lv-LV"/>
        </w:rPr>
        <w:t>N</w:t>
      </w:r>
      <w:r w:rsidRPr="00197996">
        <w:rPr>
          <w:lang w:eastAsia="lv-LV"/>
        </w:rPr>
        <w:t>o</w:t>
      </w:r>
      <w:r>
        <w:rPr>
          <w:lang w:eastAsia="lv-LV"/>
        </w:rPr>
        <w:t xml:space="preserve">teikt, ka </w:t>
      </w:r>
      <w:r w:rsidRPr="00197996">
        <w:rPr>
          <w:lang w:eastAsia="lv-LV"/>
        </w:rPr>
        <w:t>201</w:t>
      </w:r>
      <w:r>
        <w:rPr>
          <w:lang w:eastAsia="lv-LV"/>
        </w:rPr>
        <w:t>8</w:t>
      </w:r>
      <w:r w:rsidRPr="00197996">
        <w:rPr>
          <w:lang w:eastAsia="lv-LV"/>
        </w:rPr>
        <w:t>.gada peļņ</w:t>
      </w:r>
      <w:r>
        <w:rPr>
          <w:lang w:eastAsia="lv-LV"/>
        </w:rPr>
        <w:t>a tiek novirzīta</w:t>
      </w:r>
      <w:r w:rsidRPr="00197996">
        <w:rPr>
          <w:lang w:eastAsia="lv-LV"/>
        </w:rPr>
        <w:t xml:space="preserve"> </w:t>
      </w:r>
      <w:r>
        <w:rPr>
          <w:lang w:eastAsia="lv-LV"/>
        </w:rPr>
        <w:t xml:space="preserve">attiecīgās </w:t>
      </w:r>
      <w:r w:rsidRPr="00197996">
        <w:rPr>
          <w:lang w:eastAsia="lv-LV"/>
        </w:rPr>
        <w:t>kapitālsabiedrīb</w:t>
      </w:r>
      <w:r>
        <w:rPr>
          <w:lang w:eastAsia="lv-LV"/>
        </w:rPr>
        <w:t>as</w:t>
      </w:r>
      <w:r w:rsidRPr="00197996">
        <w:rPr>
          <w:lang w:eastAsia="lv-LV"/>
        </w:rPr>
        <w:t xml:space="preserve"> ilgtspējīgai attīstībai </w:t>
      </w:r>
      <w:r>
        <w:rPr>
          <w:lang w:eastAsia="lv-LV"/>
        </w:rPr>
        <w:t xml:space="preserve">un konkurētspējas saglabāšanai </w:t>
      </w:r>
      <w:r w:rsidRPr="00197996">
        <w:rPr>
          <w:lang w:eastAsia="lv-LV"/>
        </w:rPr>
        <w:t>(ekonomiskais pamatojums pielikumā).</w:t>
      </w:r>
    </w:p>
    <w:p w:rsidR="001C104F" w:rsidRDefault="001C104F" w:rsidP="001D1816">
      <w:pPr>
        <w:jc w:val="both"/>
        <w:rPr>
          <w:b/>
          <w:sz w:val="22"/>
        </w:rPr>
      </w:pPr>
    </w:p>
    <w:p w:rsidR="003F4917" w:rsidRPr="00EE3648" w:rsidRDefault="003F4917" w:rsidP="003F491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3F4917" w:rsidRDefault="003F4917" w:rsidP="003F4917">
      <w:pPr>
        <w:rPr>
          <w:color w:val="000000"/>
          <w:lang w:eastAsia="lv-LV"/>
        </w:rPr>
      </w:pPr>
    </w:p>
    <w:p w:rsidR="003F4917" w:rsidRDefault="003F4917" w:rsidP="003F491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F4917" w:rsidRDefault="003F4917" w:rsidP="003F4917">
      <w:pPr>
        <w:tabs>
          <w:tab w:val="left" w:pos="3960"/>
        </w:tabs>
        <w:jc w:val="both"/>
      </w:pPr>
      <w:r>
        <w:t xml:space="preserve">Administratīvās pārvaldes </w:t>
      </w:r>
    </w:p>
    <w:p w:rsidR="003F4917" w:rsidRDefault="003F4917" w:rsidP="003F491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F4917" w:rsidRDefault="003F4917" w:rsidP="003F4917">
      <w:pPr>
        <w:jc w:val="both"/>
      </w:pPr>
      <w:r>
        <w:t>2019.gada 25.aprīlī</w:t>
      </w:r>
    </w:p>
    <w:p w:rsidR="003F4917" w:rsidRPr="00E8755D" w:rsidRDefault="003F4917" w:rsidP="001D1816">
      <w:pPr>
        <w:jc w:val="both"/>
        <w:rPr>
          <w:b/>
          <w:sz w:val="22"/>
        </w:rPr>
      </w:pPr>
    </w:p>
    <w:sectPr w:rsidR="003F4917" w:rsidRPr="00E8755D" w:rsidSect="0085067A">
      <w:headerReference w:type="first" r:id="rId9"/>
      <w:pgSz w:w="11906" w:h="16838" w:code="9"/>
      <w:pgMar w:top="567" w:right="992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2B" w:rsidRDefault="00E0482B">
      <w:r>
        <w:separator/>
      </w:r>
    </w:p>
  </w:endnote>
  <w:endnote w:type="continuationSeparator" w:id="0">
    <w:p w:rsidR="00E0482B" w:rsidRDefault="00E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2B" w:rsidRDefault="00E0482B">
      <w:r>
        <w:separator/>
      </w:r>
    </w:p>
  </w:footnote>
  <w:footnote w:type="continuationSeparator" w:id="0">
    <w:p w:rsidR="00E0482B" w:rsidRDefault="00E0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15DFC"/>
    <w:rsid w:val="00022D9A"/>
    <w:rsid w:val="00073167"/>
    <w:rsid w:val="00091A9F"/>
    <w:rsid w:val="000B35DF"/>
    <w:rsid w:val="000C3AB7"/>
    <w:rsid w:val="000C42BF"/>
    <w:rsid w:val="000C4CB0"/>
    <w:rsid w:val="000C5222"/>
    <w:rsid w:val="000E4EB6"/>
    <w:rsid w:val="000E4F70"/>
    <w:rsid w:val="00111077"/>
    <w:rsid w:val="0013033D"/>
    <w:rsid w:val="00157FB5"/>
    <w:rsid w:val="00197F0A"/>
    <w:rsid w:val="001B2CBA"/>
    <w:rsid w:val="001B2E18"/>
    <w:rsid w:val="001C104F"/>
    <w:rsid w:val="001D1816"/>
    <w:rsid w:val="001D4FD8"/>
    <w:rsid w:val="001E1631"/>
    <w:rsid w:val="0020106F"/>
    <w:rsid w:val="002051D3"/>
    <w:rsid w:val="00236A97"/>
    <w:rsid w:val="002438AA"/>
    <w:rsid w:val="00243BA2"/>
    <w:rsid w:val="00245AE8"/>
    <w:rsid w:val="00262FA7"/>
    <w:rsid w:val="00290E24"/>
    <w:rsid w:val="0029227E"/>
    <w:rsid w:val="00296720"/>
    <w:rsid w:val="002A5218"/>
    <w:rsid w:val="002A5400"/>
    <w:rsid w:val="002A71EA"/>
    <w:rsid w:val="002B6F36"/>
    <w:rsid w:val="002C4974"/>
    <w:rsid w:val="002D339E"/>
    <w:rsid w:val="002D745A"/>
    <w:rsid w:val="002F6631"/>
    <w:rsid w:val="00300597"/>
    <w:rsid w:val="00303944"/>
    <w:rsid w:val="0031251F"/>
    <w:rsid w:val="003363A1"/>
    <w:rsid w:val="00342295"/>
    <w:rsid w:val="00342504"/>
    <w:rsid w:val="00351FA1"/>
    <w:rsid w:val="003677F6"/>
    <w:rsid w:val="00375016"/>
    <w:rsid w:val="003959A1"/>
    <w:rsid w:val="003A2AF2"/>
    <w:rsid w:val="003C24C2"/>
    <w:rsid w:val="003D12D3"/>
    <w:rsid w:val="003D5C89"/>
    <w:rsid w:val="003F4917"/>
    <w:rsid w:val="004407DF"/>
    <w:rsid w:val="0044759D"/>
    <w:rsid w:val="00452AAA"/>
    <w:rsid w:val="00467A32"/>
    <w:rsid w:val="00472BE4"/>
    <w:rsid w:val="004A07D3"/>
    <w:rsid w:val="004B26AA"/>
    <w:rsid w:val="004B2BC3"/>
    <w:rsid w:val="004B6414"/>
    <w:rsid w:val="004C289C"/>
    <w:rsid w:val="004C3C16"/>
    <w:rsid w:val="004C7760"/>
    <w:rsid w:val="004D0F5D"/>
    <w:rsid w:val="004D47D9"/>
    <w:rsid w:val="004E7F30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5F3930"/>
    <w:rsid w:val="0060175D"/>
    <w:rsid w:val="006060E3"/>
    <w:rsid w:val="0063151B"/>
    <w:rsid w:val="00631B8B"/>
    <w:rsid w:val="006354EB"/>
    <w:rsid w:val="006457D0"/>
    <w:rsid w:val="006467F5"/>
    <w:rsid w:val="0066057F"/>
    <w:rsid w:val="00662749"/>
    <w:rsid w:val="0066324F"/>
    <w:rsid w:val="0069297D"/>
    <w:rsid w:val="006A724C"/>
    <w:rsid w:val="006A7464"/>
    <w:rsid w:val="006C4431"/>
    <w:rsid w:val="006C500C"/>
    <w:rsid w:val="006D29AB"/>
    <w:rsid w:val="006D62C3"/>
    <w:rsid w:val="006F29F9"/>
    <w:rsid w:val="006F50FE"/>
    <w:rsid w:val="006F7CCD"/>
    <w:rsid w:val="00702925"/>
    <w:rsid w:val="00714B09"/>
    <w:rsid w:val="00717871"/>
    <w:rsid w:val="00720161"/>
    <w:rsid w:val="00725B91"/>
    <w:rsid w:val="00730D9F"/>
    <w:rsid w:val="007375CE"/>
    <w:rsid w:val="007419F0"/>
    <w:rsid w:val="00760CE8"/>
    <w:rsid w:val="0076543C"/>
    <w:rsid w:val="00791725"/>
    <w:rsid w:val="00797DFA"/>
    <w:rsid w:val="007A7633"/>
    <w:rsid w:val="007D10E5"/>
    <w:rsid w:val="007F54F5"/>
    <w:rsid w:val="00802131"/>
    <w:rsid w:val="00807AB7"/>
    <w:rsid w:val="00823296"/>
    <w:rsid w:val="00827057"/>
    <w:rsid w:val="00841D96"/>
    <w:rsid w:val="00841FD7"/>
    <w:rsid w:val="00843926"/>
    <w:rsid w:val="0085067A"/>
    <w:rsid w:val="008562DC"/>
    <w:rsid w:val="0086581D"/>
    <w:rsid w:val="00880030"/>
    <w:rsid w:val="00892EB6"/>
    <w:rsid w:val="00895CD0"/>
    <w:rsid w:val="008A2130"/>
    <w:rsid w:val="008A6239"/>
    <w:rsid w:val="008A6327"/>
    <w:rsid w:val="008D2430"/>
    <w:rsid w:val="008E374C"/>
    <w:rsid w:val="008E411E"/>
    <w:rsid w:val="00902B46"/>
    <w:rsid w:val="00923484"/>
    <w:rsid w:val="00942CD8"/>
    <w:rsid w:val="00946181"/>
    <w:rsid w:val="00950C5B"/>
    <w:rsid w:val="00963626"/>
    <w:rsid w:val="0097415D"/>
    <w:rsid w:val="009B1DE1"/>
    <w:rsid w:val="009C00E0"/>
    <w:rsid w:val="009C49AA"/>
    <w:rsid w:val="009D13FC"/>
    <w:rsid w:val="009D72AA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40900"/>
    <w:rsid w:val="00A73D45"/>
    <w:rsid w:val="00A82A7F"/>
    <w:rsid w:val="00A867C4"/>
    <w:rsid w:val="00A919C5"/>
    <w:rsid w:val="00A94D2E"/>
    <w:rsid w:val="00A973A4"/>
    <w:rsid w:val="00AA27D2"/>
    <w:rsid w:val="00AA6D58"/>
    <w:rsid w:val="00AD34D2"/>
    <w:rsid w:val="00AF6238"/>
    <w:rsid w:val="00B03FD3"/>
    <w:rsid w:val="00B05CA4"/>
    <w:rsid w:val="00B05CA5"/>
    <w:rsid w:val="00B103B9"/>
    <w:rsid w:val="00B17EB9"/>
    <w:rsid w:val="00B35B4C"/>
    <w:rsid w:val="00B4025E"/>
    <w:rsid w:val="00B51C9C"/>
    <w:rsid w:val="00B64D4D"/>
    <w:rsid w:val="00B81A75"/>
    <w:rsid w:val="00BB2E93"/>
    <w:rsid w:val="00BB795F"/>
    <w:rsid w:val="00BD5877"/>
    <w:rsid w:val="00C062BD"/>
    <w:rsid w:val="00C2393B"/>
    <w:rsid w:val="00C36D3B"/>
    <w:rsid w:val="00C516D8"/>
    <w:rsid w:val="00C60F44"/>
    <w:rsid w:val="00C61AA9"/>
    <w:rsid w:val="00C67D7B"/>
    <w:rsid w:val="00C70AD8"/>
    <w:rsid w:val="00C736E3"/>
    <w:rsid w:val="00C75E2C"/>
    <w:rsid w:val="00C86BBA"/>
    <w:rsid w:val="00C9728B"/>
    <w:rsid w:val="00CA0990"/>
    <w:rsid w:val="00CA36BD"/>
    <w:rsid w:val="00CB091F"/>
    <w:rsid w:val="00CB5BE5"/>
    <w:rsid w:val="00CB6F25"/>
    <w:rsid w:val="00CD139B"/>
    <w:rsid w:val="00CE15FE"/>
    <w:rsid w:val="00CF30AB"/>
    <w:rsid w:val="00CF4901"/>
    <w:rsid w:val="00CF7295"/>
    <w:rsid w:val="00D00D85"/>
    <w:rsid w:val="00D04A12"/>
    <w:rsid w:val="00D058B2"/>
    <w:rsid w:val="00D1062F"/>
    <w:rsid w:val="00D1121C"/>
    <w:rsid w:val="00D21560"/>
    <w:rsid w:val="00D36A07"/>
    <w:rsid w:val="00D53662"/>
    <w:rsid w:val="00D9092E"/>
    <w:rsid w:val="00DB1C84"/>
    <w:rsid w:val="00DC53CB"/>
    <w:rsid w:val="00DC5428"/>
    <w:rsid w:val="00DE444B"/>
    <w:rsid w:val="00DE5B7D"/>
    <w:rsid w:val="00DF614A"/>
    <w:rsid w:val="00E0482B"/>
    <w:rsid w:val="00E14787"/>
    <w:rsid w:val="00E304E2"/>
    <w:rsid w:val="00E4646B"/>
    <w:rsid w:val="00E50B41"/>
    <w:rsid w:val="00E520F6"/>
    <w:rsid w:val="00E61AB9"/>
    <w:rsid w:val="00E76EAD"/>
    <w:rsid w:val="00E80B20"/>
    <w:rsid w:val="00E812DA"/>
    <w:rsid w:val="00E8755D"/>
    <w:rsid w:val="00EA0736"/>
    <w:rsid w:val="00EA770A"/>
    <w:rsid w:val="00EB10AE"/>
    <w:rsid w:val="00EC3FC4"/>
    <w:rsid w:val="00EC4C76"/>
    <w:rsid w:val="00EC518D"/>
    <w:rsid w:val="00EC776C"/>
    <w:rsid w:val="00ED2853"/>
    <w:rsid w:val="00EE00BC"/>
    <w:rsid w:val="00F03B0A"/>
    <w:rsid w:val="00F076C2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138E"/>
    <w:rsid w:val="00FD66C8"/>
    <w:rsid w:val="00FD737E"/>
    <w:rsid w:val="00FD76F7"/>
    <w:rsid w:val="00FE27D2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8C04-AFE2-472F-AAE8-AEBDCC0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2019-04-25T13:23:00Z</cp:lastPrinted>
  <dcterms:created xsi:type="dcterms:W3CDTF">2019-04-24T19:08:00Z</dcterms:created>
  <dcterms:modified xsi:type="dcterms:W3CDTF">2019-04-25T13:25:00Z</dcterms:modified>
</cp:coreProperties>
</file>