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35B7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35B7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:rsidTr="00635B7D">
        <w:tc>
          <w:tcPr>
            <w:tcW w:w="7938" w:type="dxa"/>
          </w:tcPr>
          <w:p w:rsidR="00E61AB9" w:rsidRDefault="00A718B6" w:rsidP="00A53C8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74194">
              <w:rPr>
                <w:bCs/>
                <w:szCs w:val="44"/>
                <w:lang w:val="lv-LV"/>
              </w:rPr>
              <w:t>25</w:t>
            </w:r>
            <w:r>
              <w:rPr>
                <w:bCs/>
                <w:szCs w:val="44"/>
                <w:lang w:val="lv-LV"/>
              </w:rPr>
              <w:t>.04.201</w:t>
            </w:r>
            <w:r w:rsidR="00A53C89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5B7D">
              <w:rPr>
                <w:bCs/>
                <w:szCs w:val="44"/>
                <w:lang w:val="lv-LV"/>
              </w:rPr>
              <w:t>5/15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718B6" w:rsidRPr="0095107A" w:rsidRDefault="00A718B6" w:rsidP="00A718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  <w:szCs w:val="44"/>
        </w:rPr>
        <w:t xml:space="preserve">PROJEKTA “JELGAVA JAUNIEŠIEM II” </w:t>
      </w:r>
      <w:r w:rsidR="00CE716F">
        <w:rPr>
          <w:b/>
          <w:bCs/>
          <w:szCs w:val="44"/>
        </w:rPr>
        <w:t>IESNIEGUMA IESNIEGŠANA</w:t>
      </w:r>
      <w:r>
        <w:rPr>
          <w:b/>
          <w:bCs/>
          <w:szCs w:val="44"/>
        </w:rPr>
        <w:t xml:space="preserve"> </w:t>
      </w:r>
    </w:p>
    <w:p w:rsidR="00635B7D" w:rsidRDefault="00635B7D" w:rsidP="00635B7D">
      <w:pPr>
        <w:ind w:left="3261" w:hanging="2552"/>
        <w:jc w:val="center"/>
      </w:pPr>
      <w:r>
        <w:t>(ziņo I.Škutāne)</w:t>
      </w:r>
    </w:p>
    <w:p w:rsidR="00635B7D" w:rsidRDefault="00635B7D" w:rsidP="00635B7D">
      <w:pPr>
        <w:jc w:val="both"/>
        <w:rPr>
          <w:b/>
          <w:bCs/>
          <w:lang w:eastAsia="lv-LV"/>
        </w:rPr>
      </w:pPr>
    </w:p>
    <w:p w:rsidR="00635B7D" w:rsidRDefault="009F6189" w:rsidP="00635B7D">
      <w:pPr>
        <w:jc w:val="both"/>
        <w:rPr>
          <w:bCs/>
          <w:lang w:eastAsia="lv-LV"/>
        </w:rPr>
      </w:pPr>
      <w:r w:rsidRPr="009F6189">
        <w:rPr>
          <w:b/>
          <w:bCs/>
          <w:lang w:eastAsia="lv-LV"/>
        </w:rPr>
        <w:t>Atklāti balsojot: PAR – 13</w:t>
      </w:r>
      <w:r w:rsidR="00635B7D" w:rsidRPr="009F6189">
        <w:rPr>
          <w:b/>
          <w:bCs/>
          <w:lang w:eastAsia="lv-LV"/>
        </w:rPr>
        <w:t xml:space="preserve"> </w:t>
      </w:r>
      <w:r w:rsidR="00635B7D" w:rsidRPr="009F6189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635B7D" w:rsidRPr="009F6189">
        <w:rPr>
          <w:b/>
          <w:color w:val="000000"/>
          <w:lang w:eastAsia="lv-LV"/>
        </w:rPr>
        <w:t xml:space="preserve">PRET- </w:t>
      </w:r>
      <w:r w:rsidR="00635B7D" w:rsidRPr="009F6189">
        <w:rPr>
          <w:color w:val="000000"/>
          <w:lang w:eastAsia="lv-LV"/>
        </w:rPr>
        <w:t>nav,</w:t>
      </w:r>
      <w:r w:rsidR="00635B7D" w:rsidRPr="009F6189">
        <w:rPr>
          <w:b/>
          <w:color w:val="000000"/>
          <w:lang w:eastAsia="lv-LV"/>
        </w:rPr>
        <w:t xml:space="preserve"> ATTURAS </w:t>
      </w:r>
      <w:r w:rsidR="00635B7D" w:rsidRPr="009F6189">
        <w:rPr>
          <w:color w:val="000000"/>
          <w:lang w:eastAsia="lv-LV"/>
        </w:rPr>
        <w:t>– nav</w:t>
      </w:r>
      <w:r w:rsidR="00635B7D" w:rsidRPr="009F6189">
        <w:rPr>
          <w:bCs/>
          <w:lang w:eastAsia="lv-LV"/>
        </w:rPr>
        <w:t>,</w:t>
      </w:r>
    </w:p>
    <w:p w:rsidR="00635B7D" w:rsidRDefault="00635B7D" w:rsidP="00B11707">
      <w:pPr>
        <w:pStyle w:val="BodyText"/>
        <w:ind w:firstLine="360"/>
        <w:jc w:val="both"/>
      </w:pPr>
    </w:p>
    <w:p w:rsidR="00E61AB9" w:rsidRPr="00B11707" w:rsidRDefault="00A718B6" w:rsidP="00B11707">
      <w:pPr>
        <w:pStyle w:val="BodyText"/>
        <w:ind w:firstLine="360"/>
        <w:jc w:val="both"/>
      </w:pPr>
      <w:r>
        <w:t xml:space="preserve">Saskaņā ar likuma „Par pašvaldībām” 15.panta pirmās daļas 4.punktu, Jaunatnes likuma 12.panta trešo daļu, </w:t>
      </w:r>
      <w:r w:rsidR="00CE716F" w:rsidRPr="00AD5776">
        <w:t>Jelgavas pilsētas a</w:t>
      </w:r>
      <w:bookmarkStart w:id="0" w:name="_GoBack"/>
      <w:bookmarkEnd w:id="0"/>
      <w:r w:rsidR="00CE716F" w:rsidRPr="00AD5776">
        <w:t>ttīstības programm</w:t>
      </w:r>
      <w:r w:rsidR="00CE716F">
        <w:t>u</w:t>
      </w:r>
      <w:r w:rsidR="00CE716F" w:rsidRPr="00AD5776">
        <w:t xml:space="preserve"> 2014.-2020.gadam</w:t>
      </w:r>
      <w:r w:rsidR="00CE716F" w:rsidRPr="003813FC">
        <w:t xml:space="preserve"> </w:t>
      </w:r>
      <w:r w:rsidR="00CE716F">
        <w:t xml:space="preserve">(apstiprināta ar </w:t>
      </w:r>
      <w:r w:rsidRPr="003813FC">
        <w:t xml:space="preserve">Jelgavas pilsētas </w:t>
      </w:r>
      <w:r w:rsidR="00AD5776">
        <w:t>domes 2013.</w:t>
      </w:r>
      <w:r w:rsidR="00CE716F">
        <w:t>gada 23.maija lēmumu Nr. 5/5 “</w:t>
      </w:r>
      <w:r w:rsidR="00CE716F" w:rsidRPr="00AD5776">
        <w:t>Jelgavas pilsētas attīstības programm</w:t>
      </w:r>
      <w:r w:rsidR="00CE716F">
        <w:t>as</w:t>
      </w:r>
      <w:r w:rsidR="00CE716F" w:rsidRPr="00AD5776">
        <w:t xml:space="preserve"> 2014.-2020.gadam</w:t>
      </w:r>
      <w:r w:rsidR="00B11707">
        <w:t xml:space="preserve"> apstiprināšana”) un izsludināto</w:t>
      </w:r>
      <w:r w:rsidR="00B11707" w:rsidRPr="00B11707">
        <w:t xml:space="preserve"> </w:t>
      </w:r>
      <w:r w:rsidR="00B11707">
        <w:t>Jaunatnes Starptautisko programmu aģentūras konkursu</w:t>
      </w:r>
      <w:r w:rsidR="00B11707" w:rsidRPr="00B11707">
        <w:t xml:space="preserve"> pašvaldībām </w:t>
      </w:r>
      <w:r w:rsidR="00B11707" w:rsidRPr="00B11707">
        <w:rPr>
          <w:bCs/>
        </w:rPr>
        <w:t>“Atbalsts jaunatnes politikas īstenošanai vietējā līmenī saskaņā ar vietējā līmeņa patstāvīgajiem jaunatnes politikas plānošanas dokumentiem”</w:t>
      </w:r>
      <w:r w:rsidRPr="00B11707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44759D" w:rsidP="00686BDC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</w:t>
      </w:r>
      <w:r w:rsidR="00A718B6" w:rsidRPr="00A718B6">
        <w:rPr>
          <w:lang w:val="lv-LV"/>
        </w:rPr>
        <w:t xml:space="preserve"> </w:t>
      </w:r>
      <w:r w:rsidR="00A718B6">
        <w:rPr>
          <w:lang w:val="lv-LV"/>
        </w:rPr>
        <w:t>Iesniegt</w:t>
      </w:r>
      <w:r w:rsidR="00CE716F">
        <w:rPr>
          <w:lang w:val="lv-LV"/>
        </w:rPr>
        <w:t xml:space="preserve"> </w:t>
      </w:r>
      <w:r w:rsidR="00A718B6">
        <w:rPr>
          <w:lang w:val="lv-LV"/>
        </w:rPr>
        <w:t xml:space="preserve">projekta iesniegumu “Jelgava jauniešiem II” (turpmāk - Projekts) Jaunatnes Starptautisko programmu aģentūras izsludinātajā atklātā projektu konkursā </w:t>
      </w:r>
      <w:r w:rsidR="00A718B6" w:rsidRPr="00583094">
        <w:rPr>
          <w:lang w:val="lv-LV"/>
        </w:rPr>
        <w:t>„Atbalsts jaunatnes politikas īstenošanai vietējā līmenī saskaņā ar vietējā līmeņa patstāvīgajiem jaunatnes politikas plānošanas dokumentiem”</w:t>
      </w:r>
      <w:r w:rsidR="00A718B6">
        <w:rPr>
          <w:lang w:val="lv-LV"/>
        </w:rPr>
        <w:t xml:space="preserve">. Projekta kopējas izmaksas ir 3 500,00 </w:t>
      </w:r>
      <w:proofErr w:type="spellStart"/>
      <w:r w:rsidR="00A718B6" w:rsidRPr="003813FC">
        <w:rPr>
          <w:i/>
          <w:lang w:val="lv-LV"/>
        </w:rPr>
        <w:t>euro</w:t>
      </w:r>
      <w:proofErr w:type="spellEnd"/>
      <w:r w:rsidR="00A718B6">
        <w:rPr>
          <w:lang w:val="lv-LV"/>
        </w:rPr>
        <w:t xml:space="preserve">, kas ir 100% valsts budžeta finansējums </w:t>
      </w:r>
    </w:p>
    <w:p w:rsidR="00A718B6" w:rsidRPr="00A718B6" w:rsidRDefault="0044759D" w:rsidP="00686BDC">
      <w:pPr>
        <w:pStyle w:val="Header"/>
        <w:ind w:firstLine="360"/>
        <w:jc w:val="both"/>
        <w:rPr>
          <w:lang w:val="lv-LV"/>
        </w:rPr>
      </w:pPr>
      <w:r>
        <w:rPr>
          <w:lang w:val="lv-LV"/>
        </w:rPr>
        <w:t>2.</w:t>
      </w:r>
      <w:r w:rsidR="00A718B6" w:rsidRPr="00B11707">
        <w:rPr>
          <w:lang w:val="lv-LV"/>
        </w:rPr>
        <w:t xml:space="preserve"> </w:t>
      </w:r>
      <w:r w:rsidR="00A718B6" w:rsidRPr="00A718B6">
        <w:rPr>
          <w:lang w:val="lv-LV"/>
        </w:rPr>
        <w:t xml:space="preserve">Projekta apstiprināšanas gadījumā priekšfinansējumu 350,00 </w:t>
      </w:r>
      <w:proofErr w:type="spellStart"/>
      <w:r w:rsidR="00A718B6" w:rsidRPr="00A718B6">
        <w:rPr>
          <w:lang w:val="lv-LV"/>
        </w:rPr>
        <w:t>euro</w:t>
      </w:r>
      <w:proofErr w:type="spellEnd"/>
      <w:r w:rsidR="00A718B6" w:rsidRPr="00A718B6">
        <w:rPr>
          <w:lang w:val="lv-LV"/>
        </w:rPr>
        <w:t xml:space="preserve"> apmērā piešķirt no 2019. gadam apstiprinātās </w:t>
      </w:r>
      <w:r w:rsidR="00C36B67">
        <w:rPr>
          <w:lang w:val="lv-LV"/>
        </w:rPr>
        <w:t xml:space="preserve">pamatbudžeta </w:t>
      </w:r>
      <w:r w:rsidR="00A718B6" w:rsidRPr="00A718B6">
        <w:rPr>
          <w:lang w:val="lv-LV"/>
        </w:rPr>
        <w:t>programmas “Izdevumi neparedzētiem gadījumiem”.</w:t>
      </w:r>
    </w:p>
    <w:p w:rsidR="0044759D" w:rsidRDefault="00A718B6" w:rsidP="00686BDC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A718B6">
        <w:rPr>
          <w:lang w:val="lv-LV"/>
        </w:rPr>
        <w:t xml:space="preserve">3. Pilnvarot Jelgavas pilsētas pašvaldības izpilddirektoru </w:t>
      </w:r>
      <w:r w:rsidR="005E28B9" w:rsidRPr="005E28B9">
        <w:rPr>
          <w:lang w:val="lv-LV"/>
        </w:rPr>
        <w:t xml:space="preserve">veikt visas nepieciešamās darbības Projekta iesnieguma iesniegšanai un </w:t>
      </w:r>
      <w:r w:rsidR="00C36B67">
        <w:rPr>
          <w:lang w:val="lv-LV"/>
        </w:rPr>
        <w:t xml:space="preserve">projekta </w:t>
      </w:r>
      <w:r w:rsidR="005E28B9" w:rsidRPr="005E28B9">
        <w:rPr>
          <w:lang w:val="lv-LV"/>
        </w:rPr>
        <w:t xml:space="preserve">ieviešanai, kā arī parakstīt ar Projekta iesnieguma iesniegšanu un </w:t>
      </w:r>
      <w:r w:rsidR="00C36B67">
        <w:rPr>
          <w:lang w:val="lv-LV"/>
        </w:rPr>
        <w:t xml:space="preserve">projekta </w:t>
      </w:r>
      <w:r w:rsidR="005E28B9" w:rsidRPr="005E28B9">
        <w:rPr>
          <w:lang w:val="lv-LV"/>
        </w:rPr>
        <w:t xml:space="preserve">ieviešanu saistītos dokumentus.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35B7D" w:rsidRDefault="00635B7D" w:rsidP="00635B7D">
      <w:pPr>
        <w:jc w:val="both"/>
        <w:rPr>
          <w:szCs w:val="20"/>
        </w:rPr>
      </w:pPr>
    </w:p>
    <w:p w:rsidR="00635B7D" w:rsidRPr="00EE3648" w:rsidRDefault="00C86BBA" w:rsidP="00635B7D">
      <w:pPr>
        <w:jc w:val="both"/>
      </w:pPr>
      <w:r>
        <w:rPr>
          <w:szCs w:val="20"/>
        </w:rPr>
        <w:t xml:space="preserve"> </w:t>
      </w:r>
      <w:r w:rsidR="00635B7D">
        <w:t>Domes priekšsēdētājs</w:t>
      </w:r>
      <w:r w:rsidR="00635B7D">
        <w:tab/>
      </w:r>
      <w:r w:rsidR="00635B7D">
        <w:tab/>
      </w:r>
      <w:r w:rsidR="00635B7D">
        <w:tab/>
      </w:r>
      <w:r w:rsidR="00635B7D">
        <w:tab/>
        <w:t>(paraksts)</w:t>
      </w:r>
      <w:r w:rsidR="00635B7D" w:rsidRPr="00EE3648">
        <w:tab/>
      </w:r>
      <w:r w:rsidR="00635B7D" w:rsidRPr="00EE3648">
        <w:tab/>
      </w:r>
      <w:r w:rsidR="00635B7D" w:rsidRPr="00EE3648">
        <w:tab/>
      </w:r>
      <w:r w:rsidR="00635B7D">
        <w:t>A.Rāviņš</w:t>
      </w:r>
    </w:p>
    <w:p w:rsidR="00635B7D" w:rsidRDefault="00635B7D" w:rsidP="00635B7D">
      <w:pPr>
        <w:rPr>
          <w:color w:val="000000"/>
          <w:lang w:eastAsia="lv-LV"/>
        </w:rPr>
      </w:pPr>
    </w:p>
    <w:p w:rsidR="00635B7D" w:rsidRDefault="00635B7D" w:rsidP="00635B7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35B7D" w:rsidRDefault="00635B7D" w:rsidP="00635B7D">
      <w:pPr>
        <w:tabs>
          <w:tab w:val="left" w:pos="3960"/>
        </w:tabs>
        <w:jc w:val="both"/>
      </w:pPr>
      <w:r>
        <w:t xml:space="preserve">Administratīvās pārvaldes </w:t>
      </w:r>
    </w:p>
    <w:p w:rsidR="00635B7D" w:rsidRDefault="00635B7D" w:rsidP="00635B7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35B7D" w:rsidRDefault="00635B7D" w:rsidP="00635B7D">
      <w:pPr>
        <w:jc w:val="both"/>
      </w:pPr>
      <w:r>
        <w:t>2019.gada 25.aprīlī</w:t>
      </w:r>
    </w:p>
    <w:p w:rsidR="00635B7D" w:rsidRDefault="00635B7D" w:rsidP="00635B7D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p w:rsidR="00342504" w:rsidRDefault="00342504">
      <w:pPr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8E" w:rsidRDefault="00153C8E">
      <w:r>
        <w:separator/>
      </w:r>
    </w:p>
  </w:endnote>
  <w:endnote w:type="continuationSeparator" w:id="0">
    <w:p w:rsidR="00153C8E" w:rsidRDefault="0015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8E" w:rsidRDefault="00153C8E">
      <w:r>
        <w:separator/>
      </w:r>
    </w:p>
  </w:footnote>
  <w:footnote w:type="continuationSeparator" w:id="0">
    <w:p w:rsidR="00153C8E" w:rsidRDefault="0015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6"/>
    <w:rsid w:val="000C4CB0"/>
    <w:rsid w:val="000E4EB6"/>
    <w:rsid w:val="00153C8E"/>
    <w:rsid w:val="00157FB5"/>
    <w:rsid w:val="00197F0A"/>
    <w:rsid w:val="001B2E18"/>
    <w:rsid w:val="001C104F"/>
    <w:rsid w:val="002051D3"/>
    <w:rsid w:val="002438AA"/>
    <w:rsid w:val="00267040"/>
    <w:rsid w:val="0029227E"/>
    <w:rsid w:val="002A71EA"/>
    <w:rsid w:val="002D745A"/>
    <w:rsid w:val="0031251F"/>
    <w:rsid w:val="003256B4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E28B9"/>
    <w:rsid w:val="00600B32"/>
    <w:rsid w:val="0060175D"/>
    <w:rsid w:val="0063151B"/>
    <w:rsid w:val="00631B8B"/>
    <w:rsid w:val="00635B7D"/>
    <w:rsid w:val="006457D0"/>
    <w:rsid w:val="0066057F"/>
    <w:rsid w:val="0066324F"/>
    <w:rsid w:val="00686BDC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659E0"/>
    <w:rsid w:val="00880030"/>
    <w:rsid w:val="00892EB6"/>
    <w:rsid w:val="008D6A7B"/>
    <w:rsid w:val="00946181"/>
    <w:rsid w:val="0097415D"/>
    <w:rsid w:val="009C00E0"/>
    <w:rsid w:val="009F6189"/>
    <w:rsid w:val="00A53C89"/>
    <w:rsid w:val="00A718B6"/>
    <w:rsid w:val="00A867C4"/>
    <w:rsid w:val="00AA6D58"/>
    <w:rsid w:val="00AD5776"/>
    <w:rsid w:val="00B03FD3"/>
    <w:rsid w:val="00B07B10"/>
    <w:rsid w:val="00B11707"/>
    <w:rsid w:val="00B35B4C"/>
    <w:rsid w:val="00B51C9C"/>
    <w:rsid w:val="00B64D4D"/>
    <w:rsid w:val="00BB795F"/>
    <w:rsid w:val="00C36B67"/>
    <w:rsid w:val="00C36D3B"/>
    <w:rsid w:val="00C516D8"/>
    <w:rsid w:val="00C75E2C"/>
    <w:rsid w:val="00C86BBA"/>
    <w:rsid w:val="00C9728B"/>
    <w:rsid w:val="00CA0990"/>
    <w:rsid w:val="00CD139B"/>
    <w:rsid w:val="00CD2FC4"/>
    <w:rsid w:val="00CE716F"/>
    <w:rsid w:val="00D00D85"/>
    <w:rsid w:val="00D1121C"/>
    <w:rsid w:val="00D71720"/>
    <w:rsid w:val="00DC5428"/>
    <w:rsid w:val="00DD488B"/>
    <w:rsid w:val="00E61AB9"/>
    <w:rsid w:val="00EA770A"/>
    <w:rsid w:val="00EB10AE"/>
    <w:rsid w:val="00EC3FC4"/>
    <w:rsid w:val="00EC4C76"/>
    <w:rsid w:val="00EC518D"/>
    <w:rsid w:val="00F347B8"/>
    <w:rsid w:val="00F848CF"/>
    <w:rsid w:val="00FB6B06"/>
    <w:rsid w:val="00FB7367"/>
    <w:rsid w:val="00FD76F7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35B7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35B7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ita.vrublevska\Everita_Domes_l&#275;mumi\25_04_2019\Ska&#326;otie\SIP_grisle_02\SIP_grisle_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1F4-A20F-4849-8FD3-CD6042B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SIP_grisle_02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Everita Vrubļevska</dc:creator>
  <cp:lastModifiedBy>Baiba Jēkabsone</cp:lastModifiedBy>
  <cp:revision>4</cp:revision>
  <cp:lastPrinted>2019-04-25T12:22:00Z</cp:lastPrinted>
  <dcterms:created xsi:type="dcterms:W3CDTF">2019-04-24T19:29:00Z</dcterms:created>
  <dcterms:modified xsi:type="dcterms:W3CDTF">2019-04-25T12:23:00Z</dcterms:modified>
</cp:coreProperties>
</file>