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B0" w:rsidRDefault="00A615B0" w:rsidP="00A615B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7040849D" wp14:editId="762C7757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5B0" w:rsidRDefault="00871107" w:rsidP="00A615B0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A615B0" w:rsidRDefault="00871107" w:rsidP="00A615B0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99" w:type="dxa"/>
        <w:tblLook w:val="0000" w:firstRow="0" w:lastRow="0" w:firstColumn="0" w:lastColumn="0" w:noHBand="0" w:noVBand="0"/>
      </w:tblPr>
      <w:tblGrid>
        <w:gridCol w:w="7621"/>
        <w:gridCol w:w="1278"/>
      </w:tblGrid>
      <w:tr w:rsidR="00A615B0" w:rsidTr="00871107">
        <w:tc>
          <w:tcPr>
            <w:tcW w:w="7621" w:type="dxa"/>
          </w:tcPr>
          <w:p w:rsidR="00A615B0" w:rsidRDefault="00A615B0" w:rsidP="003E398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25.04.2019.</w:t>
            </w:r>
          </w:p>
        </w:tc>
        <w:tc>
          <w:tcPr>
            <w:tcW w:w="1278" w:type="dxa"/>
          </w:tcPr>
          <w:p w:rsidR="00A615B0" w:rsidRDefault="00A615B0" w:rsidP="003E398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871107">
              <w:rPr>
                <w:bCs/>
                <w:szCs w:val="44"/>
                <w:lang w:val="lv-LV"/>
              </w:rPr>
              <w:t>5/12</w:t>
            </w:r>
          </w:p>
        </w:tc>
      </w:tr>
    </w:tbl>
    <w:p w:rsidR="00A615B0" w:rsidRDefault="00A615B0" w:rsidP="00A615B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615B0" w:rsidRDefault="00A55381" w:rsidP="00A615B0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GROZĪJUMS</w:t>
      </w:r>
      <w:r w:rsidR="00A615B0">
        <w:rPr>
          <w:b/>
          <w:bCs/>
        </w:rPr>
        <w:t xml:space="preserve"> </w:t>
      </w:r>
      <w:r w:rsidR="00852071">
        <w:rPr>
          <w:b/>
          <w:bCs/>
        </w:rPr>
        <w:t xml:space="preserve">NODIBINĀJUMA “JELGAVNIEKU VESELĪBAS VEICINĀŠANAS FONDS” VALDES </w:t>
      </w:r>
      <w:r w:rsidR="00B031B8">
        <w:rPr>
          <w:b/>
          <w:bCs/>
        </w:rPr>
        <w:t>SASTĀVĀ</w:t>
      </w:r>
      <w:r w:rsidR="00A615B0">
        <w:rPr>
          <w:b/>
          <w:bCs/>
        </w:rPr>
        <w:t xml:space="preserve"> </w:t>
      </w:r>
    </w:p>
    <w:p w:rsidR="00A615B0" w:rsidRPr="001C104F" w:rsidRDefault="00871107" w:rsidP="00871107">
      <w:pPr>
        <w:jc w:val="center"/>
      </w:pPr>
      <w:r w:rsidRPr="001030F2">
        <w:t>(</w:t>
      </w:r>
      <w:r>
        <w:t>z</w:t>
      </w:r>
      <w:r w:rsidRPr="001030F2">
        <w:t>iņo I.Škutāne)</w:t>
      </w:r>
    </w:p>
    <w:p w:rsidR="00A615B0" w:rsidRPr="002438AA" w:rsidRDefault="00A615B0" w:rsidP="00A615B0"/>
    <w:p w:rsidR="00871107" w:rsidRDefault="00FA309E" w:rsidP="00871107">
      <w:pPr>
        <w:jc w:val="both"/>
        <w:rPr>
          <w:bCs/>
          <w:lang w:eastAsia="lv-LV"/>
        </w:rPr>
      </w:pPr>
      <w:r w:rsidRPr="00FA309E">
        <w:rPr>
          <w:b/>
          <w:bCs/>
          <w:lang w:eastAsia="lv-LV"/>
        </w:rPr>
        <w:t>Atklāti balsojot: PAR – 13</w:t>
      </w:r>
      <w:r w:rsidR="00871107" w:rsidRPr="00FA309E">
        <w:rPr>
          <w:b/>
          <w:bCs/>
          <w:lang w:eastAsia="lv-LV"/>
        </w:rPr>
        <w:t xml:space="preserve"> </w:t>
      </w:r>
      <w:r w:rsidR="00871107" w:rsidRPr="00FA309E">
        <w:rPr>
          <w:bCs/>
          <w:lang w:eastAsia="lv-LV"/>
        </w:rPr>
        <w:t xml:space="preserve">(A.Rāviņš, V.Ļevčenoks, M.Buškevics, D.Olte, I.Bandeniece, A.Garančs, J.Strods, I.Jakovels, S.Stoļarovs, A.Eihvalds, L.Zīverts, G.Kurlovičs, A.Rublis), </w:t>
      </w:r>
      <w:r w:rsidR="00871107" w:rsidRPr="00FA309E">
        <w:rPr>
          <w:b/>
          <w:color w:val="000000"/>
          <w:lang w:eastAsia="lv-LV"/>
        </w:rPr>
        <w:t xml:space="preserve">PRET- </w:t>
      </w:r>
      <w:r w:rsidR="00871107" w:rsidRPr="00FA309E">
        <w:rPr>
          <w:color w:val="000000"/>
          <w:lang w:eastAsia="lv-LV"/>
        </w:rPr>
        <w:t>nav,</w:t>
      </w:r>
      <w:r w:rsidR="00871107" w:rsidRPr="00FA309E">
        <w:rPr>
          <w:b/>
          <w:color w:val="000000"/>
          <w:lang w:eastAsia="lv-LV"/>
        </w:rPr>
        <w:t xml:space="preserve"> ATTURAS </w:t>
      </w:r>
      <w:r w:rsidR="00871107" w:rsidRPr="00FA309E">
        <w:rPr>
          <w:color w:val="000000"/>
          <w:lang w:eastAsia="lv-LV"/>
        </w:rPr>
        <w:t>– nav</w:t>
      </w:r>
      <w:r w:rsidR="00871107" w:rsidRPr="00FA309E">
        <w:rPr>
          <w:bCs/>
          <w:lang w:eastAsia="lv-LV"/>
        </w:rPr>
        <w:t>,</w:t>
      </w:r>
    </w:p>
    <w:p w:rsidR="00871107" w:rsidRDefault="00871107" w:rsidP="00A615B0">
      <w:pPr>
        <w:pStyle w:val="BodyText"/>
        <w:ind w:firstLine="360"/>
        <w:jc w:val="both"/>
      </w:pPr>
    </w:p>
    <w:p w:rsidR="00A615B0" w:rsidRPr="003E03A8" w:rsidRDefault="00A615B0" w:rsidP="00A615B0">
      <w:pPr>
        <w:pStyle w:val="BodyText"/>
        <w:ind w:firstLine="360"/>
        <w:jc w:val="both"/>
      </w:pPr>
      <w:r>
        <w:t>Saskaņā ar likuma „Par pašvaldībām”</w:t>
      </w:r>
      <w:r w:rsidR="000A6DF0">
        <w:t xml:space="preserve"> 12.pantu, 15.panta pirmās daļas 6.punktu</w:t>
      </w:r>
      <w:r w:rsidRPr="00A240F2">
        <w:t xml:space="preserve">, </w:t>
      </w:r>
      <w:r w:rsidR="000A6DF0" w:rsidRPr="000A6DF0">
        <w:t>Biedrību un nodibinājumu likum</w:t>
      </w:r>
      <w:r w:rsidR="000A6DF0">
        <w:t>a 9</w:t>
      </w:r>
      <w:r>
        <w:t xml:space="preserve">5.panta </w:t>
      </w:r>
      <w:r w:rsidR="000A6DF0">
        <w:t xml:space="preserve">otro un </w:t>
      </w:r>
      <w:r>
        <w:t xml:space="preserve">trešo daļu, </w:t>
      </w:r>
      <w:r w:rsidR="005C0D78">
        <w:rPr>
          <w:szCs w:val="22"/>
        </w:rPr>
        <w:t xml:space="preserve">nodibinājuma “Jelgavnieku veselības veicināšanas fonds” </w:t>
      </w:r>
      <w:r w:rsidR="00E474DE">
        <w:t>statūtiem</w:t>
      </w:r>
      <w:r>
        <w:t>,</w:t>
      </w:r>
      <w:r w:rsidR="00E474DE">
        <w:t xml:space="preserve"> </w:t>
      </w:r>
      <w:proofErr w:type="spellStart"/>
      <w:r w:rsidR="00E474DE">
        <w:t>K.Lankovskas</w:t>
      </w:r>
      <w:proofErr w:type="spellEnd"/>
      <w:r>
        <w:t xml:space="preserve"> </w:t>
      </w:r>
      <w:r w:rsidRPr="003E03A8">
        <w:t xml:space="preserve">2019.gada </w:t>
      </w:r>
      <w:r w:rsidR="00E474DE">
        <w:t>26</w:t>
      </w:r>
      <w:r w:rsidR="00873D1F">
        <w:t xml:space="preserve">.marta iesniegumu, </w:t>
      </w:r>
      <w:proofErr w:type="spellStart"/>
      <w:r w:rsidR="00873D1F">
        <w:t>A.Dilānes</w:t>
      </w:r>
      <w:proofErr w:type="spellEnd"/>
      <w:r w:rsidR="00873D1F">
        <w:t xml:space="preserve"> </w:t>
      </w:r>
      <w:r w:rsidR="00873D1F" w:rsidRPr="003E03A8">
        <w:t xml:space="preserve">2019.gada </w:t>
      </w:r>
      <w:r w:rsidR="00873D1F">
        <w:t>28.marta iesniegumu,</w:t>
      </w:r>
    </w:p>
    <w:p w:rsidR="00A615B0" w:rsidRPr="003E03A8" w:rsidRDefault="00A615B0" w:rsidP="00A615B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3E03A8">
        <w:rPr>
          <w:b/>
          <w:bCs/>
          <w:lang w:val="lv-LV"/>
        </w:rPr>
        <w:t>JELGAVAS PILSĒTAS DOME NOLEMJ:</w:t>
      </w:r>
    </w:p>
    <w:p w:rsidR="00A615B0" w:rsidRPr="003E03A8" w:rsidRDefault="00A615B0" w:rsidP="00A55381">
      <w:pPr>
        <w:pStyle w:val="Header"/>
        <w:tabs>
          <w:tab w:val="clear" w:pos="4320"/>
          <w:tab w:val="clear" w:pos="8640"/>
          <w:tab w:val="left" w:pos="426"/>
        </w:tabs>
        <w:jc w:val="both"/>
        <w:rPr>
          <w:szCs w:val="22"/>
          <w:lang w:val="lv-LV"/>
        </w:rPr>
      </w:pPr>
      <w:r w:rsidRPr="003E03A8">
        <w:rPr>
          <w:lang w:val="lv-LV"/>
        </w:rPr>
        <w:tab/>
      </w:r>
      <w:r w:rsidRPr="003E03A8">
        <w:rPr>
          <w:szCs w:val="22"/>
          <w:lang w:val="lv-LV"/>
        </w:rPr>
        <w:t>Izdarīt Jelgavas pilsētas domes 201</w:t>
      </w:r>
      <w:r w:rsidR="00942DD2">
        <w:rPr>
          <w:szCs w:val="22"/>
          <w:lang w:val="lv-LV"/>
        </w:rPr>
        <w:t>8</w:t>
      </w:r>
      <w:r w:rsidRPr="003E03A8">
        <w:rPr>
          <w:szCs w:val="22"/>
          <w:lang w:val="lv-LV"/>
        </w:rPr>
        <w:t xml:space="preserve">.gada </w:t>
      </w:r>
      <w:r w:rsidR="00942DD2">
        <w:rPr>
          <w:szCs w:val="22"/>
          <w:lang w:val="lv-LV"/>
        </w:rPr>
        <w:t>26</w:t>
      </w:r>
      <w:bookmarkStart w:id="0" w:name="_GoBack"/>
      <w:bookmarkEnd w:id="0"/>
      <w:r w:rsidRPr="003E03A8">
        <w:rPr>
          <w:szCs w:val="22"/>
          <w:lang w:val="lv-LV"/>
        </w:rPr>
        <w:t>.</w:t>
      </w:r>
      <w:r w:rsidR="00942DD2">
        <w:rPr>
          <w:szCs w:val="22"/>
          <w:lang w:val="lv-LV"/>
        </w:rPr>
        <w:t>jūlija</w:t>
      </w:r>
      <w:r w:rsidRPr="003E03A8">
        <w:rPr>
          <w:szCs w:val="22"/>
          <w:lang w:val="lv-LV"/>
        </w:rPr>
        <w:t xml:space="preserve"> lēmumā Nr.</w:t>
      </w:r>
      <w:r w:rsidR="00942DD2">
        <w:rPr>
          <w:szCs w:val="22"/>
          <w:lang w:val="lv-LV"/>
        </w:rPr>
        <w:t>10/18</w:t>
      </w:r>
      <w:r w:rsidRPr="003E03A8">
        <w:rPr>
          <w:szCs w:val="22"/>
          <w:lang w:val="lv-LV"/>
        </w:rPr>
        <w:t xml:space="preserve"> “</w:t>
      </w:r>
      <w:r w:rsidR="00942DD2">
        <w:rPr>
          <w:szCs w:val="22"/>
          <w:lang w:val="lv-LV"/>
        </w:rPr>
        <w:t xml:space="preserve">Nodibinājuma “Jelgavnieku </w:t>
      </w:r>
      <w:r w:rsidR="00A72B51">
        <w:rPr>
          <w:szCs w:val="22"/>
          <w:lang w:val="lv-LV"/>
        </w:rPr>
        <w:t xml:space="preserve">veselības veicināšanas fonds” valdes </w:t>
      </w:r>
      <w:r w:rsidRPr="003E03A8">
        <w:rPr>
          <w:szCs w:val="22"/>
          <w:lang w:val="lv-LV"/>
        </w:rPr>
        <w:t xml:space="preserve">apstiprināšana” </w:t>
      </w:r>
      <w:r w:rsidR="00A55381">
        <w:rPr>
          <w:szCs w:val="22"/>
          <w:lang w:val="lv-LV"/>
        </w:rPr>
        <w:t xml:space="preserve">grozījumu un izteikt </w:t>
      </w:r>
      <w:r w:rsidRPr="003E03A8">
        <w:rPr>
          <w:szCs w:val="22"/>
          <w:lang w:val="lv-LV"/>
        </w:rPr>
        <w:t>1.</w:t>
      </w:r>
      <w:r w:rsidR="00A72B51">
        <w:rPr>
          <w:szCs w:val="22"/>
          <w:lang w:val="lv-LV"/>
        </w:rPr>
        <w:t>3.3</w:t>
      </w:r>
      <w:r w:rsidRPr="003E03A8">
        <w:rPr>
          <w:szCs w:val="22"/>
          <w:lang w:val="lv-LV"/>
        </w:rPr>
        <w:t>.</w:t>
      </w:r>
      <w:r>
        <w:rPr>
          <w:szCs w:val="22"/>
          <w:lang w:val="lv-LV"/>
        </w:rPr>
        <w:t xml:space="preserve"> </w:t>
      </w:r>
      <w:r w:rsidRPr="003E03A8">
        <w:rPr>
          <w:szCs w:val="22"/>
          <w:lang w:val="lv-LV"/>
        </w:rPr>
        <w:t>apakšpunktu šādā redakcijā:</w:t>
      </w:r>
    </w:p>
    <w:p w:rsidR="00A615B0" w:rsidRPr="00A240F2" w:rsidRDefault="00A615B0" w:rsidP="00A55381">
      <w:pPr>
        <w:pStyle w:val="Header"/>
        <w:tabs>
          <w:tab w:val="clear" w:pos="4320"/>
          <w:tab w:val="clear" w:pos="8640"/>
        </w:tabs>
        <w:ind w:firstLine="720"/>
        <w:jc w:val="both"/>
        <w:rPr>
          <w:szCs w:val="22"/>
          <w:lang w:val="lv-LV"/>
        </w:rPr>
      </w:pPr>
      <w:r w:rsidRPr="003E03A8">
        <w:rPr>
          <w:szCs w:val="22"/>
          <w:lang w:val="lv-LV"/>
        </w:rPr>
        <w:t>“1.</w:t>
      </w:r>
      <w:r w:rsidR="00A72B51">
        <w:rPr>
          <w:szCs w:val="22"/>
          <w:lang w:val="lv-LV"/>
        </w:rPr>
        <w:t>3.3</w:t>
      </w:r>
      <w:r>
        <w:rPr>
          <w:szCs w:val="22"/>
          <w:lang w:val="lv-LV"/>
        </w:rPr>
        <w:t>.</w:t>
      </w:r>
      <w:r w:rsidRPr="003E03A8">
        <w:rPr>
          <w:lang w:val="lv-LV"/>
        </w:rPr>
        <w:t xml:space="preserve"> </w:t>
      </w:r>
      <w:r w:rsidR="00A72B51">
        <w:rPr>
          <w:szCs w:val="22"/>
          <w:lang w:val="lv-LV"/>
        </w:rPr>
        <w:t>Agita Dilāne</w:t>
      </w:r>
      <w:r w:rsidRPr="003E03A8">
        <w:rPr>
          <w:szCs w:val="22"/>
          <w:lang w:val="lv-LV"/>
        </w:rPr>
        <w:t xml:space="preserve"> - </w:t>
      </w:r>
      <w:r w:rsidR="00A72B51" w:rsidRPr="00A72B51">
        <w:rPr>
          <w:lang w:val="lv-LV"/>
        </w:rPr>
        <w:t>Jelgavas pilsētas pašvaldības iestādes “Jelgavas</w:t>
      </w:r>
      <w:r w:rsidR="00A72B51">
        <w:rPr>
          <w:lang w:val="lv-LV"/>
        </w:rPr>
        <w:t xml:space="preserve"> sociālo lietu pārvalde” vecākā speciāliste</w:t>
      </w:r>
      <w:r w:rsidR="00A72B51" w:rsidRPr="00A72B51">
        <w:rPr>
          <w:lang w:val="lv-LV"/>
        </w:rPr>
        <w:t xml:space="preserve"> veselības veicināšanas jautājumos</w:t>
      </w:r>
      <w:r>
        <w:rPr>
          <w:szCs w:val="22"/>
          <w:lang w:val="lv-LV"/>
        </w:rPr>
        <w:t>”.</w:t>
      </w:r>
    </w:p>
    <w:p w:rsidR="00A615B0" w:rsidRDefault="00A615B0" w:rsidP="00A615B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5C2294" w:rsidRDefault="005C2294" w:rsidP="00A615B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871107" w:rsidRPr="00EE3648" w:rsidRDefault="00871107" w:rsidP="00871107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 w:rsidRPr="00EE3648">
        <w:tab/>
      </w:r>
      <w:r w:rsidRPr="00EE3648">
        <w:tab/>
      </w:r>
      <w:r w:rsidRPr="00EE3648">
        <w:tab/>
      </w:r>
      <w:r>
        <w:t>A.Rāviņš</w:t>
      </w:r>
    </w:p>
    <w:p w:rsidR="00871107" w:rsidRDefault="00871107" w:rsidP="00871107">
      <w:pPr>
        <w:rPr>
          <w:color w:val="000000"/>
          <w:lang w:eastAsia="lv-LV"/>
        </w:rPr>
      </w:pPr>
    </w:p>
    <w:p w:rsidR="00871107" w:rsidRDefault="00871107" w:rsidP="00871107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871107" w:rsidRDefault="00871107" w:rsidP="00871107">
      <w:pPr>
        <w:tabs>
          <w:tab w:val="left" w:pos="3960"/>
        </w:tabs>
        <w:jc w:val="both"/>
      </w:pPr>
      <w:r>
        <w:t xml:space="preserve">Administratīvās pārvaldes </w:t>
      </w:r>
    </w:p>
    <w:p w:rsidR="00871107" w:rsidRDefault="00871107" w:rsidP="00871107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871107" w:rsidRDefault="00871107" w:rsidP="00871107">
      <w:pPr>
        <w:jc w:val="both"/>
      </w:pPr>
      <w:r>
        <w:t>2019.gada 25.aprīlī</w:t>
      </w:r>
    </w:p>
    <w:p w:rsidR="00871107" w:rsidRDefault="00871107" w:rsidP="00871107">
      <w:pPr>
        <w:pStyle w:val="Header"/>
        <w:tabs>
          <w:tab w:val="clear" w:pos="4320"/>
          <w:tab w:val="clear" w:pos="8640"/>
        </w:tabs>
        <w:ind w:left="1020"/>
        <w:jc w:val="both"/>
        <w:rPr>
          <w:sz w:val="20"/>
        </w:rPr>
      </w:pPr>
    </w:p>
    <w:sectPr w:rsidR="00871107" w:rsidSect="0029227E">
      <w:headerReference w:type="first" r:id="rId9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A61" w:rsidRDefault="00B11A61">
      <w:r>
        <w:separator/>
      </w:r>
    </w:p>
  </w:endnote>
  <w:endnote w:type="continuationSeparator" w:id="0">
    <w:p w:rsidR="00B11A61" w:rsidRDefault="00B1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A61" w:rsidRDefault="00B11A61">
      <w:r>
        <w:separator/>
      </w:r>
    </w:p>
  </w:footnote>
  <w:footnote w:type="continuationSeparator" w:id="0">
    <w:p w:rsidR="00B11A61" w:rsidRDefault="00B11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DF7478E" wp14:editId="5280E35C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F4320"/>
    <w:multiLevelType w:val="hybridMultilevel"/>
    <w:tmpl w:val="67B2A650"/>
    <w:lvl w:ilvl="0" w:tplc="28C2F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B0"/>
    <w:rsid w:val="00050660"/>
    <w:rsid w:val="000A6DF0"/>
    <w:rsid w:val="000C4CB0"/>
    <w:rsid w:val="000E4EB6"/>
    <w:rsid w:val="00157FB5"/>
    <w:rsid w:val="00197F0A"/>
    <w:rsid w:val="001B2E18"/>
    <w:rsid w:val="001C104F"/>
    <w:rsid w:val="001C3930"/>
    <w:rsid w:val="002051D3"/>
    <w:rsid w:val="0023035D"/>
    <w:rsid w:val="00234CBA"/>
    <w:rsid w:val="002438AA"/>
    <w:rsid w:val="00267C14"/>
    <w:rsid w:val="00287D4D"/>
    <w:rsid w:val="0029227E"/>
    <w:rsid w:val="002A71EA"/>
    <w:rsid w:val="002B34CE"/>
    <w:rsid w:val="002D745A"/>
    <w:rsid w:val="0031251F"/>
    <w:rsid w:val="00342504"/>
    <w:rsid w:val="0036555D"/>
    <w:rsid w:val="003959A1"/>
    <w:rsid w:val="00396906"/>
    <w:rsid w:val="003D12D3"/>
    <w:rsid w:val="003D5C89"/>
    <w:rsid w:val="0043706F"/>
    <w:rsid w:val="004407DF"/>
    <w:rsid w:val="00444795"/>
    <w:rsid w:val="0044759D"/>
    <w:rsid w:val="004A07D3"/>
    <w:rsid w:val="004D47D9"/>
    <w:rsid w:val="005262F9"/>
    <w:rsid w:val="00540422"/>
    <w:rsid w:val="00546AFA"/>
    <w:rsid w:val="00577970"/>
    <w:rsid w:val="005931AB"/>
    <w:rsid w:val="005B3F68"/>
    <w:rsid w:val="005C0D78"/>
    <w:rsid w:val="005C2294"/>
    <w:rsid w:val="005C2B66"/>
    <w:rsid w:val="0060175D"/>
    <w:rsid w:val="0063151B"/>
    <w:rsid w:val="00631B8B"/>
    <w:rsid w:val="006457D0"/>
    <w:rsid w:val="0066057F"/>
    <w:rsid w:val="0066324F"/>
    <w:rsid w:val="006D62C3"/>
    <w:rsid w:val="00720161"/>
    <w:rsid w:val="00735A54"/>
    <w:rsid w:val="007419F0"/>
    <w:rsid w:val="0076543C"/>
    <w:rsid w:val="0079054F"/>
    <w:rsid w:val="007F54F5"/>
    <w:rsid w:val="00802131"/>
    <w:rsid w:val="00807AB7"/>
    <w:rsid w:val="00827057"/>
    <w:rsid w:val="00852071"/>
    <w:rsid w:val="008562DC"/>
    <w:rsid w:val="00871107"/>
    <w:rsid w:val="00873D1F"/>
    <w:rsid w:val="00880030"/>
    <w:rsid w:val="00892EB6"/>
    <w:rsid w:val="008A01DF"/>
    <w:rsid w:val="008C5FC7"/>
    <w:rsid w:val="009002FC"/>
    <w:rsid w:val="00942DD2"/>
    <w:rsid w:val="00946181"/>
    <w:rsid w:val="0097415D"/>
    <w:rsid w:val="0099788C"/>
    <w:rsid w:val="009C00E0"/>
    <w:rsid w:val="00A55381"/>
    <w:rsid w:val="00A615B0"/>
    <w:rsid w:val="00A72B51"/>
    <w:rsid w:val="00A867C4"/>
    <w:rsid w:val="00A87705"/>
    <w:rsid w:val="00AA6D58"/>
    <w:rsid w:val="00B031B8"/>
    <w:rsid w:val="00B03FD3"/>
    <w:rsid w:val="00B11A61"/>
    <w:rsid w:val="00B35B4C"/>
    <w:rsid w:val="00B51C9C"/>
    <w:rsid w:val="00B64D4D"/>
    <w:rsid w:val="00BB45EA"/>
    <w:rsid w:val="00BB795F"/>
    <w:rsid w:val="00C36D3B"/>
    <w:rsid w:val="00C516D8"/>
    <w:rsid w:val="00C52E42"/>
    <w:rsid w:val="00C75E2C"/>
    <w:rsid w:val="00C86BBA"/>
    <w:rsid w:val="00C9728B"/>
    <w:rsid w:val="00CA0990"/>
    <w:rsid w:val="00CD139B"/>
    <w:rsid w:val="00CD2FC4"/>
    <w:rsid w:val="00D00D85"/>
    <w:rsid w:val="00D1121C"/>
    <w:rsid w:val="00DC5428"/>
    <w:rsid w:val="00E474DE"/>
    <w:rsid w:val="00E61AB9"/>
    <w:rsid w:val="00EA770A"/>
    <w:rsid w:val="00EB10AE"/>
    <w:rsid w:val="00EC3FC4"/>
    <w:rsid w:val="00EC4C76"/>
    <w:rsid w:val="00EC518D"/>
    <w:rsid w:val="00F848CF"/>
    <w:rsid w:val="00FA309E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B0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615B0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B0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615B0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rita.vrublevska\Domes_l&#275;mumi\25_04_2019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6E3F3-014D-4A65-AA77-05CB3164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3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Everita Vrubļevska</dc:creator>
  <cp:lastModifiedBy>Baiba Jēkabsone</cp:lastModifiedBy>
  <cp:revision>4</cp:revision>
  <cp:lastPrinted>2019-04-25T12:10:00Z</cp:lastPrinted>
  <dcterms:created xsi:type="dcterms:W3CDTF">2019-04-24T13:32:00Z</dcterms:created>
  <dcterms:modified xsi:type="dcterms:W3CDTF">2019-04-25T12:12:00Z</dcterms:modified>
</cp:coreProperties>
</file>