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B0F5" w14:textId="77777777" w:rsidR="00E61AB9" w:rsidRPr="00D1077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D1077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5CB3D4" wp14:editId="536BAC26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DBF72" w14:textId="124CEE5E" w:rsidR="003D5C89" w:rsidRDefault="00453B1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16DBF72" w14:textId="124CEE5E" w:rsidR="003D5C89" w:rsidRDefault="00453B1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D1077D" w14:paraId="15C22C13" w14:textId="77777777" w:rsidTr="00453B10">
        <w:tc>
          <w:tcPr>
            <w:tcW w:w="7905" w:type="dxa"/>
          </w:tcPr>
          <w:p w14:paraId="2D7A95AD" w14:textId="12156DD2" w:rsidR="00E61AB9" w:rsidRPr="00D1077D" w:rsidRDefault="00A003D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1077D">
              <w:rPr>
                <w:bCs/>
                <w:szCs w:val="44"/>
                <w:lang w:val="lv-LV"/>
              </w:rPr>
              <w:t>2</w:t>
            </w:r>
            <w:r w:rsidR="00770679">
              <w:rPr>
                <w:bCs/>
                <w:szCs w:val="44"/>
                <w:lang w:val="lv-LV"/>
              </w:rPr>
              <w:t>8</w:t>
            </w:r>
            <w:r w:rsidR="00E61AB9" w:rsidRPr="00D1077D">
              <w:rPr>
                <w:bCs/>
                <w:szCs w:val="44"/>
                <w:lang w:val="lv-LV"/>
              </w:rPr>
              <w:t>.</w:t>
            </w:r>
            <w:r w:rsidR="00351E8A" w:rsidRPr="00D1077D">
              <w:rPr>
                <w:bCs/>
                <w:szCs w:val="44"/>
                <w:lang w:val="lv-LV"/>
              </w:rPr>
              <w:t>0</w:t>
            </w:r>
            <w:r w:rsidR="00D73A6E">
              <w:rPr>
                <w:bCs/>
                <w:szCs w:val="44"/>
                <w:lang w:val="lv-LV"/>
              </w:rPr>
              <w:t>3</w:t>
            </w:r>
            <w:r w:rsidR="00CD139B" w:rsidRPr="00D1077D">
              <w:rPr>
                <w:bCs/>
                <w:szCs w:val="44"/>
                <w:lang w:val="lv-LV"/>
              </w:rPr>
              <w:t>.</w:t>
            </w:r>
            <w:r w:rsidR="0044759D" w:rsidRPr="00D1077D">
              <w:rPr>
                <w:bCs/>
                <w:szCs w:val="44"/>
                <w:lang w:val="lv-LV"/>
              </w:rPr>
              <w:t>20</w:t>
            </w:r>
            <w:r w:rsidR="000C4CB0" w:rsidRPr="00D1077D">
              <w:rPr>
                <w:bCs/>
                <w:szCs w:val="44"/>
                <w:lang w:val="lv-LV"/>
              </w:rPr>
              <w:t>1</w:t>
            </w:r>
            <w:r w:rsidR="00217F67">
              <w:rPr>
                <w:bCs/>
                <w:szCs w:val="44"/>
                <w:lang w:val="lv-LV"/>
              </w:rPr>
              <w:t>9</w:t>
            </w:r>
            <w:r w:rsidR="00B51C9C" w:rsidRPr="00D1077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2CCCC30" w14:textId="2876DE72" w:rsidR="00E61AB9" w:rsidRPr="00D1077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1077D">
              <w:rPr>
                <w:bCs/>
                <w:szCs w:val="44"/>
                <w:lang w:val="lv-LV"/>
              </w:rPr>
              <w:t>Nr.</w:t>
            </w:r>
            <w:r w:rsidR="00453B10">
              <w:rPr>
                <w:bCs/>
                <w:szCs w:val="44"/>
                <w:lang w:val="lv-LV"/>
              </w:rPr>
              <w:t xml:space="preserve"> 3/4</w:t>
            </w:r>
          </w:p>
        </w:tc>
      </w:tr>
    </w:tbl>
    <w:p w14:paraId="04D847A0" w14:textId="77777777" w:rsidR="002C38AD" w:rsidRPr="00864CD1" w:rsidRDefault="002C38AD" w:rsidP="00453B10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14:paraId="734094BA" w14:textId="77777777" w:rsidR="00453B10" w:rsidRDefault="00A003D7" w:rsidP="004E161D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64CD1">
        <w:rPr>
          <w:szCs w:val="44"/>
          <w:u w:val="none"/>
        </w:rPr>
        <w:t xml:space="preserve"> JELGAVAS PILSĒTAS PAŠVALDĪBAS </w:t>
      </w:r>
    </w:p>
    <w:p w14:paraId="1E4CD4C0" w14:textId="79705A09" w:rsidR="00453B10" w:rsidRPr="00EF7105" w:rsidRDefault="00A003D7" w:rsidP="004E161D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64CD1">
        <w:rPr>
          <w:szCs w:val="44"/>
          <w:u w:val="none"/>
        </w:rPr>
        <w:t>201</w:t>
      </w:r>
      <w:r w:rsidR="004E161D" w:rsidRPr="00864CD1">
        <w:rPr>
          <w:szCs w:val="44"/>
          <w:u w:val="none"/>
        </w:rPr>
        <w:t>9</w:t>
      </w:r>
      <w:r w:rsidRPr="00864CD1">
        <w:rPr>
          <w:szCs w:val="44"/>
          <w:u w:val="none"/>
        </w:rPr>
        <w:t>.GADA 2</w:t>
      </w:r>
      <w:r w:rsidR="00770679">
        <w:rPr>
          <w:szCs w:val="44"/>
          <w:u w:val="none"/>
        </w:rPr>
        <w:t>8</w:t>
      </w:r>
      <w:r w:rsidR="004E161D" w:rsidRPr="00864CD1">
        <w:rPr>
          <w:szCs w:val="44"/>
          <w:u w:val="none"/>
        </w:rPr>
        <w:t>.</w:t>
      </w:r>
      <w:r w:rsidR="00D73A6E">
        <w:rPr>
          <w:szCs w:val="44"/>
          <w:u w:val="none"/>
        </w:rPr>
        <w:t>MART</w:t>
      </w:r>
      <w:r w:rsidR="00D1077D" w:rsidRPr="00864CD1">
        <w:rPr>
          <w:szCs w:val="44"/>
          <w:u w:val="none"/>
        </w:rPr>
        <w:t>A</w:t>
      </w:r>
      <w:r w:rsidR="00351E8A" w:rsidRPr="00864CD1">
        <w:rPr>
          <w:szCs w:val="44"/>
          <w:u w:val="none"/>
        </w:rPr>
        <w:t xml:space="preserve"> SAISTOŠO NOTEIKUMU NR</w:t>
      </w:r>
      <w:r w:rsidR="00351E8A" w:rsidRPr="00EF7105">
        <w:rPr>
          <w:szCs w:val="44"/>
          <w:u w:val="none"/>
        </w:rPr>
        <w:t>.</w:t>
      </w:r>
      <w:r w:rsidR="00453B10" w:rsidRPr="00EF7105">
        <w:rPr>
          <w:szCs w:val="44"/>
          <w:u w:val="none"/>
        </w:rPr>
        <w:t>19-7</w:t>
      </w:r>
      <w:r w:rsidR="00351E8A" w:rsidRPr="00EF7105">
        <w:rPr>
          <w:szCs w:val="44"/>
          <w:u w:val="none"/>
        </w:rPr>
        <w:t xml:space="preserve"> </w:t>
      </w:r>
      <w:bookmarkStart w:id="0" w:name="_Hlk504986334"/>
    </w:p>
    <w:p w14:paraId="5E39C847" w14:textId="048A9C53" w:rsidR="001C104F" w:rsidRPr="00864CD1" w:rsidRDefault="000B7EDE" w:rsidP="004E161D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64CD1">
        <w:rPr>
          <w:u w:val="none"/>
        </w:rPr>
        <w:t>„</w:t>
      </w:r>
      <w:bookmarkEnd w:id="0"/>
      <w:r w:rsidR="004E161D" w:rsidRPr="00864CD1">
        <w:rPr>
          <w:szCs w:val="44"/>
          <w:u w:val="none"/>
        </w:rPr>
        <w:t xml:space="preserve">GROZĪJUMI JELGAVAS PILSĒTAS PAŠVALDĪBAS 2018.GADA 22.MARTA SAISTOŠAJOS NOTEIKUMOS NR.18-8 </w:t>
      </w:r>
      <w:r w:rsidR="004E161D" w:rsidRPr="00864CD1">
        <w:rPr>
          <w:u w:val="none"/>
        </w:rPr>
        <w:t>„</w:t>
      </w:r>
      <w:r w:rsidRPr="00864CD1">
        <w:rPr>
          <w:u w:val="none"/>
        </w:rPr>
        <w:t xml:space="preserve">PAR </w:t>
      </w:r>
      <w:r w:rsidRPr="00864CD1">
        <w:rPr>
          <w:bCs w:val="0"/>
          <w:u w:val="none"/>
        </w:rPr>
        <w:t>SOCIĀLAJIEM PAKALPOJUMIEM JELGAVAS PILSĒTAS PAŠVALDĪBĀ”</w:t>
      </w:r>
      <w:r w:rsidR="004E161D" w:rsidRPr="00864CD1">
        <w:rPr>
          <w:bCs w:val="0"/>
          <w:u w:val="none"/>
        </w:rPr>
        <w:t>”</w:t>
      </w:r>
      <w:r w:rsidR="00351E8A" w:rsidRPr="00864CD1">
        <w:rPr>
          <w:szCs w:val="44"/>
          <w:u w:val="none"/>
        </w:rPr>
        <w:t xml:space="preserve"> </w:t>
      </w:r>
      <w:r w:rsidR="00A003D7" w:rsidRPr="00864CD1">
        <w:rPr>
          <w:u w:val="none"/>
        </w:rPr>
        <w:t>IZDOŠANA</w:t>
      </w:r>
    </w:p>
    <w:p w14:paraId="69C52FD2" w14:textId="77777777" w:rsidR="002438AA" w:rsidRPr="00864CD1" w:rsidRDefault="002438AA" w:rsidP="00351E8A"/>
    <w:p w14:paraId="7D204B75" w14:textId="1E4BA057" w:rsidR="00351E8A" w:rsidRPr="00864CD1" w:rsidRDefault="00351E8A" w:rsidP="0070740D">
      <w:pPr>
        <w:ind w:firstLine="720"/>
        <w:jc w:val="both"/>
      </w:pPr>
      <w:r w:rsidRPr="00864CD1">
        <w:rPr>
          <w:szCs w:val="20"/>
          <w:lang w:eastAsia="lv-LV"/>
        </w:rPr>
        <w:t>Saskaņā</w:t>
      </w:r>
      <w:r w:rsidRPr="00864CD1">
        <w:rPr>
          <w:iCs/>
        </w:rPr>
        <w:t xml:space="preserve"> ar </w:t>
      </w:r>
      <w:r w:rsidRPr="00864CD1">
        <w:t xml:space="preserve">likuma </w:t>
      </w:r>
      <w:r w:rsidR="00DE7B54" w:rsidRPr="00864CD1">
        <w:rPr>
          <w:bCs/>
        </w:rPr>
        <w:t>„</w:t>
      </w:r>
      <w:r w:rsidRPr="00864CD1">
        <w:t>Par pašvaldībām” 43.panta pirmās daļas 13.punktu,  Sociālo pakalpojumu un sociālās palīdzības likuma 3.panta trešo daļu</w:t>
      </w:r>
      <w:r w:rsidR="0070740D" w:rsidRPr="00864CD1">
        <w:rPr>
          <w:iCs/>
        </w:rPr>
        <w:t>,</w:t>
      </w:r>
    </w:p>
    <w:p w14:paraId="5AFBD5CB" w14:textId="77777777" w:rsidR="00351E8A" w:rsidRPr="00864CD1" w:rsidRDefault="00351E8A" w:rsidP="00351E8A">
      <w:pPr>
        <w:jc w:val="both"/>
        <w:rPr>
          <w:iCs/>
          <w:szCs w:val="20"/>
          <w:lang w:eastAsia="lv-LV"/>
        </w:rPr>
      </w:pPr>
    </w:p>
    <w:p w14:paraId="0A45A431" w14:textId="77777777" w:rsidR="00351E8A" w:rsidRPr="00864CD1" w:rsidRDefault="00351E8A" w:rsidP="00351E8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864CD1">
        <w:rPr>
          <w:b/>
          <w:bCs/>
          <w:lang w:val="lv-LV"/>
        </w:rPr>
        <w:t>JELGAVAS PILSĒTAS DOME NOLEMJ:</w:t>
      </w:r>
    </w:p>
    <w:p w14:paraId="2CB89E4E" w14:textId="77777777" w:rsidR="00351E8A" w:rsidRPr="00864CD1" w:rsidRDefault="00351E8A" w:rsidP="007074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419DDA25" w14:textId="5F244CE6" w:rsidR="00351E8A" w:rsidRPr="00864CD1" w:rsidRDefault="00351E8A" w:rsidP="00770679">
      <w:pPr>
        <w:spacing w:line="276" w:lineRule="auto"/>
        <w:ind w:firstLine="720"/>
        <w:jc w:val="both"/>
        <w:rPr>
          <w:b/>
          <w:bCs/>
        </w:rPr>
      </w:pPr>
      <w:r w:rsidRPr="00864CD1">
        <w:rPr>
          <w:bCs/>
        </w:rPr>
        <w:t>Izdot Jelgavas pilsētas pašvaldības 201</w:t>
      </w:r>
      <w:r w:rsidR="004E161D" w:rsidRPr="00864CD1">
        <w:rPr>
          <w:bCs/>
        </w:rPr>
        <w:t>9</w:t>
      </w:r>
      <w:r w:rsidRPr="00864CD1">
        <w:rPr>
          <w:bCs/>
        </w:rPr>
        <w:t>.gada 2</w:t>
      </w:r>
      <w:r w:rsidR="00770679">
        <w:rPr>
          <w:bCs/>
        </w:rPr>
        <w:t>8</w:t>
      </w:r>
      <w:r w:rsidRPr="00864CD1">
        <w:rPr>
          <w:bCs/>
        </w:rPr>
        <w:t>.</w:t>
      </w:r>
      <w:r w:rsidR="00D73A6E">
        <w:rPr>
          <w:bCs/>
        </w:rPr>
        <w:t>mart</w:t>
      </w:r>
      <w:r w:rsidR="004E161D" w:rsidRPr="00864CD1">
        <w:rPr>
          <w:bCs/>
        </w:rPr>
        <w:t>a</w:t>
      </w:r>
      <w:r w:rsidRPr="00864CD1">
        <w:rPr>
          <w:bCs/>
        </w:rPr>
        <w:t xml:space="preserve"> saistošos noteikumus Nr</w:t>
      </w:r>
      <w:bookmarkStart w:id="1" w:name="_GoBack"/>
      <w:r w:rsidRPr="00EF7105">
        <w:rPr>
          <w:bCs/>
        </w:rPr>
        <w:t>.</w:t>
      </w:r>
      <w:r w:rsidR="00453B10" w:rsidRPr="00EF7105">
        <w:rPr>
          <w:bCs/>
        </w:rPr>
        <w:t>19-7</w:t>
      </w:r>
      <w:r w:rsidRPr="00EF7105">
        <w:rPr>
          <w:bCs/>
        </w:rPr>
        <w:t xml:space="preserve"> </w:t>
      </w:r>
      <w:bookmarkEnd w:id="1"/>
      <w:r w:rsidR="004E161D" w:rsidRPr="00864CD1">
        <w:rPr>
          <w:bCs/>
        </w:rPr>
        <w:t xml:space="preserve">„Grozījumi Jelgavas pilsētas pašvaldības 2018.gada 22.marta saistošajos noteikumos Nr.18-8 </w:t>
      </w:r>
      <w:r w:rsidR="00DE7B54" w:rsidRPr="00864CD1">
        <w:rPr>
          <w:bCs/>
        </w:rPr>
        <w:t>„</w:t>
      </w:r>
      <w:r w:rsidR="00453B10">
        <w:rPr>
          <w:bCs/>
        </w:rPr>
        <w:t>Par</w:t>
      </w:r>
      <w:r w:rsidR="000B7EDE" w:rsidRPr="00864CD1">
        <w:rPr>
          <w:bCs/>
        </w:rPr>
        <w:t xml:space="preserve"> sociālajiem pakalpojumiem J</w:t>
      </w:r>
      <w:r w:rsidRPr="00864CD1">
        <w:rPr>
          <w:bCs/>
        </w:rPr>
        <w:t>elgavas pilsētas pašvaldībā</w:t>
      </w:r>
      <w:r w:rsidR="004E161D" w:rsidRPr="00864CD1">
        <w:rPr>
          <w:bCs/>
        </w:rPr>
        <w:t>””</w:t>
      </w:r>
      <w:r w:rsidRPr="00864CD1">
        <w:rPr>
          <w:bCs/>
        </w:rPr>
        <w:t xml:space="preserve"> (pielikumā).</w:t>
      </w:r>
    </w:p>
    <w:p w14:paraId="36D76A13" w14:textId="77777777" w:rsidR="00E61AB9" w:rsidRPr="00864CD1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342CA6D" w14:textId="52304A51" w:rsidR="00342504" w:rsidRDefault="00342504">
      <w:pPr>
        <w:jc w:val="both"/>
      </w:pPr>
    </w:p>
    <w:p w14:paraId="2E98C896" w14:textId="77777777" w:rsidR="00453B10" w:rsidRDefault="00453B10" w:rsidP="00453B10">
      <w:pPr>
        <w:jc w:val="both"/>
      </w:pPr>
      <w:r>
        <w:t>Domes priekšsēdētāja vietniece</w:t>
      </w:r>
      <w:r>
        <w:tab/>
      </w:r>
      <w:r>
        <w:tab/>
        <w:t>(paraksts)</w:t>
      </w:r>
      <w:r>
        <w:tab/>
      </w:r>
      <w:r>
        <w:tab/>
      </w:r>
      <w:r>
        <w:tab/>
        <w:t>R.Vectirāne</w:t>
      </w:r>
    </w:p>
    <w:p w14:paraId="3653FB48" w14:textId="77777777" w:rsidR="00453B10" w:rsidRDefault="00453B10" w:rsidP="00453B10">
      <w:pPr>
        <w:rPr>
          <w:color w:val="000000"/>
          <w:lang w:eastAsia="lv-LV"/>
        </w:rPr>
      </w:pPr>
    </w:p>
    <w:p w14:paraId="4EDBDC5C" w14:textId="77777777" w:rsidR="00453B10" w:rsidRDefault="00453B10" w:rsidP="00453B10">
      <w:pPr>
        <w:rPr>
          <w:color w:val="000000"/>
          <w:lang w:eastAsia="lv-LV"/>
        </w:rPr>
      </w:pPr>
    </w:p>
    <w:p w14:paraId="63A1A224" w14:textId="77777777" w:rsidR="00453B10" w:rsidRDefault="00453B10" w:rsidP="00453B1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AD62E6C" w14:textId="77777777" w:rsidR="00453B10" w:rsidRDefault="00453B10" w:rsidP="00453B10">
      <w:pPr>
        <w:tabs>
          <w:tab w:val="left" w:pos="3960"/>
        </w:tabs>
        <w:jc w:val="both"/>
      </w:pPr>
      <w:r>
        <w:t xml:space="preserve">Administratīvās pārvaldes </w:t>
      </w:r>
    </w:p>
    <w:p w14:paraId="15BFBBEE" w14:textId="253F7C96" w:rsidR="00453B10" w:rsidRDefault="00453B10" w:rsidP="00453B1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7995301" w14:textId="77777777" w:rsidR="00453B10" w:rsidRDefault="00453B10" w:rsidP="00453B10">
      <w:pPr>
        <w:jc w:val="both"/>
      </w:pPr>
      <w:r>
        <w:t>2019.gada 28.martā</w:t>
      </w:r>
    </w:p>
    <w:p w14:paraId="50123A62" w14:textId="77777777" w:rsidR="00453B10" w:rsidRDefault="00453B10" w:rsidP="00453B10">
      <w:pPr>
        <w:rPr>
          <w:sz w:val="20"/>
          <w:szCs w:val="20"/>
        </w:rPr>
      </w:pPr>
    </w:p>
    <w:p w14:paraId="219FD8F9" w14:textId="77777777" w:rsidR="00453B10" w:rsidRPr="00864CD1" w:rsidRDefault="00453B10">
      <w:pPr>
        <w:jc w:val="both"/>
      </w:pPr>
    </w:p>
    <w:sectPr w:rsidR="00453B10" w:rsidRPr="00864CD1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E77D6" w14:textId="77777777" w:rsidR="00472F92" w:rsidRDefault="00472F92">
      <w:r>
        <w:separator/>
      </w:r>
    </w:p>
  </w:endnote>
  <w:endnote w:type="continuationSeparator" w:id="0">
    <w:p w14:paraId="6207745F" w14:textId="77777777" w:rsidR="00472F92" w:rsidRDefault="004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4AF7" w14:textId="77777777" w:rsidR="008248BC" w:rsidRPr="004C3167" w:rsidRDefault="004C3167">
    <w:pPr>
      <w:pStyle w:val="Footer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7B892" w14:textId="77777777" w:rsidR="00472F92" w:rsidRDefault="00472F92">
      <w:r>
        <w:separator/>
      </w:r>
    </w:p>
  </w:footnote>
  <w:footnote w:type="continuationSeparator" w:id="0">
    <w:p w14:paraId="477CC418" w14:textId="77777777" w:rsidR="00472F92" w:rsidRDefault="0047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B22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8937492" wp14:editId="3BEBD59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C08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EED1CD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9785DB6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291B66" w14:textId="77777777">
      <w:tc>
        <w:tcPr>
          <w:tcW w:w="8528" w:type="dxa"/>
        </w:tcPr>
        <w:p w14:paraId="49B007D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0CC13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015C43EE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561AC"/>
    <w:rsid w:val="00075B4A"/>
    <w:rsid w:val="000869E1"/>
    <w:rsid w:val="00092E16"/>
    <w:rsid w:val="000B7EDE"/>
    <w:rsid w:val="000C4CB0"/>
    <w:rsid w:val="000E4EB6"/>
    <w:rsid w:val="000F0A62"/>
    <w:rsid w:val="00104AF6"/>
    <w:rsid w:val="00136B69"/>
    <w:rsid w:val="00157FB5"/>
    <w:rsid w:val="00197F0A"/>
    <w:rsid w:val="001B2E18"/>
    <w:rsid w:val="001B7876"/>
    <w:rsid w:val="001C104F"/>
    <w:rsid w:val="002051D3"/>
    <w:rsid w:val="002150A9"/>
    <w:rsid w:val="00217F19"/>
    <w:rsid w:val="00217F67"/>
    <w:rsid w:val="002438AA"/>
    <w:rsid w:val="002651D7"/>
    <w:rsid w:val="0029227E"/>
    <w:rsid w:val="002A71EA"/>
    <w:rsid w:val="002C38AD"/>
    <w:rsid w:val="002D745A"/>
    <w:rsid w:val="0031251F"/>
    <w:rsid w:val="00342504"/>
    <w:rsid w:val="00351E8A"/>
    <w:rsid w:val="00390AF7"/>
    <w:rsid w:val="003959A1"/>
    <w:rsid w:val="003D12D3"/>
    <w:rsid w:val="003D5C89"/>
    <w:rsid w:val="003F3EB4"/>
    <w:rsid w:val="003F7D69"/>
    <w:rsid w:val="004407DF"/>
    <w:rsid w:val="0044759D"/>
    <w:rsid w:val="00453B10"/>
    <w:rsid w:val="00457A6D"/>
    <w:rsid w:val="0046339D"/>
    <w:rsid w:val="00472F92"/>
    <w:rsid w:val="00485C66"/>
    <w:rsid w:val="004A3513"/>
    <w:rsid w:val="004B4538"/>
    <w:rsid w:val="004C3167"/>
    <w:rsid w:val="004D47D9"/>
    <w:rsid w:val="004D5A87"/>
    <w:rsid w:val="004E161D"/>
    <w:rsid w:val="00501EC8"/>
    <w:rsid w:val="00540422"/>
    <w:rsid w:val="00577970"/>
    <w:rsid w:val="005931AB"/>
    <w:rsid w:val="005D255A"/>
    <w:rsid w:val="0060175D"/>
    <w:rsid w:val="0063151B"/>
    <w:rsid w:val="00631B8B"/>
    <w:rsid w:val="006457D0"/>
    <w:rsid w:val="0066324F"/>
    <w:rsid w:val="0066541D"/>
    <w:rsid w:val="006A7FEE"/>
    <w:rsid w:val="006D62C3"/>
    <w:rsid w:val="006E6B21"/>
    <w:rsid w:val="00702DAB"/>
    <w:rsid w:val="0070740D"/>
    <w:rsid w:val="00720161"/>
    <w:rsid w:val="00726D91"/>
    <w:rsid w:val="007419F0"/>
    <w:rsid w:val="0076543C"/>
    <w:rsid w:val="00770679"/>
    <w:rsid w:val="00772040"/>
    <w:rsid w:val="0078407A"/>
    <w:rsid w:val="007F54F5"/>
    <w:rsid w:val="00802131"/>
    <w:rsid w:val="0080482F"/>
    <w:rsid w:val="00807AB7"/>
    <w:rsid w:val="008248BC"/>
    <w:rsid w:val="00827057"/>
    <w:rsid w:val="00837B7C"/>
    <w:rsid w:val="008562DC"/>
    <w:rsid w:val="00863447"/>
    <w:rsid w:val="00864CD1"/>
    <w:rsid w:val="00877167"/>
    <w:rsid w:val="00880030"/>
    <w:rsid w:val="00892EB6"/>
    <w:rsid w:val="008D38A0"/>
    <w:rsid w:val="008E7FA5"/>
    <w:rsid w:val="008F71C7"/>
    <w:rsid w:val="00931728"/>
    <w:rsid w:val="00946181"/>
    <w:rsid w:val="0097415D"/>
    <w:rsid w:val="00993C41"/>
    <w:rsid w:val="009C00E0"/>
    <w:rsid w:val="00A003D7"/>
    <w:rsid w:val="00A4241A"/>
    <w:rsid w:val="00A7694D"/>
    <w:rsid w:val="00A867C4"/>
    <w:rsid w:val="00AA6D58"/>
    <w:rsid w:val="00AF5E3B"/>
    <w:rsid w:val="00B03FD3"/>
    <w:rsid w:val="00B24077"/>
    <w:rsid w:val="00B35B4C"/>
    <w:rsid w:val="00B51C3A"/>
    <w:rsid w:val="00B51C9C"/>
    <w:rsid w:val="00B64D4D"/>
    <w:rsid w:val="00B71646"/>
    <w:rsid w:val="00B85D57"/>
    <w:rsid w:val="00B977FD"/>
    <w:rsid w:val="00BB6701"/>
    <w:rsid w:val="00BB795F"/>
    <w:rsid w:val="00BC3B51"/>
    <w:rsid w:val="00C037F5"/>
    <w:rsid w:val="00C36D3B"/>
    <w:rsid w:val="00C4722C"/>
    <w:rsid w:val="00C516D8"/>
    <w:rsid w:val="00C75E2C"/>
    <w:rsid w:val="00C77717"/>
    <w:rsid w:val="00C86BBA"/>
    <w:rsid w:val="00C9728B"/>
    <w:rsid w:val="00CA0990"/>
    <w:rsid w:val="00CD139B"/>
    <w:rsid w:val="00D00D85"/>
    <w:rsid w:val="00D1077D"/>
    <w:rsid w:val="00D1121C"/>
    <w:rsid w:val="00D73A6E"/>
    <w:rsid w:val="00DC5428"/>
    <w:rsid w:val="00DE7B54"/>
    <w:rsid w:val="00DF4E37"/>
    <w:rsid w:val="00E32494"/>
    <w:rsid w:val="00E61AB9"/>
    <w:rsid w:val="00E719D7"/>
    <w:rsid w:val="00EA3001"/>
    <w:rsid w:val="00EA770A"/>
    <w:rsid w:val="00EB10AE"/>
    <w:rsid w:val="00EC3FC4"/>
    <w:rsid w:val="00EC4C76"/>
    <w:rsid w:val="00EC518D"/>
    <w:rsid w:val="00ED2E47"/>
    <w:rsid w:val="00EF6B93"/>
    <w:rsid w:val="00EF7105"/>
    <w:rsid w:val="00F848CF"/>
    <w:rsid w:val="00FA04D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ACC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F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8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F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8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AppData\Local\Microsoft\Windows\INetCache\Content.Outlook\VS4530PX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88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3</cp:revision>
  <cp:lastPrinted>2019-02-28T12:25:00Z</cp:lastPrinted>
  <dcterms:created xsi:type="dcterms:W3CDTF">2019-03-26T07:01:00Z</dcterms:created>
  <dcterms:modified xsi:type="dcterms:W3CDTF">2019-03-29T12:54:00Z</dcterms:modified>
</cp:coreProperties>
</file>