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767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57B9F53" wp14:editId="529C278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BBABF" w14:textId="59C95157" w:rsidR="003D5C89" w:rsidRDefault="001060A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4BBBABF" w14:textId="59C95157" w:rsidR="003D5C89" w:rsidRDefault="001060A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5B3BC56A" w14:textId="77777777">
        <w:tc>
          <w:tcPr>
            <w:tcW w:w="6768" w:type="dxa"/>
          </w:tcPr>
          <w:p w14:paraId="5325842F" w14:textId="77777777" w:rsidR="00E61AB9" w:rsidRDefault="006A1EA5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28.02.2019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614CD2B1" w14:textId="1B426EA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060A5">
              <w:rPr>
                <w:bCs/>
                <w:szCs w:val="44"/>
                <w:lang w:val="lv-LV"/>
              </w:rPr>
              <w:t>2/33</w:t>
            </w:r>
          </w:p>
        </w:tc>
      </w:tr>
    </w:tbl>
    <w:p w14:paraId="1F1149AD" w14:textId="77777777"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14:paraId="75444757" w14:textId="77777777" w:rsidR="00841FD7" w:rsidRDefault="00A4238E" w:rsidP="00841FD7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KANDIDĀTU IZVIRZĪŠANA AKCIJU SABIEDRĪBAS</w:t>
      </w:r>
      <w:r w:rsidR="001325DC">
        <w:rPr>
          <w:u w:val="none"/>
        </w:rPr>
        <w:br/>
      </w:r>
      <w:r>
        <w:rPr>
          <w:u w:val="none"/>
        </w:rPr>
        <w:t xml:space="preserve"> “JELGAVAS SILTUMTĪKLU UZŅĒMUMS” PADOM</w:t>
      </w:r>
      <w:r w:rsidR="001325DC">
        <w:rPr>
          <w:u w:val="none"/>
        </w:rPr>
        <w:t>ES VĒLĒŠANĀM</w:t>
      </w:r>
    </w:p>
    <w:p w14:paraId="4D01D800" w14:textId="77777777" w:rsidR="001060A5" w:rsidRDefault="001060A5" w:rsidP="001060A5">
      <w:pPr>
        <w:jc w:val="both"/>
        <w:rPr>
          <w:b/>
          <w:bCs/>
          <w:lang w:eastAsia="lv-LV"/>
        </w:rPr>
      </w:pPr>
    </w:p>
    <w:p w14:paraId="5DFCF9A3" w14:textId="35109B03" w:rsidR="001060A5" w:rsidRDefault="00F0758F" w:rsidP="001060A5">
      <w:pPr>
        <w:jc w:val="both"/>
        <w:rPr>
          <w:color w:val="000000"/>
          <w:lang w:eastAsia="lv-LV"/>
        </w:rPr>
      </w:pPr>
      <w:r>
        <w:rPr>
          <w:b/>
          <w:bCs/>
          <w:lang w:eastAsia="lv-LV"/>
        </w:rPr>
        <w:t>Atklāti balsojot: PAR – 14</w:t>
      </w:r>
      <w:r w:rsidR="001060A5">
        <w:rPr>
          <w:b/>
          <w:bCs/>
          <w:lang w:eastAsia="lv-LV"/>
        </w:rPr>
        <w:t xml:space="preserve"> </w:t>
      </w:r>
      <w:r w:rsidR="001060A5">
        <w:rPr>
          <w:bCs/>
          <w:lang w:eastAsia="lv-LV"/>
        </w:rPr>
        <w:t xml:space="preserve">(A.Eihvalds, I.Jakovels, S.Stoļarovs, A.Rublis, G.Kurlovičs, V.Ļevčenoks, M.Buškevics, R.Vectirāne, R.Šlegelmilhs, D.Olte, A.Garančs, I.Bandeniece, J.Strods, A.Rāviņš), </w:t>
      </w:r>
      <w:r w:rsidR="001060A5">
        <w:rPr>
          <w:b/>
          <w:color w:val="000000"/>
          <w:lang w:eastAsia="lv-LV"/>
        </w:rPr>
        <w:t xml:space="preserve">PRET – </w:t>
      </w:r>
      <w:r w:rsidRPr="00F0758F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>L.Zīverts</w:t>
      </w:r>
      <w:r>
        <w:rPr>
          <w:color w:val="000000"/>
          <w:lang w:eastAsia="lv-LV"/>
        </w:rPr>
        <w:t>)</w:t>
      </w:r>
      <w:r w:rsidR="001060A5">
        <w:rPr>
          <w:color w:val="000000"/>
          <w:lang w:eastAsia="lv-LV"/>
        </w:rPr>
        <w:t xml:space="preserve">, </w:t>
      </w:r>
      <w:r w:rsidR="001060A5">
        <w:rPr>
          <w:b/>
          <w:color w:val="000000"/>
          <w:lang w:eastAsia="lv-LV"/>
        </w:rPr>
        <w:t xml:space="preserve">ATTURAS </w:t>
      </w:r>
      <w:r w:rsidR="001060A5">
        <w:rPr>
          <w:color w:val="000000"/>
          <w:lang w:eastAsia="lv-LV"/>
        </w:rPr>
        <w:t>– nav,</w:t>
      </w:r>
    </w:p>
    <w:p w14:paraId="76E906D5" w14:textId="77777777" w:rsidR="00F0758F" w:rsidRDefault="00F0758F" w:rsidP="001060A5">
      <w:pPr>
        <w:jc w:val="both"/>
        <w:rPr>
          <w:bCs/>
          <w:lang w:eastAsia="lv-LV"/>
        </w:rPr>
      </w:pPr>
    </w:p>
    <w:p w14:paraId="5771B81C" w14:textId="77777777" w:rsidR="00841FD7" w:rsidRPr="00E8755D" w:rsidRDefault="00841FD7" w:rsidP="00841FD7">
      <w:pPr>
        <w:pStyle w:val="BodyText"/>
        <w:ind w:right="118"/>
        <w:jc w:val="both"/>
        <w:rPr>
          <w:sz w:val="18"/>
        </w:rPr>
      </w:pPr>
    </w:p>
    <w:p w14:paraId="40B0EC67" w14:textId="4B7480B6" w:rsidR="00963626" w:rsidRDefault="00963626" w:rsidP="005E473B">
      <w:pPr>
        <w:spacing w:after="120"/>
        <w:ind w:firstLine="567"/>
        <w:jc w:val="both"/>
      </w:pPr>
      <w:r w:rsidRPr="00153269">
        <w:rPr>
          <w:lang w:eastAsia="lv-LV"/>
        </w:rPr>
        <w:t>Saskaņā</w:t>
      </w:r>
      <w:r w:rsidRPr="00153269">
        <w:rPr>
          <w:iCs/>
        </w:rPr>
        <w:t xml:space="preserve"> ar </w:t>
      </w:r>
      <w:r w:rsidR="00951468">
        <w:rPr>
          <w:iCs/>
        </w:rPr>
        <w:t>likuma “Par pašvaldībām”</w:t>
      </w:r>
      <w:r w:rsidR="009606D8">
        <w:rPr>
          <w:iCs/>
        </w:rPr>
        <w:t xml:space="preserve"> 21.panta divdesmit </w:t>
      </w:r>
      <w:r w:rsidR="001325DC">
        <w:rPr>
          <w:iCs/>
        </w:rPr>
        <w:t>septīt</w:t>
      </w:r>
      <w:r w:rsidR="009606D8">
        <w:rPr>
          <w:iCs/>
        </w:rPr>
        <w:t xml:space="preserve">o daļu, </w:t>
      </w:r>
      <w:r w:rsidR="00A4238E">
        <w:rPr>
          <w:iCs/>
        </w:rPr>
        <w:t>Komerc</w:t>
      </w:r>
      <w:r w:rsidR="00A4238E">
        <w:t xml:space="preserve">likuma 296.panta </w:t>
      </w:r>
      <w:r w:rsidR="00F53B67">
        <w:t>cetur</w:t>
      </w:r>
      <w:r w:rsidR="00A4238E">
        <w:t>to daļu</w:t>
      </w:r>
      <w:r w:rsidR="00F53B67">
        <w:t xml:space="preserve"> un akciju sabiedrības </w:t>
      </w:r>
      <w:r w:rsidR="00F53B67" w:rsidRPr="00F53B67">
        <w:t>“Jelgavas siltumtīklu uzņēmums”</w:t>
      </w:r>
      <w:r w:rsidR="00F53B67">
        <w:t xml:space="preserve"> 2019.gada 14.februāra vēstuli Nr.4</w:t>
      </w:r>
      <w:r w:rsidR="009606D8">
        <w:t xml:space="preserve"> par kandidātu izvirzīšanu ievēlēšanai akciju sabiedrības </w:t>
      </w:r>
      <w:r w:rsidR="009606D8" w:rsidRPr="009606D8">
        <w:t>“Jelgavas siltumtīklu uzņēmums”</w:t>
      </w:r>
      <w:r w:rsidR="009606D8">
        <w:t xml:space="preserve"> padomē</w:t>
      </w:r>
      <w:r w:rsidRPr="00153269">
        <w:t>,</w:t>
      </w:r>
    </w:p>
    <w:p w14:paraId="64B82245" w14:textId="77777777" w:rsidR="00F0758F" w:rsidRPr="00153269" w:rsidRDefault="00F0758F" w:rsidP="005E473B">
      <w:pPr>
        <w:spacing w:after="120"/>
        <w:ind w:firstLine="567"/>
        <w:jc w:val="both"/>
        <w:rPr>
          <w:iCs/>
        </w:rPr>
      </w:pPr>
      <w:bookmarkStart w:id="0" w:name="_GoBack"/>
      <w:bookmarkEnd w:id="0"/>
    </w:p>
    <w:p w14:paraId="5E6A0A47" w14:textId="77777777" w:rsidR="00963626" w:rsidRPr="00F579EA" w:rsidRDefault="00963626" w:rsidP="00963626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153269">
        <w:rPr>
          <w:b/>
          <w:bCs/>
          <w:szCs w:val="24"/>
          <w:lang w:val="lv-LV"/>
        </w:rPr>
        <w:t>JELGAVAS PILSĒTAS DOME NOLEMJ:</w:t>
      </w:r>
    </w:p>
    <w:p w14:paraId="25191DFC" w14:textId="1895D9EA" w:rsidR="00963626" w:rsidRPr="00153269" w:rsidRDefault="00F53B67" w:rsidP="000D7D61">
      <w:pPr>
        <w:pStyle w:val="Header"/>
        <w:tabs>
          <w:tab w:val="clear" w:pos="4320"/>
          <w:tab w:val="clear" w:pos="8640"/>
        </w:tabs>
        <w:ind w:firstLine="567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Izvirzīt </w:t>
      </w:r>
      <w:r w:rsidR="000D7D61">
        <w:rPr>
          <w:szCs w:val="24"/>
          <w:lang w:val="lv-LV"/>
        </w:rPr>
        <w:t xml:space="preserve">ievēlēšanai </w:t>
      </w:r>
      <w:r>
        <w:rPr>
          <w:szCs w:val="24"/>
          <w:lang w:val="lv-LV"/>
        </w:rPr>
        <w:t>akciju sabiedrības “Jelgavas siltumtīklu uzņēmums” padom</w:t>
      </w:r>
      <w:r w:rsidR="000D7D61">
        <w:rPr>
          <w:szCs w:val="24"/>
          <w:lang w:val="lv-LV"/>
        </w:rPr>
        <w:t>ē</w:t>
      </w:r>
      <w:r w:rsidR="001325DC">
        <w:rPr>
          <w:szCs w:val="24"/>
          <w:lang w:val="lv-LV"/>
        </w:rPr>
        <w:t xml:space="preserve"> šādus kandidātus</w:t>
      </w:r>
      <w:r w:rsidR="00963626" w:rsidRPr="00153269">
        <w:rPr>
          <w:szCs w:val="24"/>
          <w:lang w:val="lv-LV"/>
        </w:rPr>
        <w:t>:</w:t>
      </w:r>
    </w:p>
    <w:p w14:paraId="4FA01E5E" w14:textId="3DE02466" w:rsidR="00963626" w:rsidRPr="003256AB" w:rsidRDefault="00F53B67" w:rsidP="00F53B6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>
        <w:rPr>
          <w:szCs w:val="24"/>
          <w:lang w:val="lv-LV"/>
        </w:rPr>
        <w:t>Hardiju</w:t>
      </w:r>
      <w:proofErr w:type="spellEnd"/>
      <w:r>
        <w:rPr>
          <w:szCs w:val="24"/>
          <w:lang w:val="lv-LV"/>
        </w:rPr>
        <w:t xml:space="preserve"> </w:t>
      </w:r>
      <w:proofErr w:type="spellStart"/>
      <w:r>
        <w:rPr>
          <w:szCs w:val="24"/>
          <w:lang w:val="lv-LV"/>
        </w:rPr>
        <w:t>Verbeli</w:t>
      </w:r>
      <w:proofErr w:type="spellEnd"/>
      <w:r w:rsidR="00A17A95">
        <w:rPr>
          <w:szCs w:val="24"/>
          <w:lang w:val="lv-LV"/>
        </w:rPr>
        <w:t xml:space="preserve">, </w:t>
      </w:r>
      <w:r w:rsidR="00080B52">
        <w:rPr>
          <w:szCs w:val="24"/>
          <w:lang w:val="lv-LV"/>
        </w:rPr>
        <w:t xml:space="preserve">Valsts vides dienesta </w:t>
      </w:r>
      <w:r w:rsidR="00746FD3">
        <w:rPr>
          <w:szCs w:val="24"/>
          <w:lang w:val="lv-LV"/>
        </w:rPr>
        <w:t>Jelgav</w:t>
      </w:r>
      <w:r w:rsidR="00A17A95">
        <w:rPr>
          <w:szCs w:val="24"/>
          <w:lang w:val="lv-LV"/>
        </w:rPr>
        <w:t>as reģionālās vides pārvalde</w:t>
      </w:r>
      <w:r w:rsidR="00640C02">
        <w:rPr>
          <w:szCs w:val="24"/>
          <w:lang w:val="lv-LV"/>
        </w:rPr>
        <w:t>s</w:t>
      </w:r>
      <w:r w:rsidR="00A17A95">
        <w:rPr>
          <w:szCs w:val="24"/>
          <w:lang w:val="lv-LV"/>
        </w:rPr>
        <w:t xml:space="preserve"> direktoru</w:t>
      </w:r>
      <w:r w:rsidR="00963626" w:rsidRPr="003256AB">
        <w:rPr>
          <w:szCs w:val="24"/>
          <w:lang w:val="lv-LV"/>
        </w:rPr>
        <w:t>;</w:t>
      </w:r>
    </w:p>
    <w:p w14:paraId="4CB9E379" w14:textId="5650E011" w:rsidR="00963626" w:rsidRPr="003256AB" w:rsidRDefault="00F53B67" w:rsidP="00F53B6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Jāni </w:t>
      </w:r>
      <w:proofErr w:type="spellStart"/>
      <w:r>
        <w:rPr>
          <w:szCs w:val="24"/>
          <w:lang w:val="lv-LV"/>
        </w:rPr>
        <w:t>Kuķi</w:t>
      </w:r>
      <w:proofErr w:type="spellEnd"/>
      <w:r w:rsidR="00A17A95">
        <w:rPr>
          <w:szCs w:val="24"/>
          <w:lang w:val="lv-LV"/>
        </w:rPr>
        <w:t>, SIA “Jelgavas autobusu parks” galveno inženieri</w:t>
      </w:r>
      <w:r>
        <w:rPr>
          <w:szCs w:val="24"/>
          <w:lang w:val="lv-LV"/>
        </w:rPr>
        <w:t>.</w:t>
      </w:r>
    </w:p>
    <w:p w14:paraId="1258854E" w14:textId="77777777" w:rsidR="00841FD7" w:rsidRPr="00E8755D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sz w:val="20"/>
          <w:lang w:val="lv-LV"/>
        </w:rPr>
      </w:pPr>
    </w:p>
    <w:p w14:paraId="64144840" w14:textId="77777777" w:rsidR="001060A5" w:rsidRDefault="001060A5" w:rsidP="001060A5"/>
    <w:p w14:paraId="59179FF9" w14:textId="77777777" w:rsidR="00F0758F" w:rsidRDefault="00F0758F" w:rsidP="001060A5"/>
    <w:p w14:paraId="7924B795" w14:textId="77777777" w:rsidR="001060A5" w:rsidRDefault="001060A5" w:rsidP="001060A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14:paraId="10A3C465" w14:textId="77777777" w:rsidR="001060A5" w:rsidRDefault="001060A5" w:rsidP="001060A5">
      <w:pPr>
        <w:jc w:val="both"/>
      </w:pPr>
      <w:r>
        <w:t xml:space="preserve"> </w:t>
      </w:r>
    </w:p>
    <w:p w14:paraId="7A610425" w14:textId="77777777" w:rsidR="00F0758F" w:rsidRDefault="00F0758F" w:rsidP="001060A5">
      <w:pPr>
        <w:jc w:val="both"/>
      </w:pPr>
    </w:p>
    <w:p w14:paraId="75B21481" w14:textId="77777777" w:rsidR="001060A5" w:rsidRDefault="001060A5" w:rsidP="001060A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BC99372" w14:textId="77777777" w:rsidR="001060A5" w:rsidRDefault="001060A5" w:rsidP="001060A5">
      <w:pPr>
        <w:tabs>
          <w:tab w:val="left" w:pos="3960"/>
        </w:tabs>
        <w:jc w:val="both"/>
      </w:pPr>
      <w:r>
        <w:t xml:space="preserve">Administratīvās pārvaldes </w:t>
      </w:r>
    </w:p>
    <w:p w14:paraId="0F2A5C8D" w14:textId="77777777" w:rsidR="001060A5" w:rsidRDefault="001060A5" w:rsidP="001060A5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14:paraId="672D426B" w14:textId="77777777" w:rsidR="001060A5" w:rsidRDefault="001060A5" w:rsidP="001060A5">
      <w:pPr>
        <w:jc w:val="both"/>
      </w:pPr>
      <w:r>
        <w:t>2019.gada 28.februārī</w:t>
      </w:r>
    </w:p>
    <w:p w14:paraId="4E5A01B9" w14:textId="77777777" w:rsidR="001060A5" w:rsidRDefault="001060A5" w:rsidP="001060A5">
      <w:pPr>
        <w:jc w:val="both"/>
      </w:pPr>
    </w:p>
    <w:sectPr w:rsidR="001060A5" w:rsidSect="00E8755D">
      <w:headerReference w:type="first" r:id="rId9"/>
      <w:pgSz w:w="11906" w:h="16838" w:code="9"/>
      <w:pgMar w:top="567" w:right="992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91628" w14:textId="77777777" w:rsidR="00CA4028" w:rsidRDefault="00CA4028">
      <w:r>
        <w:separator/>
      </w:r>
    </w:p>
  </w:endnote>
  <w:endnote w:type="continuationSeparator" w:id="0">
    <w:p w14:paraId="0963200C" w14:textId="77777777" w:rsidR="00CA4028" w:rsidRDefault="00CA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7CC25" w14:textId="77777777" w:rsidR="00CA4028" w:rsidRDefault="00CA4028">
      <w:r>
        <w:separator/>
      </w:r>
    </w:p>
  </w:footnote>
  <w:footnote w:type="continuationSeparator" w:id="0">
    <w:p w14:paraId="7D895369" w14:textId="77777777" w:rsidR="00CA4028" w:rsidRDefault="00CA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8143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6E46E5" wp14:editId="4CA2985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C6C6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7A69C6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DCA189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18797E4" w14:textId="77777777">
      <w:tc>
        <w:tcPr>
          <w:tcW w:w="8528" w:type="dxa"/>
        </w:tcPr>
        <w:p w14:paraId="5D1E614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DB0C9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380274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80B52"/>
    <w:rsid w:val="000C4CB0"/>
    <w:rsid w:val="000D7D61"/>
    <w:rsid w:val="000E4EB6"/>
    <w:rsid w:val="001060A5"/>
    <w:rsid w:val="001325DC"/>
    <w:rsid w:val="00157FB5"/>
    <w:rsid w:val="001732AD"/>
    <w:rsid w:val="00197F0A"/>
    <w:rsid w:val="001A0303"/>
    <w:rsid w:val="001B2E18"/>
    <w:rsid w:val="001C104F"/>
    <w:rsid w:val="002051D3"/>
    <w:rsid w:val="00236A97"/>
    <w:rsid w:val="002438AA"/>
    <w:rsid w:val="0029227E"/>
    <w:rsid w:val="002A5218"/>
    <w:rsid w:val="002A71EA"/>
    <w:rsid w:val="002D745A"/>
    <w:rsid w:val="00303944"/>
    <w:rsid w:val="0031251F"/>
    <w:rsid w:val="00316611"/>
    <w:rsid w:val="003177D5"/>
    <w:rsid w:val="003256AB"/>
    <w:rsid w:val="00342504"/>
    <w:rsid w:val="003677F6"/>
    <w:rsid w:val="00375016"/>
    <w:rsid w:val="003959A1"/>
    <w:rsid w:val="00397487"/>
    <w:rsid w:val="003B6A9A"/>
    <w:rsid w:val="003D0B01"/>
    <w:rsid w:val="003D12D3"/>
    <w:rsid w:val="003D5C89"/>
    <w:rsid w:val="004407DF"/>
    <w:rsid w:val="0044759D"/>
    <w:rsid w:val="004A07D3"/>
    <w:rsid w:val="004D47D9"/>
    <w:rsid w:val="00515B4B"/>
    <w:rsid w:val="00540422"/>
    <w:rsid w:val="00577970"/>
    <w:rsid w:val="005931AB"/>
    <w:rsid w:val="005E473B"/>
    <w:rsid w:val="0060175D"/>
    <w:rsid w:val="0063151B"/>
    <w:rsid w:val="00631B8B"/>
    <w:rsid w:val="00640C02"/>
    <w:rsid w:val="006457D0"/>
    <w:rsid w:val="0066057F"/>
    <w:rsid w:val="0066324F"/>
    <w:rsid w:val="006A1EA5"/>
    <w:rsid w:val="006B753E"/>
    <w:rsid w:val="006C500C"/>
    <w:rsid w:val="006D62C3"/>
    <w:rsid w:val="006F1159"/>
    <w:rsid w:val="006F29F9"/>
    <w:rsid w:val="00720161"/>
    <w:rsid w:val="007419F0"/>
    <w:rsid w:val="00746FD3"/>
    <w:rsid w:val="00760CE8"/>
    <w:rsid w:val="0076543C"/>
    <w:rsid w:val="00797DFA"/>
    <w:rsid w:val="007F54F5"/>
    <w:rsid w:val="00802131"/>
    <w:rsid w:val="00807AB7"/>
    <w:rsid w:val="00827057"/>
    <w:rsid w:val="00841FD7"/>
    <w:rsid w:val="00843926"/>
    <w:rsid w:val="008562DC"/>
    <w:rsid w:val="00880030"/>
    <w:rsid w:val="00892EB6"/>
    <w:rsid w:val="0089608A"/>
    <w:rsid w:val="00923484"/>
    <w:rsid w:val="00946181"/>
    <w:rsid w:val="00951468"/>
    <w:rsid w:val="009606D8"/>
    <w:rsid w:val="00963626"/>
    <w:rsid w:val="0097415D"/>
    <w:rsid w:val="009C00E0"/>
    <w:rsid w:val="00A17A95"/>
    <w:rsid w:val="00A4238E"/>
    <w:rsid w:val="00A828E1"/>
    <w:rsid w:val="00A867C4"/>
    <w:rsid w:val="00AA6D58"/>
    <w:rsid w:val="00AD34D2"/>
    <w:rsid w:val="00B03FD3"/>
    <w:rsid w:val="00B35B4C"/>
    <w:rsid w:val="00B51C9C"/>
    <w:rsid w:val="00B64D4D"/>
    <w:rsid w:val="00B96C6F"/>
    <w:rsid w:val="00BB795F"/>
    <w:rsid w:val="00C36D3B"/>
    <w:rsid w:val="00C516D8"/>
    <w:rsid w:val="00C75E2C"/>
    <w:rsid w:val="00C86BBA"/>
    <w:rsid w:val="00C9728B"/>
    <w:rsid w:val="00CA0990"/>
    <w:rsid w:val="00CA4028"/>
    <w:rsid w:val="00CB5BE5"/>
    <w:rsid w:val="00CD139B"/>
    <w:rsid w:val="00CF30AB"/>
    <w:rsid w:val="00D00D85"/>
    <w:rsid w:val="00D1121C"/>
    <w:rsid w:val="00D36A07"/>
    <w:rsid w:val="00DC53CB"/>
    <w:rsid w:val="00DC5428"/>
    <w:rsid w:val="00DF614A"/>
    <w:rsid w:val="00E61AB9"/>
    <w:rsid w:val="00E8755D"/>
    <w:rsid w:val="00EA770A"/>
    <w:rsid w:val="00EB10AE"/>
    <w:rsid w:val="00EC3FC4"/>
    <w:rsid w:val="00EC4C76"/>
    <w:rsid w:val="00EC518D"/>
    <w:rsid w:val="00EE0446"/>
    <w:rsid w:val="00F0758F"/>
    <w:rsid w:val="00F53B67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  <w14:docId w14:val="61086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60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0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0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06D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60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0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0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06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E180-A04B-46C4-B50C-613336B0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8</TotalTime>
  <Pages>1</Pages>
  <Words>115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Ksenija Simonova</cp:lastModifiedBy>
  <cp:revision>4</cp:revision>
  <cp:lastPrinted>2019-03-01T12:37:00Z</cp:lastPrinted>
  <dcterms:created xsi:type="dcterms:W3CDTF">2019-02-26T14:43:00Z</dcterms:created>
  <dcterms:modified xsi:type="dcterms:W3CDTF">2019-03-01T12:37:00Z</dcterms:modified>
</cp:coreProperties>
</file>