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D5E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D5E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429F6" w:rsidP="00E941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52E6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B159F8">
              <w:rPr>
                <w:bCs/>
                <w:szCs w:val="44"/>
                <w:lang w:val="lv-LV"/>
              </w:rPr>
              <w:t>1</w:t>
            </w:r>
            <w:r w:rsidR="00C52E6D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5E21">
              <w:rPr>
                <w:bCs/>
                <w:szCs w:val="44"/>
                <w:lang w:val="lv-LV"/>
              </w:rPr>
              <w:t>2/29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61B0C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0909E9">
        <w:rPr>
          <w:b/>
          <w:caps/>
        </w:rPr>
        <w:t>staļģenes ielā 44-1</w:t>
      </w:r>
      <w:r w:rsidR="00A02A0B">
        <w:rPr>
          <w:b/>
          <w:caps/>
        </w:rPr>
        <w:t>7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:rsidR="00C61B0C" w:rsidRPr="001B152A" w:rsidRDefault="00C61B0C" w:rsidP="00C61B0C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</w:t>
      </w:r>
      <w:r w:rsidRPr="001B152A">
        <w:rPr>
          <w:b/>
          <w:caps/>
        </w:rPr>
        <w:t>avināšana</w:t>
      </w:r>
    </w:p>
    <w:p w:rsidR="00C61B0C" w:rsidRDefault="00C61B0C" w:rsidP="00C61B0C">
      <w:pPr>
        <w:pStyle w:val="BodyText"/>
        <w:jc w:val="both"/>
        <w:rPr>
          <w:szCs w:val="24"/>
        </w:rPr>
      </w:pPr>
    </w:p>
    <w:p w:rsidR="007C1950" w:rsidRDefault="007C1950" w:rsidP="007C1950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0909E9">
        <w:rPr>
          <w:bCs/>
          <w:szCs w:val="24"/>
        </w:rPr>
        <w:t>090090</w:t>
      </w:r>
      <w:r w:rsidR="00A02A0B">
        <w:rPr>
          <w:bCs/>
          <w:szCs w:val="24"/>
        </w:rPr>
        <w:t>10456</w:t>
      </w:r>
      <w:r>
        <w:rPr>
          <w:bCs/>
          <w:szCs w:val="24"/>
        </w:rPr>
        <w:t xml:space="preserve"> </w:t>
      </w:r>
      <w:r w:rsidR="000909E9">
        <w:rPr>
          <w:bCs/>
          <w:szCs w:val="24"/>
        </w:rPr>
        <w:t>Staļģenes ielā 44</w:t>
      </w:r>
      <w:r w:rsidR="003C416D">
        <w:rPr>
          <w:bCs/>
          <w:szCs w:val="24"/>
        </w:rPr>
        <w:t>-1</w:t>
      </w:r>
      <w:r w:rsidR="00A02A0B">
        <w:rPr>
          <w:bCs/>
          <w:szCs w:val="24"/>
        </w:rPr>
        <w:t>7</w:t>
      </w:r>
      <w:r>
        <w:rPr>
          <w:bCs/>
        </w:rPr>
        <w:t>,</w:t>
      </w:r>
      <w:r w:rsidRPr="001761EF">
        <w:rPr>
          <w:bCs/>
        </w:rPr>
        <w:t xml:space="preserve"> Jelgavā</w:t>
      </w:r>
      <w:r w:rsidR="00F94013">
        <w:rPr>
          <w:bCs/>
        </w:rPr>
        <w:t xml:space="preserve"> (turpmāk – Dzīvokļa īpašums)</w:t>
      </w:r>
      <w:r w:rsidR="00A82DC4">
        <w:rPr>
          <w:bCs/>
        </w:rPr>
        <w:t>,</w:t>
      </w:r>
      <w:r>
        <w:rPr>
          <w:bCs/>
        </w:rPr>
        <w:t xml:space="preserve"> kas sastāv no dzīvokļa Nr.</w:t>
      </w:r>
      <w:r w:rsidR="00D6190D">
        <w:rPr>
          <w:bCs/>
        </w:rPr>
        <w:t>1</w:t>
      </w:r>
      <w:r w:rsidR="00DE2A35">
        <w:rPr>
          <w:bCs/>
        </w:rPr>
        <w:t>7</w:t>
      </w:r>
      <w:r>
        <w:rPr>
          <w:bCs/>
        </w:rPr>
        <w:t xml:space="preserve"> (telpu grupas kadastra apzīmējums </w:t>
      </w:r>
      <w:r w:rsidR="000909E9">
        <w:rPr>
          <w:bCs/>
        </w:rPr>
        <w:t>0900016091800101</w:t>
      </w:r>
      <w:r w:rsidR="00DE2A35">
        <w:rPr>
          <w:bCs/>
        </w:rPr>
        <w:t>7</w:t>
      </w:r>
      <w:r w:rsidR="00F94013">
        <w:rPr>
          <w:bCs/>
        </w:rPr>
        <w:t xml:space="preserve">, </w:t>
      </w:r>
      <w:r w:rsidR="002973D2">
        <w:rPr>
          <w:bCs/>
        </w:rPr>
        <w:t>viena</w:t>
      </w:r>
      <w:r w:rsidR="00F94013" w:rsidRPr="001761EF">
        <w:rPr>
          <w:bCs/>
        </w:rPr>
        <w:t xml:space="preserve"> istab</w:t>
      </w:r>
      <w:r w:rsidR="00F94013">
        <w:rPr>
          <w:bCs/>
        </w:rPr>
        <w:t>a</w:t>
      </w:r>
      <w:r w:rsidR="00F94013" w:rsidRPr="001761EF">
        <w:rPr>
          <w:bCs/>
        </w:rPr>
        <w:t xml:space="preserve"> ar krāsns apkuri</w:t>
      </w:r>
      <w:r w:rsidR="00F94013">
        <w:rPr>
          <w:bCs/>
        </w:rPr>
        <w:t xml:space="preserve">, </w:t>
      </w:r>
      <w:r w:rsidR="00F94013" w:rsidRPr="001761EF">
        <w:rPr>
          <w:bCs/>
        </w:rPr>
        <w:t xml:space="preserve">kopējā platība </w:t>
      </w:r>
      <w:r w:rsidR="00DE2A35">
        <w:rPr>
          <w:bCs/>
        </w:rPr>
        <w:t>15</w:t>
      </w:r>
      <w:r w:rsidR="00F94013" w:rsidRPr="001761EF">
        <w:rPr>
          <w:bCs/>
        </w:rPr>
        <w:t>,</w:t>
      </w:r>
      <w:r w:rsidR="00DE2A35">
        <w:rPr>
          <w:bCs/>
        </w:rPr>
        <w:t>3</w:t>
      </w:r>
      <w:r w:rsidR="00F94013" w:rsidRPr="001761EF">
        <w:rPr>
          <w:bCs/>
        </w:rPr>
        <w:t xml:space="preserve"> m</w:t>
      </w:r>
      <w:r w:rsidR="00F94013"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DE2A35">
        <w:rPr>
          <w:bCs/>
        </w:rPr>
        <w:t>153</w:t>
      </w:r>
      <w:r w:rsidRPr="001761EF">
        <w:rPr>
          <w:bCs/>
        </w:rPr>
        <w:t>/</w:t>
      </w:r>
      <w:r w:rsidR="000909E9">
        <w:rPr>
          <w:bCs/>
        </w:rPr>
        <w:t>5217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 w:rsidR="00F21E4C">
        <w:rPr>
          <w:bCs/>
        </w:rPr>
        <w:t>būvēm (</w:t>
      </w:r>
      <w:r w:rsidRPr="001761EF">
        <w:rPr>
          <w:bCs/>
        </w:rPr>
        <w:t>būv</w:t>
      </w:r>
      <w:r w:rsidR="00F21E4C">
        <w:rPr>
          <w:bCs/>
        </w:rPr>
        <w:t>ju</w:t>
      </w:r>
      <w:r w:rsidRPr="001761EF">
        <w:rPr>
          <w:bCs/>
        </w:rPr>
        <w:t xml:space="preserve"> kadastra apzīmējums </w:t>
      </w:r>
      <w:r w:rsidR="000909E9">
        <w:rPr>
          <w:bCs/>
        </w:rPr>
        <w:t>09000160918001</w:t>
      </w:r>
      <w:r w:rsidR="00F21E4C">
        <w:rPr>
          <w:bCs/>
        </w:rPr>
        <w:t xml:space="preserve">, </w:t>
      </w:r>
      <w:r w:rsidR="000909E9">
        <w:rPr>
          <w:bCs/>
        </w:rPr>
        <w:t>09000160918002</w:t>
      </w:r>
      <w:r w:rsidR="00F21E4C">
        <w:rPr>
          <w:bCs/>
        </w:rPr>
        <w:t xml:space="preserve">, </w:t>
      </w:r>
      <w:r w:rsidR="000909E9">
        <w:rPr>
          <w:bCs/>
        </w:rPr>
        <w:t>09000160918004</w:t>
      </w:r>
      <w:r w:rsidR="00F21E4C">
        <w:rPr>
          <w:bCs/>
        </w:rPr>
        <w:t>)</w:t>
      </w:r>
      <w:r>
        <w:rPr>
          <w:bCs/>
        </w:rPr>
        <w:t xml:space="preserve"> </w:t>
      </w:r>
      <w:r w:rsidRPr="001761EF">
        <w:rPr>
          <w:bCs/>
        </w:rPr>
        <w:t xml:space="preserve">un zemes (kadastra numurs </w:t>
      </w:r>
      <w:r w:rsidR="000909E9">
        <w:rPr>
          <w:bCs/>
        </w:rPr>
        <w:t>09000160918</w:t>
      </w:r>
      <w:r w:rsidRPr="001761EF">
        <w:rPr>
          <w:bCs/>
        </w:rPr>
        <w:t>), ir reģistrēts Jelgavas pilsētas zemesgrāmatas nodalījumā Nr.</w:t>
      </w:r>
      <w:r w:rsidR="000909E9">
        <w:rPr>
          <w:bCs/>
        </w:rPr>
        <w:t>6032-1</w:t>
      </w:r>
      <w:r w:rsidR="00DE2A35">
        <w:rPr>
          <w:bCs/>
        </w:rPr>
        <w:t>7</w:t>
      </w:r>
      <w:r w:rsidR="000909E9">
        <w:rPr>
          <w:bCs/>
        </w:rPr>
        <w:t xml:space="preserve"> </w:t>
      </w:r>
      <w:r w:rsidRPr="001761EF">
        <w:rPr>
          <w:bCs/>
        </w:rPr>
        <w:t>uz Jelgavas pilsētas pašvaldības vārda.</w:t>
      </w:r>
      <w:r w:rsidRPr="00C66FAC">
        <w:rPr>
          <w:bCs/>
        </w:rPr>
        <w:t xml:space="preserve"> </w:t>
      </w:r>
    </w:p>
    <w:p w:rsidR="00690F4D" w:rsidRDefault="00690F4D" w:rsidP="00690F4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tajā nepieciešams veikt remontdarbus, kā arī veikt finansiālus ieguldījumus dzīvojamās mājas </w:t>
      </w:r>
      <w:r w:rsidR="000909E9">
        <w:rPr>
          <w:bCs/>
          <w:szCs w:val="24"/>
        </w:rPr>
        <w:t>Staļģenes ielā 44</w:t>
      </w:r>
      <w:r>
        <w:t>, Jelgavā, kopīpašuma daļu remontam.</w:t>
      </w:r>
      <w:r>
        <w:rPr>
          <w:bCs/>
        </w:rPr>
        <w:t xml:space="preserve"> </w:t>
      </w:r>
    </w:p>
    <w:p w:rsidR="00B41811" w:rsidRDefault="00690F4D" w:rsidP="00C1748A">
      <w:pPr>
        <w:pStyle w:val="BodyText"/>
        <w:ind w:firstLine="720"/>
        <w:jc w:val="both"/>
        <w:rPr>
          <w:bCs/>
        </w:rPr>
      </w:pPr>
      <w:r>
        <w:rPr>
          <w:bCs/>
        </w:rPr>
        <w:t>Ņemot vērā to, ka l</w:t>
      </w:r>
      <w:r w:rsidR="00F94013">
        <w:rPr>
          <w:bCs/>
        </w:rPr>
        <w:t>ikuma “Par palīdzību dzīvokļa jautājumu risināšanā” 16.panta pirmā daļa nosaka, ka dzīvojamai telpai, kas tiek izīrēta šajā likumā noteiktajā kārtībā, jābūt dzīvošanai derīgai</w:t>
      </w:r>
      <w:r>
        <w:rPr>
          <w:bCs/>
        </w:rPr>
        <w:t xml:space="preserve">, </w:t>
      </w:r>
      <w:r w:rsidR="009911D2">
        <w:rPr>
          <w:bCs/>
        </w:rPr>
        <w:t xml:space="preserve">Jelgavas pilsētas domes Dzīvokļu komisija 2018.gada </w:t>
      </w:r>
      <w:r w:rsidR="000909E9">
        <w:rPr>
          <w:bCs/>
        </w:rPr>
        <w:t>16</w:t>
      </w:r>
      <w:r w:rsidR="002973D2">
        <w:rPr>
          <w:bCs/>
        </w:rPr>
        <w:t>.</w:t>
      </w:r>
      <w:r w:rsidR="000909E9">
        <w:rPr>
          <w:bCs/>
        </w:rPr>
        <w:t>maijā</w:t>
      </w:r>
      <w:r w:rsidR="002973D2">
        <w:rPr>
          <w:bCs/>
        </w:rPr>
        <w:t xml:space="preserve"> </w:t>
      </w:r>
      <w:r w:rsidR="009911D2">
        <w:rPr>
          <w:bCs/>
        </w:rPr>
        <w:t>pieņēma lēmumu Nr.</w:t>
      </w:r>
      <w:r w:rsidR="000909E9">
        <w:rPr>
          <w:bCs/>
        </w:rPr>
        <w:t>5</w:t>
      </w:r>
      <w:r w:rsidR="002973D2">
        <w:rPr>
          <w:bCs/>
        </w:rPr>
        <w:t>/9.</w:t>
      </w:r>
      <w:r w:rsidR="00DE2A35">
        <w:rPr>
          <w:bCs/>
        </w:rPr>
        <w:t>2</w:t>
      </w:r>
      <w:r w:rsidR="002973D2">
        <w:rPr>
          <w:bCs/>
        </w:rPr>
        <w:t>.</w:t>
      </w:r>
      <w:r w:rsidR="009911D2">
        <w:rPr>
          <w:bCs/>
        </w:rPr>
        <w:t xml:space="preserve"> “Pašvaldības dzīvojam</w:t>
      </w:r>
      <w:r w:rsidR="00881394">
        <w:rPr>
          <w:bCs/>
        </w:rPr>
        <w:t xml:space="preserve">ās </w:t>
      </w:r>
      <w:r w:rsidR="009911D2">
        <w:rPr>
          <w:bCs/>
        </w:rPr>
        <w:t>telp</w:t>
      </w:r>
      <w:r w:rsidR="00881394">
        <w:rPr>
          <w:bCs/>
        </w:rPr>
        <w:t xml:space="preserve">as </w:t>
      </w:r>
      <w:r w:rsidR="000909E9">
        <w:rPr>
          <w:bCs/>
          <w:szCs w:val="24"/>
        </w:rPr>
        <w:t>Staļģenes ielā 44</w:t>
      </w:r>
      <w:r w:rsidR="00881394">
        <w:rPr>
          <w:bCs/>
          <w:szCs w:val="24"/>
        </w:rPr>
        <w:t>-1</w:t>
      </w:r>
      <w:r w:rsidR="00DE2A35">
        <w:rPr>
          <w:bCs/>
          <w:szCs w:val="24"/>
        </w:rPr>
        <w:t>7</w:t>
      </w:r>
      <w:r w:rsidR="00881394">
        <w:rPr>
          <w:bCs/>
          <w:szCs w:val="24"/>
        </w:rPr>
        <w:t>, Jelgavā nodošana</w:t>
      </w:r>
      <w:r w:rsidR="009911D2">
        <w:rPr>
          <w:bCs/>
        </w:rPr>
        <w:t xml:space="preserve"> atsavināšanai”</w:t>
      </w:r>
      <w:r>
        <w:rPr>
          <w:bCs/>
        </w:rPr>
        <w:t>.</w:t>
      </w:r>
      <w:r w:rsidR="009911D2">
        <w:rPr>
          <w:bCs/>
        </w:rPr>
        <w:t xml:space="preserve"> </w:t>
      </w:r>
    </w:p>
    <w:p w:rsidR="009911D2" w:rsidRDefault="007C1950" w:rsidP="007C1950">
      <w:pPr>
        <w:pStyle w:val="BodyText"/>
        <w:jc w:val="both"/>
      </w:pPr>
      <w:r>
        <w:tab/>
      </w:r>
      <w:r w:rsidR="009911D2">
        <w:t xml:space="preserve">Saskaņā ar </w:t>
      </w:r>
      <w:r w:rsidR="009911D2" w:rsidRPr="001761EF">
        <w:t>Publiskas personas mantas atsavināšanas likuma (turpmāk - Atsavināšanas likums)</w:t>
      </w:r>
      <w:r w:rsidR="009911D2">
        <w:t xml:space="preserve"> 4.panta pirmo daļu, at</w:t>
      </w:r>
      <w:r w:rsidR="002B66E6">
        <w:t>v</w:t>
      </w:r>
      <w:r w:rsidR="009911D2">
        <w:t>a</w:t>
      </w:r>
      <w:r w:rsidR="002B66E6">
        <w:t>s</w:t>
      </w:r>
      <w:r w:rsidR="009911D2">
        <w:t xml:space="preserve">inātas </w:t>
      </w:r>
      <w:r w:rsidR="009911D2" w:rsidRPr="009911D2">
        <w:t>publiskas personas mantas atsavināšanu var ierosināt, ja tā nav nepieciešama attiecīgai atvasinātai publiskai personai t</w:t>
      </w:r>
      <w:r w:rsidR="009911D2">
        <w:t>ās</w:t>
      </w:r>
      <w:r w:rsidR="009911D2" w:rsidRPr="009911D2">
        <w:t xml:space="preserve"> funkciju nodrošināšanai.</w:t>
      </w:r>
      <w:r w:rsidR="009911D2" w:rsidRPr="001761EF">
        <w:t xml:space="preserve"> </w:t>
      </w:r>
    </w:p>
    <w:p w:rsidR="009911D2" w:rsidRDefault="007C1950" w:rsidP="007C195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 xml:space="preserve">Saskaņā ar Atsavināšanas likuma 8.panta </w:t>
      </w:r>
      <w:r w:rsidR="00266B06">
        <w:rPr>
          <w:szCs w:val="24"/>
        </w:rPr>
        <w:t>nosacījumiem</w:t>
      </w:r>
      <w:r w:rsidRPr="00720222">
        <w:rPr>
          <w:szCs w:val="24"/>
        </w:rPr>
        <w:t>, atsavināšanai paredzētā nekustamā īpašuma novērtēšanu organizē un mantas nosacīto</w:t>
      </w:r>
      <w:r w:rsidRPr="00124147">
        <w:rPr>
          <w:szCs w:val="24"/>
        </w:rPr>
        <w:t xml:space="preserve"> </w:t>
      </w:r>
      <w:r w:rsidRPr="00720222">
        <w:rPr>
          <w:szCs w:val="24"/>
        </w:rPr>
        <w:t xml:space="preserve">cenu apstiprina pašvaldības institūcija, novērtēšanai pieaicinot sertificētu vērtētāju. </w:t>
      </w:r>
      <w:r>
        <w:rPr>
          <w:szCs w:val="24"/>
        </w:rPr>
        <w:tab/>
      </w:r>
    </w:p>
    <w:p w:rsidR="00C1748A" w:rsidRDefault="00C1748A" w:rsidP="00C1748A">
      <w:pPr>
        <w:pStyle w:val="BodyText"/>
        <w:ind w:firstLine="720"/>
        <w:jc w:val="both"/>
        <w:rPr>
          <w:i/>
          <w:szCs w:val="24"/>
        </w:rPr>
      </w:pPr>
      <w:r w:rsidRPr="00720222">
        <w:t>201</w:t>
      </w:r>
      <w:r w:rsidR="000909E9">
        <w:t>9</w:t>
      </w:r>
      <w:r w:rsidRPr="00720222">
        <w:t xml:space="preserve">.gada </w:t>
      </w:r>
      <w:r>
        <w:t>1</w:t>
      </w:r>
      <w:r w:rsidR="000909E9">
        <w:t xml:space="preserve">.februārī </w:t>
      </w:r>
      <w:r>
        <w:t xml:space="preserve">nekustamā īpašuma vērtētājs Guntars Pugejs </w:t>
      </w:r>
      <w:r w:rsidRPr="00720222">
        <w:t>(Latvijas īpašumu vērtētāju asociācijas Kompetences sertifikāts nekustamā īpašuma vērtēšanai Nr</w:t>
      </w:r>
      <w:r>
        <w:t>.79</w:t>
      </w:r>
      <w:r w:rsidRPr="00720222">
        <w:t xml:space="preserve">, </w:t>
      </w:r>
      <w:r>
        <w:t>derīgs</w:t>
      </w:r>
      <w:r w:rsidRPr="00720222">
        <w:t xml:space="preserve"> </w:t>
      </w:r>
      <w:r>
        <w:t xml:space="preserve">līdz </w:t>
      </w:r>
      <w:r w:rsidRPr="00720222">
        <w:t>20</w:t>
      </w:r>
      <w:r>
        <w:t>19</w:t>
      </w:r>
      <w:r w:rsidRPr="00720222">
        <w:t xml:space="preserve">.gada </w:t>
      </w:r>
      <w:r>
        <w:t>16.jūnijam</w:t>
      </w:r>
      <w:r w:rsidRPr="00720222">
        <w:t>)</w:t>
      </w:r>
      <w:r w:rsidRPr="00720222">
        <w:rPr>
          <w:szCs w:val="24"/>
        </w:rPr>
        <w:t xml:space="preserve"> novērtēja </w:t>
      </w:r>
      <w:r w:rsidR="00F94013"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BC05C0">
        <w:rPr>
          <w:szCs w:val="24"/>
        </w:rPr>
        <w:t>20</w:t>
      </w:r>
      <w:r w:rsidR="000909E9">
        <w:rPr>
          <w:szCs w:val="24"/>
        </w:rPr>
        <w:t>00</w:t>
      </w:r>
      <w:r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i/>
          <w:szCs w:val="24"/>
        </w:rPr>
        <w:t>.</w:t>
      </w:r>
    </w:p>
    <w:p w:rsidR="007C1950" w:rsidRPr="00720222" w:rsidRDefault="007C1950" w:rsidP="00C1748A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C05C0">
        <w:rPr>
          <w:szCs w:val="24"/>
        </w:rPr>
        <w:t>1208</w:t>
      </w:r>
      <w:r>
        <w:rPr>
          <w:szCs w:val="24"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>.</w:t>
      </w:r>
    </w:p>
    <w:p w:rsidR="00C1748A" w:rsidRDefault="00C1748A" w:rsidP="00C1748A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3.panta pirmās daļas 1.punktā noteikts, ka pašvaldības nekustamo īpašumu</w:t>
      </w:r>
      <w:r>
        <w:t xml:space="preserve"> var atsavināt, pārdodot to izsolē.</w:t>
      </w:r>
    </w:p>
    <w:p w:rsidR="00C1748A" w:rsidRDefault="00C1748A" w:rsidP="007C1950">
      <w:pPr>
        <w:pStyle w:val="BodyText"/>
        <w:ind w:firstLine="720"/>
        <w:jc w:val="both"/>
        <w:rPr>
          <w:szCs w:val="24"/>
        </w:rPr>
      </w:pPr>
      <w:r>
        <w:t>Atsavināšanas likuma 36.p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>ārdodot publiskas personas nekustamo īpašumu uz nomaksu, nomaksas termiņš nedrīkst būt ilgāks par pieciem gadiem.</w:t>
      </w:r>
    </w:p>
    <w:p w:rsidR="007C1950" w:rsidRDefault="00C1748A" w:rsidP="007C195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</w:t>
      </w:r>
      <w:r w:rsidRPr="00617911">
        <w:rPr>
          <w:szCs w:val="24"/>
        </w:rPr>
        <w:t>1</w:t>
      </w:r>
      <w:r w:rsidR="00881394">
        <w:rPr>
          <w:szCs w:val="24"/>
        </w:rPr>
        <w:t>9</w:t>
      </w:r>
      <w:r w:rsidRPr="00617911">
        <w:rPr>
          <w:szCs w:val="24"/>
        </w:rPr>
        <w:t xml:space="preserve">.gada </w:t>
      </w:r>
      <w:r w:rsidR="00BC05C0">
        <w:t>6.februār</w:t>
      </w:r>
      <w:r w:rsidR="00881394">
        <w:rPr>
          <w:szCs w:val="24"/>
        </w:rPr>
        <w:t>ī</w:t>
      </w:r>
      <w:r>
        <w:rPr>
          <w:szCs w:val="24"/>
        </w:rPr>
        <w:t xml:space="preserve"> </w:t>
      </w:r>
      <w:r w:rsidR="007C1950" w:rsidRPr="00617911">
        <w:rPr>
          <w:szCs w:val="24"/>
        </w:rPr>
        <w:t xml:space="preserve">Jelgavas </w:t>
      </w:r>
      <w:r w:rsidR="007C1950">
        <w:rPr>
          <w:szCs w:val="24"/>
        </w:rPr>
        <w:t xml:space="preserve">pilsētas </w:t>
      </w:r>
      <w:r w:rsidR="007C1950" w:rsidRPr="00617911">
        <w:rPr>
          <w:szCs w:val="24"/>
        </w:rPr>
        <w:t>pašvaldības</w:t>
      </w:r>
      <w:r w:rsidR="007C1950">
        <w:rPr>
          <w:szCs w:val="24"/>
        </w:rPr>
        <w:t xml:space="preserve"> ī</w:t>
      </w:r>
      <w:r w:rsidR="007C1950" w:rsidRPr="00617911">
        <w:rPr>
          <w:szCs w:val="24"/>
        </w:rPr>
        <w:t xml:space="preserve">pašuma </w:t>
      </w:r>
      <w:r w:rsidR="007C1950">
        <w:rPr>
          <w:szCs w:val="24"/>
        </w:rPr>
        <w:t>atsavināšanas</w:t>
      </w:r>
      <w:r w:rsidR="007C1950" w:rsidRPr="00617911">
        <w:rPr>
          <w:szCs w:val="24"/>
        </w:rPr>
        <w:t xml:space="preserve"> komisija </w:t>
      </w:r>
      <w:r w:rsidR="00F94013">
        <w:rPr>
          <w:szCs w:val="24"/>
        </w:rPr>
        <w:t>D</w:t>
      </w:r>
      <w:r>
        <w:t>zīvokļa īpašumam</w:t>
      </w:r>
      <w:r w:rsidR="00F94013" w:rsidRPr="00F94013">
        <w:rPr>
          <w:szCs w:val="24"/>
        </w:rPr>
        <w:t xml:space="preserve"> </w:t>
      </w:r>
      <w:r w:rsidR="00F94013">
        <w:rPr>
          <w:szCs w:val="24"/>
        </w:rPr>
        <w:t>noteica</w:t>
      </w:r>
      <w:r>
        <w:rPr>
          <w:bCs/>
        </w:rPr>
        <w:t xml:space="preserve">: </w:t>
      </w:r>
      <w:r w:rsidR="007C1950" w:rsidRPr="00617911">
        <w:rPr>
          <w:szCs w:val="24"/>
        </w:rPr>
        <w:t>nosacīt</w:t>
      </w:r>
      <w:r w:rsidR="007C1950">
        <w:rPr>
          <w:szCs w:val="24"/>
        </w:rPr>
        <w:t>o</w:t>
      </w:r>
      <w:r w:rsidR="007C1950" w:rsidRPr="00617911">
        <w:rPr>
          <w:szCs w:val="24"/>
        </w:rPr>
        <w:t xml:space="preserve"> cen</w:t>
      </w:r>
      <w:r w:rsidR="007C1950">
        <w:rPr>
          <w:szCs w:val="24"/>
        </w:rPr>
        <w:t>u</w:t>
      </w:r>
      <w:r w:rsidR="007C1950" w:rsidRPr="00617911">
        <w:rPr>
          <w:szCs w:val="24"/>
        </w:rPr>
        <w:t xml:space="preserve"> </w:t>
      </w:r>
      <w:r w:rsidR="00373822">
        <w:rPr>
          <w:szCs w:val="24"/>
        </w:rPr>
        <w:t>2</w:t>
      </w:r>
      <w:r w:rsidR="006631FF">
        <w:rPr>
          <w:szCs w:val="24"/>
        </w:rPr>
        <w:t>2</w:t>
      </w:r>
      <w:r w:rsidR="00881394">
        <w:rPr>
          <w:szCs w:val="24"/>
        </w:rPr>
        <w:t>0</w:t>
      </w:r>
      <w:r w:rsidR="003C5DF3">
        <w:rPr>
          <w:szCs w:val="24"/>
        </w:rPr>
        <w:t>0</w:t>
      </w:r>
      <w:r w:rsidR="007C1950" w:rsidRPr="00196732">
        <w:rPr>
          <w:i/>
          <w:szCs w:val="24"/>
        </w:rPr>
        <w:t xml:space="preserve"> </w:t>
      </w:r>
      <w:proofErr w:type="spellStart"/>
      <w:r w:rsidR="007C1950" w:rsidRPr="00196732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izsoles soli </w:t>
      </w:r>
      <w:r w:rsidR="003C5DF3">
        <w:rPr>
          <w:szCs w:val="24"/>
        </w:rPr>
        <w:t>1</w:t>
      </w:r>
      <w:r w:rsidR="007C1950">
        <w:rPr>
          <w:szCs w:val="24"/>
        </w:rPr>
        <w:t xml:space="preserve">00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>, nodrošinājumu</w:t>
      </w:r>
      <w:r w:rsidR="007C1950">
        <w:t xml:space="preserve"> – </w:t>
      </w:r>
      <w:r w:rsidR="00373822">
        <w:t>2</w:t>
      </w:r>
      <w:r w:rsidR="006631FF">
        <w:t>2</w:t>
      </w:r>
      <w:r w:rsidR="00881394">
        <w:t>0</w:t>
      </w:r>
      <w:r w:rsidR="007C1950">
        <w:t xml:space="preserve"> </w:t>
      </w:r>
      <w:proofErr w:type="spellStart"/>
      <w:r w:rsidR="007C1950">
        <w:rPr>
          <w:i/>
        </w:rPr>
        <w:t>euro</w:t>
      </w:r>
      <w:proofErr w:type="spellEnd"/>
      <w:r w:rsidR="007C1950">
        <w:t xml:space="preserve">, </w:t>
      </w:r>
      <w:r w:rsidR="007C1950">
        <w:rPr>
          <w:szCs w:val="24"/>
        </w:rPr>
        <w:t>reģistrācijas maksu – 50</w:t>
      </w:r>
      <w:r w:rsidR="007C1950">
        <w:rPr>
          <w:b/>
          <w:szCs w:val="24"/>
        </w:rPr>
        <w:t xml:space="preserve"> </w:t>
      </w:r>
      <w:proofErr w:type="spellStart"/>
      <w:r w:rsidR="007C1950" w:rsidRPr="005537FC">
        <w:rPr>
          <w:i/>
          <w:szCs w:val="24"/>
        </w:rPr>
        <w:t>euro</w:t>
      </w:r>
      <w:proofErr w:type="spellEnd"/>
      <w:r w:rsidR="007C1950">
        <w:rPr>
          <w:szCs w:val="24"/>
        </w:rPr>
        <w:t xml:space="preserve">, izpirkuma termiņu – 5 gadus. </w:t>
      </w:r>
    </w:p>
    <w:p w:rsidR="007C1950" w:rsidRDefault="00E34D2B" w:rsidP="007C1950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Izvērtējot iepriekš minēto un ņemot vērā Dzīvokļa apsaimniekošanas un uzturēšanas izmaksu lietderības apsvērumus, pamatojoties uz </w:t>
      </w:r>
      <w:r w:rsidR="007C1950">
        <w:rPr>
          <w:bCs/>
        </w:rPr>
        <w:t xml:space="preserve">likuma “Par pašvaldībām” 21.panta pirmās daļas 17.punktu, </w:t>
      </w:r>
      <w:r>
        <w:t xml:space="preserve">Publiskas personas mantas atsavināšanas likuma 3.panta pirmās daļas </w:t>
      </w:r>
      <w:r>
        <w:lastRenderedPageBreak/>
        <w:t>1.punktu, 4.panta otro daļu</w:t>
      </w:r>
      <w:r>
        <w:rPr>
          <w:bCs/>
        </w:rPr>
        <w:t xml:space="preserve">, </w:t>
      </w:r>
      <w:r w:rsidR="003D276F">
        <w:rPr>
          <w:bCs/>
        </w:rPr>
        <w:t xml:space="preserve">8.pantu, </w:t>
      </w:r>
      <w:r>
        <w:rPr>
          <w:bCs/>
        </w:rPr>
        <w:t>15.pant</w:t>
      </w:r>
      <w:r w:rsidR="007523CE">
        <w:rPr>
          <w:bCs/>
        </w:rPr>
        <w:t>u</w:t>
      </w:r>
      <w:r>
        <w:rPr>
          <w:bCs/>
        </w:rPr>
        <w:t xml:space="preserve">, </w:t>
      </w:r>
      <w:r>
        <w:t xml:space="preserve">36.panta pirmo un trešo daļu, </w:t>
      </w:r>
      <w:r w:rsidR="007C1950">
        <w:rPr>
          <w:bCs/>
        </w:rPr>
        <w:t xml:space="preserve">Dzīvokļa īpašuma likuma </w:t>
      </w:r>
      <w:r w:rsidR="007C1950">
        <w:t>2.panta pirmo un otro daļu</w:t>
      </w:r>
      <w:r w:rsidR="007C1950">
        <w:rPr>
          <w:bCs/>
        </w:rPr>
        <w:t xml:space="preserve">, </w:t>
      </w:r>
      <w:r w:rsidR="00C82F95" w:rsidRPr="00C82F95">
        <w:t>Jelgavas pilsētas domes Dzīvokļu komisija</w:t>
      </w:r>
      <w:r w:rsidR="00C82F95">
        <w:t>s</w:t>
      </w:r>
      <w:r w:rsidR="00C82F95" w:rsidRPr="00C82F95">
        <w:t xml:space="preserve"> </w:t>
      </w:r>
      <w:r w:rsidR="00881394" w:rsidRPr="00C82F95">
        <w:rPr>
          <w:bCs/>
        </w:rPr>
        <w:t>2018.gada 18.aprī</w:t>
      </w:r>
      <w:r w:rsidR="00C82F95">
        <w:rPr>
          <w:bCs/>
        </w:rPr>
        <w:t>ļa</w:t>
      </w:r>
      <w:r w:rsidR="00881394" w:rsidRPr="00C82F95">
        <w:rPr>
          <w:bCs/>
        </w:rPr>
        <w:t xml:space="preserve"> lēmumu Nr.</w:t>
      </w:r>
      <w:r w:rsidR="00373822">
        <w:rPr>
          <w:bCs/>
        </w:rPr>
        <w:t>5</w:t>
      </w:r>
      <w:r w:rsidR="00881394" w:rsidRPr="00C82F95">
        <w:rPr>
          <w:bCs/>
        </w:rPr>
        <w:t>/9.</w:t>
      </w:r>
      <w:r w:rsidR="006631FF">
        <w:rPr>
          <w:bCs/>
        </w:rPr>
        <w:t>2</w:t>
      </w:r>
      <w:r w:rsidR="00881394" w:rsidRPr="00C82F95">
        <w:rPr>
          <w:bCs/>
        </w:rPr>
        <w:t xml:space="preserve">. “Pašvaldības dzīvojamās telpas </w:t>
      </w:r>
      <w:r w:rsidR="00373822">
        <w:rPr>
          <w:bCs/>
        </w:rPr>
        <w:t>Staļģenes ielā 44-1</w:t>
      </w:r>
      <w:r w:rsidR="006631FF">
        <w:rPr>
          <w:bCs/>
        </w:rPr>
        <w:t>7</w:t>
      </w:r>
      <w:r w:rsidR="00881394" w:rsidRPr="00C82F95">
        <w:rPr>
          <w:bCs/>
        </w:rPr>
        <w:t>, Jelgavā nodošana atsavināšanai”</w:t>
      </w:r>
      <w:r w:rsidR="00DD07FC">
        <w:rPr>
          <w:bCs/>
        </w:rPr>
        <w:t xml:space="preserve"> </w:t>
      </w:r>
      <w:r w:rsidR="007C1950">
        <w:rPr>
          <w:bCs/>
        </w:rPr>
        <w:t xml:space="preserve">un Jelgavas pilsētas pašvaldības īpašuma </w:t>
      </w:r>
      <w:r w:rsidR="007C1950">
        <w:t>atsavināšanas</w:t>
      </w:r>
      <w:r w:rsidR="007C1950" w:rsidRPr="00617911">
        <w:t xml:space="preserve"> </w:t>
      </w:r>
      <w:r w:rsidR="007C1950">
        <w:rPr>
          <w:bCs/>
        </w:rPr>
        <w:t xml:space="preserve">komisijas </w:t>
      </w:r>
      <w:r w:rsidR="003C5DF3">
        <w:t>20</w:t>
      </w:r>
      <w:r w:rsidR="003C5DF3" w:rsidRPr="00617911">
        <w:t>1</w:t>
      </w:r>
      <w:r w:rsidR="00881394">
        <w:t>9</w:t>
      </w:r>
      <w:r w:rsidR="003C5DF3" w:rsidRPr="00617911">
        <w:t xml:space="preserve">.gada </w:t>
      </w:r>
      <w:r w:rsidR="00373822">
        <w:t>6.februāra</w:t>
      </w:r>
      <w:r w:rsidR="007C1950">
        <w:t xml:space="preserve"> </w:t>
      </w:r>
      <w:r w:rsidR="007C1950">
        <w:rPr>
          <w:bCs/>
        </w:rPr>
        <w:t>lēmumu Nr.</w:t>
      </w:r>
      <w:r w:rsidR="00373822">
        <w:rPr>
          <w:bCs/>
        </w:rPr>
        <w:t>2</w:t>
      </w:r>
      <w:r w:rsidR="007C1950">
        <w:rPr>
          <w:bCs/>
        </w:rPr>
        <w:t>/</w:t>
      </w:r>
      <w:r w:rsidR="006631FF">
        <w:rPr>
          <w:bCs/>
        </w:rPr>
        <w:t>7</w:t>
      </w:r>
      <w:r w:rsidR="007C1950">
        <w:rPr>
          <w:bCs/>
        </w:rPr>
        <w:t xml:space="preserve"> “Dzīvokļa īpašuma </w:t>
      </w:r>
      <w:r w:rsidR="00373822">
        <w:rPr>
          <w:bCs/>
        </w:rPr>
        <w:t>Staļģenes ielā 44-1</w:t>
      </w:r>
      <w:r w:rsidR="006631FF">
        <w:rPr>
          <w:bCs/>
        </w:rPr>
        <w:t>7</w:t>
      </w:r>
      <w:r w:rsidR="007C1950">
        <w:rPr>
          <w:bCs/>
        </w:rPr>
        <w:t xml:space="preserve">, Jelgavā, atsavināšana”, </w:t>
      </w:r>
    </w:p>
    <w:p w:rsidR="007C1950" w:rsidRDefault="007C1950" w:rsidP="007C1950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7C1950" w:rsidRPr="00B51C9C" w:rsidRDefault="007C1950" w:rsidP="007C195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C1950" w:rsidRPr="00870D27" w:rsidRDefault="007C1950" w:rsidP="007C1950">
      <w:pPr>
        <w:pStyle w:val="BodyText2"/>
        <w:spacing w:after="0" w:line="240" w:lineRule="auto"/>
        <w:ind w:firstLine="720"/>
        <w:jc w:val="both"/>
      </w:pPr>
    </w:p>
    <w:p w:rsidR="007C1950" w:rsidRDefault="00E34D2B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Nodot a</w:t>
      </w:r>
      <w:r w:rsidR="007C1950">
        <w:rPr>
          <w:bCs/>
        </w:rPr>
        <w:t>tsavinā</w:t>
      </w:r>
      <w:r>
        <w:rPr>
          <w:bCs/>
        </w:rPr>
        <w:t>š</w:t>
      </w:r>
      <w:r w:rsidR="00347E9E">
        <w:rPr>
          <w:bCs/>
        </w:rPr>
        <w:t>a</w:t>
      </w:r>
      <w:r>
        <w:rPr>
          <w:bCs/>
        </w:rPr>
        <w:t>nai</w:t>
      </w:r>
      <w:r w:rsidR="007C1950">
        <w:rPr>
          <w:bCs/>
        </w:rPr>
        <w:t xml:space="preserve"> Jelgavas pilsētas pašvaldībai piederošo dzīvokļa īpašumu ar kadastra numuru </w:t>
      </w:r>
      <w:r w:rsidR="006631FF">
        <w:rPr>
          <w:bCs/>
        </w:rPr>
        <w:t>09009010456 Staļģenes ielā 44-17,</w:t>
      </w:r>
      <w:r w:rsidR="006631FF" w:rsidRPr="001761EF">
        <w:rPr>
          <w:bCs/>
        </w:rPr>
        <w:t xml:space="preserve"> Jelgavā</w:t>
      </w:r>
      <w:r w:rsidR="006631FF">
        <w:rPr>
          <w:bCs/>
        </w:rPr>
        <w:t xml:space="preserve">, kas sastāv no dzīvokļa Nr.17 (telpu grupas kadastra apzīmējums 09000160918001017, </w:t>
      </w:r>
      <w:r w:rsidR="006631FF" w:rsidRPr="001761EF">
        <w:rPr>
          <w:bCs/>
        </w:rPr>
        <w:t xml:space="preserve">kopējā platība </w:t>
      </w:r>
      <w:r w:rsidR="006631FF">
        <w:rPr>
          <w:bCs/>
        </w:rPr>
        <w:t>15</w:t>
      </w:r>
      <w:r w:rsidR="006631FF" w:rsidRPr="001761EF">
        <w:rPr>
          <w:bCs/>
        </w:rPr>
        <w:t>,</w:t>
      </w:r>
      <w:r w:rsidR="006631FF">
        <w:rPr>
          <w:bCs/>
        </w:rPr>
        <w:t>3</w:t>
      </w:r>
      <w:r w:rsidR="006631FF" w:rsidRPr="001761EF">
        <w:rPr>
          <w:bCs/>
        </w:rPr>
        <w:t xml:space="preserve"> m</w:t>
      </w:r>
      <w:r w:rsidR="006631FF" w:rsidRPr="001761EF">
        <w:rPr>
          <w:bCs/>
          <w:vertAlign w:val="superscript"/>
        </w:rPr>
        <w:t>2</w:t>
      </w:r>
      <w:r w:rsidR="006631FF">
        <w:rPr>
          <w:bCs/>
        </w:rPr>
        <w:t>)</w:t>
      </w:r>
      <w:r w:rsidR="006631FF" w:rsidRPr="001761EF">
        <w:rPr>
          <w:bCs/>
        </w:rPr>
        <w:t xml:space="preserve"> un tam piekrītoš</w:t>
      </w:r>
      <w:r w:rsidR="006631FF">
        <w:rPr>
          <w:bCs/>
        </w:rPr>
        <w:t>aj</w:t>
      </w:r>
      <w:r w:rsidR="006631FF" w:rsidRPr="001761EF">
        <w:rPr>
          <w:bCs/>
        </w:rPr>
        <w:t>ā</w:t>
      </w:r>
      <w:r w:rsidR="006631FF">
        <w:rPr>
          <w:bCs/>
        </w:rPr>
        <w:t>m</w:t>
      </w:r>
      <w:r w:rsidR="006631FF" w:rsidRPr="001761EF">
        <w:rPr>
          <w:bCs/>
        </w:rPr>
        <w:t xml:space="preserve"> kopīpašuma </w:t>
      </w:r>
      <w:r w:rsidR="006631FF">
        <w:rPr>
          <w:bCs/>
        </w:rPr>
        <w:t>153</w:t>
      </w:r>
      <w:r w:rsidR="006631FF" w:rsidRPr="001761EF">
        <w:rPr>
          <w:bCs/>
        </w:rPr>
        <w:t>/</w:t>
      </w:r>
      <w:r w:rsidR="006631FF">
        <w:rPr>
          <w:bCs/>
        </w:rPr>
        <w:t>5217</w:t>
      </w:r>
      <w:r w:rsidR="006631FF" w:rsidRPr="001761EF">
        <w:rPr>
          <w:bCs/>
        </w:rPr>
        <w:t xml:space="preserve"> domājamā</w:t>
      </w:r>
      <w:r w:rsidR="006631FF">
        <w:rPr>
          <w:bCs/>
        </w:rPr>
        <w:t>m</w:t>
      </w:r>
      <w:r w:rsidR="006631FF" w:rsidRPr="001761EF">
        <w:rPr>
          <w:bCs/>
        </w:rPr>
        <w:t xml:space="preserve"> daļ</w:t>
      </w:r>
      <w:r w:rsidR="006631FF">
        <w:rPr>
          <w:bCs/>
        </w:rPr>
        <w:t>ām</w:t>
      </w:r>
      <w:r w:rsidR="006631FF" w:rsidRPr="001761EF">
        <w:rPr>
          <w:bCs/>
        </w:rPr>
        <w:t xml:space="preserve"> no </w:t>
      </w:r>
      <w:r w:rsidR="006631FF">
        <w:rPr>
          <w:bCs/>
        </w:rPr>
        <w:t>būvēm (</w:t>
      </w:r>
      <w:r w:rsidR="006631FF" w:rsidRPr="001761EF">
        <w:rPr>
          <w:bCs/>
        </w:rPr>
        <w:t>būv</w:t>
      </w:r>
      <w:r w:rsidR="006631FF">
        <w:rPr>
          <w:bCs/>
        </w:rPr>
        <w:t>ju</w:t>
      </w:r>
      <w:r w:rsidR="006631FF" w:rsidRPr="001761EF">
        <w:rPr>
          <w:bCs/>
        </w:rPr>
        <w:t xml:space="preserve"> kadastra apzīmējums </w:t>
      </w:r>
      <w:r w:rsidR="006631FF">
        <w:rPr>
          <w:bCs/>
        </w:rPr>
        <w:t xml:space="preserve">09000160918001, 09000160918002, 09000160918004) </w:t>
      </w:r>
      <w:r w:rsidR="006631FF" w:rsidRPr="001761EF">
        <w:rPr>
          <w:bCs/>
        </w:rPr>
        <w:t xml:space="preserve">un zemes (kadastra numurs </w:t>
      </w:r>
      <w:r w:rsidR="006631FF">
        <w:rPr>
          <w:bCs/>
        </w:rPr>
        <w:t>09000160918</w:t>
      </w:r>
      <w:r w:rsidR="006631FF" w:rsidRPr="001761EF">
        <w:rPr>
          <w:bCs/>
        </w:rPr>
        <w:t>)</w:t>
      </w:r>
      <w:r w:rsidR="007C1950">
        <w:t xml:space="preserve">, </w:t>
      </w:r>
      <w:r w:rsidR="00881394">
        <w:rPr>
          <w:bCs/>
        </w:rPr>
        <w:t>pārdodot to atklātā mutiskā izsolē ar augšupejošu soli</w:t>
      </w:r>
      <w:r w:rsidR="007C1950">
        <w:rPr>
          <w:bCs/>
        </w:rPr>
        <w:t>.</w:t>
      </w:r>
    </w:p>
    <w:p w:rsidR="007C195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 xml:space="preserve">Noteikt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D22405">
        <w:rPr>
          <w:bCs/>
        </w:rPr>
        <w:t>7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73822">
        <w:rPr>
          <w:bCs/>
        </w:rPr>
        <w:t>2</w:t>
      </w:r>
      <w:r w:rsidR="00D22405">
        <w:rPr>
          <w:bCs/>
        </w:rPr>
        <w:t>2</w:t>
      </w:r>
      <w:r w:rsidR="00881394">
        <w:rPr>
          <w:bCs/>
        </w:rPr>
        <w:t>0</w:t>
      </w:r>
      <w:r w:rsidR="003C5DF3">
        <w:rPr>
          <w:bCs/>
        </w:rPr>
        <w:t>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t>,</w:t>
      </w:r>
      <w:r w:rsidRPr="00583A2B">
        <w:t xml:space="preserve"> </w:t>
      </w:r>
      <w:r>
        <w:t xml:space="preserve">izsoles soli </w:t>
      </w:r>
      <w:r w:rsidR="003C5DF3">
        <w:t>1</w:t>
      </w:r>
      <w:r>
        <w:t>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nodrošinājumu </w:t>
      </w:r>
      <w:r w:rsidR="00373822">
        <w:t>2</w:t>
      </w:r>
      <w:r w:rsidR="00D22405">
        <w:t>2</w:t>
      </w:r>
      <w:r w:rsidR="00881394">
        <w:t>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, nomaksas termiņu – </w:t>
      </w:r>
      <w:r w:rsidRPr="00050CA4">
        <w:rPr>
          <w:bCs/>
        </w:rPr>
        <w:t>piec</w:t>
      </w:r>
      <w:r>
        <w:rPr>
          <w:bCs/>
        </w:rPr>
        <w:t>us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:rsidR="007C1950" w:rsidRPr="00665C20" w:rsidRDefault="007C1950" w:rsidP="007C1950">
      <w:pPr>
        <w:pStyle w:val="BodyText2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5C44C7">
        <w:rPr>
          <w:bCs/>
        </w:rPr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D22405">
        <w:rPr>
          <w:bCs/>
        </w:rPr>
        <w:t>7</w:t>
      </w:r>
      <w:r>
        <w:t xml:space="preserve">, </w:t>
      </w:r>
      <w:r>
        <w:rPr>
          <w:bCs/>
        </w:rPr>
        <w:t>Jelgavā,</w:t>
      </w:r>
      <w:r>
        <w:t xml:space="preserve"> </w:t>
      </w:r>
      <w:r>
        <w:rPr>
          <w:bCs/>
        </w:rPr>
        <w:t>izsoles noteikumus (pielikumā).</w:t>
      </w:r>
    </w:p>
    <w:p w:rsidR="007C1950" w:rsidRDefault="007C1950" w:rsidP="007C1950">
      <w:pPr>
        <w:numPr>
          <w:ilvl w:val="0"/>
          <w:numId w:val="6"/>
        </w:numPr>
        <w:jc w:val="both"/>
        <w:rPr>
          <w:bCs/>
        </w:rPr>
      </w:pPr>
      <w:r>
        <w:t>Jelgavas pilsētas domes Izsoles komisija</w:t>
      </w:r>
      <w:r w:rsidRPr="00870D27">
        <w:t xml:space="preserve">i rīkot </w:t>
      </w:r>
      <w:r w:rsidR="005C44C7">
        <w:t>d</w:t>
      </w:r>
      <w:r>
        <w:t xml:space="preserve">zīvokļa īpašuma </w:t>
      </w:r>
      <w:r w:rsidR="00373822">
        <w:rPr>
          <w:bCs/>
        </w:rPr>
        <w:t>Staļģenes ielā 44-1</w:t>
      </w:r>
      <w:r w:rsidR="00D22405">
        <w:rPr>
          <w:bCs/>
        </w:rPr>
        <w:t>7</w:t>
      </w:r>
      <w:r>
        <w:t xml:space="preserve">, </w:t>
      </w:r>
      <w:r>
        <w:rPr>
          <w:bCs/>
        </w:rPr>
        <w:t xml:space="preserve">Jelgavā, </w:t>
      </w:r>
      <w:r w:rsidRPr="00870D27">
        <w:t>izsoli normatīvajos aktos noteiktajā kārtībā</w:t>
      </w:r>
      <w:r w:rsidRPr="00BA17DE">
        <w:rPr>
          <w:bCs/>
        </w:rPr>
        <w:t>.</w:t>
      </w:r>
    </w:p>
    <w:p w:rsidR="007C1950" w:rsidRDefault="007C1950" w:rsidP="007C195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24147">
        <w:rPr>
          <w:lang w:val="lv-LV"/>
        </w:rPr>
        <w:t xml:space="preserve">Jelgavas pilsētas pašvaldības īpašuma </w:t>
      </w:r>
      <w:r>
        <w:rPr>
          <w:lang w:val="lv-LV"/>
        </w:rPr>
        <w:t>atsavināšanas</w:t>
      </w:r>
      <w:r w:rsidRPr="00124147">
        <w:rPr>
          <w:lang w:val="lv-LV"/>
        </w:rPr>
        <w:t xml:space="preserve"> komisijai veikt visas nepieciešamās darbības lēmuma izpildei.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D5E21" w:rsidRDefault="002D5E21" w:rsidP="002D5E21">
      <w:pPr>
        <w:jc w:val="both"/>
      </w:pPr>
      <w:bookmarkStart w:id="0" w:name="_GoBack"/>
      <w:bookmarkEnd w:id="0"/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  <w:t xml:space="preserve">         </w:t>
      </w:r>
      <w:r>
        <w:tab/>
      </w:r>
      <w:r>
        <w:tab/>
        <w:t xml:space="preserve"> </w:t>
      </w:r>
      <w:r>
        <w:tab/>
        <w:t xml:space="preserve">A.Rāviņš </w:t>
      </w:r>
    </w:p>
    <w:p w:rsidR="002D5E21" w:rsidRDefault="002D5E21" w:rsidP="002D5E21">
      <w:pPr>
        <w:jc w:val="both"/>
      </w:pPr>
      <w:r>
        <w:t xml:space="preserve"> </w:t>
      </w:r>
    </w:p>
    <w:p w:rsidR="002D5E21" w:rsidRDefault="002D5E21" w:rsidP="002D5E2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D5E21" w:rsidRDefault="002D5E21" w:rsidP="002D5E21">
      <w:pPr>
        <w:tabs>
          <w:tab w:val="left" w:pos="3960"/>
        </w:tabs>
        <w:jc w:val="both"/>
      </w:pPr>
      <w:r>
        <w:t xml:space="preserve">Administratīvās pārvaldes </w:t>
      </w:r>
    </w:p>
    <w:p w:rsidR="002D5E21" w:rsidRDefault="002D5E21" w:rsidP="002D5E21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2D5E21" w:rsidRDefault="002D5E21" w:rsidP="002D5E21">
      <w:pPr>
        <w:jc w:val="both"/>
      </w:pPr>
      <w:r>
        <w:t>2019.gada 28.februārī</w:t>
      </w:r>
    </w:p>
    <w:p w:rsidR="002D5E21" w:rsidRDefault="002D5E21" w:rsidP="002D5E21">
      <w:pPr>
        <w:jc w:val="both"/>
      </w:pPr>
    </w:p>
    <w:p w:rsidR="00C61B0C" w:rsidRPr="00B4510D" w:rsidRDefault="00C61B0C" w:rsidP="00C61B0C">
      <w:pPr>
        <w:jc w:val="both"/>
      </w:pPr>
    </w:p>
    <w:sectPr w:rsidR="00C61B0C" w:rsidRPr="00B4510D" w:rsidSect="0029227E">
      <w:headerReference w:type="first" r:id="rId9"/>
      <w:foot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21" w:rsidRDefault="006C1C21">
      <w:r>
        <w:separator/>
      </w:r>
    </w:p>
  </w:endnote>
  <w:endnote w:type="continuationSeparator" w:id="0">
    <w:p w:rsidR="006C1C21" w:rsidRDefault="006C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4" w:rsidRDefault="00881394" w:rsidP="00B159F8">
    <w:pPr>
      <w:pStyle w:val="Footer"/>
      <w:rPr>
        <w:sz w:val="20"/>
        <w:szCs w:val="20"/>
      </w:rPr>
    </w:pPr>
  </w:p>
  <w:p w:rsidR="00FB6B06" w:rsidRPr="00B159F8" w:rsidRDefault="00FB6B06" w:rsidP="00B1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21" w:rsidRDefault="006C1C21">
      <w:r>
        <w:separator/>
      </w:r>
    </w:p>
  </w:footnote>
  <w:footnote w:type="continuationSeparator" w:id="0">
    <w:p w:rsidR="006C1C21" w:rsidRDefault="006C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B3745A" wp14:editId="2A836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7510"/>
    <w:rsid w:val="00012D8D"/>
    <w:rsid w:val="000429F6"/>
    <w:rsid w:val="000454BB"/>
    <w:rsid w:val="00045DCD"/>
    <w:rsid w:val="0006189B"/>
    <w:rsid w:val="0006393F"/>
    <w:rsid w:val="00071D33"/>
    <w:rsid w:val="00076C44"/>
    <w:rsid w:val="0008587C"/>
    <w:rsid w:val="000909E9"/>
    <w:rsid w:val="00097138"/>
    <w:rsid w:val="000C293C"/>
    <w:rsid w:val="000C4CB0"/>
    <w:rsid w:val="000C70D9"/>
    <w:rsid w:val="000D2E54"/>
    <w:rsid w:val="000E4EB6"/>
    <w:rsid w:val="000F2E0B"/>
    <w:rsid w:val="000F49FE"/>
    <w:rsid w:val="00133E2E"/>
    <w:rsid w:val="001400BE"/>
    <w:rsid w:val="00157FB5"/>
    <w:rsid w:val="001616F5"/>
    <w:rsid w:val="00171783"/>
    <w:rsid w:val="00197F0A"/>
    <w:rsid w:val="001A0562"/>
    <w:rsid w:val="001A2A8B"/>
    <w:rsid w:val="001B2E18"/>
    <w:rsid w:val="001C104F"/>
    <w:rsid w:val="002051D3"/>
    <w:rsid w:val="002438AA"/>
    <w:rsid w:val="0024579E"/>
    <w:rsid w:val="0026019E"/>
    <w:rsid w:val="0026094B"/>
    <w:rsid w:val="002648CD"/>
    <w:rsid w:val="00266B06"/>
    <w:rsid w:val="0029227E"/>
    <w:rsid w:val="002973D2"/>
    <w:rsid w:val="002A71EA"/>
    <w:rsid w:val="002A7A89"/>
    <w:rsid w:val="002B66E6"/>
    <w:rsid w:val="002D5E21"/>
    <w:rsid w:val="002D745A"/>
    <w:rsid w:val="002F2FF5"/>
    <w:rsid w:val="00304EBB"/>
    <w:rsid w:val="0031251F"/>
    <w:rsid w:val="00315442"/>
    <w:rsid w:val="00326C8E"/>
    <w:rsid w:val="00327E97"/>
    <w:rsid w:val="00342504"/>
    <w:rsid w:val="00347E9E"/>
    <w:rsid w:val="00352F96"/>
    <w:rsid w:val="00373822"/>
    <w:rsid w:val="0037423E"/>
    <w:rsid w:val="003825B2"/>
    <w:rsid w:val="00393CD9"/>
    <w:rsid w:val="003947C6"/>
    <w:rsid w:val="003959A1"/>
    <w:rsid w:val="003C416D"/>
    <w:rsid w:val="003C5DF3"/>
    <w:rsid w:val="003D12D3"/>
    <w:rsid w:val="003D276F"/>
    <w:rsid w:val="003D5C89"/>
    <w:rsid w:val="003F778D"/>
    <w:rsid w:val="00401CB6"/>
    <w:rsid w:val="004407DF"/>
    <w:rsid w:val="0044759D"/>
    <w:rsid w:val="00486FB8"/>
    <w:rsid w:val="00495A93"/>
    <w:rsid w:val="004974E7"/>
    <w:rsid w:val="004A07D3"/>
    <w:rsid w:val="004B3DFA"/>
    <w:rsid w:val="004C71E7"/>
    <w:rsid w:val="004D47D9"/>
    <w:rsid w:val="00520F0A"/>
    <w:rsid w:val="00540422"/>
    <w:rsid w:val="005430D9"/>
    <w:rsid w:val="00577970"/>
    <w:rsid w:val="005931AB"/>
    <w:rsid w:val="005B05BE"/>
    <w:rsid w:val="005B101A"/>
    <w:rsid w:val="005B18BE"/>
    <w:rsid w:val="005C34F1"/>
    <w:rsid w:val="005C44C7"/>
    <w:rsid w:val="0060175D"/>
    <w:rsid w:val="00627A3F"/>
    <w:rsid w:val="0063151B"/>
    <w:rsid w:val="00631B8B"/>
    <w:rsid w:val="00632DE9"/>
    <w:rsid w:val="006457D0"/>
    <w:rsid w:val="0066057F"/>
    <w:rsid w:val="006631FF"/>
    <w:rsid w:val="0066324F"/>
    <w:rsid w:val="00671596"/>
    <w:rsid w:val="00690F4D"/>
    <w:rsid w:val="006B7EE6"/>
    <w:rsid w:val="006C1C21"/>
    <w:rsid w:val="006D62C3"/>
    <w:rsid w:val="00720161"/>
    <w:rsid w:val="007375EE"/>
    <w:rsid w:val="007419F0"/>
    <w:rsid w:val="00745CE8"/>
    <w:rsid w:val="007523CE"/>
    <w:rsid w:val="0076543C"/>
    <w:rsid w:val="007C1950"/>
    <w:rsid w:val="007E28AD"/>
    <w:rsid w:val="007F2AB3"/>
    <w:rsid w:val="007F54F5"/>
    <w:rsid w:val="00802131"/>
    <w:rsid w:val="00807AB7"/>
    <w:rsid w:val="00825E70"/>
    <w:rsid w:val="00827057"/>
    <w:rsid w:val="00853C53"/>
    <w:rsid w:val="008562DC"/>
    <w:rsid w:val="00880030"/>
    <w:rsid w:val="00881394"/>
    <w:rsid w:val="0088562F"/>
    <w:rsid w:val="00892EB6"/>
    <w:rsid w:val="008A0A44"/>
    <w:rsid w:val="008B16E7"/>
    <w:rsid w:val="008C2FB0"/>
    <w:rsid w:val="008D365B"/>
    <w:rsid w:val="008E3763"/>
    <w:rsid w:val="00925FAA"/>
    <w:rsid w:val="00946181"/>
    <w:rsid w:val="00951A81"/>
    <w:rsid w:val="0097415D"/>
    <w:rsid w:val="0097561E"/>
    <w:rsid w:val="009911D2"/>
    <w:rsid w:val="009A199B"/>
    <w:rsid w:val="009A5523"/>
    <w:rsid w:val="009C00E0"/>
    <w:rsid w:val="009C5437"/>
    <w:rsid w:val="009C5E45"/>
    <w:rsid w:val="009D5C62"/>
    <w:rsid w:val="00A02A0B"/>
    <w:rsid w:val="00A20D1F"/>
    <w:rsid w:val="00A319C6"/>
    <w:rsid w:val="00A356A3"/>
    <w:rsid w:val="00A62826"/>
    <w:rsid w:val="00A80AE9"/>
    <w:rsid w:val="00A820AF"/>
    <w:rsid w:val="00A82DC4"/>
    <w:rsid w:val="00A867C4"/>
    <w:rsid w:val="00A91127"/>
    <w:rsid w:val="00AA6D58"/>
    <w:rsid w:val="00AC2580"/>
    <w:rsid w:val="00AE427F"/>
    <w:rsid w:val="00AF220C"/>
    <w:rsid w:val="00B03FD3"/>
    <w:rsid w:val="00B04CB0"/>
    <w:rsid w:val="00B153CA"/>
    <w:rsid w:val="00B159F8"/>
    <w:rsid w:val="00B275FB"/>
    <w:rsid w:val="00B308B4"/>
    <w:rsid w:val="00B35B4C"/>
    <w:rsid w:val="00B41811"/>
    <w:rsid w:val="00B51C9C"/>
    <w:rsid w:val="00B60A1B"/>
    <w:rsid w:val="00B62FE7"/>
    <w:rsid w:val="00B64D4D"/>
    <w:rsid w:val="00B70980"/>
    <w:rsid w:val="00B837EB"/>
    <w:rsid w:val="00BB0C29"/>
    <w:rsid w:val="00BB1824"/>
    <w:rsid w:val="00BB795F"/>
    <w:rsid w:val="00BC05C0"/>
    <w:rsid w:val="00BD1DCA"/>
    <w:rsid w:val="00C03F57"/>
    <w:rsid w:val="00C16082"/>
    <w:rsid w:val="00C1748A"/>
    <w:rsid w:val="00C36D3B"/>
    <w:rsid w:val="00C36D48"/>
    <w:rsid w:val="00C516D8"/>
    <w:rsid w:val="00C52E6D"/>
    <w:rsid w:val="00C53E39"/>
    <w:rsid w:val="00C61B0C"/>
    <w:rsid w:val="00C75E2C"/>
    <w:rsid w:val="00C82F95"/>
    <w:rsid w:val="00C86BBA"/>
    <w:rsid w:val="00C9728B"/>
    <w:rsid w:val="00CA0990"/>
    <w:rsid w:val="00CB6D58"/>
    <w:rsid w:val="00CD139B"/>
    <w:rsid w:val="00CD2FC4"/>
    <w:rsid w:val="00CE4FB9"/>
    <w:rsid w:val="00D00D85"/>
    <w:rsid w:val="00D1121C"/>
    <w:rsid w:val="00D22405"/>
    <w:rsid w:val="00D23124"/>
    <w:rsid w:val="00D43F64"/>
    <w:rsid w:val="00D6190D"/>
    <w:rsid w:val="00D66807"/>
    <w:rsid w:val="00D8287D"/>
    <w:rsid w:val="00DA351B"/>
    <w:rsid w:val="00DC5428"/>
    <w:rsid w:val="00DD07FC"/>
    <w:rsid w:val="00DE2A35"/>
    <w:rsid w:val="00DF5546"/>
    <w:rsid w:val="00E123B8"/>
    <w:rsid w:val="00E13CE1"/>
    <w:rsid w:val="00E34D2B"/>
    <w:rsid w:val="00E44263"/>
    <w:rsid w:val="00E61AB9"/>
    <w:rsid w:val="00E856BE"/>
    <w:rsid w:val="00E92367"/>
    <w:rsid w:val="00E94102"/>
    <w:rsid w:val="00EA098C"/>
    <w:rsid w:val="00EA770A"/>
    <w:rsid w:val="00EB10AE"/>
    <w:rsid w:val="00EC3FC4"/>
    <w:rsid w:val="00EC4C76"/>
    <w:rsid w:val="00EC518D"/>
    <w:rsid w:val="00F13C82"/>
    <w:rsid w:val="00F21E4C"/>
    <w:rsid w:val="00F317DD"/>
    <w:rsid w:val="00F34A16"/>
    <w:rsid w:val="00F6122B"/>
    <w:rsid w:val="00F756A8"/>
    <w:rsid w:val="00F81E6F"/>
    <w:rsid w:val="00F848CF"/>
    <w:rsid w:val="00F94013"/>
    <w:rsid w:val="00FB6B06"/>
    <w:rsid w:val="00FB7367"/>
    <w:rsid w:val="00FD76F7"/>
    <w:rsid w:val="00FE15ED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30CA-82A5-478A-8872-380D268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2</cp:revision>
  <cp:lastPrinted>2019-01-16T06:31:00Z</cp:lastPrinted>
  <dcterms:created xsi:type="dcterms:W3CDTF">2019-02-26T14:27:00Z</dcterms:created>
  <dcterms:modified xsi:type="dcterms:W3CDTF">2019-02-26T14:27:00Z</dcterms:modified>
</cp:coreProperties>
</file>