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F522" w14:textId="77777777" w:rsidR="00E61AB9" w:rsidRPr="00AC3B87" w:rsidRDefault="00E61AB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:rsidRPr="00AC3B87" w14:paraId="70AD9F77" w14:textId="77777777">
        <w:tc>
          <w:tcPr>
            <w:tcW w:w="6768" w:type="dxa"/>
          </w:tcPr>
          <w:p w14:paraId="7A2004CC" w14:textId="2CC1BDB6" w:rsidR="00E61AB9" w:rsidRPr="00AC3B87" w:rsidRDefault="009F3E98" w:rsidP="00EC3BA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2</w:t>
            </w:r>
            <w:r w:rsidR="00EC3BAB" w:rsidRPr="00AC3B87">
              <w:rPr>
                <w:bCs/>
                <w:szCs w:val="44"/>
                <w:lang w:val="lv-LV"/>
              </w:rPr>
              <w:t>8</w:t>
            </w:r>
            <w:r w:rsidR="00E61AB9" w:rsidRPr="00AC3B87">
              <w:rPr>
                <w:bCs/>
                <w:szCs w:val="44"/>
                <w:lang w:val="lv-LV"/>
              </w:rPr>
              <w:t>.</w:t>
            </w:r>
            <w:r w:rsidR="00EC3BAB" w:rsidRPr="00AC3B87">
              <w:rPr>
                <w:bCs/>
                <w:szCs w:val="44"/>
                <w:lang w:val="lv-LV"/>
              </w:rPr>
              <w:t>02</w:t>
            </w:r>
            <w:r w:rsidR="00CD139B" w:rsidRPr="00AC3B87">
              <w:rPr>
                <w:bCs/>
                <w:szCs w:val="44"/>
                <w:lang w:val="lv-LV"/>
              </w:rPr>
              <w:t>.</w:t>
            </w:r>
            <w:r w:rsidR="0044759D" w:rsidRPr="00AC3B87">
              <w:rPr>
                <w:bCs/>
                <w:szCs w:val="44"/>
                <w:lang w:val="lv-LV"/>
              </w:rPr>
              <w:t>20</w:t>
            </w:r>
            <w:r w:rsidR="000C4CB0" w:rsidRPr="00AC3B87">
              <w:rPr>
                <w:bCs/>
                <w:szCs w:val="44"/>
                <w:lang w:val="lv-LV"/>
              </w:rPr>
              <w:t>1</w:t>
            </w:r>
            <w:r w:rsidR="00EC3BAB" w:rsidRPr="00AC3B87">
              <w:rPr>
                <w:bCs/>
                <w:szCs w:val="44"/>
                <w:lang w:val="lv-LV"/>
              </w:rPr>
              <w:t>9</w:t>
            </w:r>
            <w:r w:rsidR="00B51C9C" w:rsidRPr="00AC3B8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3964F23B" w14:textId="1994A259" w:rsidR="00E61AB9" w:rsidRPr="00AC3B8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C3B87">
              <w:rPr>
                <w:bCs/>
                <w:szCs w:val="44"/>
                <w:lang w:val="lv-LV"/>
              </w:rPr>
              <w:t>Nr.</w:t>
            </w:r>
            <w:r w:rsidR="00972595">
              <w:rPr>
                <w:bCs/>
                <w:szCs w:val="44"/>
                <w:lang w:val="lv-LV"/>
              </w:rPr>
              <w:t>2/17</w:t>
            </w:r>
          </w:p>
        </w:tc>
      </w:tr>
    </w:tbl>
    <w:p w14:paraId="4FCB96DC" w14:textId="77777777" w:rsidR="00E61AB9" w:rsidRPr="00AC3B87" w:rsidRDefault="00E61AB9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  <w:lang w:val="lv-LV"/>
        </w:rPr>
      </w:pPr>
    </w:p>
    <w:p w14:paraId="26493F11" w14:textId="651F1A49" w:rsidR="00730A7C" w:rsidRPr="00AC3B87" w:rsidRDefault="00B8058E" w:rsidP="002F1E69">
      <w:pPr>
        <w:pBdr>
          <w:bottom w:val="single" w:sz="12" w:space="1" w:color="auto"/>
        </w:pBdr>
        <w:jc w:val="center"/>
        <w:rPr>
          <w:b/>
          <w:bCs/>
        </w:rPr>
      </w:pPr>
      <w:r w:rsidRPr="00AC3B87">
        <w:rPr>
          <w:b/>
          <w:bCs/>
        </w:rPr>
        <w:t xml:space="preserve">GROZĪJUMI </w:t>
      </w:r>
      <w:r w:rsidR="00D905A8" w:rsidRPr="00AC3B87">
        <w:rPr>
          <w:b/>
          <w:bCs/>
        </w:rPr>
        <w:t xml:space="preserve">JELGAVAS PILSĒTAS INTEGRĒTU TERITORIĀLO INVESTĪCIJU PROJEKTU IESNIEGUMU VĒRTĒŠANAS KOMISIJAS </w:t>
      </w:r>
      <w:r w:rsidR="00812E0E" w:rsidRPr="00AC3B87">
        <w:rPr>
          <w:b/>
          <w:bCs/>
        </w:rPr>
        <w:t>SASTĀVĀ</w:t>
      </w:r>
    </w:p>
    <w:p w14:paraId="21CB67BE" w14:textId="77777777" w:rsidR="00972595" w:rsidRDefault="00972595" w:rsidP="00972595">
      <w:pPr>
        <w:jc w:val="both"/>
        <w:rPr>
          <w:b/>
          <w:bCs/>
          <w:lang w:eastAsia="lv-LV"/>
        </w:rPr>
      </w:pPr>
    </w:p>
    <w:p w14:paraId="28AD776D" w14:textId="2A959689" w:rsidR="00972595" w:rsidRDefault="000A4545" w:rsidP="00972595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972595">
        <w:rPr>
          <w:b/>
          <w:bCs/>
          <w:lang w:eastAsia="lv-LV"/>
        </w:rPr>
        <w:t xml:space="preserve"> </w:t>
      </w:r>
      <w:r w:rsidR="00972595">
        <w:rPr>
          <w:bCs/>
          <w:lang w:eastAsia="lv-LV"/>
        </w:rPr>
        <w:t>(</w:t>
      </w:r>
      <w:proofErr w:type="spellStart"/>
      <w:r w:rsidR="00972595">
        <w:rPr>
          <w:bCs/>
          <w:lang w:eastAsia="lv-LV"/>
        </w:rPr>
        <w:t>I.Jakovels</w:t>
      </w:r>
      <w:proofErr w:type="spellEnd"/>
      <w:r w:rsidR="00972595">
        <w:rPr>
          <w:bCs/>
          <w:lang w:eastAsia="lv-LV"/>
        </w:rPr>
        <w:t>, S.Stoļarovs, L.Zīverts, A.Rublis, G.Kurlovičs, V.Ļevčenoks, M.Buškevics, R.Vectirāne, R.Šlegelmilhs, D.Olte, A.Garančs, I.Bandeniece, J.Strods, A.Rāviņš</w:t>
      </w:r>
      <w:bookmarkStart w:id="0" w:name="_GoBack"/>
      <w:bookmarkEnd w:id="0"/>
      <w:r w:rsidR="00972595">
        <w:rPr>
          <w:bCs/>
          <w:lang w:eastAsia="lv-LV"/>
        </w:rPr>
        <w:t xml:space="preserve">), </w:t>
      </w:r>
      <w:r w:rsidR="00972595">
        <w:rPr>
          <w:b/>
          <w:color w:val="000000"/>
          <w:lang w:eastAsia="lv-LV"/>
        </w:rPr>
        <w:t xml:space="preserve">PRET – </w:t>
      </w:r>
      <w:r w:rsidR="00972595">
        <w:rPr>
          <w:color w:val="000000"/>
          <w:lang w:eastAsia="lv-LV"/>
        </w:rPr>
        <w:t xml:space="preserve">nav, </w:t>
      </w:r>
      <w:r w:rsidR="00972595">
        <w:rPr>
          <w:b/>
          <w:color w:val="000000"/>
          <w:lang w:eastAsia="lv-LV"/>
        </w:rPr>
        <w:t xml:space="preserve">ATTURAS </w:t>
      </w:r>
      <w:r w:rsidR="00972595">
        <w:rPr>
          <w:color w:val="000000"/>
          <w:lang w:eastAsia="lv-LV"/>
        </w:rPr>
        <w:t>– nav,</w:t>
      </w:r>
    </w:p>
    <w:p w14:paraId="63052D4A" w14:textId="77777777" w:rsidR="002438AA" w:rsidRPr="00AC3B87" w:rsidRDefault="002438AA" w:rsidP="002438AA">
      <w:pPr>
        <w:rPr>
          <w:sz w:val="22"/>
          <w:szCs w:val="22"/>
        </w:rPr>
      </w:pPr>
    </w:p>
    <w:p w14:paraId="58A75FF9" w14:textId="3EC54D43" w:rsidR="000D6EBC" w:rsidRPr="00AC3B87" w:rsidRDefault="00170032" w:rsidP="000D6EBC">
      <w:pPr>
        <w:ind w:firstLine="567"/>
        <w:jc w:val="both"/>
        <w:rPr>
          <w:szCs w:val="20"/>
        </w:rPr>
      </w:pPr>
      <w:r w:rsidRPr="00AC3B87">
        <w:rPr>
          <w:szCs w:val="20"/>
        </w:rPr>
        <w:t>Ņemot vērā</w:t>
      </w:r>
      <w:r w:rsidR="00481454" w:rsidRPr="00AC3B87">
        <w:rPr>
          <w:szCs w:val="20"/>
        </w:rPr>
        <w:t xml:space="preserve"> </w:t>
      </w:r>
      <w:r w:rsidR="00EC3BAB" w:rsidRPr="00AC3B87">
        <w:rPr>
          <w:szCs w:val="20"/>
        </w:rPr>
        <w:t>Vides aizsardzības un reģionālās attīstības</w:t>
      </w:r>
      <w:r w:rsidR="001D26C8" w:rsidRPr="00AC3B87">
        <w:rPr>
          <w:szCs w:val="20"/>
        </w:rPr>
        <w:t xml:space="preserve"> ministrijas 2018.gada </w:t>
      </w:r>
      <w:r w:rsidR="00EC3BAB" w:rsidRPr="00AC3B87">
        <w:rPr>
          <w:szCs w:val="20"/>
        </w:rPr>
        <w:t>12</w:t>
      </w:r>
      <w:r w:rsidR="001D26C8" w:rsidRPr="00AC3B87">
        <w:rPr>
          <w:szCs w:val="20"/>
        </w:rPr>
        <w:t>.</w:t>
      </w:r>
      <w:r w:rsidR="00EC3BAB" w:rsidRPr="00AC3B87">
        <w:rPr>
          <w:szCs w:val="20"/>
        </w:rPr>
        <w:t>decembra</w:t>
      </w:r>
      <w:r w:rsidR="001D26C8" w:rsidRPr="00AC3B87">
        <w:rPr>
          <w:szCs w:val="20"/>
        </w:rPr>
        <w:t xml:space="preserve"> vēstuli Nr.</w:t>
      </w:r>
      <w:r w:rsidR="00EC3BAB" w:rsidRPr="00AC3B87">
        <w:rPr>
          <w:szCs w:val="20"/>
        </w:rPr>
        <w:t>1-13</w:t>
      </w:r>
      <w:r w:rsidR="001D26C8" w:rsidRPr="00AC3B87">
        <w:rPr>
          <w:szCs w:val="20"/>
        </w:rPr>
        <w:t>/</w:t>
      </w:r>
      <w:r w:rsidR="00EC3BAB" w:rsidRPr="00AC3B87">
        <w:rPr>
          <w:szCs w:val="20"/>
        </w:rPr>
        <w:t>10329</w:t>
      </w:r>
      <w:r w:rsidR="00EF2AB7" w:rsidRPr="00AC3B87">
        <w:rPr>
          <w:szCs w:val="20"/>
        </w:rPr>
        <w:t>,</w:t>
      </w:r>
    </w:p>
    <w:p w14:paraId="2819C979" w14:textId="77777777" w:rsidR="000D6EBC" w:rsidRPr="00AC3B87" w:rsidRDefault="000D6EBC" w:rsidP="00AC3B87">
      <w:pPr>
        <w:spacing w:before="60" w:after="60"/>
        <w:rPr>
          <w:b/>
          <w:bCs/>
          <w:szCs w:val="20"/>
          <w:lang w:eastAsia="lv-LV"/>
        </w:rPr>
      </w:pPr>
      <w:r w:rsidRPr="00AC3B87">
        <w:rPr>
          <w:b/>
          <w:bCs/>
          <w:szCs w:val="20"/>
          <w:lang w:eastAsia="lv-LV"/>
        </w:rPr>
        <w:t>JELGAVAS PILSĒTAS DOME NOLEMJ:</w:t>
      </w:r>
    </w:p>
    <w:p w14:paraId="0052DDA9" w14:textId="3D415D25" w:rsidR="000D6EBC" w:rsidRPr="00AC3B87" w:rsidRDefault="00A442E3" w:rsidP="00233D6C">
      <w:pPr>
        <w:spacing w:after="60"/>
        <w:ind w:firstLine="567"/>
        <w:jc w:val="both"/>
        <w:rPr>
          <w:bCs/>
        </w:rPr>
      </w:pPr>
      <w:r w:rsidRPr="00AC3B87">
        <w:rPr>
          <w:bCs/>
        </w:rPr>
        <w:t>Izda</w:t>
      </w:r>
      <w:r w:rsidR="007F4938" w:rsidRPr="00AC3B87">
        <w:rPr>
          <w:bCs/>
        </w:rPr>
        <w:t>rīt Jelgavas pilsētas domes 2017.gada 21</w:t>
      </w:r>
      <w:r w:rsidRPr="00AC3B87">
        <w:rPr>
          <w:bCs/>
        </w:rPr>
        <w:t>.</w:t>
      </w:r>
      <w:r w:rsidR="007F4938" w:rsidRPr="00AC3B87">
        <w:rPr>
          <w:bCs/>
        </w:rPr>
        <w:t>septemb</w:t>
      </w:r>
      <w:r w:rsidR="006711AF" w:rsidRPr="00AC3B87">
        <w:rPr>
          <w:bCs/>
        </w:rPr>
        <w:t>ra lēmumā</w:t>
      </w:r>
      <w:r w:rsidRPr="00AC3B87">
        <w:rPr>
          <w:bCs/>
        </w:rPr>
        <w:t xml:space="preserve"> Nr.1</w:t>
      </w:r>
      <w:r w:rsidR="007F4938" w:rsidRPr="00AC3B87">
        <w:rPr>
          <w:bCs/>
        </w:rPr>
        <w:t>1/10</w:t>
      </w:r>
      <w:r w:rsidRPr="00AC3B87">
        <w:rPr>
          <w:bCs/>
        </w:rPr>
        <w:t xml:space="preserve"> “Jelgavas pilsētas integrētu teritoriālo investīciju projektu iesniegumu vērtēšanas komisijas </w:t>
      </w:r>
      <w:r w:rsidR="007F4938" w:rsidRPr="00AC3B87">
        <w:rPr>
          <w:bCs/>
        </w:rPr>
        <w:t>sastāv</w:t>
      </w:r>
      <w:r w:rsidRPr="00AC3B87">
        <w:rPr>
          <w:bCs/>
        </w:rPr>
        <w:t xml:space="preserve">a apstiprināšana” </w:t>
      </w:r>
      <w:r w:rsidR="007F4938" w:rsidRPr="00AC3B87">
        <w:rPr>
          <w:bCs/>
        </w:rPr>
        <w:t xml:space="preserve">(turpmāk – lēmums) </w:t>
      </w:r>
      <w:r w:rsidR="008539A7" w:rsidRPr="00AC3B87">
        <w:rPr>
          <w:bCs/>
        </w:rPr>
        <w:t>šādu</w:t>
      </w:r>
      <w:r w:rsidR="0039578F" w:rsidRPr="00AC3B87">
        <w:rPr>
          <w:bCs/>
        </w:rPr>
        <w:t>s</w:t>
      </w:r>
      <w:r w:rsidR="008539A7" w:rsidRPr="00AC3B87">
        <w:rPr>
          <w:bCs/>
        </w:rPr>
        <w:t xml:space="preserve"> grozījumu</w:t>
      </w:r>
      <w:r w:rsidR="0039578F" w:rsidRPr="00AC3B87">
        <w:rPr>
          <w:bCs/>
        </w:rPr>
        <w:t>s</w:t>
      </w:r>
      <w:r w:rsidRPr="00AC3B87">
        <w:rPr>
          <w:bCs/>
        </w:rPr>
        <w:t>:</w:t>
      </w:r>
    </w:p>
    <w:p w14:paraId="7A62E374" w14:textId="5FF61267" w:rsidR="00EF2AB7" w:rsidRPr="00BB024A" w:rsidRDefault="00BB024A" w:rsidP="00AC3B87">
      <w:pPr>
        <w:pStyle w:val="ListParagraph"/>
        <w:numPr>
          <w:ilvl w:val="0"/>
          <w:numId w:val="22"/>
        </w:numPr>
        <w:spacing w:before="60" w:after="60"/>
        <w:ind w:left="782" w:hanging="357"/>
        <w:contextualSpacing w:val="0"/>
        <w:jc w:val="both"/>
        <w:rPr>
          <w:bCs/>
        </w:rPr>
      </w:pPr>
      <w:r w:rsidRPr="00BB024A">
        <w:rPr>
          <w:bCs/>
        </w:rPr>
        <w:t>Izteikt lēmuma 1.3.1.2. apakšpunktu šādā redakcijā:</w:t>
      </w:r>
    </w:p>
    <w:p w14:paraId="14D1CACE" w14:textId="4E2339C4" w:rsidR="00BB024A" w:rsidRPr="00BB024A" w:rsidRDefault="00BB024A" w:rsidP="00AC3B87">
      <w:pPr>
        <w:spacing w:before="60" w:after="60"/>
        <w:ind w:left="1701" w:hanging="992"/>
        <w:jc w:val="both"/>
        <w:rPr>
          <w:bCs/>
        </w:rPr>
      </w:pPr>
      <w:r w:rsidRPr="00BB024A">
        <w:rPr>
          <w:szCs w:val="20"/>
          <w:lang w:eastAsia="lv-LV"/>
        </w:rPr>
        <w:t xml:space="preserve">“1.3.1.2. Jevgēnija </w:t>
      </w:r>
      <w:proofErr w:type="spellStart"/>
      <w:r w:rsidRPr="00BB024A">
        <w:rPr>
          <w:szCs w:val="20"/>
          <w:lang w:eastAsia="lv-LV"/>
        </w:rPr>
        <w:t>Butņicka</w:t>
      </w:r>
      <w:proofErr w:type="spellEnd"/>
      <w:r w:rsidRPr="00BB024A">
        <w:rPr>
          <w:szCs w:val="20"/>
          <w:lang w:eastAsia="lv-LV"/>
        </w:rPr>
        <w:t>, Reģionālās politikas departamenta direktora vietniece, Reģionālās attīstī</w:t>
      </w:r>
      <w:r w:rsidR="00EC3BAB">
        <w:rPr>
          <w:szCs w:val="20"/>
          <w:lang w:eastAsia="lv-LV"/>
        </w:rPr>
        <w:t xml:space="preserve">bas plānošanas nodaļas vadītāja vai Krista Krūmiņa, </w:t>
      </w:r>
      <w:r w:rsidR="00EC3BAB" w:rsidRPr="00426183">
        <w:t>Reģionālās politikas departamenta Reģionālās attīstības plānošanas nodaļas vecāk</w:t>
      </w:r>
      <w:r w:rsidR="00EC3BAB">
        <w:t>ā</w:t>
      </w:r>
      <w:r w:rsidR="00EC3BAB" w:rsidRPr="00426183">
        <w:t xml:space="preserve"> </w:t>
      </w:r>
      <w:r w:rsidR="00EC3BAB">
        <w:t>referente,</w:t>
      </w:r>
      <w:r w:rsidRPr="00BB024A">
        <w:rPr>
          <w:szCs w:val="20"/>
          <w:lang w:eastAsia="lv-LV"/>
        </w:rPr>
        <w:t xml:space="preserve"> kura</w:t>
      </w:r>
      <w:r w:rsidR="00EC3BAB">
        <w:rPr>
          <w:szCs w:val="20"/>
          <w:lang w:eastAsia="lv-LV"/>
        </w:rPr>
        <w:t>s</w:t>
      </w:r>
      <w:r w:rsidRPr="00BB024A">
        <w:rPr>
          <w:szCs w:val="20"/>
          <w:lang w:eastAsia="lv-LV"/>
        </w:rPr>
        <w:t xml:space="preserve"> aizvieto Andri Eglīti viņa prombūtnes laikā.”</w:t>
      </w:r>
    </w:p>
    <w:p w14:paraId="3A3A09A3" w14:textId="7076A3A2" w:rsidR="00EA0646" w:rsidRPr="00EA0646" w:rsidRDefault="00EA0646" w:rsidP="00AC3B87">
      <w:pPr>
        <w:pStyle w:val="ListParagraph"/>
        <w:numPr>
          <w:ilvl w:val="0"/>
          <w:numId w:val="23"/>
        </w:numPr>
        <w:spacing w:before="60" w:after="60"/>
        <w:ind w:left="782" w:hanging="357"/>
        <w:contextualSpacing w:val="0"/>
        <w:jc w:val="both"/>
        <w:rPr>
          <w:bCs/>
        </w:rPr>
      </w:pPr>
      <w:r w:rsidRPr="00EA0646">
        <w:rPr>
          <w:bCs/>
        </w:rPr>
        <w:t>Izteikt lēmuma 1.3.3.2. apakšpunktu šādā redakcijā:</w:t>
      </w:r>
    </w:p>
    <w:p w14:paraId="0CA1F5A1" w14:textId="546B5331" w:rsidR="00EA0646" w:rsidRPr="00531113" w:rsidRDefault="00EA0646" w:rsidP="00AC3B87">
      <w:pPr>
        <w:pStyle w:val="ListParagraph"/>
        <w:spacing w:before="60" w:after="60"/>
        <w:ind w:left="1701" w:hanging="919"/>
        <w:contextualSpacing w:val="0"/>
        <w:jc w:val="both"/>
        <w:rPr>
          <w:bCs/>
        </w:rPr>
      </w:pPr>
      <w:r>
        <w:t xml:space="preserve">“1.3.3.2. </w:t>
      </w:r>
      <w:r w:rsidRPr="00426183">
        <w:t xml:space="preserve">Jevgēnija </w:t>
      </w:r>
      <w:proofErr w:type="spellStart"/>
      <w:r w:rsidRPr="00426183">
        <w:t>Butņicka</w:t>
      </w:r>
      <w:proofErr w:type="spellEnd"/>
      <w:r w:rsidRPr="00426183">
        <w:t>, Reģionālās politikas departamenta direktora vietniece, Reģionālās attīstī</w:t>
      </w:r>
      <w:r w:rsidR="00AC3B87">
        <w:t>bas plānošanas nodaļas vadītāja</w:t>
      </w:r>
      <w:r w:rsidR="00AC3B87" w:rsidRPr="00AC3B87">
        <w:rPr>
          <w:szCs w:val="20"/>
          <w:lang w:eastAsia="lv-LV"/>
        </w:rPr>
        <w:t xml:space="preserve"> </w:t>
      </w:r>
      <w:r w:rsidR="00AC3B87">
        <w:rPr>
          <w:szCs w:val="20"/>
          <w:lang w:eastAsia="lv-LV"/>
        </w:rPr>
        <w:t xml:space="preserve">vai Krista Krūmiņa, </w:t>
      </w:r>
      <w:r w:rsidR="00AC3B87" w:rsidRPr="00426183">
        <w:t>Reģionālās politikas departamenta Reģionālās attīstības plānošanas nodaļas vecāk</w:t>
      </w:r>
      <w:r w:rsidR="00AC3B87">
        <w:t>ā</w:t>
      </w:r>
      <w:r w:rsidR="00AC3B87" w:rsidRPr="00426183">
        <w:t xml:space="preserve"> </w:t>
      </w:r>
      <w:r w:rsidR="00AC3B87">
        <w:t>referente,</w:t>
      </w:r>
      <w:r w:rsidR="00AC3B87" w:rsidRPr="00BB024A">
        <w:rPr>
          <w:szCs w:val="20"/>
          <w:lang w:eastAsia="lv-LV"/>
        </w:rPr>
        <w:t xml:space="preserve"> kura</w:t>
      </w:r>
      <w:r w:rsidR="00AC3B87">
        <w:rPr>
          <w:szCs w:val="20"/>
          <w:lang w:eastAsia="lv-LV"/>
        </w:rPr>
        <w:t>s</w:t>
      </w:r>
      <w:r w:rsidR="00AC3B87" w:rsidRPr="00426183">
        <w:rPr>
          <w:szCs w:val="20"/>
          <w:lang w:eastAsia="lv-LV"/>
        </w:rPr>
        <w:t xml:space="preserve"> </w:t>
      </w:r>
      <w:r w:rsidRPr="00426183">
        <w:rPr>
          <w:szCs w:val="20"/>
          <w:lang w:eastAsia="lv-LV"/>
        </w:rPr>
        <w:t>aizvieto Andri Eglīti viņa prombūtnes laikā</w:t>
      </w:r>
      <w:r>
        <w:rPr>
          <w:szCs w:val="20"/>
          <w:lang w:eastAsia="lv-LV"/>
        </w:rPr>
        <w:t>.”</w:t>
      </w:r>
    </w:p>
    <w:p w14:paraId="4C173EB4" w14:textId="77777777" w:rsidR="00972595" w:rsidRDefault="00972595" w:rsidP="00972595">
      <w:pPr>
        <w:jc w:val="both"/>
        <w:rPr>
          <w:sz w:val="20"/>
          <w:szCs w:val="20"/>
        </w:rPr>
      </w:pPr>
    </w:p>
    <w:p w14:paraId="46E102CC" w14:textId="77777777" w:rsidR="00972595" w:rsidRDefault="00972595" w:rsidP="00972595"/>
    <w:p w14:paraId="4135140A" w14:textId="77777777" w:rsidR="00972595" w:rsidRDefault="00972595" w:rsidP="0097259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14:paraId="2C4EABDC" w14:textId="77777777" w:rsidR="00972595" w:rsidRDefault="00972595" w:rsidP="00972595">
      <w:pPr>
        <w:jc w:val="both"/>
      </w:pPr>
      <w:r>
        <w:t xml:space="preserve"> </w:t>
      </w:r>
    </w:p>
    <w:p w14:paraId="6123E3CC" w14:textId="77777777" w:rsidR="00972595" w:rsidRDefault="00972595" w:rsidP="0097259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38E6F0E3" w14:textId="77777777" w:rsidR="00972595" w:rsidRDefault="00972595" w:rsidP="00972595">
      <w:pPr>
        <w:tabs>
          <w:tab w:val="left" w:pos="3960"/>
        </w:tabs>
        <w:jc w:val="both"/>
      </w:pPr>
      <w:r>
        <w:t xml:space="preserve">Administratīvās pārvaldes </w:t>
      </w:r>
    </w:p>
    <w:p w14:paraId="0EB3FDE6" w14:textId="77777777" w:rsidR="00972595" w:rsidRDefault="00972595" w:rsidP="00972595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14:paraId="2A201455" w14:textId="77777777" w:rsidR="00972595" w:rsidRDefault="00972595" w:rsidP="00972595">
      <w:pPr>
        <w:jc w:val="both"/>
      </w:pPr>
      <w:r>
        <w:t>2019.gada 28.februārī</w:t>
      </w:r>
    </w:p>
    <w:p w14:paraId="2BB8C810" w14:textId="77777777" w:rsidR="00972595" w:rsidRDefault="00972595" w:rsidP="00972595">
      <w:pPr>
        <w:jc w:val="both"/>
      </w:pPr>
    </w:p>
    <w:sectPr w:rsidR="00972595" w:rsidSect="00531113">
      <w:footerReference w:type="default" r:id="rId9"/>
      <w:headerReference w:type="first" r:id="rId10"/>
      <w:pgSz w:w="11906" w:h="16838" w:code="9"/>
      <w:pgMar w:top="567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33EC2" w14:textId="77777777" w:rsidR="00923383" w:rsidRDefault="00923383">
      <w:r>
        <w:separator/>
      </w:r>
    </w:p>
  </w:endnote>
  <w:endnote w:type="continuationSeparator" w:id="0">
    <w:p w14:paraId="6175F88F" w14:textId="77777777" w:rsidR="00923383" w:rsidRDefault="0092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F68B" w14:textId="5E51D5C5" w:rsidR="00764AA2" w:rsidRDefault="00764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7D3BD" w14:textId="0EAE03E1" w:rsidR="00764AA2" w:rsidRPr="00764AA2" w:rsidRDefault="00E145CA">
    <w:pPr>
      <w:pStyle w:val="Footer"/>
      <w:rPr>
        <w:sz w:val="20"/>
        <w:szCs w:val="20"/>
      </w:rPr>
    </w:pPr>
    <w:r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252F6" w14:textId="77777777" w:rsidR="00923383" w:rsidRDefault="00923383">
      <w:r>
        <w:separator/>
      </w:r>
    </w:p>
  </w:footnote>
  <w:footnote w:type="continuationSeparator" w:id="0">
    <w:p w14:paraId="4A9BBE0B" w14:textId="77777777" w:rsidR="00923383" w:rsidRDefault="0092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1FFC" w14:textId="6CC4A350" w:rsidR="00197F0A" w:rsidRPr="00197F0A" w:rsidRDefault="00493794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93794">
      <w:rPr>
        <w:noProof/>
        <w:szCs w:val="2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AB38F" wp14:editId="577411E2">
              <wp:simplePos x="0" y="0"/>
              <wp:positionH relativeFrom="column">
                <wp:posOffset>5240655</wp:posOffset>
              </wp:positionH>
              <wp:positionV relativeFrom="paragraph">
                <wp:posOffset>-121285</wp:posOffset>
              </wp:positionV>
              <wp:extent cx="1054735" cy="342900"/>
              <wp:effectExtent l="0" t="0" r="1206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B72BF" w14:textId="6475E30F" w:rsidR="00493794" w:rsidRDefault="00972595" w:rsidP="0049379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65pt;margin-top:-9.55pt;width:8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" strokecolor="white">
              <v:textbox>
                <w:txbxContent>
                  <w:p w14:paraId="6D6B72BF" w14:textId="6475E30F" w:rsidR="00493794" w:rsidRDefault="00972595" w:rsidP="00493794">
                    <w:r>
                      <w:t>NORAKSTS</w:t>
                    </w:r>
                  </w:p>
                </w:txbxContent>
              </v:textbox>
            </v:shape>
          </w:pict>
        </mc:Fallback>
      </mc:AlternateContent>
    </w:r>
    <w:r w:rsidR="00DD43CC" w:rsidRPr="00C6534D">
      <w:rPr>
        <w:rFonts w:ascii="Arial" w:hAnsi="Arial"/>
        <w:b/>
        <w:noProof/>
        <w:sz w:val="28"/>
        <w:lang w:eastAsia="en-US"/>
      </w:rPr>
      <w:drawing>
        <wp:inline distT="0" distB="0" distL="0" distR="0" wp14:anchorId="1281E2EE" wp14:editId="4EBA2D98">
          <wp:extent cx="707390" cy="84709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8C0FF" w14:textId="63445CE2" w:rsidR="00FB6B06" w:rsidRPr="00FB6B06" w:rsidRDefault="007E0B1C" w:rsidP="007E0B1C">
    <w:pPr>
      <w:pStyle w:val="Header"/>
      <w:tabs>
        <w:tab w:val="clear" w:pos="4320"/>
        <w:tab w:val="clear" w:pos="8640"/>
        <w:tab w:val="center" w:pos="4677"/>
        <w:tab w:val="left" w:pos="8240"/>
      </w:tabs>
      <w:rPr>
        <w:rFonts w:ascii="Arial" w:hAnsi="Arial" w:cs="Arial"/>
        <w:b/>
        <w:position w:val="-6"/>
        <w:sz w:val="22"/>
        <w:szCs w:val="22"/>
        <w:lang w:val="lv-LV"/>
      </w:rPr>
    </w:pPr>
    <w:r>
      <w:rPr>
        <w:rFonts w:ascii="Arial" w:hAnsi="Arial" w:cs="Arial"/>
        <w:b/>
        <w:position w:val="-6"/>
        <w:sz w:val="22"/>
        <w:szCs w:val="22"/>
        <w:lang w:val="lv-LV"/>
      </w:rPr>
      <w:tab/>
    </w:r>
    <w:r w:rsidR="00FB6B06"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  <w:r>
      <w:rPr>
        <w:rFonts w:ascii="Arial" w:hAnsi="Arial" w:cs="Arial"/>
        <w:b/>
        <w:position w:val="-6"/>
        <w:sz w:val="22"/>
        <w:szCs w:val="22"/>
        <w:lang w:val="lv-LV"/>
      </w:rPr>
      <w:tab/>
    </w:r>
  </w:p>
  <w:p w14:paraId="35809DD3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EC3BA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2233816B" w14:textId="0B4EF32E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EC3BAB">
      <w:rPr>
        <w:rFonts w:ascii="Arial" w:hAnsi="Arial" w:cs="Arial"/>
        <w:sz w:val="17"/>
        <w:szCs w:val="17"/>
        <w:lang w:val="lv-LV"/>
      </w:rPr>
      <w:t xml:space="preserve">Lielā iela 11, Jelgava, LV 3001, tālrunis: 63005531, 63005538, </w:t>
    </w:r>
    <w:r w:rsidR="00EC3BAB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B9AD4E9" w14:textId="77777777">
      <w:tc>
        <w:tcPr>
          <w:tcW w:w="8528" w:type="dxa"/>
        </w:tcPr>
        <w:p w14:paraId="2CF8B09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DE6E2DB" w14:textId="77777777" w:rsidR="00FB6B06" w:rsidRPr="00EC3BA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EC3BAB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D99E131" w14:textId="77777777" w:rsidR="00FB6B06" w:rsidRPr="00EC3BAB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EC3BAB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A7"/>
    <w:multiLevelType w:val="hybridMultilevel"/>
    <w:tmpl w:val="C73CD252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0E823DB5"/>
    <w:multiLevelType w:val="multilevel"/>
    <w:tmpl w:val="0FEA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96481F"/>
    <w:multiLevelType w:val="hybridMultilevel"/>
    <w:tmpl w:val="19B23A22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7C46F456">
      <w:start w:val="1"/>
      <w:numFmt w:val="decimal"/>
      <w:lvlText w:val="1.11.1.%3."/>
      <w:lvlJc w:val="lef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E6"/>
    <w:multiLevelType w:val="hybridMultilevel"/>
    <w:tmpl w:val="883AA708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6C64C698">
      <w:start w:val="1"/>
      <w:numFmt w:val="decimal"/>
      <w:lvlText w:val="1.11.3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2D96"/>
    <w:multiLevelType w:val="hybridMultilevel"/>
    <w:tmpl w:val="477E19B2"/>
    <w:lvl w:ilvl="0" w:tplc="0278F43C">
      <w:start w:val="1"/>
      <w:numFmt w:val="decimal"/>
      <w:lvlText w:val="1.11.5.%1."/>
      <w:lvlJc w:val="left"/>
      <w:pPr>
        <w:ind w:left="21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57" w:hanging="360"/>
      </w:pPr>
    </w:lvl>
    <w:lvl w:ilvl="2" w:tplc="0426001B" w:tentative="1">
      <w:start w:val="1"/>
      <w:numFmt w:val="lowerRoman"/>
      <w:lvlText w:val="%3."/>
      <w:lvlJc w:val="right"/>
      <w:pPr>
        <w:ind w:left="3577" w:hanging="180"/>
      </w:pPr>
    </w:lvl>
    <w:lvl w:ilvl="3" w:tplc="0426000F" w:tentative="1">
      <w:start w:val="1"/>
      <w:numFmt w:val="decimal"/>
      <w:lvlText w:val="%4."/>
      <w:lvlJc w:val="left"/>
      <w:pPr>
        <w:ind w:left="4297" w:hanging="360"/>
      </w:pPr>
    </w:lvl>
    <w:lvl w:ilvl="4" w:tplc="04260019" w:tentative="1">
      <w:start w:val="1"/>
      <w:numFmt w:val="lowerLetter"/>
      <w:lvlText w:val="%5."/>
      <w:lvlJc w:val="left"/>
      <w:pPr>
        <w:ind w:left="5017" w:hanging="360"/>
      </w:pPr>
    </w:lvl>
    <w:lvl w:ilvl="5" w:tplc="0426001B" w:tentative="1">
      <w:start w:val="1"/>
      <w:numFmt w:val="lowerRoman"/>
      <w:lvlText w:val="%6."/>
      <w:lvlJc w:val="right"/>
      <w:pPr>
        <w:ind w:left="5737" w:hanging="180"/>
      </w:pPr>
    </w:lvl>
    <w:lvl w:ilvl="6" w:tplc="0426000F" w:tentative="1">
      <w:start w:val="1"/>
      <w:numFmt w:val="decimal"/>
      <w:lvlText w:val="%7."/>
      <w:lvlJc w:val="left"/>
      <w:pPr>
        <w:ind w:left="6457" w:hanging="360"/>
      </w:pPr>
    </w:lvl>
    <w:lvl w:ilvl="7" w:tplc="04260019" w:tentative="1">
      <w:start w:val="1"/>
      <w:numFmt w:val="lowerLetter"/>
      <w:lvlText w:val="%8."/>
      <w:lvlJc w:val="left"/>
      <w:pPr>
        <w:ind w:left="7177" w:hanging="360"/>
      </w:pPr>
    </w:lvl>
    <w:lvl w:ilvl="8" w:tplc="042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28E605C"/>
    <w:multiLevelType w:val="hybridMultilevel"/>
    <w:tmpl w:val="E1E0EEBA"/>
    <w:lvl w:ilvl="0" w:tplc="7C46F456">
      <w:start w:val="1"/>
      <w:numFmt w:val="decimal"/>
      <w:lvlText w:val="1.11.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8B7"/>
    <w:multiLevelType w:val="hybridMultilevel"/>
    <w:tmpl w:val="A9BE470E"/>
    <w:lvl w:ilvl="0" w:tplc="2284A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3062BF"/>
    <w:multiLevelType w:val="hybridMultilevel"/>
    <w:tmpl w:val="0CE4EA2C"/>
    <w:lvl w:ilvl="0" w:tplc="6C64C698">
      <w:start w:val="1"/>
      <w:numFmt w:val="decimal"/>
      <w:lvlText w:val="1.11.3.%1."/>
      <w:lvlJc w:val="left"/>
      <w:pPr>
        <w:ind w:left="213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BE6DF4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8E5797E"/>
    <w:multiLevelType w:val="hybridMultilevel"/>
    <w:tmpl w:val="6C381B4C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1C2654F6">
      <w:start w:val="1"/>
      <w:numFmt w:val="decimal"/>
      <w:lvlText w:val="1.11.6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F77CB"/>
    <w:multiLevelType w:val="hybridMultilevel"/>
    <w:tmpl w:val="0414BD54"/>
    <w:lvl w:ilvl="0" w:tplc="0518EBE4">
      <w:start w:val="1"/>
      <w:numFmt w:val="decimal"/>
      <w:lvlText w:val="1.8.5.%1."/>
      <w:lvlJc w:val="left"/>
      <w:pPr>
        <w:ind w:left="1996" w:hanging="360"/>
      </w:pPr>
      <w:rPr>
        <w:rFonts w:hint="default"/>
      </w:rPr>
    </w:lvl>
    <w:lvl w:ilvl="1" w:tplc="0518EBE4">
      <w:start w:val="1"/>
      <w:numFmt w:val="decimal"/>
      <w:lvlText w:val="1.8.5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490"/>
    <w:multiLevelType w:val="hybridMultilevel"/>
    <w:tmpl w:val="D5B417F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9FB45E16">
      <w:start w:val="1"/>
      <w:numFmt w:val="decimal"/>
      <w:lvlText w:val="1.9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2FD7"/>
    <w:multiLevelType w:val="multilevel"/>
    <w:tmpl w:val="99A01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1.10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E7816F2"/>
    <w:multiLevelType w:val="multilevel"/>
    <w:tmpl w:val="089492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AAE0279"/>
    <w:multiLevelType w:val="hybridMultilevel"/>
    <w:tmpl w:val="0180EA72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CE90F092">
      <w:start w:val="1"/>
      <w:numFmt w:val="decimal"/>
      <w:lvlText w:val="1.11.7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C05A7"/>
    <w:multiLevelType w:val="hybridMultilevel"/>
    <w:tmpl w:val="184EB378"/>
    <w:lvl w:ilvl="0" w:tplc="CE90F092">
      <w:start w:val="1"/>
      <w:numFmt w:val="decimal"/>
      <w:lvlText w:val="1.11.7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F3E07"/>
    <w:multiLevelType w:val="hybridMultilevel"/>
    <w:tmpl w:val="A6CEA72C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16BC7006">
      <w:start w:val="1"/>
      <w:numFmt w:val="decimal"/>
      <w:lvlText w:val="1.11.2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8D7"/>
    <w:multiLevelType w:val="multilevel"/>
    <w:tmpl w:val="65500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>
    <w:nsid w:val="700F4877"/>
    <w:multiLevelType w:val="hybridMultilevel"/>
    <w:tmpl w:val="9D741078"/>
    <w:lvl w:ilvl="0" w:tplc="1C2654F6">
      <w:start w:val="1"/>
      <w:numFmt w:val="decimal"/>
      <w:lvlText w:val="1.11.6.%1."/>
      <w:lvlJc w:val="left"/>
      <w:pPr>
        <w:ind w:left="285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215C"/>
    <w:multiLevelType w:val="hybridMultilevel"/>
    <w:tmpl w:val="11E49C4C"/>
    <w:lvl w:ilvl="0" w:tplc="9FB45E16">
      <w:start w:val="1"/>
      <w:numFmt w:val="decimal"/>
      <w:lvlText w:val="1.9.%1."/>
      <w:lvlJc w:val="left"/>
      <w:pPr>
        <w:ind w:left="19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60A1D"/>
    <w:multiLevelType w:val="hybridMultilevel"/>
    <w:tmpl w:val="659452CE"/>
    <w:lvl w:ilvl="0" w:tplc="16BC7006">
      <w:start w:val="1"/>
      <w:numFmt w:val="decimal"/>
      <w:lvlText w:val="1.11.2.%1."/>
      <w:lvlJc w:val="left"/>
      <w:pPr>
        <w:ind w:left="213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04005"/>
    <w:multiLevelType w:val="multilevel"/>
    <w:tmpl w:val="0868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3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6"/>
  </w:num>
  <w:num w:numId="10">
    <w:abstractNumId w:val="3"/>
  </w:num>
  <w:num w:numId="11">
    <w:abstractNumId w:val="22"/>
  </w:num>
  <w:num w:numId="12">
    <w:abstractNumId w:val="18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11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  <w:num w:numId="22">
    <w:abstractNumId w:val="1"/>
  </w:num>
  <w:num w:numId="23">
    <w:abstractNumId w:val="15"/>
  </w:num>
  <w:num w:numId="2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ra Rumjanceva">
    <w15:presenceInfo w15:providerId="AD" w15:userId="S-1-5-21-453248257-1624482302-832681808-6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6"/>
    <w:rsid w:val="00021AED"/>
    <w:rsid w:val="000443E9"/>
    <w:rsid w:val="000644DD"/>
    <w:rsid w:val="00067B10"/>
    <w:rsid w:val="000715E4"/>
    <w:rsid w:val="000732A3"/>
    <w:rsid w:val="0009384C"/>
    <w:rsid w:val="00094296"/>
    <w:rsid w:val="000A108C"/>
    <w:rsid w:val="000A12E2"/>
    <w:rsid w:val="000A4545"/>
    <w:rsid w:val="000C2B86"/>
    <w:rsid w:val="000C4CB0"/>
    <w:rsid w:val="000D6EBC"/>
    <w:rsid w:val="000E4EB6"/>
    <w:rsid w:val="001020DF"/>
    <w:rsid w:val="00104680"/>
    <w:rsid w:val="001212E8"/>
    <w:rsid w:val="00133A47"/>
    <w:rsid w:val="00137382"/>
    <w:rsid w:val="0014095E"/>
    <w:rsid w:val="00150F5A"/>
    <w:rsid w:val="00157FB5"/>
    <w:rsid w:val="00170032"/>
    <w:rsid w:val="00175831"/>
    <w:rsid w:val="00176896"/>
    <w:rsid w:val="0017784C"/>
    <w:rsid w:val="00197F0A"/>
    <w:rsid w:val="001B2E18"/>
    <w:rsid w:val="001C1673"/>
    <w:rsid w:val="001C5D45"/>
    <w:rsid w:val="001D26C8"/>
    <w:rsid w:val="001E3FCF"/>
    <w:rsid w:val="001F03B0"/>
    <w:rsid w:val="002051D3"/>
    <w:rsid w:val="00207C8B"/>
    <w:rsid w:val="0021278F"/>
    <w:rsid w:val="00221FCF"/>
    <w:rsid w:val="00222E93"/>
    <w:rsid w:val="00223C85"/>
    <w:rsid w:val="00233D6C"/>
    <w:rsid w:val="002438AA"/>
    <w:rsid w:val="002710D7"/>
    <w:rsid w:val="002734FA"/>
    <w:rsid w:val="00292DE1"/>
    <w:rsid w:val="002A71EA"/>
    <w:rsid w:val="002D6E66"/>
    <w:rsid w:val="002D745A"/>
    <w:rsid w:val="002F1E69"/>
    <w:rsid w:val="00307314"/>
    <w:rsid w:val="0031251F"/>
    <w:rsid w:val="00334D03"/>
    <w:rsid w:val="003436B9"/>
    <w:rsid w:val="003533AD"/>
    <w:rsid w:val="0037040D"/>
    <w:rsid w:val="00370934"/>
    <w:rsid w:val="0039578F"/>
    <w:rsid w:val="003959A1"/>
    <w:rsid w:val="003A0B60"/>
    <w:rsid w:val="003B001B"/>
    <w:rsid w:val="003C2F60"/>
    <w:rsid w:val="003D5C89"/>
    <w:rsid w:val="003D78A3"/>
    <w:rsid w:val="003D7C59"/>
    <w:rsid w:val="003E2718"/>
    <w:rsid w:val="003E690B"/>
    <w:rsid w:val="00405BCA"/>
    <w:rsid w:val="00424346"/>
    <w:rsid w:val="004310C8"/>
    <w:rsid w:val="00445B4B"/>
    <w:rsid w:val="0044759D"/>
    <w:rsid w:val="004514B6"/>
    <w:rsid w:val="004648A9"/>
    <w:rsid w:val="00471309"/>
    <w:rsid w:val="00481454"/>
    <w:rsid w:val="00481CD0"/>
    <w:rsid w:val="00487B3E"/>
    <w:rsid w:val="00491EB0"/>
    <w:rsid w:val="00493794"/>
    <w:rsid w:val="004A0A89"/>
    <w:rsid w:val="004A20BF"/>
    <w:rsid w:val="004A404E"/>
    <w:rsid w:val="004D47D9"/>
    <w:rsid w:val="004D7C6B"/>
    <w:rsid w:val="004E2AA4"/>
    <w:rsid w:val="004E48CC"/>
    <w:rsid w:val="004E68E5"/>
    <w:rsid w:val="004F2374"/>
    <w:rsid w:val="005234C5"/>
    <w:rsid w:val="005253CA"/>
    <w:rsid w:val="00531113"/>
    <w:rsid w:val="00540422"/>
    <w:rsid w:val="00554330"/>
    <w:rsid w:val="00563B44"/>
    <w:rsid w:val="005679DA"/>
    <w:rsid w:val="0057260E"/>
    <w:rsid w:val="00572911"/>
    <w:rsid w:val="00577970"/>
    <w:rsid w:val="005847D5"/>
    <w:rsid w:val="00585389"/>
    <w:rsid w:val="00591FF8"/>
    <w:rsid w:val="005931CA"/>
    <w:rsid w:val="00594A93"/>
    <w:rsid w:val="005952C6"/>
    <w:rsid w:val="005B4E5C"/>
    <w:rsid w:val="0060152C"/>
    <w:rsid w:val="0060175D"/>
    <w:rsid w:val="006122AC"/>
    <w:rsid w:val="0063151B"/>
    <w:rsid w:val="00637C77"/>
    <w:rsid w:val="006631BE"/>
    <w:rsid w:val="0066324F"/>
    <w:rsid w:val="00666425"/>
    <w:rsid w:val="006711AF"/>
    <w:rsid w:val="00687012"/>
    <w:rsid w:val="006A18E4"/>
    <w:rsid w:val="006A7B32"/>
    <w:rsid w:val="006B0287"/>
    <w:rsid w:val="006C4494"/>
    <w:rsid w:val="006D62C3"/>
    <w:rsid w:val="006E6F22"/>
    <w:rsid w:val="007045A3"/>
    <w:rsid w:val="0071108D"/>
    <w:rsid w:val="0071423A"/>
    <w:rsid w:val="00720161"/>
    <w:rsid w:val="00727A2A"/>
    <w:rsid w:val="00730A7C"/>
    <w:rsid w:val="007340CF"/>
    <w:rsid w:val="007419F0"/>
    <w:rsid w:val="00744F46"/>
    <w:rsid w:val="00760174"/>
    <w:rsid w:val="00764AA2"/>
    <w:rsid w:val="00777841"/>
    <w:rsid w:val="00790B96"/>
    <w:rsid w:val="007A07C2"/>
    <w:rsid w:val="007A4293"/>
    <w:rsid w:val="007C5A08"/>
    <w:rsid w:val="007C6464"/>
    <w:rsid w:val="007D3B0A"/>
    <w:rsid w:val="007D7A37"/>
    <w:rsid w:val="007E0B1C"/>
    <w:rsid w:val="007E6177"/>
    <w:rsid w:val="007F4938"/>
    <w:rsid w:val="007F54F5"/>
    <w:rsid w:val="00807AB7"/>
    <w:rsid w:val="008114F2"/>
    <w:rsid w:val="00812E0E"/>
    <w:rsid w:val="00813DAA"/>
    <w:rsid w:val="00827057"/>
    <w:rsid w:val="008539A7"/>
    <w:rsid w:val="008562DC"/>
    <w:rsid w:val="0086378F"/>
    <w:rsid w:val="00864BC8"/>
    <w:rsid w:val="008662F3"/>
    <w:rsid w:val="0087659A"/>
    <w:rsid w:val="00880030"/>
    <w:rsid w:val="00892133"/>
    <w:rsid w:val="00892EB6"/>
    <w:rsid w:val="0089767D"/>
    <w:rsid w:val="008B0993"/>
    <w:rsid w:val="008B3136"/>
    <w:rsid w:val="008C28DA"/>
    <w:rsid w:val="009002E8"/>
    <w:rsid w:val="009101DA"/>
    <w:rsid w:val="00923383"/>
    <w:rsid w:val="00946181"/>
    <w:rsid w:val="00951296"/>
    <w:rsid w:val="00966E6C"/>
    <w:rsid w:val="00972595"/>
    <w:rsid w:val="009873FC"/>
    <w:rsid w:val="00987F58"/>
    <w:rsid w:val="0099475E"/>
    <w:rsid w:val="009B3DB1"/>
    <w:rsid w:val="009C00E0"/>
    <w:rsid w:val="009C6CAA"/>
    <w:rsid w:val="009C6F18"/>
    <w:rsid w:val="009C7D87"/>
    <w:rsid w:val="009D5571"/>
    <w:rsid w:val="009F3E98"/>
    <w:rsid w:val="00A01553"/>
    <w:rsid w:val="00A01C4F"/>
    <w:rsid w:val="00A103D4"/>
    <w:rsid w:val="00A113D9"/>
    <w:rsid w:val="00A13DD5"/>
    <w:rsid w:val="00A25214"/>
    <w:rsid w:val="00A40292"/>
    <w:rsid w:val="00A442E3"/>
    <w:rsid w:val="00A517B8"/>
    <w:rsid w:val="00A53975"/>
    <w:rsid w:val="00A65D28"/>
    <w:rsid w:val="00A665FC"/>
    <w:rsid w:val="00A715B9"/>
    <w:rsid w:val="00A7429E"/>
    <w:rsid w:val="00A8408E"/>
    <w:rsid w:val="00A85FEC"/>
    <w:rsid w:val="00A86AAF"/>
    <w:rsid w:val="00A9215B"/>
    <w:rsid w:val="00AA258A"/>
    <w:rsid w:val="00AC3B87"/>
    <w:rsid w:val="00AD7DF9"/>
    <w:rsid w:val="00AF3CB5"/>
    <w:rsid w:val="00B01A7E"/>
    <w:rsid w:val="00B25FB0"/>
    <w:rsid w:val="00B336FC"/>
    <w:rsid w:val="00B35B4C"/>
    <w:rsid w:val="00B42265"/>
    <w:rsid w:val="00B51C9C"/>
    <w:rsid w:val="00B64D4D"/>
    <w:rsid w:val="00B6661F"/>
    <w:rsid w:val="00B8058E"/>
    <w:rsid w:val="00BB024A"/>
    <w:rsid w:val="00BB795F"/>
    <w:rsid w:val="00BE5EC7"/>
    <w:rsid w:val="00BF1BBF"/>
    <w:rsid w:val="00BF589C"/>
    <w:rsid w:val="00C33B3A"/>
    <w:rsid w:val="00C3413D"/>
    <w:rsid w:val="00C36D3B"/>
    <w:rsid w:val="00C516D8"/>
    <w:rsid w:val="00C52565"/>
    <w:rsid w:val="00C533C3"/>
    <w:rsid w:val="00C564E9"/>
    <w:rsid w:val="00C56C2F"/>
    <w:rsid w:val="00C624D2"/>
    <w:rsid w:val="00C649E7"/>
    <w:rsid w:val="00C6534D"/>
    <w:rsid w:val="00C65E6D"/>
    <w:rsid w:val="00C71CF0"/>
    <w:rsid w:val="00C757A5"/>
    <w:rsid w:val="00C75E2C"/>
    <w:rsid w:val="00C878F1"/>
    <w:rsid w:val="00CA0990"/>
    <w:rsid w:val="00CA3B46"/>
    <w:rsid w:val="00CB6609"/>
    <w:rsid w:val="00CC18B0"/>
    <w:rsid w:val="00CC48E0"/>
    <w:rsid w:val="00CD139B"/>
    <w:rsid w:val="00CE400F"/>
    <w:rsid w:val="00CF10B8"/>
    <w:rsid w:val="00CF55B5"/>
    <w:rsid w:val="00CF6B9F"/>
    <w:rsid w:val="00D00D85"/>
    <w:rsid w:val="00D01509"/>
    <w:rsid w:val="00D02871"/>
    <w:rsid w:val="00D07258"/>
    <w:rsid w:val="00D1121C"/>
    <w:rsid w:val="00D26BF7"/>
    <w:rsid w:val="00D4301D"/>
    <w:rsid w:val="00D52BA3"/>
    <w:rsid w:val="00D663A5"/>
    <w:rsid w:val="00D905A8"/>
    <w:rsid w:val="00DA150F"/>
    <w:rsid w:val="00DA30A1"/>
    <w:rsid w:val="00DB7F67"/>
    <w:rsid w:val="00DD3704"/>
    <w:rsid w:val="00DD43CC"/>
    <w:rsid w:val="00DF53D8"/>
    <w:rsid w:val="00E145CA"/>
    <w:rsid w:val="00E34530"/>
    <w:rsid w:val="00E36DD8"/>
    <w:rsid w:val="00E61AB9"/>
    <w:rsid w:val="00E800EB"/>
    <w:rsid w:val="00E97EDC"/>
    <w:rsid w:val="00EA0646"/>
    <w:rsid w:val="00EA0B0A"/>
    <w:rsid w:val="00EA1C01"/>
    <w:rsid w:val="00EA3C11"/>
    <w:rsid w:val="00EA67F8"/>
    <w:rsid w:val="00EA770A"/>
    <w:rsid w:val="00EB10AE"/>
    <w:rsid w:val="00EB2FA7"/>
    <w:rsid w:val="00EB526C"/>
    <w:rsid w:val="00EB77D3"/>
    <w:rsid w:val="00EC3BAB"/>
    <w:rsid w:val="00EC4689"/>
    <w:rsid w:val="00EC4C76"/>
    <w:rsid w:val="00EC518D"/>
    <w:rsid w:val="00ED2FC7"/>
    <w:rsid w:val="00ED33D2"/>
    <w:rsid w:val="00ED6ED2"/>
    <w:rsid w:val="00EF2AB7"/>
    <w:rsid w:val="00EF3142"/>
    <w:rsid w:val="00EF6FF3"/>
    <w:rsid w:val="00F12BE7"/>
    <w:rsid w:val="00F230CB"/>
    <w:rsid w:val="00F42256"/>
    <w:rsid w:val="00F5514B"/>
    <w:rsid w:val="00F56CBB"/>
    <w:rsid w:val="00F57643"/>
    <w:rsid w:val="00F62E5E"/>
    <w:rsid w:val="00F848CF"/>
    <w:rsid w:val="00F91A23"/>
    <w:rsid w:val="00F95276"/>
    <w:rsid w:val="00FA3B67"/>
    <w:rsid w:val="00FB6B06"/>
    <w:rsid w:val="00FC51C1"/>
    <w:rsid w:val="00FE433D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,"/>
  <w14:docId w14:val="0E54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76896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18E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A442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05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0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58E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4AA2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LEMUMA%20PROJEKTI_2017\1_3.1%20Jelgavas%20pilsetas%20domes%20lemuma%20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36CD-4426-413E-9086-D93E412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166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Ilga Līvmane</dc:creator>
  <cp:lastModifiedBy>Baiba Jēkabsone</cp:lastModifiedBy>
  <cp:revision>3</cp:revision>
  <cp:lastPrinted>2019-03-01T08:58:00Z</cp:lastPrinted>
  <dcterms:created xsi:type="dcterms:W3CDTF">2019-02-26T13:47:00Z</dcterms:created>
  <dcterms:modified xsi:type="dcterms:W3CDTF">2019-03-01T08:59:00Z</dcterms:modified>
</cp:coreProperties>
</file>