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7090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7090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C4D63" w:rsidP="00244CA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44CA0">
              <w:rPr>
                <w:bCs/>
                <w:szCs w:val="44"/>
                <w:lang w:val="lv-LV"/>
              </w:rPr>
              <w:t>8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244CA0"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</w:t>
            </w:r>
            <w:r w:rsidR="00244CA0">
              <w:rPr>
                <w:bCs/>
                <w:szCs w:val="44"/>
                <w:lang w:val="lv-LV"/>
              </w:rPr>
              <w:t>9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7090E">
              <w:rPr>
                <w:bCs/>
                <w:szCs w:val="44"/>
                <w:lang w:val="lv-LV"/>
              </w:rPr>
              <w:t xml:space="preserve"> 2/13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4CA0" w:rsidRDefault="00761FE1" w:rsidP="00761FE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</w:t>
      </w:r>
      <w:r w:rsidRPr="002438AA">
        <w:rPr>
          <w:b/>
          <w:bCs/>
        </w:rPr>
        <w:t xml:space="preserve"> </w:t>
      </w:r>
      <w:r>
        <w:rPr>
          <w:b/>
          <w:bCs/>
        </w:rPr>
        <w:t>PILSĒTAS PAŠVALDĪBAS</w:t>
      </w:r>
      <w:r w:rsidR="00244CA0">
        <w:rPr>
          <w:b/>
          <w:bCs/>
        </w:rPr>
        <w:t xml:space="preserve"> IZGLĪTĪBAS IESTĀDES </w:t>
      </w:r>
    </w:p>
    <w:p w:rsidR="00761FE1" w:rsidRDefault="00244CA0" w:rsidP="00761FE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„</w:t>
      </w:r>
      <w:r w:rsidR="00761FE1">
        <w:rPr>
          <w:b/>
          <w:bCs/>
        </w:rPr>
        <w:t xml:space="preserve">JELGAVAS </w:t>
      </w:r>
      <w:r>
        <w:rPr>
          <w:b/>
          <w:bCs/>
        </w:rPr>
        <w:t>VAKARA (MAIŅU) VIDUSSKOLA</w:t>
      </w:r>
      <w:r w:rsidR="00761FE1">
        <w:rPr>
          <w:b/>
          <w:bCs/>
        </w:rPr>
        <w:t>” LIKVIDĀCIJA</w:t>
      </w:r>
    </w:p>
    <w:p w:rsidR="00B7090E" w:rsidRDefault="00B7090E" w:rsidP="00B7090E">
      <w:pPr>
        <w:jc w:val="both"/>
        <w:rPr>
          <w:b/>
          <w:bCs/>
          <w:lang w:eastAsia="lv-LV"/>
        </w:rPr>
      </w:pPr>
    </w:p>
    <w:p w:rsidR="00B7090E" w:rsidRDefault="00B7090E" w:rsidP="00B7090E">
      <w:pPr>
        <w:jc w:val="both"/>
        <w:rPr>
          <w:b/>
          <w:bCs/>
          <w:lang w:eastAsia="lv-LV"/>
        </w:rPr>
      </w:pPr>
    </w:p>
    <w:p w:rsidR="00B7090E" w:rsidRDefault="007A2276" w:rsidP="00B7090E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14</w:t>
      </w:r>
      <w:r w:rsidR="00B7090E">
        <w:rPr>
          <w:b/>
          <w:bCs/>
          <w:lang w:eastAsia="lv-LV"/>
        </w:rPr>
        <w:t xml:space="preserve"> </w:t>
      </w:r>
      <w:r w:rsidR="00B7090E">
        <w:rPr>
          <w:bCs/>
          <w:lang w:eastAsia="lv-LV"/>
        </w:rPr>
        <w:t xml:space="preserve">(I.Jakovels, S.Stoļarovs, L.Zīverts, A.Rublis, G.Kurlovičs, V.Ļevčenoks, M.Buškevics, R.Vectirāne, R.Šlegelmilhs, D.Olte, A.Garančs, I.Bandeniece, J.Strods, A.Rāviņš), </w:t>
      </w:r>
      <w:r w:rsidR="00B7090E">
        <w:rPr>
          <w:b/>
          <w:color w:val="000000"/>
          <w:lang w:eastAsia="lv-LV"/>
        </w:rPr>
        <w:t xml:space="preserve">PRET – </w:t>
      </w:r>
      <w:r w:rsidR="00B7090E">
        <w:rPr>
          <w:color w:val="000000"/>
          <w:lang w:eastAsia="lv-LV"/>
        </w:rPr>
        <w:t xml:space="preserve">nav, </w:t>
      </w:r>
      <w:r w:rsidR="00B7090E">
        <w:rPr>
          <w:b/>
          <w:color w:val="000000"/>
          <w:lang w:eastAsia="lv-LV"/>
        </w:rPr>
        <w:t xml:space="preserve">ATTURAS </w:t>
      </w:r>
      <w:r w:rsidR="00B7090E">
        <w:rPr>
          <w:color w:val="000000"/>
          <w:lang w:eastAsia="lv-LV"/>
        </w:rPr>
        <w:t>– nav,</w:t>
      </w:r>
    </w:p>
    <w:p w:rsidR="00761FE1" w:rsidRPr="002438AA" w:rsidRDefault="00761FE1" w:rsidP="00761FE1"/>
    <w:p w:rsidR="00761FE1" w:rsidRDefault="00761FE1" w:rsidP="00761FE1">
      <w:pPr>
        <w:pStyle w:val="BodyText"/>
        <w:ind w:firstLine="360"/>
        <w:jc w:val="both"/>
      </w:pPr>
      <w:r>
        <w:t xml:space="preserve">Saskaņā ar likuma ”Par pašvaldībām” </w:t>
      </w:r>
      <w:r w:rsidR="00244CA0">
        <w:t xml:space="preserve">15.panta pirmās daļas 4.punktu, </w:t>
      </w:r>
      <w:r>
        <w:t>21.panta pirmās daļas 8.</w:t>
      </w:r>
      <w:r w:rsidR="007470A9">
        <w:t xml:space="preserve"> un 9.</w:t>
      </w:r>
      <w:r>
        <w:t xml:space="preserve">punktu, </w:t>
      </w:r>
      <w:r w:rsidRPr="00150882">
        <w:t>Valsts pārvaldes iekārtas likuma 15.panta ceturtās daļas 1.punktu</w:t>
      </w:r>
      <w:r w:rsidR="008C1A40">
        <w:t>, 28.pantu</w:t>
      </w:r>
      <w:r w:rsidR="00D22175">
        <w:t xml:space="preserve"> un 30.panta otro daļu</w:t>
      </w:r>
      <w:r w:rsidRPr="00150882">
        <w:t xml:space="preserve">, </w:t>
      </w:r>
      <w:r w:rsidR="00150882">
        <w:t>Izglītības likuma 17.panta trešās daļas 1.punktu,</w:t>
      </w:r>
      <w:r w:rsidR="0012425D">
        <w:t xml:space="preserve"> 23.panta otro daļu,</w:t>
      </w:r>
      <w:r w:rsidR="00150882">
        <w:t xml:space="preserve"> Vispārējās izglītības likuma </w:t>
      </w:r>
      <w:r w:rsidR="008C1A40">
        <w:t xml:space="preserve">7.panta otro daļu un </w:t>
      </w:r>
      <w:r w:rsidR="00150882">
        <w:t>Pārejas noteikumu 34.punktu</w:t>
      </w:r>
      <w:r>
        <w:t xml:space="preserve">, </w:t>
      </w:r>
      <w:r w:rsidR="00FA3659" w:rsidRPr="00FA3659">
        <w:t>Jelgavas pilsētas izglītības</w:t>
      </w:r>
      <w:r w:rsidR="004B7089">
        <w:t xml:space="preserve"> attīstības stratēģiju 2019.-202</w:t>
      </w:r>
      <w:r w:rsidR="00FA3659" w:rsidRPr="00FA3659">
        <w:t>5.gadam</w:t>
      </w:r>
      <w:r w:rsidR="00FA3659">
        <w:t xml:space="preserve"> un</w:t>
      </w:r>
      <w:r w:rsidR="00FA3659" w:rsidRPr="00FA3659">
        <w:t xml:space="preserve"> </w:t>
      </w:r>
      <w:r>
        <w:t xml:space="preserve">Jelgavas pilsētas pašvaldības </w:t>
      </w:r>
      <w:r w:rsidR="00150882">
        <w:t>izglītības iestādes „</w:t>
      </w:r>
      <w:r>
        <w:t xml:space="preserve">Jelgavas </w:t>
      </w:r>
      <w:r w:rsidR="00150882">
        <w:t>Vakara (maiņu) vidusskola</w:t>
      </w:r>
      <w:r>
        <w:t xml:space="preserve">” nolikuma </w:t>
      </w:r>
      <w:r w:rsidR="00150882">
        <w:t>7.</w:t>
      </w:r>
      <w:r w:rsidRPr="000C520B">
        <w:t>punktu</w:t>
      </w:r>
      <w:r>
        <w:t xml:space="preserve">, </w:t>
      </w:r>
    </w:p>
    <w:p w:rsidR="007A2276" w:rsidRDefault="007A2276" w:rsidP="00761FE1">
      <w:pPr>
        <w:pStyle w:val="BodyText"/>
        <w:ind w:firstLine="360"/>
        <w:jc w:val="both"/>
      </w:pPr>
    </w:p>
    <w:p w:rsidR="00761FE1" w:rsidRPr="00B51C9C" w:rsidRDefault="00761FE1" w:rsidP="00761FE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761FE1" w:rsidRDefault="000342D6" w:rsidP="0056350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Likvidēt </w:t>
      </w:r>
      <w:r w:rsidR="00761FE1">
        <w:rPr>
          <w:lang w:val="lv-LV"/>
        </w:rPr>
        <w:t xml:space="preserve">Jelgavas pilsētas pašvaldības </w:t>
      </w:r>
      <w:r w:rsidR="00150882">
        <w:rPr>
          <w:lang w:val="lv-LV"/>
        </w:rPr>
        <w:t>izglītības iestādi „</w:t>
      </w:r>
      <w:r w:rsidR="00B63AFE" w:rsidRPr="00B63AFE">
        <w:rPr>
          <w:lang w:val="lv-LV"/>
        </w:rPr>
        <w:t xml:space="preserve">Jelgavas </w:t>
      </w:r>
      <w:r w:rsidR="00150882">
        <w:rPr>
          <w:lang w:val="lv-LV"/>
        </w:rPr>
        <w:t>Vakara (maiņu) vidusskola</w:t>
      </w:r>
      <w:r w:rsidR="00761FE1">
        <w:rPr>
          <w:lang w:val="lv-LV"/>
        </w:rPr>
        <w:t xml:space="preserve">” </w:t>
      </w:r>
      <w:r w:rsidR="00FA3659">
        <w:rPr>
          <w:lang w:val="lv-LV"/>
        </w:rPr>
        <w:t xml:space="preserve">(reģistrācijas </w:t>
      </w:r>
      <w:r w:rsidR="007475B4">
        <w:rPr>
          <w:lang w:val="lv-LV"/>
        </w:rPr>
        <w:t xml:space="preserve">numurs </w:t>
      </w:r>
      <w:r w:rsidR="00FA3659">
        <w:rPr>
          <w:lang w:val="lv-LV"/>
        </w:rPr>
        <w:t>90001001534, juridiskā adrese Skolotāju iela 8, Jelgava)</w:t>
      </w:r>
      <w:r w:rsidR="00761FE1">
        <w:rPr>
          <w:lang w:val="lv-LV"/>
        </w:rPr>
        <w:t xml:space="preserve"> </w:t>
      </w:r>
      <w:r w:rsidR="00FA3659">
        <w:rPr>
          <w:lang w:val="lv-LV"/>
        </w:rPr>
        <w:t xml:space="preserve">ar 2019.gada 1.augustu </w:t>
      </w:r>
      <w:r w:rsidR="00761FE1">
        <w:rPr>
          <w:lang w:val="lv-LV"/>
        </w:rPr>
        <w:t>to pievienojot</w:t>
      </w:r>
      <w:r w:rsidR="00761FE1" w:rsidRPr="00EE2670">
        <w:rPr>
          <w:lang w:val="lv-LV"/>
        </w:rPr>
        <w:t xml:space="preserve"> </w:t>
      </w:r>
      <w:r w:rsidR="00761FE1">
        <w:rPr>
          <w:lang w:val="lv-LV"/>
        </w:rPr>
        <w:t xml:space="preserve">Jelgavas pilsētas pašvaldības </w:t>
      </w:r>
      <w:r w:rsidR="00150882">
        <w:rPr>
          <w:lang w:val="lv-LV"/>
        </w:rPr>
        <w:t>izglītības iestādei „</w:t>
      </w:r>
      <w:r w:rsidR="00761FE1">
        <w:rPr>
          <w:lang w:val="lv-LV"/>
        </w:rPr>
        <w:t xml:space="preserve">Jelgavas </w:t>
      </w:r>
      <w:r w:rsidR="00150882">
        <w:rPr>
          <w:lang w:val="lv-LV"/>
        </w:rPr>
        <w:t>Amatu vidusskola</w:t>
      </w:r>
      <w:r w:rsidR="00761FE1">
        <w:rPr>
          <w:lang w:val="lv-LV"/>
        </w:rPr>
        <w:t>”</w:t>
      </w:r>
      <w:r w:rsidR="007475B4">
        <w:rPr>
          <w:lang w:val="lv-LV"/>
        </w:rPr>
        <w:t xml:space="preserve"> (reģistrācijas numurs 90000077081, juridiskā adrese Akadēmijas iela 25, Jelgava)</w:t>
      </w:r>
      <w:r w:rsidR="00761FE1">
        <w:rPr>
          <w:lang w:val="lv-LV"/>
        </w:rPr>
        <w:t>.</w:t>
      </w:r>
    </w:p>
    <w:p w:rsidR="00761FE1" w:rsidRDefault="00761FE1" w:rsidP="00EF361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Noteikt, ka Jelgavas pilsētas pašvaldības </w:t>
      </w:r>
      <w:r w:rsidR="00150882">
        <w:rPr>
          <w:lang w:val="lv-LV"/>
        </w:rPr>
        <w:t>izglītības iestāde „</w:t>
      </w:r>
      <w:r>
        <w:rPr>
          <w:lang w:val="lv-LV"/>
        </w:rPr>
        <w:t xml:space="preserve">Jelgavas </w:t>
      </w:r>
      <w:r w:rsidR="00150882">
        <w:rPr>
          <w:lang w:val="lv-LV"/>
        </w:rPr>
        <w:t>Amatu vidusskola</w:t>
      </w:r>
      <w:r>
        <w:rPr>
          <w:lang w:val="lv-LV"/>
        </w:rPr>
        <w:t xml:space="preserve">” ir </w:t>
      </w:r>
      <w:r w:rsidR="00EF361F" w:rsidRPr="00EF361F">
        <w:rPr>
          <w:lang w:val="lv-LV"/>
        </w:rPr>
        <w:t>Jelgavas pilsētas pašvaldības izglītības iestād</w:t>
      </w:r>
      <w:r w:rsidR="00EF361F">
        <w:rPr>
          <w:lang w:val="lv-LV"/>
        </w:rPr>
        <w:t>es</w:t>
      </w:r>
      <w:r w:rsidR="00EF361F" w:rsidRPr="00EF361F">
        <w:rPr>
          <w:lang w:val="lv-LV"/>
        </w:rPr>
        <w:t xml:space="preserve"> „Jelgavas Vakara (maiņu) vidusskola” </w:t>
      </w:r>
      <w:r>
        <w:rPr>
          <w:lang w:val="lv-LV"/>
        </w:rPr>
        <w:t>funkciju, tiesību, saistību, finanšu līdzekļu, mantas, arhīva un lietvedības pārņēmēja.</w:t>
      </w:r>
    </w:p>
    <w:p w:rsidR="00761FE1" w:rsidRDefault="00EF361F" w:rsidP="00EF361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EF361F">
        <w:rPr>
          <w:lang w:val="lv-LV"/>
        </w:rPr>
        <w:t>Jelgavas pilsētas pašvaldības izglītības iestād</w:t>
      </w:r>
      <w:r>
        <w:rPr>
          <w:lang w:val="lv-LV"/>
        </w:rPr>
        <w:t>es</w:t>
      </w:r>
      <w:r w:rsidRPr="00EF361F">
        <w:rPr>
          <w:lang w:val="lv-LV"/>
        </w:rPr>
        <w:t xml:space="preserve"> „Jelgavas Vakara (maiņu) vidusskola” </w:t>
      </w:r>
      <w:r w:rsidR="00761FE1">
        <w:rPr>
          <w:lang w:val="lv-LV"/>
        </w:rPr>
        <w:t xml:space="preserve">direktoram </w:t>
      </w:r>
      <w:r w:rsidR="00B06A91">
        <w:rPr>
          <w:lang w:val="lv-LV"/>
        </w:rPr>
        <w:t xml:space="preserve">līdz </w:t>
      </w:r>
      <w:r w:rsidR="00D330C9">
        <w:rPr>
          <w:lang w:val="lv-LV"/>
        </w:rPr>
        <w:t xml:space="preserve">2019.gada </w:t>
      </w:r>
      <w:r w:rsidR="00FA3659">
        <w:rPr>
          <w:lang w:val="lv-LV"/>
        </w:rPr>
        <w:t>28</w:t>
      </w:r>
      <w:r w:rsidR="00B06A91">
        <w:rPr>
          <w:lang w:val="lv-LV"/>
        </w:rPr>
        <w:t xml:space="preserve">.jūnijam </w:t>
      </w:r>
      <w:r w:rsidR="00761FE1">
        <w:rPr>
          <w:lang w:val="lv-LV"/>
        </w:rPr>
        <w:t xml:space="preserve">brīdināt darbiniekus par </w:t>
      </w:r>
      <w:r>
        <w:rPr>
          <w:lang w:val="lv-LV"/>
        </w:rPr>
        <w:t>i</w:t>
      </w:r>
      <w:r w:rsidR="00761FE1">
        <w:rPr>
          <w:lang w:val="lv-LV"/>
        </w:rPr>
        <w:t>estādes likvidāciju</w:t>
      </w:r>
      <w:r w:rsidR="00761FE1">
        <w:rPr>
          <w:caps/>
          <w:lang w:val="lv-LV"/>
        </w:rPr>
        <w:t xml:space="preserve"> </w:t>
      </w:r>
      <w:r w:rsidR="00761FE1">
        <w:rPr>
          <w:lang w:val="lv-LV"/>
        </w:rPr>
        <w:t>un darba tiesisko attiecību izbeigšanu.</w:t>
      </w:r>
    </w:p>
    <w:p w:rsidR="00761FE1" w:rsidRDefault="00761FE1" w:rsidP="00EF361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Atbrīvot no</w:t>
      </w:r>
      <w:r w:rsidRPr="0075543E">
        <w:rPr>
          <w:lang w:val="lv-LV"/>
        </w:rPr>
        <w:t xml:space="preserve"> </w:t>
      </w:r>
      <w:r w:rsidR="00EF361F" w:rsidRPr="00EF361F">
        <w:rPr>
          <w:lang w:val="lv-LV"/>
        </w:rPr>
        <w:t>Jelgavas pilsētas pašvaldības izglīt</w:t>
      </w:r>
      <w:r w:rsidR="00EF361F">
        <w:rPr>
          <w:lang w:val="lv-LV"/>
        </w:rPr>
        <w:t>ības iestādes</w:t>
      </w:r>
      <w:r w:rsidR="00EF361F" w:rsidRPr="00EF361F">
        <w:rPr>
          <w:lang w:val="lv-LV"/>
        </w:rPr>
        <w:t xml:space="preserve"> „Jelgavas Vakara (maiņu) vidusskola” </w:t>
      </w:r>
      <w:r>
        <w:rPr>
          <w:lang w:val="lv-LV"/>
        </w:rPr>
        <w:t>direktora</w:t>
      </w:r>
      <w:r w:rsidRPr="00BF3BE0">
        <w:rPr>
          <w:lang w:val="lv-LV"/>
        </w:rPr>
        <w:t xml:space="preserve"> </w:t>
      </w:r>
      <w:r>
        <w:rPr>
          <w:lang w:val="lv-LV"/>
        </w:rPr>
        <w:t xml:space="preserve">amata </w:t>
      </w:r>
      <w:r w:rsidR="00150882">
        <w:rPr>
          <w:lang w:val="lv-LV"/>
        </w:rPr>
        <w:t xml:space="preserve">Brigitu </w:t>
      </w:r>
      <w:proofErr w:type="spellStart"/>
      <w:r w:rsidR="00150882">
        <w:rPr>
          <w:lang w:val="lv-LV"/>
        </w:rPr>
        <w:t>Preisu</w:t>
      </w:r>
      <w:proofErr w:type="spellEnd"/>
      <w:r w:rsidRPr="00BF3BE0">
        <w:rPr>
          <w:lang w:val="lv-LV"/>
        </w:rPr>
        <w:t xml:space="preserve"> </w:t>
      </w:r>
      <w:r>
        <w:rPr>
          <w:lang w:val="lv-LV"/>
        </w:rPr>
        <w:t>ar 201</w:t>
      </w:r>
      <w:r w:rsidR="00B63AFE">
        <w:rPr>
          <w:lang w:val="lv-LV"/>
        </w:rPr>
        <w:t>9</w:t>
      </w:r>
      <w:r>
        <w:rPr>
          <w:lang w:val="lv-LV"/>
        </w:rPr>
        <w:t xml:space="preserve">.gada </w:t>
      </w:r>
      <w:r w:rsidR="00B63AFE">
        <w:rPr>
          <w:lang w:val="lv-LV"/>
        </w:rPr>
        <w:t>1</w:t>
      </w:r>
      <w:r>
        <w:rPr>
          <w:lang w:val="lv-LV"/>
        </w:rPr>
        <w:t>.</w:t>
      </w:r>
      <w:r w:rsidR="00A01376">
        <w:rPr>
          <w:lang w:val="lv-LV"/>
        </w:rPr>
        <w:t>augustu</w:t>
      </w:r>
      <w:r>
        <w:rPr>
          <w:lang w:val="lv-LV"/>
        </w:rPr>
        <w:t xml:space="preserve"> (pēdējā darba tiesisko attiecību diena 201</w:t>
      </w:r>
      <w:r w:rsidR="00150882">
        <w:rPr>
          <w:lang w:val="lv-LV"/>
        </w:rPr>
        <w:t>9</w:t>
      </w:r>
      <w:r>
        <w:rPr>
          <w:lang w:val="lv-LV"/>
        </w:rPr>
        <w:t xml:space="preserve">.gada </w:t>
      </w:r>
      <w:r w:rsidR="00B63AFE">
        <w:rPr>
          <w:lang w:val="lv-LV"/>
        </w:rPr>
        <w:t>3</w:t>
      </w:r>
      <w:r w:rsidR="00A01376">
        <w:rPr>
          <w:lang w:val="lv-LV"/>
        </w:rPr>
        <w:t>1</w:t>
      </w:r>
      <w:r>
        <w:rPr>
          <w:lang w:val="lv-LV"/>
        </w:rPr>
        <w:t>.</w:t>
      </w:r>
      <w:r w:rsidR="00150882">
        <w:rPr>
          <w:lang w:val="lv-LV"/>
        </w:rPr>
        <w:t>jū</w:t>
      </w:r>
      <w:r w:rsidR="00A01376">
        <w:rPr>
          <w:lang w:val="lv-LV"/>
        </w:rPr>
        <w:t>l</w:t>
      </w:r>
      <w:r w:rsidR="00150882">
        <w:rPr>
          <w:lang w:val="lv-LV"/>
        </w:rPr>
        <w:t>ijs</w:t>
      </w:r>
      <w:r>
        <w:rPr>
          <w:lang w:val="lv-LV"/>
        </w:rPr>
        <w:t>).</w:t>
      </w:r>
    </w:p>
    <w:p w:rsidR="007475B4" w:rsidRDefault="007475B4" w:rsidP="007475B4">
      <w:pPr>
        <w:pStyle w:val="ListParagraph"/>
        <w:numPr>
          <w:ilvl w:val="0"/>
          <w:numId w:val="2"/>
        </w:numPr>
        <w:jc w:val="both"/>
        <w:rPr>
          <w:szCs w:val="20"/>
          <w:lang w:eastAsia="lv-LV"/>
        </w:rPr>
      </w:pPr>
      <w:r w:rsidRPr="000342D6">
        <w:rPr>
          <w:szCs w:val="20"/>
          <w:lang w:eastAsia="lv-LV"/>
        </w:rPr>
        <w:t>Jelgavas pilsētas pašvaldības izpilddirektoram izveidot</w:t>
      </w:r>
      <w:r w:rsidRPr="00EF361F">
        <w:t xml:space="preserve"> </w:t>
      </w:r>
      <w:r w:rsidRPr="00EF361F">
        <w:rPr>
          <w:szCs w:val="20"/>
          <w:lang w:eastAsia="lv-LV"/>
        </w:rPr>
        <w:t>Jelgavas pilsētas pašvaldības izglītības iestād</w:t>
      </w:r>
      <w:r>
        <w:rPr>
          <w:szCs w:val="20"/>
          <w:lang w:eastAsia="lv-LV"/>
        </w:rPr>
        <w:t>es</w:t>
      </w:r>
      <w:r w:rsidRPr="00EF361F">
        <w:rPr>
          <w:szCs w:val="20"/>
          <w:lang w:eastAsia="lv-LV"/>
        </w:rPr>
        <w:t xml:space="preserve"> „Jelgavas Vakara (maiņu) vidusskola” </w:t>
      </w:r>
      <w:r w:rsidRPr="000342D6">
        <w:rPr>
          <w:szCs w:val="20"/>
          <w:lang w:eastAsia="lv-LV"/>
        </w:rPr>
        <w:t xml:space="preserve"> likvidācijas komisiju un organizēt visas nepieciešamās darbības</w:t>
      </w:r>
      <w:r>
        <w:rPr>
          <w:szCs w:val="20"/>
          <w:lang w:eastAsia="lv-LV"/>
        </w:rPr>
        <w:t xml:space="preserve"> šī</w:t>
      </w:r>
      <w:r w:rsidRPr="000342D6">
        <w:rPr>
          <w:szCs w:val="20"/>
          <w:lang w:eastAsia="lv-LV"/>
        </w:rPr>
        <w:t xml:space="preserve"> lēmuma izpildei.</w:t>
      </w:r>
      <w:r w:rsidRPr="00FA3659">
        <w:t xml:space="preserve"> </w:t>
      </w:r>
    </w:p>
    <w:p w:rsidR="00FA3659" w:rsidRDefault="00761FE1" w:rsidP="00EF361F">
      <w:pPr>
        <w:pStyle w:val="ListParagraph"/>
        <w:numPr>
          <w:ilvl w:val="0"/>
          <w:numId w:val="2"/>
        </w:numPr>
        <w:jc w:val="both"/>
        <w:rPr>
          <w:szCs w:val="20"/>
          <w:lang w:eastAsia="lv-LV"/>
        </w:rPr>
      </w:pPr>
      <w:r>
        <w:t xml:space="preserve">Ar likvidāciju saistītos izdevumus </w:t>
      </w:r>
      <w:r w:rsidRPr="00D22175">
        <w:t xml:space="preserve">segt no </w:t>
      </w:r>
      <w:r w:rsidR="00EF361F" w:rsidRPr="00EF361F">
        <w:t>Jelgavas pilsētas pašvaldības izglītības iestād</w:t>
      </w:r>
      <w:r w:rsidR="00EF361F">
        <w:t>es</w:t>
      </w:r>
      <w:r w:rsidR="00EF361F" w:rsidRPr="00EF361F">
        <w:t xml:space="preserve"> „Jelgavas Vakara (maiņu) vidusskola” </w:t>
      </w:r>
      <w:r w:rsidR="00364A5F">
        <w:t xml:space="preserve">un Jelgavas pilsētas pašvaldības </w:t>
      </w:r>
      <w:r w:rsidRPr="00D22175">
        <w:t>budžeta.</w:t>
      </w:r>
      <w:r w:rsidR="00FA3659" w:rsidRPr="00FA3659">
        <w:rPr>
          <w:szCs w:val="20"/>
          <w:lang w:eastAsia="lv-LV"/>
        </w:rPr>
        <w:t xml:space="preserve"> </w:t>
      </w:r>
    </w:p>
    <w:p w:rsidR="00FA3659" w:rsidRDefault="00FA3659" w:rsidP="00FA3659">
      <w:pPr>
        <w:pStyle w:val="ListParagraph"/>
        <w:numPr>
          <w:ilvl w:val="0"/>
          <w:numId w:val="2"/>
        </w:numPr>
        <w:jc w:val="both"/>
        <w:rPr>
          <w:szCs w:val="20"/>
          <w:lang w:eastAsia="lv-LV"/>
        </w:rPr>
      </w:pPr>
      <w:r w:rsidRPr="00FA3659">
        <w:rPr>
          <w:szCs w:val="20"/>
          <w:lang w:eastAsia="lv-LV"/>
        </w:rPr>
        <w:t xml:space="preserve">Jelgavas pilsētas pašvaldības izglītības iestādei „Jelgavas </w:t>
      </w:r>
      <w:r>
        <w:rPr>
          <w:szCs w:val="20"/>
          <w:lang w:eastAsia="lv-LV"/>
        </w:rPr>
        <w:t>Amatu vidusskola</w:t>
      </w:r>
      <w:r w:rsidRPr="00FA3659">
        <w:rPr>
          <w:szCs w:val="20"/>
          <w:lang w:eastAsia="lv-LV"/>
        </w:rPr>
        <w:t>” līdz 2019.gada 1.maijam licencēt</w:t>
      </w:r>
      <w:r>
        <w:rPr>
          <w:szCs w:val="20"/>
          <w:lang w:eastAsia="lv-LV"/>
        </w:rPr>
        <w:t>:</w:t>
      </w:r>
    </w:p>
    <w:p w:rsidR="00FA3659" w:rsidRDefault="00FA3659" w:rsidP="00EF361F">
      <w:pPr>
        <w:pStyle w:val="ListParagraph"/>
        <w:numPr>
          <w:ilvl w:val="1"/>
          <w:numId w:val="2"/>
        </w:numPr>
        <w:jc w:val="both"/>
        <w:rPr>
          <w:szCs w:val="20"/>
          <w:lang w:eastAsia="lv-LV"/>
        </w:rPr>
      </w:pPr>
      <w:r>
        <w:rPr>
          <w:szCs w:val="20"/>
          <w:lang w:eastAsia="lv-LV"/>
        </w:rPr>
        <w:lastRenderedPageBreak/>
        <w:t xml:space="preserve"> </w:t>
      </w:r>
      <w:r w:rsidR="00EF361F">
        <w:rPr>
          <w:szCs w:val="20"/>
          <w:lang w:eastAsia="lv-LV"/>
        </w:rPr>
        <w:t>p</w:t>
      </w:r>
      <w:r w:rsidR="00EF361F" w:rsidRPr="00EF361F">
        <w:rPr>
          <w:szCs w:val="20"/>
          <w:lang w:eastAsia="lv-LV"/>
        </w:rPr>
        <w:t>amatizglītības programm</w:t>
      </w:r>
      <w:r w:rsidR="00EF361F">
        <w:rPr>
          <w:szCs w:val="20"/>
          <w:lang w:eastAsia="lv-LV"/>
        </w:rPr>
        <w:t>u</w:t>
      </w:r>
      <w:r w:rsidR="00EF361F" w:rsidRPr="00EF361F">
        <w:rPr>
          <w:szCs w:val="20"/>
          <w:lang w:eastAsia="lv-LV"/>
        </w:rPr>
        <w:t xml:space="preserve"> </w:t>
      </w:r>
      <w:r w:rsidR="00EF361F">
        <w:rPr>
          <w:szCs w:val="20"/>
          <w:lang w:eastAsia="lv-LV"/>
        </w:rPr>
        <w:t>(</w:t>
      </w:r>
      <w:r w:rsidR="00EF361F" w:rsidRPr="00EF361F">
        <w:rPr>
          <w:szCs w:val="20"/>
          <w:lang w:eastAsia="lv-LV"/>
        </w:rPr>
        <w:t>izglītības programmas kods 21011112</w:t>
      </w:r>
      <w:r w:rsidR="00EF361F">
        <w:rPr>
          <w:szCs w:val="20"/>
          <w:lang w:eastAsia="lv-LV"/>
        </w:rPr>
        <w:t>);</w:t>
      </w:r>
      <w:r w:rsidR="00EF361F" w:rsidRPr="00EF361F">
        <w:rPr>
          <w:szCs w:val="20"/>
          <w:lang w:eastAsia="lv-LV"/>
        </w:rPr>
        <w:t xml:space="preserve">             </w:t>
      </w:r>
    </w:p>
    <w:p w:rsidR="00FA3659" w:rsidRDefault="00FA3659" w:rsidP="00EF361F">
      <w:pPr>
        <w:pStyle w:val="ListParagraph"/>
        <w:numPr>
          <w:ilvl w:val="1"/>
          <w:numId w:val="2"/>
        </w:numPr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 </w:t>
      </w:r>
      <w:r w:rsidR="00EF361F">
        <w:rPr>
          <w:szCs w:val="20"/>
          <w:lang w:eastAsia="lv-LV"/>
        </w:rPr>
        <w:t>s</w:t>
      </w:r>
      <w:r w:rsidR="00EF361F" w:rsidRPr="00EF361F">
        <w:rPr>
          <w:szCs w:val="20"/>
          <w:lang w:eastAsia="lv-LV"/>
        </w:rPr>
        <w:t>peciālās pamatizglītības programm</w:t>
      </w:r>
      <w:r w:rsidR="00EF361F">
        <w:rPr>
          <w:szCs w:val="20"/>
          <w:lang w:eastAsia="lv-LV"/>
        </w:rPr>
        <w:t>u</w:t>
      </w:r>
      <w:r w:rsidR="00EF361F" w:rsidRPr="00EF361F">
        <w:rPr>
          <w:szCs w:val="20"/>
          <w:lang w:eastAsia="lv-LV"/>
        </w:rPr>
        <w:t xml:space="preserve"> izglītojamajiem ar mācīšanās traucējumiem</w:t>
      </w:r>
      <w:r w:rsidR="00EF361F">
        <w:rPr>
          <w:szCs w:val="20"/>
          <w:lang w:eastAsia="lv-LV"/>
        </w:rPr>
        <w:t xml:space="preserve"> (</w:t>
      </w:r>
      <w:r w:rsidR="00EF361F" w:rsidRPr="00EF361F">
        <w:rPr>
          <w:szCs w:val="20"/>
          <w:lang w:eastAsia="lv-LV"/>
        </w:rPr>
        <w:t>izglītības programmas kods 21015611</w:t>
      </w:r>
      <w:r w:rsidR="00EF361F">
        <w:rPr>
          <w:szCs w:val="20"/>
          <w:lang w:eastAsia="lv-LV"/>
        </w:rPr>
        <w:t>);</w:t>
      </w:r>
    </w:p>
    <w:p w:rsidR="00FA3659" w:rsidRPr="00FA3659" w:rsidRDefault="00EF361F" w:rsidP="00EF361F">
      <w:pPr>
        <w:pStyle w:val="ListParagraph"/>
        <w:numPr>
          <w:ilvl w:val="1"/>
          <w:numId w:val="2"/>
        </w:numPr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 v</w:t>
      </w:r>
      <w:r w:rsidRPr="00EF361F">
        <w:rPr>
          <w:szCs w:val="20"/>
          <w:lang w:eastAsia="lv-LV"/>
        </w:rPr>
        <w:t>ispārējās vidējās izglītības vispārizglītojošā virziena programm</w:t>
      </w:r>
      <w:r>
        <w:rPr>
          <w:szCs w:val="20"/>
          <w:lang w:eastAsia="lv-LV"/>
        </w:rPr>
        <w:t>u (</w:t>
      </w:r>
      <w:r w:rsidRPr="00EF361F">
        <w:rPr>
          <w:szCs w:val="20"/>
          <w:lang w:eastAsia="lv-LV"/>
        </w:rPr>
        <w:t>izglītības programmas kods 31011013</w:t>
      </w:r>
      <w:r>
        <w:rPr>
          <w:szCs w:val="20"/>
          <w:lang w:eastAsia="lv-LV"/>
        </w:rPr>
        <w:t>).</w:t>
      </w:r>
    </w:p>
    <w:p w:rsidR="000342D6" w:rsidRPr="000342D6" w:rsidRDefault="00761FE1" w:rsidP="00563503">
      <w:pPr>
        <w:pStyle w:val="ListParagraph"/>
        <w:numPr>
          <w:ilvl w:val="0"/>
          <w:numId w:val="2"/>
        </w:numPr>
        <w:jc w:val="both"/>
        <w:rPr>
          <w:szCs w:val="20"/>
          <w:lang w:eastAsia="lv-LV"/>
        </w:rPr>
      </w:pPr>
      <w:r w:rsidRPr="00A248A2">
        <w:t>Jelgavas pilsētas pašvaldības</w:t>
      </w:r>
      <w:r w:rsidR="00150882" w:rsidRPr="00A248A2">
        <w:t xml:space="preserve"> izglītības iestādes „</w:t>
      </w:r>
      <w:r w:rsidRPr="00A248A2">
        <w:t xml:space="preserve">Jelgavas </w:t>
      </w:r>
      <w:r w:rsidR="00150882" w:rsidRPr="00A248A2">
        <w:t>Amatu vidusskola</w:t>
      </w:r>
      <w:r w:rsidRPr="00A248A2">
        <w:t xml:space="preserve">” </w:t>
      </w:r>
      <w:r w:rsidR="00150882" w:rsidRPr="00A248A2">
        <w:t>direktor</w:t>
      </w:r>
      <w:r w:rsidR="00356A8B" w:rsidRPr="00A248A2">
        <w:t>am</w:t>
      </w:r>
      <w:r w:rsidR="008C1A40" w:rsidRPr="00A248A2">
        <w:t xml:space="preserve"> </w:t>
      </w:r>
      <w:r w:rsidRPr="00A248A2">
        <w:t>līdz 201</w:t>
      </w:r>
      <w:r w:rsidR="008F004A" w:rsidRPr="00A248A2">
        <w:t>9</w:t>
      </w:r>
      <w:r w:rsidRPr="00A248A2">
        <w:t xml:space="preserve">.gada </w:t>
      </w:r>
      <w:r w:rsidR="008F004A" w:rsidRPr="00A248A2">
        <w:t>1.jū</w:t>
      </w:r>
      <w:r w:rsidR="00356A8B" w:rsidRPr="00A248A2">
        <w:t>n</w:t>
      </w:r>
      <w:r w:rsidR="008F004A" w:rsidRPr="00A248A2">
        <w:t>ijam</w:t>
      </w:r>
      <w:r w:rsidRPr="00A248A2">
        <w:t xml:space="preserve"> </w:t>
      </w:r>
      <w:r w:rsidR="00356A8B" w:rsidRPr="00A248A2">
        <w:t>iesniegt apstiprināšanai Jelgavas pilsētas domē</w:t>
      </w:r>
      <w:r w:rsidRPr="00A248A2">
        <w:t xml:space="preserve"> Jelgavas pilsētas pašvaldības </w:t>
      </w:r>
      <w:r w:rsidR="008F004A" w:rsidRPr="00A248A2">
        <w:t>izglītības iestādes „</w:t>
      </w:r>
      <w:r w:rsidRPr="00A248A2">
        <w:t xml:space="preserve">Jelgavas </w:t>
      </w:r>
      <w:r w:rsidR="008F004A" w:rsidRPr="00A248A2">
        <w:t>Amatu vidusskola</w:t>
      </w:r>
      <w:r w:rsidRPr="00A248A2">
        <w:t>” nolikum</w:t>
      </w:r>
      <w:r w:rsidR="00356A8B" w:rsidRPr="00A248A2">
        <w:t>a grozījumus</w:t>
      </w:r>
      <w:r w:rsidRPr="00A248A2">
        <w:t>.</w:t>
      </w:r>
      <w:r w:rsidR="000342D6" w:rsidRPr="000342D6">
        <w:t xml:space="preserve"> </w:t>
      </w:r>
    </w:p>
    <w:p w:rsidR="00761FE1" w:rsidRDefault="008C1A40" w:rsidP="0056350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</w:t>
      </w:r>
      <w:r w:rsidR="00A01376">
        <w:rPr>
          <w:lang w:val="lv-LV"/>
        </w:rPr>
        <w:t xml:space="preserve">ēmums </w:t>
      </w:r>
      <w:r w:rsidR="00D22175">
        <w:rPr>
          <w:lang w:val="lv-LV"/>
        </w:rPr>
        <w:t xml:space="preserve"> </w:t>
      </w:r>
      <w:r w:rsidR="00A01376">
        <w:rPr>
          <w:lang w:val="lv-LV"/>
        </w:rPr>
        <w:t>stājas spēkā</w:t>
      </w:r>
      <w:r>
        <w:rPr>
          <w:lang w:val="lv-LV"/>
        </w:rPr>
        <w:t xml:space="preserve"> </w:t>
      </w:r>
      <w:r w:rsidR="000342D6">
        <w:rPr>
          <w:lang w:val="lv-LV"/>
        </w:rPr>
        <w:t>nākamajā</w:t>
      </w:r>
      <w:r>
        <w:rPr>
          <w:lang w:val="lv-LV"/>
        </w:rPr>
        <w:t xml:space="preserve"> dien</w:t>
      </w:r>
      <w:r w:rsidR="000342D6">
        <w:rPr>
          <w:lang w:val="lv-LV"/>
        </w:rPr>
        <w:t>ā pēc s</w:t>
      </w:r>
      <w:r>
        <w:rPr>
          <w:lang w:val="lv-LV"/>
        </w:rPr>
        <w:t>askaņojum</w:t>
      </w:r>
      <w:r w:rsidR="000342D6">
        <w:rPr>
          <w:lang w:val="lv-LV"/>
        </w:rPr>
        <w:t>a saņemšanas</w:t>
      </w:r>
      <w:r>
        <w:rPr>
          <w:lang w:val="lv-LV"/>
        </w:rPr>
        <w:t xml:space="preserve"> no</w:t>
      </w:r>
      <w:r w:rsidR="00686A5D">
        <w:rPr>
          <w:lang w:val="lv-LV"/>
        </w:rPr>
        <w:t xml:space="preserve"> Izglītības un zinātnes ministrij</w:t>
      </w:r>
      <w:r>
        <w:rPr>
          <w:lang w:val="lv-LV"/>
        </w:rPr>
        <w:t>as</w:t>
      </w:r>
      <w:r w:rsidR="00686A5D">
        <w:rPr>
          <w:lang w:val="lv-LV"/>
        </w:rPr>
        <w:t>.</w:t>
      </w:r>
    </w:p>
    <w:p w:rsidR="00E61AB9" w:rsidRDefault="00E61AB9" w:rsidP="0056350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B7090E" w:rsidRDefault="00B7090E" w:rsidP="00B7090E"/>
    <w:p w:rsidR="00B7090E" w:rsidRDefault="00B7090E" w:rsidP="00B7090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proofErr w:type="gramStart"/>
      <w:r>
        <w:t xml:space="preserve">         </w:t>
      </w:r>
      <w:proofErr w:type="gramEnd"/>
      <w:r>
        <w:tab/>
      </w:r>
      <w:r>
        <w:tab/>
        <w:t xml:space="preserve"> </w:t>
      </w:r>
      <w:r>
        <w:tab/>
        <w:t xml:space="preserve">A.Rāviņš </w:t>
      </w:r>
    </w:p>
    <w:p w:rsidR="00B7090E" w:rsidRDefault="00B7090E" w:rsidP="00B7090E">
      <w:pPr>
        <w:jc w:val="both"/>
      </w:pPr>
      <w:r>
        <w:t xml:space="preserve"> </w:t>
      </w:r>
    </w:p>
    <w:p w:rsidR="00B7090E" w:rsidRDefault="00B7090E" w:rsidP="00B7090E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7090E" w:rsidRDefault="00B7090E" w:rsidP="00B7090E">
      <w:pPr>
        <w:tabs>
          <w:tab w:val="left" w:pos="3960"/>
        </w:tabs>
        <w:jc w:val="both"/>
      </w:pPr>
      <w:r>
        <w:t xml:space="preserve">Administratīvās pārvaldes </w:t>
      </w:r>
    </w:p>
    <w:p w:rsidR="00B7090E" w:rsidRDefault="00B7090E" w:rsidP="00B7090E">
      <w:pPr>
        <w:tabs>
          <w:tab w:val="left" w:pos="3960"/>
        </w:tabs>
        <w:jc w:val="both"/>
      </w:pPr>
      <w:r>
        <w:t>Pašvaldības 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</w:t>
      </w:r>
      <w:proofErr w:type="gramEnd"/>
      <w:r>
        <w:t>K.Simonova</w:t>
      </w:r>
    </w:p>
    <w:p w:rsidR="00B7090E" w:rsidRDefault="00B7090E" w:rsidP="00B7090E">
      <w:pPr>
        <w:jc w:val="both"/>
      </w:pPr>
      <w:r>
        <w:t>2019.gada 28.februārī</w:t>
      </w:r>
    </w:p>
    <w:p w:rsidR="00B7090E" w:rsidRDefault="00B7090E" w:rsidP="00B7090E">
      <w:pPr>
        <w:jc w:val="both"/>
      </w:pPr>
    </w:p>
    <w:p w:rsidR="008A6A21" w:rsidRPr="008A6A21" w:rsidRDefault="008A6A21" w:rsidP="008A6A21">
      <w:pPr>
        <w:ind w:firstLine="720"/>
        <w:jc w:val="both"/>
        <w:rPr>
          <w:b/>
          <w:bCs/>
        </w:rPr>
      </w:pPr>
      <w:bookmarkStart w:id="0" w:name="_GoBack"/>
      <w:bookmarkEnd w:id="0"/>
      <w:r w:rsidRPr="008A6A21">
        <w:rPr>
          <w:b/>
        </w:rPr>
        <w:t>Izglītības un zinātnes ministrijas saskaņojums saņemts 2019.gada 1</w:t>
      </w:r>
      <w:r w:rsidRPr="008A6A21">
        <w:rPr>
          <w:b/>
        </w:rPr>
        <w:t>3</w:t>
      </w:r>
      <w:r w:rsidRPr="008A6A21">
        <w:rPr>
          <w:b/>
        </w:rPr>
        <w:t xml:space="preserve">.martā. Lēmums par </w:t>
      </w:r>
      <w:r w:rsidRPr="008A6A21">
        <w:rPr>
          <w:b/>
        </w:rPr>
        <w:t>“</w:t>
      </w:r>
      <w:r w:rsidRPr="008A6A21">
        <w:rPr>
          <w:b/>
          <w:bCs/>
        </w:rPr>
        <w:t>Jelgavas pilsētas pašvaldības izglītības iestādes „Jelgavas Vakara (maiņu) vidusskola” likvidācija</w:t>
      </w:r>
      <w:r w:rsidRPr="008A6A21">
        <w:rPr>
          <w:b/>
        </w:rPr>
        <w:t xml:space="preserve">” </w:t>
      </w:r>
      <w:r w:rsidRPr="008A6A21">
        <w:rPr>
          <w:b/>
        </w:rPr>
        <w:t>stājas spēkā ar 2019.gada 1</w:t>
      </w:r>
      <w:r w:rsidRPr="008A6A21">
        <w:rPr>
          <w:b/>
        </w:rPr>
        <w:t>4</w:t>
      </w:r>
      <w:r w:rsidRPr="008A6A21">
        <w:rPr>
          <w:b/>
        </w:rPr>
        <w:t>.martu.</w:t>
      </w:r>
    </w:p>
    <w:p w:rsidR="00342504" w:rsidRDefault="00342504">
      <w:pPr>
        <w:jc w:val="both"/>
      </w:pPr>
    </w:p>
    <w:sectPr w:rsidR="00342504" w:rsidSect="0029227E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B3" w:rsidRDefault="008504B3">
      <w:r>
        <w:separator/>
      </w:r>
    </w:p>
  </w:endnote>
  <w:endnote w:type="continuationSeparator" w:id="0">
    <w:p w:rsidR="008504B3" w:rsidRDefault="008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B3" w:rsidRDefault="008504B3">
      <w:r>
        <w:separator/>
      </w:r>
    </w:p>
  </w:footnote>
  <w:footnote w:type="continuationSeparator" w:id="0">
    <w:p w:rsidR="008504B3" w:rsidRDefault="00850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eastAsia="en-US"/>
      </w:rPr>
      <w:drawing>
        <wp:inline distT="0" distB="0" distL="0" distR="0" wp14:anchorId="4866DDFF" wp14:editId="2D5F6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1BE0"/>
    <w:multiLevelType w:val="hybridMultilevel"/>
    <w:tmpl w:val="18B05F5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56C54"/>
    <w:multiLevelType w:val="multilevel"/>
    <w:tmpl w:val="80AA8148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E1"/>
    <w:rsid w:val="000342D6"/>
    <w:rsid w:val="000C4CB0"/>
    <w:rsid w:val="000C520B"/>
    <w:rsid w:val="000E4EB6"/>
    <w:rsid w:val="0012425D"/>
    <w:rsid w:val="00150882"/>
    <w:rsid w:val="00157FB5"/>
    <w:rsid w:val="001855A2"/>
    <w:rsid w:val="0019444B"/>
    <w:rsid w:val="00197F0A"/>
    <w:rsid w:val="001B2E18"/>
    <w:rsid w:val="001C104F"/>
    <w:rsid w:val="002051D3"/>
    <w:rsid w:val="002438AA"/>
    <w:rsid w:val="00244CA0"/>
    <w:rsid w:val="0029227E"/>
    <w:rsid w:val="002A71EA"/>
    <w:rsid w:val="002D745A"/>
    <w:rsid w:val="0031251F"/>
    <w:rsid w:val="00325783"/>
    <w:rsid w:val="00342504"/>
    <w:rsid w:val="00345A15"/>
    <w:rsid w:val="00352AE5"/>
    <w:rsid w:val="00356A8B"/>
    <w:rsid w:val="00364A5F"/>
    <w:rsid w:val="003959A1"/>
    <w:rsid w:val="003D12D3"/>
    <w:rsid w:val="003D5C89"/>
    <w:rsid w:val="004407DF"/>
    <w:rsid w:val="0044759D"/>
    <w:rsid w:val="00473A59"/>
    <w:rsid w:val="0049378F"/>
    <w:rsid w:val="004A07D3"/>
    <w:rsid w:val="004B7089"/>
    <w:rsid w:val="004D47D9"/>
    <w:rsid w:val="00540422"/>
    <w:rsid w:val="00553260"/>
    <w:rsid w:val="00563503"/>
    <w:rsid w:val="00577970"/>
    <w:rsid w:val="005931AB"/>
    <w:rsid w:val="005B46B1"/>
    <w:rsid w:val="0060175D"/>
    <w:rsid w:val="0063151B"/>
    <w:rsid w:val="00631B8B"/>
    <w:rsid w:val="006457D0"/>
    <w:rsid w:val="0066057F"/>
    <w:rsid w:val="0066324F"/>
    <w:rsid w:val="006734E1"/>
    <w:rsid w:val="00686A5D"/>
    <w:rsid w:val="006D62C3"/>
    <w:rsid w:val="006D7DB4"/>
    <w:rsid w:val="00720161"/>
    <w:rsid w:val="007419F0"/>
    <w:rsid w:val="007470A9"/>
    <w:rsid w:val="007475B4"/>
    <w:rsid w:val="007617F9"/>
    <w:rsid w:val="00761FE1"/>
    <w:rsid w:val="0076543C"/>
    <w:rsid w:val="0078018C"/>
    <w:rsid w:val="007A2276"/>
    <w:rsid w:val="007F54F5"/>
    <w:rsid w:val="00802131"/>
    <w:rsid w:val="00807AB7"/>
    <w:rsid w:val="00827057"/>
    <w:rsid w:val="008504B3"/>
    <w:rsid w:val="008562DC"/>
    <w:rsid w:val="0085769D"/>
    <w:rsid w:val="008758FE"/>
    <w:rsid w:val="00880030"/>
    <w:rsid w:val="00892EB6"/>
    <w:rsid w:val="008A6A21"/>
    <w:rsid w:val="008B15FF"/>
    <w:rsid w:val="008C1A40"/>
    <w:rsid w:val="008C4D63"/>
    <w:rsid w:val="008F004A"/>
    <w:rsid w:val="00946181"/>
    <w:rsid w:val="0097415D"/>
    <w:rsid w:val="00975A4E"/>
    <w:rsid w:val="009C00E0"/>
    <w:rsid w:val="00A01376"/>
    <w:rsid w:val="00A248A2"/>
    <w:rsid w:val="00A867C4"/>
    <w:rsid w:val="00AA6D58"/>
    <w:rsid w:val="00B03FD3"/>
    <w:rsid w:val="00B06A91"/>
    <w:rsid w:val="00B17A0B"/>
    <w:rsid w:val="00B324DB"/>
    <w:rsid w:val="00B35B4C"/>
    <w:rsid w:val="00B47626"/>
    <w:rsid w:val="00B51C9C"/>
    <w:rsid w:val="00B63AFE"/>
    <w:rsid w:val="00B64D4D"/>
    <w:rsid w:val="00B7090E"/>
    <w:rsid w:val="00BB795F"/>
    <w:rsid w:val="00BC089D"/>
    <w:rsid w:val="00C36D3B"/>
    <w:rsid w:val="00C516D8"/>
    <w:rsid w:val="00C75E2C"/>
    <w:rsid w:val="00C86BBA"/>
    <w:rsid w:val="00C9728B"/>
    <w:rsid w:val="00CA0990"/>
    <w:rsid w:val="00CD139B"/>
    <w:rsid w:val="00CD2FC4"/>
    <w:rsid w:val="00CE446F"/>
    <w:rsid w:val="00D00D85"/>
    <w:rsid w:val="00D1121C"/>
    <w:rsid w:val="00D22175"/>
    <w:rsid w:val="00D330C9"/>
    <w:rsid w:val="00D6090F"/>
    <w:rsid w:val="00D80DBE"/>
    <w:rsid w:val="00DB06AB"/>
    <w:rsid w:val="00DC4674"/>
    <w:rsid w:val="00DC5428"/>
    <w:rsid w:val="00E61AB9"/>
    <w:rsid w:val="00EA770A"/>
    <w:rsid w:val="00EB10AE"/>
    <w:rsid w:val="00EC3FC4"/>
    <w:rsid w:val="00EC4C76"/>
    <w:rsid w:val="00EC518D"/>
    <w:rsid w:val="00EF361F"/>
    <w:rsid w:val="00F35795"/>
    <w:rsid w:val="00F609F2"/>
    <w:rsid w:val="00F848CF"/>
    <w:rsid w:val="00FA3659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761FE1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03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761FE1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03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55AA-5F80-4F02-81FB-BFE89FCA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Nellija Ozola</dc:creator>
  <cp:lastModifiedBy>Baiba Jēkabsone</cp:lastModifiedBy>
  <cp:revision>3</cp:revision>
  <cp:lastPrinted>2019-02-28T13:19:00Z</cp:lastPrinted>
  <dcterms:created xsi:type="dcterms:W3CDTF">2019-03-27T12:34:00Z</dcterms:created>
  <dcterms:modified xsi:type="dcterms:W3CDTF">2019-03-27T12:38:00Z</dcterms:modified>
</cp:coreProperties>
</file>