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C9728B" w:rsidP="00A15DC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noProof/>
                <w:lang w:val="lv-LV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0" allowOverlap="0" wp14:anchorId="13294F08" wp14:editId="32C992F0">
                      <wp:simplePos x="0" y="0"/>
                      <wp:positionH relativeFrom="column">
                        <wp:posOffset>4773930</wp:posOffset>
                      </wp:positionH>
                      <wp:positionV relativeFrom="page">
                        <wp:posOffset>533400</wp:posOffset>
                      </wp:positionV>
                      <wp:extent cx="1041400" cy="30480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250"/>
                          <wp:lineTo x="21337" y="20250"/>
                          <wp:lineTo x="2133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C89" w:rsidRDefault="00B24A1B" w:rsidP="003D5C89">
                                  <w:r>
                                    <w:t>NORAKSTS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      <v:textbox>
                        <w:txbxContent>
                          <w:p w:rsidR="003D5C89" w:rsidRDefault="00B24A1B" w:rsidP="003D5C89">
                            <w:r>
                              <w:t>NORAKSTS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AF690C">
              <w:rPr>
                <w:bCs/>
                <w:szCs w:val="44"/>
                <w:lang w:val="lv-LV"/>
              </w:rPr>
              <w:t>31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A15DCA"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986DF4">
              <w:rPr>
                <w:bCs/>
                <w:szCs w:val="44"/>
                <w:lang w:val="lv-LV"/>
              </w:rPr>
              <w:t>1</w:t>
            </w:r>
            <w:r w:rsidR="00A15DCA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24A1B">
              <w:rPr>
                <w:bCs/>
                <w:szCs w:val="44"/>
                <w:lang w:val="lv-LV"/>
              </w:rPr>
              <w:t>1/7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5E4283" w:rsidRDefault="00986DF4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5E4283">
        <w:rPr>
          <w:u w:val="none"/>
        </w:rPr>
        <w:t>GROZĪJU</w:t>
      </w:r>
      <w:r w:rsidR="005E4283" w:rsidRPr="005E4283">
        <w:rPr>
          <w:u w:val="none"/>
        </w:rPr>
        <w:t>MI JELGAVAS PILSĒTAS DOMES 27.09</w:t>
      </w:r>
      <w:r w:rsidRPr="005E4283">
        <w:rPr>
          <w:u w:val="none"/>
        </w:rPr>
        <w:t>.201</w:t>
      </w:r>
      <w:r w:rsidR="005E4283" w:rsidRPr="005E4283">
        <w:rPr>
          <w:u w:val="none"/>
        </w:rPr>
        <w:t>8</w:t>
      </w:r>
      <w:r w:rsidRPr="005E4283">
        <w:rPr>
          <w:u w:val="none"/>
        </w:rPr>
        <w:t>. LĒMUMĀ NR.1</w:t>
      </w:r>
      <w:r w:rsidR="005E4283" w:rsidRPr="005E4283">
        <w:rPr>
          <w:u w:val="none"/>
        </w:rPr>
        <w:t>2</w:t>
      </w:r>
      <w:r w:rsidRPr="005E4283">
        <w:rPr>
          <w:u w:val="none"/>
        </w:rPr>
        <w:t>/1 “</w:t>
      </w:r>
      <w:r w:rsidR="005E4283" w:rsidRPr="005E4283">
        <w:rPr>
          <w:u w:val="none"/>
        </w:rPr>
        <w:t>JELGAVAS PILSĒTAS PAŠVALDĪBAS IZGLĪTĪBAS IESTĀŽU VADĪTĀJU MĒNEŠA DARBA ALGAS LIKMES NOTEIKŠANA</w:t>
      </w:r>
      <w:r w:rsidRPr="005E4283">
        <w:rPr>
          <w:u w:val="none"/>
        </w:rPr>
        <w:t>”</w:t>
      </w:r>
    </w:p>
    <w:p w:rsidR="00B24A1B" w:rsidRPr="00387118" w:rsidRDefault="00B24A1B" w:rsidP="00B24A1B">
      <w:pPr>
        <w:jc w:val="center"/>
        <w:rPr>
          <w:b/>
          <w:bCs/>
          <w:caps/>
          <w:lang w:eastAsia="lv-LV"/>
        </w:rPr>
      </w:pPr>
      <w:r>
        <w:rPr>
          <w:color w:val="FF0000"/>
        </w:rPr>
        <w:tab/>
      </w:r>
      <w:r w:rsidRPr="00387118">
        <w:rPr>
          <w:szCs w:val="20"/>
          <w:lang w:eastAsia="lv-LV"/>
        </w:rPr>
        <w:t xml:space="preserve">(ziņo </w:t>
      </w:r>
      <w:proofErr w:type="spellStart"/>
      <w:r w:rsidRPr="00387118">
        <w:rPr>
          <w:szCs w:val="20"/>
          <w:lang w:eastAsia="lv-LV"/>
        </w:rPr>
        <w:t>I.Škutāne</w:t>
      </w:r>
      <w:proofErr w:type="spellEnd"/>
      <w:r w:rsidRPr="00387118">
        <w:rPr>
          <w:szCs w:val="20"/>
          <w:lang w:eastAsia="lv-LV"/>
        </w:rPr>
        <w:t>)</w:t>
      </w:r>
    </w:p>
    <w:p w:rsidR="00B24A1B" w:rsidRPr="00B24A1B" w:rsidRDefault="00B24A1B" w:rsidP="00B24A1B">
      <w:pPr>
        <w:jc w:val="both"/>
        <w:rPr>
          <w:b/>
          <w:bCs/>
          <w:lang w:eastAsia="lv-LV"/>
        </w:rPr>
      </w:pPr>
    </w:p>
    <w:p w:rsidR="00852FFC" w:rsidRPr="00852FFC" w:rsidRDefault="00852FFC" w:rsidP="00852FFC">
      <w:pPr>
        <w:jc w:val="both"/>
        <w:rPr>
          <w:bCs/>
          <w:lang w:eastAsia="lv-LV"/>
        </w:rPr>
      </w:pPr>
      <w:r w:rsidRPr="00852FFC">
        <w:rPr>
          <w:b/>
          <w:bCs/>
          <w:lang w:eastAsia="lv-LV"/>
        </w:rPr>
        <w:t xml:space="preserve">       Atklāti balsojot: PAR – 13 </w:t>
      </w:r>
      <w:r w:rsidRPr="00852FFC">
        <w:rPr>
          <w:bCs/>
          <w:lang w:eastAsia="lv-LV"/>
        </w:rPr>
        <w:t xml:space="preserve">(A.Eihvalds, I.Jakovels, S.Stoļarovs, L.Zīverts, A.Rublis, V.Ļevčenoks, M.Buškevics, R.Vectirāne, D.Olte, A.Garančs, I.Bandeniece, J.Strods, A.Rāviņš), </w:t>
      </w:r>
      <w:r w:rsidRPr="00852FFC">
        <w:rPr>
          <w:b/>
          <w:color w:val="000000"/>
          <w:lang w:eastAsia="lv-LV"/>
        </w:rPr>
        <w:t xml:space="preserve">PRET- </w:t>
      </w:r>
      <w:r w:rsidRPr="00852FFC">
        <w:rPr>
          <w:color w:val="000000"/>
          <w:lang w:eastAsia="lv-LV"/>
        </w:rPr>
        <w:t>nav,</w:t>
      </w:r>
      <w:r w:rsidRPr="00852FFC">
        <w:rPr>
          <w:b/>
          <w:color w:val="000000"/>
          <w:lang w:eastAsia="lv-LV"/>
        </w:rPr>
        <w:t xml:space="preserve"> ATTURAS </w:t>
      </w:r>
      <w:r w:rsidRPr="00852FFC">
        <w:rPr>
          <w:color w:val="000000"/>
          <w:lang w:eastAsia="lv-LV"/>
        </w:rPr>
        <w:t>– nav,</w:t>
      </w:r>
    </w:p>
    <w:p w:rsidR="001C104F" w:rsidRPr="005E4283" w:rsidRDefault="001C104F" w:rsidP="00B24A1B">
      <w:pPr>
        <w:tabs>
          <w:tab w:val="left" w:pos="5247"/>
        </w:tabs>
        <w:rPr>
          <w:color w:val="FF0000"/>
        </w:rPr>
      </w:pPr>
    </w:p>
    <w:p w:rsidR="00E61AB9" w:rsidRPr="00A15DCA" w:rsidRDefault="00986DF4" w:rsidP="00C36D3B">
      <w:pPr>
        <w:pStyle w:val="BodyText"/>
        <w:ind w:firstLine="360"/>
        <w:jc w:val="both"/>
      </w:pPr>
      <w:r w:rsidRPr="00A15DCA">
        <w:t>Saskaņā ar Ministru kabineta 201</w:t>
      </w:r>
      <w:r w:rsidR="0005331D" w:rsidRPr="00A15DCA">
        <w:t>6</w:t>
      </w:r>
      <w:r w:rsidRPr="00A15DCA">
        <w:t xml:space="preserve">.gada </w:t>
      </w:r>
      <w:r w:rsidR="0005331D" w:rsidRPr="00A15DCA">
        <w:t xml:space="preserve">5.jūlija </w:t>
      </w:r>
      <w:r w:rsidRPr="00A15DCA">
        <w:t>noteikumu Nr.</w:t>
      </w:r>
      <w:r w:rsidR="0005331D" w:rsidRPr="00A15DCA">
        <w:t>445</w:t>
      </w:r>
      <w:r w:rsidRPr="00A15DCA">
        <w:t xml:space="preserve"> “</w:t>
      </w:r>
      <w:r w:rsidR="0005331D" w:rsidRPr="00A15DCA">
        <w:t>Pedagogu darba samaksas noteikumi” 7.</w:t>
      </w:r>
      <w:r w:rsidRPr="00A15DCA">
        <w:t>punktu,</w:t>
      </w:r>
    </w:p>
    <w:p w:rsidR="00E61AB9" w:rsidRPr="00A15DCA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86DF4" w:rsidRPr="00A15DCA" w:rsidRDefault="00986DF4" w:rsidP="00986DF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A15DCA">
        <w:rPr>
          <w:b/>
          <w:bCs/>
          <w:lang w:val="lv-LV"/>
        </w:rPr>
        <w:t>JELGAVAS PILSĒTAS DOME NOLEMJ:</w:t>
      </w:r>
    </w:p>
    <w:p w:rsidR="00986DF4" w:rsidRPr="00A15DCA" w:rsidRDefault="00986DF4" w:rsidP="00986DF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986DF4" w:rsidRDefault="00986DF4" w:rsidP="00986DF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15DCA">
        <w:rPr>
          <w:lang w:val="lv-LV"/>
        </w:rPr>
        <w:t>Izdarīt Jelgavas pilsētas domes 2</w:t>
      </w:r>
      <w:r w:rsidR="0005331D" w:rsidRPr="00A15DCA">
        <w:rPr>
          <w:lang w:val="lv-LV"/>
        </w:rPr>
        <w:t>7.09.2018</w:t>
      </w:r>
      <w:r w:rsidRPr="00A15DCA">
        <w:rPr>
          <w:lang w:val="lv-LV"/>
        </w:rPr>
        <w:t>. lēmuma Nr.1</w:t>
      </w:r>
      <w:r w:rsidR="0005331D" w:rsidRPr="00A15DCA">
        <w:rPr>
          <w:lang w:val="lv-LV"/>
        </w:rPr>
        <w:t>2</w:t>
      </w:r>
      <w:r w:rsidRPr="00A15DCA">
        <w:rPr>
          <w:lang w:val="lv-LV"/>
        </w:rPr>
        <w:t>/1 “</w:t>
      </w:r>
      <w:r w:rsidR="0005331D" w:rsidRPr="00A15DCA">
        <w:rPr>
          <w:lang w:val="lv-LV"/>
        </w:rPr>
        <w:t>Jelgavas pilsētas pašvaldības izglītības iestāžu vadītāju mēneša darba algas likmes noteikšana</w:t>
      </w:r>
      <w:r w:rsidRPr="00A15DCA">
        <w:rPr>
          <w:lang w:val="lv-LV"/>
        </w:rPr>
        <w:t>” pielikumā šādus grozījumus:</w:t>
      </w:r>
    </w:p>
    <w:p w:rsidR="00AA3D56" w:rsidRPr="00A15DCA" w:rsidRDefault="00AA3D56" w:rsidP="00AA3D56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986DF4" w:rsidRDefault="00AA3D56" w:rsidP="00986DF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</w:t>
      </w:r>
      <w:r w:rsidR="0005331D" w:rsidRPr="00A15DCA">
        <w:rPr>
          <w:lang w:val="lv-LV"/>
        </w:rPr>
        <w:t>zteikt pielikuma 3.7.apakšpunktu</w:t>
      </w:r>
      <w:r w:rsidR="00CB0911">
        <w:rPr>
          <w:lang w:val="lv-LV"/>
        </w:rPr>
        <w:t xml:space="preserve"> tabulā</w:t>
      </w:r>
      <w:r w:rsidR="0005331D" w:rsidRPr="00A15DCA">
        <w:rPr>
          <w:lang w:val="lv-LV"/>
        </w:rPr>
        <w:t xml:space="preserve"> šādā redakcijā</w:t>
      </w:r>
      <w:r w:rsidR="00986DF4" w:rsidRPr="00A15DCA">
        <w:rPr>
          <w:lang w:val="lv-LV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3544"/>
        <w:gridCol w:w="1112"/>
        <w:gridCol w:w="1559"/>
        <w:gridCol w:w="1427"/>
      </w:tblGrid>
      <w:tr w:rsidR="00A15DCA" w:rsidRPr="00A15DCA" w:rsidTr="00AF690C">
        <w:trPr>
          <w:jc w:val="center"/>
        </w:trPr>
        <w:tc>
          <w:tcPr>
            <w:tcW w:w="792" w:type="dxa"/>
          </w:tcPr>
          <w:p w:rsidR="0005331D" w:rsidRPr="00A15DCA" w:rsidRDefault="0005331D" w:rsidP="002B2CF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lv-LV"/>
              </w:rPr>
            </w:pPr>
            <w:r w:rsidRPr="00A15DCA">
              <w:rPr>
                <w:lang w:val="lv-LV"/>
              </w:rPr>
              <w:t>“3.7.</w:t>
            </w:r>
          </w:p>
        </w:tc>
        <w:tc>
          <w:tcPr>
            <w:tcW w:w="3544" w:type="dxa"/>
          </w:tcPr>
          <w:p w:rsidR="0005331D" w:rsidRPr="00A15DCA" w:rsidRDefault="0005331D" w:rsidP="002B2CF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lv-LV"/>
              </w:rPr>
            </w:pPr>
            <w:r w:rsidRPr="00A15DCA">
              <w:rPr>
                <w:lang w:val="lv-LV"/>
              </w:rPr>
              <w:t>Jelgavas Amatu vidusskola</w:t>
            </w:r>
          </w:p>
        </w:tc>
        <w:tc>
          <w:tcPr>
            <w:tcW w:w="1112" w:type="dxa"/>
          </w:tcPr>
          <w:p w:rsidR="0005331D" w:rsidRPr="00A15DCA" w:rsidRDefault="0005331D" w:rsidP="002B2C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 w:rsidRPr="00A15DCA">
              <w:rPr>
                <w:lang w:val="lv-LV"/>
              </w:rPr>
              <w:t>1.0</w:t>
            </w:r>
          </w:p>
        </w:tc>
        <w:tc>
          <w:tcPr>
            <w:tcW w:w="1559" w:type="dxa"/>
          </w:tcPr>
          <w:p w:rsidR="0005331D" w:rsidRPr="00A15DCA" w:rsidRDefault="0005331D" w:rsidP="002B2C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 w:rsidRPr="00A15DCA">
              <w:rPr>
                <w:lang w:val="lv-LV"/>
              </w:rPr>
              <w:t>1469</w:t>
            </w:r>
          </w:p>
        </w:tc>
        <w:tc>
          <w:tcPr>
            <w:tcW w:w="1427" w:type="dxa"/>
          </w:tcPr>
          <w:p w:rsidR="0005331D" w:rsidRPr="00A15DCA" w:rsidRDefault="0002507B" w:rsidP="002B2C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1469</w:t>
            </w:r>
            <w:r w:rsidR="0005331D" w:rsidRPr="00A15DCA">
              <w:rPr>
                <w:lang w:val="lv-LV"/>
              </w:rPr>
              <w:t>”</w:t>
            </w:r>
          </w:p>
        </w:tc>
      </w:tr>
    </w:tbl>
    <w:p w:rsidR="0005331D" w:rsidRPr="00A15DCA" w:rsidRDefault="0005331D" w:rsidP="0005331D">
      <w:pPr>
        <w:pStyle w:val="Header"/>
        <w:tabs>
          <w:tab w:val="clear" w:pos="4320"/>
          <w:tab w:val="clear" w:pos="8640"/>
        </w:tabs>
        <w:ind w:left="792"/>
        <w:jc w:val="both"/>
        <w:rPr>
          <w:lang w:val="lv-LV"/>
        </w:rPr>
      </w:pPr>
    </w:p>
    <w:p w:rsidR="00AF690C" w:rsidRDefault="00AF690C" w:rsidP="00986DF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izteikt </w:t>
      </w:r>
      <w:r w:rsidR="00A7166B" w:rsidRPr="00A15DCA">
        <w:rPr>
          <w:lang w:val="lv-LV"/>
        </w:rPr>
        <w:t>pielikuma piezīm</w:t>
      </w:r>
      <w:r>
        <w:rPr>
          <w:lang w:val="lv-LV"/>
        </w:rPr>
        <w:t>i šādā redakcijā:</w:t>
      </w:r>
    </w:p>
    <w:p w:rsidR="00AF690C" w:rsidRDefault="006453D9" w:rsidP="006453D9">
      <w:pPr>
        <w:pStyle w:val="Header"/>
        <w:tabs>
          <w:tab w:val="clear" w:pos="4320"/>
          <w:tab w:val="clear" w:pos="8640"/>
        </w:tabs>
        <w:ind w:left="792" w:hanging="366"/>
        <w:jc w:val="both"/>
        <w:rPr>
          <w:lang w:val="lv-LV"/>
        </w:rPr>
      </w:pPr>
      <w:r>
        <w:rPr>
          <w:lang w:val="lv-LV"/>
        </w:rPr>
        <w:t>“Piezīme</w:t>
      </w:r>
    </w:p>
    <w:p w:rsidR="00A15DCA" w:rsidRDefault="00AF690C" w:rsidP="006453D9">
      <w:pPr>
        <w:pStyle w:val="Header"/>
        <w:tabs>
          <w:tab w:val="clear" w:pos="4320"/>
          <w:tab w:val="clear" w:pos="8640"/>
        </w:tabs>
        <w:ind w:left="792" w:hanging="366"/>
        <w:jc w:val="both"/>
        <w:rPr>
          <w:lang w:val="lv-LV"/>
        </w:rPr>
      </w:pPr>
      <w:r>
        <w:rPr>
          <w:lang w:val="lv-LV"/>
        </w:rPr>
        <w:t xml:space="preserve">*  </w:t>
      </w:r>
      <w:r w:rsidRPr="00AF690C">
        <w:rPr>
          <w:lang w:val="lv-LV"/>
        </w:rPr>
        <w:t xml:space="preserve">Izglītības iestādes vadītāja zemākā mēneša darba algas likme saskaņā ar Ministru kabineta 2016.gada 5.jūlija noteikumu Nr.445 “Pedagogu darba samaksas noteikumi” 1.pielikuma </w:t>
      </w:r>
      <w:r>
        <w:rPr>
          <w:lang w:val="lv-LV"/>
        </w:rPr>
        <w:t xml:space="preserve">2. un </w:t>
      </w:r>
      <w:r w:rsidRPr="00AF690C">
        <w:rPr>
          <w:lang w:val="lv-LV"/>
        </w:rPr>
        <w:t>3.tabulu.</w:t>
      </w:r>
      <w:r>
        <w:rPr>
          <w:lang w:val="lv-LV"/>
        </w:rPr>
        <w:t>”</w:t>
      </w:r>
    </w:p>
    <w:p w:rsidR="00AF690C" w:rsidRPr="00A15DCA" w:rsidRDefault="00AF690C" w:rsidP="00A15DCA">
      <w:pPr>
        <w:pStyle w:val="Header"/>
        <w:tabs>
          <w:tab w:val="clear" w:pos="4320"/>
          <w:tab w:val="clear" w:pos="8640"/>
        </w:tabs>
        <w:ind w:left="792"/>
        <w:jc w:val="both"/>
        <w:rPr>
          <w:lang w:val="lv-LV"/>
        </w:rPr>
      </w:pPr>
    </w:p>
    <w:p w:rsidR="00A15DCA" w:rsidRPr="00A15DCA" w:rsidRDefault="00A15DCA" w:rsidP="00A15DC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15DCA">
        <w:rPr>
          <w:lang w:val="lv-LV"/>
        </w:rPr>
        <w:t>Lēmums piemērojams ar 2019.gada 1.janvāri.</w:t>
      </w:r>
    </w:p>
    <w:p w:rsidR="00986DF4" w:rsidRPr="00A15DCA" w:rsidRDefault="00986DF4" w:rsidP="00986DF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24A1B" w:rsidRDefault="00B24A1B" w:rsidP="00B24A1B">
      <w:pPr>
        <w:jc w:val="both"/>
      </w:pPr>
    </w:p>
    <w:p w:rsidR="00B24A1B" w:rsidRPr="00B24A1B" w:rsidRDefault="00B24A1B" w:rsidP="00B24A1B">
      <w:pPr>
        <w:jc w:val="both"/>
      </w:pPr>
      <w:r w:rsidRPr="00B24A1B">
        <w:t>Domes priekšsēdētājs</w:t>
      </w:r>
      <w:r w:rsidRPr="00B24A1B">
        <w:tab/>
      </w:r>
      <w:r w:rsidRPr="00B24A1B">
        <w:tab/>
      </w:r>
      <w:r w:rsidRPr="00B24A1B">
        <w:tab/>
      </w:r>
      <w:r w:rsidRPr="00B24A1B">
        <w:tab/>
      </w:r>
      <w:r w:rsidRPr="00B24A1B">
        <w:rPr>
          <w:color w:val="000000"/>
        </w:rPr>
        <w:t>(paraksts)</w:t>
      </w:r>
      <w:r w:rsidRPr="00B24A1B">
        <w:tab/>
      </w:r>
      <w:r w:rsidRPr="00B24A1B">
        <w:tab/>
      </w:r>
      <w:r w:rsidRPr="00B24A1B">
        <w:tab/>
        <w:t>A.Rāviņš</w:t>
      </w:r>
    </w:p>
    <w:p w:rsidR="00B24A1B" w:rsidRPr="00B24A1B" w:rsidRDefault="00B24A1B" w:rsidP="00B24A1B">
      <w:pPr>
        <w:rPr>
          <w:color w:val="000000"/>
          <w:lang w:eastAsia="lv-LV"/>
        </w:rPr>
      </w:pPr>
    </w:p>
    <w:p w:rsidR="00FF09CE" w:rsidRPr="00FF09CE" w:rsidRDefault="00FF09CE" w:rsidP="00FF09CE">
      <w:pPr>
        <w:rPr>
          <w:color w:val="000000"/>
          <w:lang w:eastAsia="lv-LV"/>
        </w:rPr>
      </w:pPr>
      <w:r w:rsidRPr="00FF09CE">
        <w:rPr>
          <w:color w:val="000000"/>
          <w:lang w:eastAsia="lv-LV"/>
        </w:rPr>
        <w:t>NORAKSTS PAREIZS</w:t>
      </w:r>
    </w:p>
    <w:p w:rsidR="00FF09CE" w:rsidRPr="00FF09CE" w:rsidRDefault="00FF09CE" w:rsidP="00FF09CE">
      <w:pPr>
        <w:tabs>
          <w:tab w:val="left" w:pos="3960"/>
        </w:tabs>
        <w:jc w:val="both"/>
      </w:pPr>
      <w:r w:rsidRPr="00FF09CE">
        <w:t xml:space="preserve">Administratīvās pārvaldes </w:t>
      </w:r>
    </w:p>
    <w:p w:rsidR="00FF09CE" w:rsidRPr="00FF09CE" w:rsidRDefault="00FF09CE" w:rsidP="00FF09CE">
      <w:pPr>
        <w:tabs>
          <w:tab w:val="left" w:pos="3960"/>
        </w:tabs>
        <w:jc w:val="both"/>
      </w:pPr>
      <w:r w:rsidRPr="00FF09CE">
        <w:t>Kancelejas vadītāja</w:t>
      </w:r>
      <w:r w:rsidRPr="00FF09CE">
        <w:tab/>
      </w:r>
      <w:r w:rsidRPr="00FF09CE">
        <w:tab/>
      </w:r>
      <w:r w:rsidRPr="00FF09CE">
        <w:tab/>
      </w:r>
      <w:r w:rsidRPr="00FF09CE">
        <w:tab/>
      </w:r>
      <w:r w:rsidRPr="00FF09CE">
        <w:tab/>
      </w:r>
      <w:r w:rsidRPr="00FF09CE">
        <w:tab/>
        <w:t>S.Ozoliņa</w:t>
      </w:r>
    </w:p>
    <w:p w:rsidR="00FF09CE" w:rsidRPr="00FF09CE" w:rsidRDefault="00FF09CE" w:rsidP="00FF09CE">
      <w:pPr>
        <w:jc w:val="both"/>
      </w:pPr>
      <w:r w:rsidRPr="00FF09CE">
        <w:t>2019.gada 1.februārī</w:t>
      </w:r>
      <w:bookmarkStart w:id="0" w:name="_GoBack"/>
      <w:bookmarkEnd w:id="0"/>
    </w:p>
    <w:p w:rsidR="00B24A1B" w:rsidRPr="00B24A1B" w:rsidRDefault="00B24A1B" w:rsidP="00FF09CE"/>
    <w:sectPr w:rsidR="00B24A1B" w:rsidRPr="00B24A1B" w:rsidSect="003A78B0">
      <w:headerReference w:type="first" r:id="rId9"/>
      <w:pgSz w:w="11906" w:h="16838" w:code="9"/>
      <w:pgMar w:top="851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28" w:rsidRDefault="004C3C28">
      <w:r>
        <w:separator/>
      </w:r>
    </w:p>
  </w:endnote>
  <w:endnote w:type="continuationSeparator" w:id="0">
    <w:p w:rsidR="004C3C28" w:rsidRDefault="004C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28" w:rsidRDefault="004C3C28">
      <w:r>
        <w:separator/>
      </w:r>
    </w:p>
  </w:footnote>
  <w:footnote w:type="continuationSeparator" w:id="0">
    <w:p w:rsidR="004C3C28" w:rsidRDefault="004C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8FFA7A" wp14:editId="5C88C255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A40"/>
    <w:multiLevelType w:val="hybridMultilevel"/>
    <w:tmpl w:val="6B0AF3E6"/>
    <w:lvl w:ilvl="0" w:tplc="6062FD9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BED67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A06C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C5"/>
    <w:rsid w:val="0002507B"/>
    <w:rsid w:val="0005331D"/>
    <w:rsid w:val="00053332"/>
    <w:rsid w:val="000B5D45"/>
    <w:rsid w:val="000C4CB0"/>
    <w:rsid w:val="000C4D17"/>
    <w:rsid w:val="000E4EB6"/>
    <w:rsid w:val="00152D0A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17192"/>
    <w:rsid w:val="00342504"/>
    <w:rsid w:val="003959A1"/>
    <w:rsid w:val="003A78B0"/>
    <w:rsid w:val="003D12D3"/>
    <w:rsid w:val="003D5C89"/>
    <w:rsid w:val="003F0FAE"/>
    <w:rsid w:val="004407DF"/>
    <w:rsid w:val="0044759D"/>
    <w:rsid w:val="004A07D3"/>
    <w:rsid w:val="004C3C28"/>
    <w:rsid w:val="004D47D9"/>
    <w:rsid w:val="004D5370"/>
    <w:rsid w:val="00540422"/>
    <w:rsid w:val="00554FA9"/>
    <w:rsid w:val="00577970"/>
    <w:rsid w:val="005931AB"/>
    <w:rsid w:val="005B7BC5"/>
    <w:rsid w:val="005E4283"/>
    <w:rsid w:val="0060175D"/>
    <w:rsid w:val="0063151B"/>
    <w:rsid w:val="00631B8B"/>
    <w:rsid w:val="006453D9"/>
    <w:rsid w:val="006457D0"/>
    <w:rsid w:val="0066057F"/>
    <w:rsid w:val="0066324F"/>
    <w:rsid w:val="006D62C3"/>
    <w:rsid w:val="00720161"/>
    <w:rsid w:val="007419F0"/>
    <w:rsid w:val="0076543C"/>
    <w:rsid w:val="007F54F5"/>
    <w:rsid w:val="00802131"/>
    <w:rsid w:val="00807AB7"/>
    <w:rsid w:val="00827057"/>
    <w:rsid w:val="008453DF"/>
    <w:rsid w:val="00852FFC"/>
    <w:rsid w:val="008562DC"/>
    <w:rsid w:val="00880030"/>
    <w:rsid w:val="00892EB6"/>
    <w:rsid w:val="00946181"/>
    <w:rsid w:val="0097415D"/>
    <w:rsid w:val="0098372B"/>
    <w:rsid w:val="00986DF4"/>
    <w:rsid w:val="009C00E0"/>
    <w:rsid w:val="00A15DCA"/>
    <w:rsid w:val="00A7166B"/>
    <w:rsid w:val="00A85D8D"/>
    <w:rsid w:val="00A867C4"/>
    <w:rsid w:val="00AA3D56"/>
    <w:rsid w:val="00AA6D58"/>
    <w:rsid w:val="00AF690C"/>
    <w:rsid w:val="00B03FD3"/>
    <w:rsid w:val="00B24A1B"/>
    <w:rsid w:val="00B35B4C"/>
    <w:rsid w:val="00B47C49"/>
    <w:rsid w:val="00B51C9C"/>
    <w:rsid w:val="00B64D4D"/>
    <w:rsid w:val="00B82888"/>
    <w:rsid w:val="00BB795F"/>
    <w:rsid w:val="00BE1FFE"/>
    <w:rsid w:val="00C36D3B"/>
    <w:rsid w:val="00C516D8"/>
    <w:rsid w:val="00C75E2C"/>
    <w:rsid w:val="00C86BBA"/>
    <w:rsid w:val="00C9728B"/>
    <w:rsid w:val="00CA0990"/>
    <w:rsid w:val="00CB0911"/>
    <w:rsid w:val="00CC0A2E"/>
    <w:rsid w:val="00CD139B"/>
    <w:rsid w:val="00CD2137"/>
    <w:rsid w:val="00CD2FC4"/>
    <w:rsid w:val="00D00D85"/>
    <w:rsid w:val="00D1121C"/>
    <w:rsid w:val="00D12048"/>
    <w:rsid w:val="00D55457"/>
    <w:rsid w:val="00DC5428"/>
    <w:rsid w:val="00E44A7B"/>
    <w:rsid w:val="00E61AB9"/>
    <w:rsid w:val="00EA770A"/>
    <w:rsid w:val="00EB10AE"/>
    <w:rsid w:val="00EB64A0"/>
    <w:rsid w:val="00EC3FC4"/>
    <w:rsid w:val="00EC4C76"/>
    <w:rsid w:val="00EC518D"/>
    <w:rsid w:val="00F848CF"/>
    <w:rsid w:val="00FB6B06"/>
    <w:rsid w:val="00FB7367"/>
    <w:rsid w:val="00FD76F7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986DF4"/>
    <w:rPr>
      <w:sz w:val="26"/>
      <w:lang w:eastAsia="en-US"/>
    </w:rPr>
  </w:style>
  <w:style w:type="character" w:customStyle="1" w:styleId="wide">
    <w:name w:val="wide"/>
    <w:basedOn w:val="DefaultParagraphFont"/>
    <w:rsid w:val="00986DF4"/>
  </w:style>
  <w:style w:type="table" w:styleId="TableGrid">
    <w:name w:val="Table Grid"/>
    <w:basedOn w:val="TableNormal"/>
    <w:rsid w:val="0005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986DF4"/>
    <w:rPr>
      <w:sz w:val="26"/>
      <w:lang w:eastAsia="en-US"/>
    </w:rPr>
  </w:style>
  <w:style w:type="character" w:customStyle="1" w:styleId="wide">
    <w:name w:val="wide"/>
    <w:basedOn w:val="DefaultParagraphFont"/>
    <w:rsid w:val="00986DF4"/>
  </w:style>
  <w:style w:type="table" w:styleId="TableGrid">
    <w:name w:val="Table Grid"/>
    <w:basedOn w:val="TableNormal"/>
    <w:rsid w:val="0005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164F-88DB-47EB-AE6C-A7C5FA08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projekts.dotx</Template>
  <TotalTime>4</TotalTime>
  <Pages>1</Pages>
  <Words>147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Agnese Saukuma</dc:creator>
  <cp:lastModifiedBy>Spīdola Ozoliņa</cp:lastModifiedBy>
  <cp:revision>8</cp:revision>
  <cp:lastPrinted>2019-01-31T12:23:00Z</cp:lastPrinted>
  <dcterms:created xsi:type="dcterms:W3CDTF">2019-01-11T06:55:00Z</dcterms:created>
  <dcterms:modified xsi:type="dcterms:W3CDTF">2019-01-31T12:23:00Z</dcterms:modified>
</cp:coreProperties>
</file>