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3A2D56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 w:val="12"/>
          <w:szCs w:val="12"/>
          <w:lang w:val="lv-LV"/>
        </w:rPr>
      </w:pPr>
      <w:r w:rsidRPr="003A2D56">
        <w:rPr>
          <w:noProof/>
          <w:sz w:val="12"/>
          <w:szCs w:val="12"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C415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BC415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3025ED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31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6210DE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C415B">
              <w:rPr>
                <w:bCs/>
                <w:szCs w:val="44"/>
                <w:lang w:val="lv-LV"/>
              </w:rPr>
              <w:t>1/4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BC415B" w:rsidRDefault="00BC415B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BC415B" w:rsidRDefault="00BC415B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6210DE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</w:t>
      </w:r>
      <w:r w:rsidR="00BB1C97">
        <w:rPr>
          <w:u w:val="none"/>
        </w:rPr>
        <w:t>UM</w:t>
      </w:r>
      <w:r w:rsidR="00000B54">
        <w:rPr>
          <w:u w:val="none"/>
        </w:rPr>
        <w:t>S</w:t>
      </w:r>
      <w:r w:rsidR="00BB1C97">
        <w:rPr>
          <w:u w:val="none"/>
        </w:rPr>
        <w:t xml:space="preserve"> JELGAVAS PILSĒTAS DOMES 201</w:t>
      </w:r>
      <w:r w:rsidR="0048229F">
        <w:rPr>
          <w:u w:val="none"/>
        </w:rPr>
        <w:t>8</w:t>
      </w:r>
      <w:r w:rsidR="00BB1C97">
        <w:rPr>
          <w:u w:val="none"/>
        </w:rPr>
        <w:t xml:space="preserve">.GADA </w:t>
      </w:r>
      <w:r w:rsidR="0048229F">
        <w:rPr>
          <w:u w:val="none"/>
        </w:rPr>
        <w:t xml:space="preserve">26.JŪLIJA </w:t>
      </w:r>
      <w:r w:rsidR="00BB1C97">
        <w:rPr>
          <w:u w:val="none"/>
        </w:rPr>
        <w:t>LĒMUMĀ NR.</w:t>
      </w:r>
      <w:r w:rsidR="0048229F">
        <w:rPr>
          <w:u w:val="none"/>
        </w:rPr>
        <w:t xml:space="preserve">10/3 </w:t>
      </w:r>
      <w:r>
        <w:rPr>
          <w:u w:val="none"/>
        </w:rPr>
        <w:t>“</w:t>
      </w:r>
      <w:r w:rsidR="0048229F">
        <w:rPr>
          <w:u w:val="none"/>
        </w:rPr>
        <w:t>ILGTERMIŅA AIZŅĒMUMA ŅEMŠANA EIROPAS STRUKTURĀLO UN INVESTĪCIJU FONDA PROJEKTA</w:t>
      </w:r>
      <w:r>
        <w:rPr>
          <w:u w:val="none"/>
        </w:rPr>
        <w:t xml:space="preserve"> “</w:t>
      </w:r>
      <w:r w:rsidR="003025ED">
        <w:rPr>
          <w:u w:val="none"/>
        </w:rPr>
        <w:t>CIVILĀS AIZSARDZĪBAS SISTĒMAS PILNVEIDOŠANA JELGAVAS UN ŠAUĻU PILSĒTĀS</w:t>
      </w:r>
      <w:r w:rsidR="0048229F">
        <w:rPr>
          <w:u w:val="none"/>
        </w:rPr>
        <w:t xml:space="preserve"> (C-SYSTEM)</w:t>
      </w:r>
      <w:r w:rsidR="00BB1C97">
        <w:rPr>
          <w:u w:val="none"/>
        </w:rPr>
        <w:t>”</w:t>
      </w:r>
      <w:r w:rsidR="0048229F">
        <w:rPr>
          <w:u w:val="none"/>
        </w:rPr>
        <w:t xml:space="preserve"> ĪSTENOŠANAI</w:t>
      </w:r>
      <w:r w:rsidR="004532AC">
        <w:rPr>
          <w:u w:val="none"/>
        </w:rPr>
        <w:t>”</w:t>
      </w:r>
    </w:p>
    <w:p w:rsidR="00BC415B" w:rsidRPr="00BC415B" w:rsidRDefault="00BC415B" w:rsidP="00BC415B">
      <w:pPr>
        <w:jc w:val="center"/>
        <w:rPr>
          <w:b/>
          <w:bCs/>
          <w:caps/>
          <w:lang w:eastAsia="lv-LV"/>
        </w:rPr>
      </w:pPr>
      <w:r w:rsidRPr="00BC415B">
        <w:rPr>
          <w:szCs w:val="20"/>
          <w:lang w:eastAsia="lv-LV"/>
        </w:rPr>
        <w:t xml:space="preserve">(ziņo </w:t>
      </w:r>
      <w:proofErr w:type="spellStart"/>
      <w:r w:rsidRPr="00BC415B">
        <w:rPr>
          <w:szCs w:val="20"/>
          <w:lang w:eastAsia="lv-LV"/>
        </w:rPr>
        <w:t>I.Škutāne</w:t>
      </w:r>
      <w:proofErr w:type="spellEnd"/>
      <w:r w:rsidRPr="00BC415B">
        <w:rPr>
          <w:szCs w:val="20"/>
          <w:lang w:eastAsia="lv-LV"/>
        </w:rPr>
        <w:t>)</w:t>
      </w:r>
    </w:p>
    <w:p w:rsidR="00BC415B" w:rsidRDefault="00BC415B" w:rsidP="00BC415B">
      <w:pPr>
        <w:jc w:val="both"/>
        <w:rPr>
          <w:b/>
          <w:bCs/>
          <w:lang w:eastAsia="lv-LV"/>
        </w:rPr>
      </w:pPr>
    </w:p>
    <w:p w:rsidR="00C9722A" w:rsidRPr="00BC415B" w:rsidRDefault="00C9722A" w:rsidP="00BC415B">
      <w:pPr>
        <w:jc w:val="both"/>
        <w:rPr>
          <w:b/>
          <w:bCs/>
          <w:lang w:eastAsia="lv-LV"/>
        </w:rPr>
      </w:pPr>
    </w:p>
    <w:p w:rsidR="00BC415B" w:rsidRPr="00BC415B" w:rsidRDefault="00BC415B" w:rsidP="00BC415B">
      <w:pPr>
        <w:jc w:val="both"/>
        <w:rPr>
          <w:bCs/>
          <w:lang w:eastAsia="lv-LV"/>
        </w:rPr>
      </w:pPr>
      <w:r w:rsidRPr="00BC415B">
        <w:rPr>
          <w:b/>
          <w:bCs/>
          <w:lang w:eastAsia="lv-LV"/>
        </w:rPr>
        <w:t xml:space="preserve">       Atklāti balsojot: PAR – 1</w:t>
      </w:r>
      <w:r w:rsidR="000E71D0">
        <w:rPr>
          <w:b/>
          <w:bCs/>
          <w:lang w:eastAsia="lv-LV"/>
        </w:rPr>
        <w:t>2</w:t>
      </w:r>
      <w:r w:rsidRPr="00BC415B">
        <w:rPr>
          <w:b/>
          <w:bCs/>
          <w:lang w:eastAsia="lv-LV"/>
        </w:rPr>
        <w:t xml:space="preserve"> </w:t>
      </w:r>
      <w:r w:rsidRPr="00BC415B">
        <w:rPr>
          <w:bCs/>
          <w:lang w:eastAsia="lv-LV"/>
        </w:rPr>
        <w:t xml:space="preserve">(A.Eihvalds, I.Jakovels, S.Stoļarovs, A.Rublis, V.Ļevčenoks, M.Buškevics, R.Vectirāne, D.Olte, A.Garančs, I.Bandeniece, R.Šlegelmilhs, J.Strods, A.Rāviņš), </w:t>
      </w:r>
      <w:r w:rsidRPr="00BC415B">
        <w:rPr>
          <w:b/>
          <w:color w:val="000000"/>
          <w:lang w:eastAsia="lv-LV"/>
        </w:rPr>
        <w:t xml:space="preserve">PRET- </w:t>
      </w:r>
      <w:r w:rsidRPr="00BC415B">
        <w:rPr>
          <w:color w:val="000000"/>
          <w:lang w:eastAsia="lv-LV"/>
        </w:rPr>
        <w:t>nav,</w:t>
      </w:r>
      <w:r w:rsidRPr="00BC415B">
        <w:rPr>
          <w:b/>
          <w:color w:val="000000"/>
          <w:lang w:eastAsia="lv-LV"/>
        </w:rPr>
        <w:t xml:space="preserve"> ATTURAS </w:t>
      </w:r>
      <w:r w:rsidRPr="00BC415B">
        <w:rPr>
          <w:color w:val="000000"/>
          <w:lang w:eastAsia="lv-LV"/>
        </w:rPr>
        <w:t xml:space="preserve">– </w:t>
      </w:r>
      <w:r w:rsidR="000E71D0" w:rsidRPr="000E71D0">
        <w:rPr>
          <w:b/>
          <w:color w:val="000000"/>
          <w:lang w:eastAsia="lv-LV"/>
        </w:rPr>
        <w:t>1</w:t>
      </w:r>
      <w:r w:rsidR="000E71D0">
        <w:rPr>
          <w:color w:val="000000"/>
          <w:lang w:eastAsia="lv-LV"/>
        </w:rPr>
        <w:t xml:space="preserve"> (</w:t>
      </w:r>
      <w:r w:rsidR="000E71D0" w:rsidRPr="00BC415B">
        <w:rPr>
          <w:bCs/>
          <w:lang w:eastAsia="lv-LV"/>
        </w:rPr>
        <w:t>L.Zīverts</w:t>
      </w:r>
      <w:r w:rsidR="000E71D0">
        <w:rPr>
          <w:bCs/>
          <w:lang w:eastAsia="lv-LV"/>
        </w:rPr>
        <w:t>)</w:t>
      </w:r>
      <w:r w:rsidR="000E71D0" w:rsidRPr="00BC415B">
        <w:rPr>
          <w:bCs/>
          <w:lang w:eastAsia="lv-LV"/>
        </w:rPr>
        <w:t>,</w:t>
      </w:r>
    </w:p>
    <w:p w:rsidR="002438AA" w:rsidRDefault="002438AA" w:rsidP="002438AA"/>
    <w:p w:rsidR="00BC415B" w:rsidRDefault="00BC415B" w:rsidP="002438AA"/>
    <w:p w:rsidR="001239F2" w:rsidRDefault="00F84623" w:rsidP="00A051A6">
      <w:pPr>
        <w:pStyle w:val="Header"/>
        <w:tabs>
          <w:tab w:val="left" w:pos="720"/>
        </w:tabs>
        <w:ind w:firstLine="426"/>
        <w:jc w:val="both"/>
        <w:rPr>
          <w:lang w:val="lv-LV"/>
        </w:rPr>
      </w:pPr>
      <w:r w:rsidRPr="00F84623">
        <w:rPr>
          <w:lang w:val="lv-LV"/>
        </w:rPr>
        <w:t>Saskaņā ar likuma “Par pašvaldībām” 21.panta pirmās daļas 27.punktu, likuma “Par pašvaldību budžetiem” VI nodaļu, 2018.gada 12.decembra Finanšu ministrijas rīkojuma Nr.488 “Par valsts pagaidu budžetu 2019.gadam” 7.1.</w:t>
      </w:r>
      <w:r w:rsidR="00000B54">
        <w:rPr>
          <w:lang w:val="lv-LV"/>
        </w:rPr>
        <w:t>apakš</w:t>
      </w:r>
      <w:r w:rsidRPr="00F84623">
        <w:rPr>
          <w:lang w:val="lv-LV"/>
        </w:rPr>
        <w:t>punktu, Ministru kabineta 2008.gada 25.marta noteikumiem Nr.196 ”Noteikumi par pašvaldību aizņēmumiem un galvojumiem”</w:t>
      </w:r>
      <w:r w:rsidR="003E78CD" w:rsidRPr="00F84623">
        <w:rPr>
          <w:lang w:val="lv-LV"/>
        </w:rPr>
        <w:t xml:space="preserve"> un sakarā </w:t>
      </w:r>
      <w:bookmarkStart w:id="0" w:name="_Hlk535418565"/>
      <w:r>
        <w:rPr>
          <w:lang w:val="lv-LV"/>
        </w:rPr>
        <w:t xml:space="preserve">ar </w:t>
      </w:r>
      <w:r w:rsidR="000F28C3" w:rsidRPr="00F84623">
        <w:rPr>
          <w:lang w:val="lv-LV"/>
        </w:rPr>
        <w:t xml:space="preserve">iepirkuma </w:t>
      </w:r>
      <w:r w:rsidR="00F96E82">
        <w:rPr>
          <w:lang w:val="lv-LV"/>
        </w:rPr>
        <w:t>“</w:t>
      </w:r>
      <w:r w:rsidR="00EF134A" w:rsidRPr="00F84623">
        <w:rPr>
          <w:lang w:val="lv-LV"/>
        </w:rPr>
        <w:t xml:space="preserve">Jelgavas pilsētas pašvaldības iestādes “Jelgavas pašvaldības operatīvās informācijas centrs” administratīvās ēkas telpu </w:t>
      </w:r>
      <w:r w:rsidR="00FE208F">
        <w:rPr>
          <w:lang w:val="lv-LV"/>
        </w:rPr>
        <w:t xml:space="preserve">grupu </w:t>
      </w:r>
      <w:r w:rsidR="00EF134A" w:rsidRPr="00F84623">
        <w:rPr>
          <w:lang w:val="lv-LV"/>
        </w:rPr>
        <w:t>vienkāršotā pārbūve un iekšējo inženiertīklu uzlabošana” (</w:t>
      </w:r>
      <w:r>
        <w:rPr>
          <w:lang w:val="lv-LV"/>
        </w:rPr>
        <w:t>ID</w:t>
      </w:r>
      <w:r w:rsidR="00EF134A" w:rsidRPr="00F84623">
        <w:rPr>
          <w:lang w:val="lv-LV"/>
        </w:rPr>
        <w:t xml:space="preserve"> Nr. JPD2018/127/AK)</w:t>
      </w:r>
      <w:r w:rsidR="001F5A1D">
        <w:rPr>
          <w:lang w:val="lv-LV"/>
        </w:rPr>
        <w:t>,</w:t>
      </w:r>
      <w:r w:rsidR="00EF134A" w:rsidRPr="00F84623">
        <w:rPr>
          <w:lang w:val="lv-LV"/>
        </w:rPr>
        <w:t xml:space="preserve"> 1.daļas</w:t>
      </w:r>
      <w:r w:rsidR="00FE208F">
        <w:rPr>
          <w:lang w:val="lv-LV"/>
        </w:rPr>
        <w:t xml:space="preserve"> “JPPI “Jelgavas pašvaldības operatīvās informācijas cent</w:t>
      </w:r>
      <w:r w:rsidR="00EE37A0">
        <w:rPr>
          <w:lang w:val="lv-LV"/>
        </w:rPr>
        <w:t>r</w:t>
      </w:r>
      <w:r w:rsidR="00FE208F">
        <w:rPr>
          <w:lang w:val="lv-LV"/>
        </w:rPr>
        <w:t>s” administratīvās ēkas telpu grupu pārbūve un iekšējo inženiertīklu uzlabošana”</w:t>
      </w:r>
      <w:r w:rsidR="00EF134A" w:rsidRPr="00F84623">
        <w:rPr>
          <w:lang w:val="lv-LV"/>
        </w:rPr>
        <w:t xml:space="preserve"> rezultātu</w:t>
      </w:r>
      <w:r w:rsidR="00EF134A">
        <w:rPr>
          <w:lang w:val="lv-LV"/>
        </w:rPr>
        <w:t>,</w:t>
      </w:r>
    </w:p>
    <w:p w:rsidR="00BC415B" w:rsidRPr="000B0CCC" w:rsidRDefault="00BC415B" w:rsidP="00A051A6">
      <w:pPr>
        <w:pStyle w:val="Header"/>
        <w:tabs>
          <w:tab w:val="left" w:pos="720"/>
        </w:tabs>
        <w:ind w:firstLine="426"/>
        <w:jc w:val="both"/>
        <w:rPr>
          <w:lang w:val="lv-LV"/>
        </w:rPr>
      </w:pPr>
    </w:p>
    <w:bookmarkEnd w:id="0"/>
    <w:p w:rsidR="00E61AB9" w:rsidRPr="00B51C9C" w:rsidRDefault="00B51C9C" w:rsidP="00722B31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210DE" w:rsidRDefault="006210DE" w:rsidP="00722B31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Izda</w:t>
      </w:r>
      <w:r w:rsidR="007B683B">
        <w:rPr>
          <w:lang w:val="lv-LV"/>
        </w:rPr>
        <w:t>rīt Jelgavas pilsētas domes 201</w:t>
      </w:r>
      <w:r w:rsidR="007548EF">
        <w:rPr>
          <w:lang w:val="lv-LV"/>
        </w:rPr>
        <w:t>8</w:t>
      </w:r>
      <w:r>
        <w:rPr>
          <w:lang w:val="lv-LV"/>
        </w:rPr>
        <w:t>.gada</w:t>
      </w:r>
      <w:r w:rsidR="007B683B">
        <w:rPr>
          <w:lang w:val="lv-LV"/>
        </w:rPr>
        <w:t xml:space="preserve"> </w:t>
      </w:r>
      <w:r w:rsidR="007548EF">
        <w:rPr>
          <w:lang w:val="lv-LV"/>
        </w:rPr>
        <w:t>26.jūlija</w:t>
      </w:r>
      <w:r w:rsidR="007B683B">
        <w:rPr>
          <w:lang w:val="lv-LV"/>
        </w:rPr>
        <w:t xml:space="preserve"> lēmumā Nr. </w:t>
      </w:r>
      <w:r w:rsidR="007548EF">
        <w:rPr>
          <w:lang w:val="lv-LV"/>
        </w:rPr>
        <w:t>10/3</w:t>
      </w:r>
      <w:r>
        <w:rPr>
          <w:lang w:val="lv-LV"/>
        </w:rPr>
        <w:t xml:space="preserve"> </w:t>
      </w:r>
      <w:r w:rsidR="007B683B">
        <w:rPr>
          <w:lang w:val="lv-LV"/>
        </w:rPr>
        <w:t>“</w:t>
      </w:r>
      <w:r w:rsidR="007548EF">
        <w:rPr>
          <w:lang w:val="lv-LV"/>
        </w:rPr>
        <w:t xml:space="preserve">Ilgtermiņa </w:t>
      </w:r>
      <w:r w:rsidR="002A67C3">
        <w:rPr>
          <w:lang w:val="lv-LV"/>
        </w:rPr>
        <w:t>aizņēmu</w:t>
      </w:r>
      <w:r w:rsidR="006E5A42">
        <w:rPr>
          <w:lang w:val="lv-LV"/>
        </w:rPr>
        <w:t>mu</w:t>
      </w:r>
      <w:r w:rsidR="002A67C3">
        <w:rPr>
          <w:lang w:val="lv-LV"/>
        </w:rPr>
        <w:t xml:space="preserve"> </w:t>
      </w:r>
      <w:r w:rsidR="00EF134A">
        <w:rPr>
          <w:lang w:val="lv-LV"/>
        </w:rPr>
        <w:t>p</w:t>
      </w:r>
      <w:r w:rsidR="007B683B">
        <w:rPr>
          <w:lang w:val="lv-LV"/>
        </w:rPr>
        <w:t xml:space="preserve">rojekta </w:t>
      </w:r>
      <w:r w:rsidR="003B512E" w:rsidRPr="003B512E">
        <w:rPr>
          <w:lang w:val="lv-LV"/>
        </w:rPr>
        <w:t>“Civilās aizsardzības sistēmas pilnveidošana Jelgavas un Šauļu pilsētās</w:t>
      </w:r>
      <w:r w:rsidR="00EF134A">
        <w:rPr>
          <w:lang w:val="lv-LV"/>
        </w:rPr>
        <w:t xml:space="preserve"> (C-</w:t>
      </w:r>
      <w:proofErr w:type="spellStart"/>
      <w:r w:rsidR="00EF134A">
        <w:rPr>
          <w:lang w:val="lv-LV"/>
        </w:rPr>
        <w:t>System</w:t>
      </w:r>
      <w:proofErr w:type="spellEnd"/>
      <w:r w:rsidR="00EF134A">
        <w:rPr>
          <w:lang w:val="lv-LV"/>
        </w:rPr>
        <w:t>)</w:t>
      </w:r>
      <w:r w:rsidR="001F5A1D">
        <w:rPr>
          <w:lang w:val="lv-LV"/>
        </w:rPr>
        <w:t>”</w:t>
      </w:r>
      <w:r w:rsidR="00EF134A">
        <w:rPr>
          <w:lang w:val="lv-LV"/>
        </w:rPr>
        <w:t xml:space="preserve"> īstenošanai</w:t>
      </w:r>
      <w:r w:rsidR="003B512E" w:rsidRPr="003B512E">
        <w:rPr>
          <w:lang w:val="lv-LV"/>
        </w:rPr>
        <w:t xml:space="preserve">” </w:t>
      </w:r>
      <w:r w:rsidR="00C33CE0">
        <w:rPr>
          <w:lang w:val="lv-LV"/>
        </w:rPr>
        <w:t xml:space="preserve">(turpmāk – lēmums) šādu grozījumu: </w:t>
      </w:r>
    </w:p>
    <w:p w:rsidR="000E71D0" w:rsidRDefault="000E71D0" w:rsidP="001F5A1D">
      <w:pPr>
        <w:pStyle w:val="Header"/>
        <w:tabs>
          <w:tab w:val="clear" w:pos="4320"/>
          <w:tab w:val="clear" w:pos="8640"/>
        </w:tabs>
        <w:ind w:left="360"/>
        <w:jc w:val="both"/>
        <w:rPr>
          <w:lang w:val="lv-LV"/>
        </w:rPr>
      </w:pPr>
    </w:p>
    <w:p w:rsidR="005D4D9B" w:rsidRDefault="00EF134A" w:rsidP="001F5A1D">
      <w:pPr>
        <w:pStyle w:val="Header"/>
        <w:tabs>
          <w:tab w:val="clear" w:pos="4320"/>
          <w:tab w:val="clear" w:pos="8640"/>
        </w:tabs>
        <w:ind w:left="360"/>
        <w:jc w:val="both"/>
        <w:rPr>
          <w:lang w:val="lv-LV"/>
        </w:rPr>
      </w:pPr>
      <w:r>
        <w:rPr>
          <w:lang w:val="lv-LV"/>
        </w:rPr>
        <w:t>Izteikt lēmuma 1.punktu šādā redakcijā:</w:t>
      </w:r>
    </w:p>
    <w:p w:rsidR="003503AA" w:rsidRDefault="00EF134A" w:rsidP="00EF134A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  <w:r>
        <w:rPr>
          <w:lang w:val="lv-LV"/>
        </w:rPr>
        <w:t xml:space="preserve">“1. Ņemt Valsts kasē vai komercbankā ar tās noteikto kredīta procentu likmi ilgtermiņa aizņēmumu </w:t>
      </w:r>
      <w:r w:rsidR="00B31F8E">
        <w:rPr>
          <w:lang w:val="lv-LV"/>
        </w:rPr>
        <w:t xml:space="preserve"> uz 10 gadiem </w:t>
      </w:r>
      <w:r>
        <w:rPr>
          <w:lang w:val="lv-LV"/>
        </w:rPr>
        <w:t>Eiropas Strukturālo un investīcijas fondu mērķa “Eiropas teritoriālā sadarbība” Latvijas – Lietuvas pārrobežu sadarbības programmas ietvaros iesniegtā projekta Nr. LLI-194 “Civilās aizsardzības sistēmas pilnveidošana Jelgavas un Šauļu pilsētās (C-</w:t>
      </w:r>
      <w:proofErr w:type="spellStart"/>
      <w:r>
        <w:rPr>
          <w:lang w:val="lv-LV"/>
        </w:rPr>
        <w:t>System</w:t>
      </w:r>
      <w:proofErr w:type="spellEnd"/>
      <w:r>
        <w:rPr>
          <w:lang w:val="lv-LV"/>
        </w:rPr>
        <w:t>)” īstenošanai</w:t>
      </w:r>
      <w:r w:rsidR="003503AA">
        <w:rPr>
          <w:lang w:val="lv-LV"/>
        </w:rPr>
        <w:t xml:space="preserve"> 409 780,74 </w:t>
      </w:r>
      <w:proofErr w:type="spellStart"/>
      <w:r w:rsidR="003503AA">
        <w:rPr>
          <w:i/>
          <w:lang w:val="lv-LV"/>
        </w:rPr>
        <w:t>euro</w:t>
      </w:r>
      <w:proofErr w:type="spellEnd"/>
      <w:r>
        <w:rPr>
          <w:lang w:val="lv-LV"/>
        </w:rPr>
        <w:t xml:space="preserve"> </w:t>
      </w:r>
      <w:r w:rsidR="003503AA">
        <w:rPr>
          <w:lang w:val="lv-LV"/>
        </w:rPr>
        <w:t xml:space="preserve">( četri simti deviņi tūkstoši septiņi simti astoņdesmit </w:t>
      </w:r>
      <w:proofErr w:type="spellStart"/>
      <w:r w:rsidR="003503AA">
        <w:rPr>
          <w:i/>
          <w:lang w:val="lv-LV"/>
        </w:rPr>
        <w:t>euro</w:t>
      </w:r>
      <w:proofErr w:type="spellEnd"/>
      <w:r w:rsidR="003503AA">
        <w:rPr>
          <w:i/>
          <w:lang w:val="lv-LV"/>
        </w:rPr>
        <w:t xml:space="preserve"> </w:t>
      </w:r>
      <w:r w:rsidR="003503AA">
        <w:rPr>
          <w:lang w:val="lv-LV"/>
        </w:rPr>
        <w:t xml:space="preserve">74 </w:t>
      </w:r>
      <w:r w:rsidR="003503AA">
        <w:rPr>
          <w:i/>
          <w:lang w:val="lv-LV"/>
        </w:rPr>
        <w:t xml:space="preserve">centi </w:t>
      </w:r>
      <w:r w:rsidR="003503AA">
        <w:rPr>
          <w:lang w:val="lv-LV"/>
        </w:rPr>
        <w:t>), sadalot pa gadiem:</w:t>
      </w:r>
    </w:p>
    <w:p w:rsidR="003503AA" w:rsidRDefault="003503AA" w:rsidP="003503AA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lang w:val="lv-LV"/>
        </w:rPr>
      </w:pPr>
      <w:r>
        <w:rPr>
          <w:lang w:val="lv-LV"/>
        </w:rPr>
        <w:lastRenderedPageBreak/>
        <w:t xml:space="preserve"> 1.1.</w:t>
      </w:r>
      <w:r w:rsidR="00120241">
        <w:rPr>
          <w:lang w:val="lv-LV"/>
        </w:rPr>
        <w:t xml:space="preserve"> </w:t>
      </w:r>
      <w:r w:rsidR="00EF134A">
        <w:rPr>
          <w:lang w:val="lv-LV"/>
        </w:rPr>
        <w:t>2018.gadā</w:t>
      </w:r>
      <w:r w:rsidR="000815F2">
        <w:rPr>
          <w:lang w:val="lv-LV"/>
        </w:rPr>
        <w:t xml:space="preserve"> </w:t>
      </w:r>
      <w:r w:rsidR="00456C2F">
        <w:rPr>
          <w:lang w:val="lv-LV"/>
        </w:rPr>
        <w:t>99 656</w:t>
      </w:r>
      <w:r w:rsidR="000742D7">
        <w:rPr>
          <w:lang w:val="lv-LV"/>
        </w:rPr>
        <w:t>,</w:t>
      </w:r>
      <w:r w:rsidR="00456C2F">
        <w:rPr>
          <w:lang w:val="lv-LV"/>
        </w:rPr>
        <w:t>74</w:t>
      </w:r>
      <w:r w:rsidR="000815F2">
        <w:rPr>
          <w:lang w:val="lv-LV"/>
        </w:rPr>
        <w:t xml:space="preserve"> </w:t>
      </w:r>
      <w:proofErr w:type="spellStart"/>
      <w:r w:rsidR="000815F2" w:rsidRPr="000815F2">
        <w:rPr>
          <w:i/>
          <w:lang w:val="lv-LV"/>
        </w:rPr>
        <w:t>euro</w:t>
      </w:r>
      <w:proofErr w:type="spellEnd"/>
      <w:r w:rsidR="000815F2">
        <w:rPr>
          <w:lang w:val="lv-LV"/>
        </w:rPr>
        <w:t xml:space="preserve"> (</w:t>
      </w:r>
      <w:r w:rsidR="00456C2F">
        <w:rPr>
          <w:lang w:val="lv-LV"/>
        </w:rPr>
        <w:t>deviņdesmit deviņi tūkstoši seši simti piecdesmit seši</w:t>
      </w:r>
      <w:r w:rsidR="000815F2">
        <w:rPr>
          <w:lang w:val="lv-LV"/>
        </w:rPr>
        <w:t xml:space="preserve"> </w:t>
      </w:r>
      <w:proofErr w:type="spellStart"/>
      <w:r w:rsidR="000815F2" w:rsidRPr="000815F2">
        <w:rPr>
          <w:i/>
          <w:lang w:val="lv-LV"/>
        </w:rPr>
        <w:t>euro</w:t>
      </w:r>
      <w:proofErr w:type="spellEnd"/>
      <w:r w:rsidR="000815F2">
        <w:rPr>
          <w:lang w:val="lv-LV"/>
        </w:rPr>
        <w:t xml:space="preserve"> </w:t>
      </w:r>
      <w:r w:rsidR="00456C2F">
        <w:rPr>
          <w:lang w:val="lv-LV"/>
        </w:rPr>
        <w:t>74</w:t>
      </w:r>
      <w:r w:rsidR="000815F2">
        <w:rPr>
          <w:lang w:val="lv-LV"/>
        </w:rPr>
        <w:t xml:space="preserve"> centi)</w:t>
      </w:r>
      <w:r>
        <w:rPr>
          <w:lang w:val="lv-LV"/>
        </w:rPr>
        <w:t>;</w:t>
      </w:r>
    </w:p>
    <w:p w:rsidR="00EF134A" w:rsidRDefault="003503AA" w:rsidP="003503AA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lang w:val="lv-LV"/>
        </w:rPr>
      </w:pPr>
      <w:r>
        <w:rPr>
          <w:lang w:val="lv-LV"/>
        </w:rPr>
        <w:t>1.2.</w:t>
      </w:r>
      <w:r w:rsidR="000815F2">
        <w:rPr>
          <w:lang w:val="lv-LV"/>
        </w:rPr>
        <w:t xml:space="preserve"> 2019.gadā </w:t>
      </w:r>
      <w:r w:rsidR="004677F4">
        <w:rPr>
          <w:lang w:val="lv-LV"/>
        </w:rPr>
        <w:t>3</w:t>
      </w:r>
      <w:bookmarkStart w:id="1" w:name="_GoBack"/>
      <w:bookmarkEnd w:id="1"/>
      <w:r w:rsidR="004677F4">
        <w:rPr>
          <w:lang w:val="lv-LV"/>
        </w:rPr>
        <w:t>10 124,00</w:t>
      </w:r>
      <w:r w:rsidR="00456C2F">
        <w:rPr>
          <w:lang w:val="lv-LV"/>
        </w:rPr>
        <w:t xml:space="preserve"> </w:t>
      </w:r>
      <w:proofErr w:type="spellStart"/>
      <w:r w:rsidR="000815F2" w:rsidRPr="000815F2">
        <w:rPr>
          <w:i/>
          <w:lang w:val="lv-LV"/>
        </w:rPr>
        <w:t>euro</w:t>
      </w:r>
      <w:proofErr w:type="spellEnd"/>
      <w:r w:rsidR="000815F2">
        <w:rPr>
          <w:lang w:val="lv-LV"/>
        </w:rPr>
        <w:t xml:space="preserve"> (</w:t>
      </w:r>
      <w:r w:rsidR="004677F4">
        <w:rPr>
          <w:lang w:val="lv-LV"/>
        </w:rPr>
        <w:t xml:space="preserve">trīs simti desmit tūkstoši viens simts divdesmit četri </w:t>
      </w:r>
      <w:proofErr w:type="spellStart"/>
      <w:r w:rsidR="000815F2" w:rsidRPr="000815F2">
        <w:rPr>
          <w:i/>
          <w:lang w:val="lv-LV"/>
        </w:rPr>
        <w:t>euro</w:t>
      </w:r>
      <w:proofErr w:type="spellEnd"/>
      <w:r w:rsidR="000815F2" w:rsidRPr="000815F2">
        <w:rPr>
          <w:i/>
          <w:lang w:val="lv-LV"/>
        </w:rPr>
        <w:t xml:space="preserve"> </w:t>
      </w:r>
      <w:r w:rsidR="004677F4">
        <w:rPr>
          <w:lang w:val="lv-LV"/>
        </w:rPr>
        <w:t>00</w:t>
      </w:r>
      <w:r w:rsidR="000815F2">
        <w:rPr>
          <w:lang w:val="lv-LV"/>
        </w:rPr>
        <w:t xml:space="preserve"> centi).”</w:t>
      </w:r>
    </w:p>
    <w:p w:rsidR="00AB7FB5" w:rsidRDefault="00AB7FB5" w:rsidP="00EF134A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</w:p>
    <w:p w:rsidR="00BC415B" w:rsidRDefault="00BC415B" w:rsidP="00EF134A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</w:p>
    <w:p w:rsidR="00BC415B" w:rsidRPr="00BC415B" w:rsidRDefault="00BC415B" w:rsidP="00BC415B">
      <w:pPr>
        <w:jc w:val="both"/>
      </w:pPr>
      <w:r w:rsidRPr="00BC415B">
        <w:t>Domes priekšsēdētājs</w:t>
      </w:r>
      <w:r w:rsidRPr="00BC415B">
        <w:tab/>
      </w:r>
      <w:r w:rsidRPr="00BC415B">
        <w:tab/>
      </w:r>
      <w:r w:rsidRPr="00BC415B">
        <w:tab/>
      </w:r>
      <w:r w:rsidRPr="00BC415B">
        <w:tab/>
      </w:r>
      <w:r w:rsidRPr="00BC415B">
        <w:rPr>
          <w:color w:val="000000"/>
        </w:rPr>
        <w:t>(paraksts)</w:t>
      </w:r>
      <w:r w:rsidRPr="00BC415B">
        <w:tab/>
      </w:r>
      <w:r w:rsidRPr="00BC415B">
        <w:tab/>
      </w:r>
      <w:r w:rsidRPr="00BC415B">
        <w:tab/>
        <w:t>A.Rāviņš</w:t>
      </w:r>
    </w:p>
    <w:p w:rsidR="00BC415B" w:rsidRDefault="00BC415B" w:rsidP="00BC415B">
      <w:pPr>
        <w:rPr>
          <w:color w:val="000000"/>
          <w:lang w:eastAsia="lv-LV"/>
        </w:rPr>
      </w:pPr>
    </w:p>
    <w:p w:rsidR="0013302E" w:rsidRPr="0013302E" w:rsidRDefault="0013302E" w:rsidP="0013302E">
      <w:pPr>
        <w:rPr>
          <w:color w:val="000000"/>
          <w:lang w:eastAsia="lv-LV"/>
        </w:rPr>
      </w:pPr>
      <w:r w:rsidRPr="0013302E">
        <w:rPr>
          <w:color w:val="000000"/>
          <w:lang w:eastAsia="lv-LV"/>
        </w:rPr>
        <w:t>NORAKSTS PAREIZS</w:t>
      </w:r>
    </w:p>
    <w:p w:rsidR="0013302E" w:rsidRPr="0013302E" w:rsidRDefault="0013302E" w:rsidP="0013302E">
      <w:pPr>
        <w:tabs>
          <w:tab w:val="left" w:pos="3960"/>
        </w:tabs>
        <w:jc w:val="both"/>
      </w:pPr>
      <w:r w:rsidRPr="0013302E">
        <w:t xml:space="preserve">Administratīvās pārvaldes </w:t>
      </w:r>
    </w:p>
    <w:p w:rsidR="0013302E" w:rsidRPr="0013302E" w:rsidRDefault="0013302E" w:rsidP="0013302E">
      <w:pPr>
        <w:tabs>
          <w:tab w:val="left" w:pos="3960"/>
        </w:tabs>
        <w:jc w:val="both"/>
      </w:pPr>
      <w:r w:rsidRPr="0013302E">
        <w:t>Kancelejas vadītāja</w:t>
      </w:r>
      <w:r w:rsidRPr="0013302E">
        <w:tab/>
      </w:r>
      <w:r w:rsidRPr="0013302E">
        <w:tab/>
      </w:r>
      <w:r w:rsidRPr="0013302E">
        <w:tab/>
      </w:r>
      <w:r w:rsidRPr="0013302E">
        <w:tab/>
      </w:r>
      <w:r w:rsidRPr="0013302E">
        <w:tab/>
      </w:r>
      <w:r w:rsidRPr="0013302E">
        <w:tab/>
        <w:t>S.Ozoliņa</w:t>
      </w:r>
    </w:p>
    <w:p w:rsidR="0013302E" w:rsidRPr="0013302E" w:rsidRDefault="0013302E" w:rsidP="0013302E">
      <w:pPr>
        <w:jc w:val="both"/>
      </w:pPr>
      <w:r w:rsidRPr="0013302E">
        <w:t>2019.gada 1.februārī</w:t>
      </w:r>
    </w:p>
    <w:p w:rsidR="00BC415B" w:rsidRPr="00BC415B" w:rsidRDefault="00BC415B" w:rsidP="0013302E"/>
    <w:sectPr w:rsidR="00BC415B" w:rsidRPr="00BC415B" w:rsidSect="00BF7E23">
      <w:footerReference w:type="default" r:id="rId9"/>
      <w:headerReference w:type="first" r:id="rId10"/>
      <w:pgSz w:w="11906" w:h="16838" w:code="9"/>
      <w:pgMar w:top="709" w:right="1274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55" w:rsidRDefault="00231D55">
      <w:r>
        <w:separator/>
      </w:r>
    </w:p>
  </w:endnote>
  <w:endnote w:type="continuationSeparator" w:id="0">
    <w:p w:rsidR="00231D55" w:rsidRDefault="0023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843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302E" w:rsidRDefault="001330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E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302E" w:rsidRDefault="00133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55" w:rsidRDefault="00231D55">
      <w:r>
        <w:separator/>
      </w:r>
    </w:p>
  </w:footnote>
  <w:footnote w:type="continuationSeparator" w:id="0">
    <w:p w:rsidR="00231D55" w:rsidRDefault="00231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B4E8DC2" wp14:editId="4FA10D1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D38"/>
    <w:multiLevelType w:val="multilevel"/>
    <w:tmpl w:val="60B6B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0E47D67"/>
    <w:multiLevelType w:val="multilevel"/>
    <w:tmpl w:val="3484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71"/>
    <w:rsid w:val="00000B54"/>
    <w:rsid w:val="00001546"/>
    <w:rsid w:val="00003C36"/>
    <w:rsid w:val="00013213"/>
    <w:rsid w:val="00014B27"/>
    <w:rsid w:val="00036B57"/>
    <w:rsid w:val="0004252B"/>
    <w:rsid w:val="000742D7"/>
    <w:rsid w:val="000815F2"/>
    <w:rsid w:val="000B0CCC"/>
    <w:rsid w:val="000C4CB0"/>
    <w:rsid w:val="000E4EB6"/>
    <w:rsid w:val="000E71D0"/>
    <w:rsid w:val="000F28C3"/>
    <w:rsid w:val="00120241"/>
    <w:rsid w:val="001239F2"/>
    <w:rsid w:val="00126B72"/>
    <w:rsid w:val="0013302E"/>
    <w:rsid w:val="00157FB5"/>
    <w:rsid w:val="00197F0A"/>
    <w:rsid w:val="001B2E18"/>
    <w:rsid w:val="001B42FB"/>
    <w:rsid w:val="001C104F"/>
    <w:rsid w:val="001F5A1D"/>
    <w:rsid w:val="002042D3"/>
    <w:rsid w:val="002051D3"/>
    <w:rsid w:val="00231D55"/>
    <w:rsid w:val="002438AA"/>
    <w:rsid w:val="0025686F"/>
    <w:rsid w:val="0029227E"/>
    <w:rsid w:val="002A67C3"/>
    <w:rsid w:val="002A71EA"/>
    <w:rsid w:val="002B3A18"/>
    <w:rsid w:val="002D745A"/>
    <w:rsid w:val="003025ED"/>
    <w:rsid w:val="0031251F"/>
    <w:rsid w:val="00334E8E"/>
    <w:rsid w:val="00342504"/>
    <w:rsid w:val="003503AA"/>
    <w:rsid w:val="003524F7"/>
    <w:rsid w:val="0037332E"/>
    <w:rsid w:val="003959A1"/>
    <w:rsid w:val="00397B4F"/>
    <w:rsid w:val="003A2D56"/>
    <w:rsid w:val="003B512E"/>
    <w:rsid w:val="003D12D3"/>
    <w:rsid w:val="003D5C89"/>
    <w:rsid w:val="003E78CD"/>
    <w:rsid w:val="004407DF"/>
    <w:rsid w:val="0044759D"/>
    <w:rsid w:val="004532AC"/>
    <w:rsid w:val="00456C2F"/>
    <w:rsid w:val="00460268"/>
    <w:rsid w:val="004677F4"/>
    <w:rsid w:val="0048229F"/>
    <w:rsid w:val="004A07D3"/>
    <w:rsid w:val="004B1107"/>
    <w:rsid w:val="004D47D9"/>
    <w:rsid w:val="004D50CB"/>
    <w:rsid w:val="004E57F7"/>
    <w:rsid w:val="00505869"/>
    <w:rsid w:val="0052268E"/>
    <w:rsid w:val="005359DC"/>
    <w:rsid w:val="00540422"/>
    <w:rsid w:val="00577970"/>
    <w:rsid w:val="005931AB"/>
    <w:rsid w:val="00595CE7"/>
    <w:rsid w:val="005B1B8A"/>
    <w:rsid w:val="005D3646"/>
    <w:rsid w:val="005D4D9B"/>
    <w:rsid w:val="005E57CA"/>
    <w:rsid w:val="0060175D"/>
    <w:rsid w:val="00606D8B"/>
    <w:rsid w:val="006210DE"/>
    <w:rsid w:val="0063151B"/>
    <w:rsid w:val="00631B8B"/>
    <w:rsid w:val="00631CBD"/>
    <w:rsid w:val="006457D0"/>
    <w:rsid w:val="00647A8D"/>
    <w:rsid w:val="0066057F"/>
    <w:rsid w:val="0066324F"/>
    <w:rsid w:val="0066461B"/>
    <w:rsid w:val="00681EE2"/>
    <w:rsid w:val="0068205B"/>
    <w:rsid w:val="006A1E6B"/>
    <w:rsid w:val="006D62C3"/>
    <w:rsid w:val="006E5A42"/>
    <w:rsid w:val="006E5DF0"/>
    <w:rsid w:val="00720161"/>
    <w:rsid w:val="00720866"/>
    <w:rsid w:val="00722B31"/>
    <w:rsid w:val="00727654"/>
    <w:rsid w:val="007312BA"/>
    <w:rsid w:val="007419F0"/>
    <w:rsid w:val="007548EF"/>
    <w:rsid w:val="0076543C"/>
    <w:rsid w:val="00766220"/>
    <w:rsid w:val="00783ABB"/>
    <w:rsid w:val="00795B45"/>
    <w:rsid w:val="007B683B"/>
    <w:rsid w:val="007E69A8"/>
    <w:rsid w:val="007F54F5"/>
    <w:rsid w:val="00802131"/>
    <w:rsid w:val="00807AB7"/>
    <w:rsid w:val="00827057"/>
    <w:rsid w:val="00835A46"/>
    <w:rsid w:val="008515E7"/>
    <w:rsid w:val="00852A11"/>
    <w:rsid w:val="008562DC"/>
    <w:rsid w:val="00873861"/>
    <w:rsid w:val="00880030"/>
    <w:rsid w:val="00892EB6"/>
    <w:rsid w:val="008B1EE7"/>
    <w:rsid w:val="008E0F69"/>
    <w:rsid w:val="008E531E"/>
    <w:rsid w:val="00904C07"/>
    <w:rsid w:val="009122DA"/>
    <w:rsid w:val="0093781A"/>
    <w:rsid w:val="00946181"/>
    <w:rsid w:val="00951A46"/>
    <w:rsid w:val="0097415D"/>
    <w:rsid w:val="00995B23"/>
    <w:rsid w:val="009A0891"/>
    <w:rsid w:val="009C00E0"/>
    <w:rsid w:val="00A051A6"/>
    <w:rsid w:val="00A3158F"/>
    <w:rsid w:val="00A66844"/>
    <w:rsid w:val="00A867C4"/>
    <w:rsid w:val="00AA5D71"/>
    <w:rsid w:val="00AA6D58"/>
    <w:rsid w:val="00AB7FB5"/>
    <w:rsid w:val="00AD6E34"/>
    <w:rsid w:val="00AF5C78"/>
    <w:rsid w:val="00B03FD3"/>
    <w:rsid w:val="00B31F8E"/>
    <w:rsid w:val="00B35B4C"/>
    <w:rsid w:val="00B51C9C"/>
    <w:rsid w:val="00B64D4D"/>
    <w:rsid w:val="00BB1C97"/>
    <w:rsid w:val="00BB795F"/>
    <w:rsid w:val="00BC415B"/>
    <w:rsid w:val="00BD4E7B"/>
    <w:rsid w:val="00BF7E23"/>
    <w:rsid w:val="00C14D62"/>
    <w:rsid w:val="00C27EA6"/>
    <w:rsid w:val="00C33CE0"/>
    <w:rsid w:val="00C36D3B"/>
    <w:rsid w:val="00C516D8"/>
    <w:rsid w:val="00C6514F"/>
    <w:rsid w:val="00C72F16"/>
    <w:rsid w:val="00C75E2C"/>
    <w:rsid w:val="00C86BBA"/>
    <w:rsid w:val="00C9722A"/>
    <w:rsid w:val="00C9728B"/>
    <w:rsid w:val="00CA0990"/>
    <w:rsid w:val="00CB2C85"/>
    <w:rsid w:val="00CC6E93"/>
    <w:rsid w:val="00CD139B"/>
    <w:rsid w:val="00CD2FC4"/>
    <w:rsid w:val="00CE6F4B"/>
    <w:rsid w:val="00D00D85"/>
    <w:rsid w:val="00D1121C"/>
    <w:rsid w:val="00D20038"/>
    <w:rsid w:val="00D35D8C"/>
    <w:rsid w:val="00D53A2E"/>
    <w:rsid w:val="00DA3ECD"/>
    <w:rsid w:val="00DC5428"/>
    <w:rsid w:val="00DD0873"/>
    <w:rsid w:val="00E44ABA"/>
    <w:rsid w:val="00E61AB9"/>
    <w:rsid w:val="00E670C4"/>
    <w:rsid w:val="00EA770A"/>
    <w:rsid w:val="00EA7D49"/>
    <w:rsid w:val="00EB10AE"/>
    <w:rsid w:val="00EC39AB"/>
    <w:rsid w:val="00EC3FC4"/>
    <w:rsid w:val="00EC4C76"/>
    <w:rsid w:val="00EC518D"/>
    <w:rsid w:val="00ED00BC"/>
    <w:rsid w:val="00EE37A0"/>
    <w:rsid w:val="00EF134A"/>
    <w:rsid w:val="00F710A6"/>
    <w:rsid w:val="00F84623"/>
    <w:rsid w:val="00F848CF"/>
    <w:rsid w:val="00F85629"/>
    <w:rsid w:val="00F96E82"/>
    <w:rsid w:val="00FA7733"/>
    <w:rsid w:val="00FB6B06"/>
    <w:rsid w:val="00FB7367"/>
    <w:rsid w:val="00FB7FB5"/>
    <w:rsid w:val="00FD76F7"/>
    <w:rsid w:val="00FE208F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26B72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E69A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26B72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E69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3F6AF-B0EF-4C98-96DE-480F8CC2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projekts.dotx</Template>
  <TotalTime>76</TotalTime>
  <Pages>2</Pages>
  <Words>278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Ineta Vintere</dc:creator>
  <cp:lastModifiedBy>Spīdola Ozoliņa</cp:lastModifiedBy>
  <cp:revision>25</cp:revision>
  <cp:lastPrinted>2019-01-21T13:12:00Z</cp:lastPrinted>
  <dcterms:created xsi:type="dcterms:W3CDTF">2019-01-21T12:42:00Z</dcterms:created>
  <dcterms:modified xsi:type="dcterms:W3CDTF">2019-01-31T11:41:00Z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-1174285561</vt:i4>
  </property>
</Properties>
</file>