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D6AED" w14:textId="77777777" w:rsidR="00E61AB9" w:rsidRPr="003A2D5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12"/>
          <w:szCs w:val="12"/>
          <w:lang w:val="lv-LV"/>
        </w:rPr>
      </w:pPr>
      <w:r w:rsidRPr="003A2D56">
        <w:rPr>
          <w:noProof/>
          <w:sz w:val="12"/>
          <w:szCs w:val="12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9F6587" wp14:editId="0B06E5C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03B" w14:textId="4E4F1A60" w:rsidR="003D5C89" w:rsidRDefault="00015FD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403B03B" w14:textId="4E4F1A60" w:rsidR="003D5C89" w:rsidRDefault="00015FD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72FB4268" w14:textId="77777777">
        <w:tc>
          <w:tcPr>
            <w:tcW w:w="6768" w:type="dxa"/>
          </w:tcPr>
          <w:p w14:paraId="4F2BCCAE" w14:textId="77777777" w:rsidR="00E61AB9" w:rsidRDefault="003025E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210DE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E580D18" w14:textId="3A40D77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15FD0">
              <w:rPr>
                <w:bCs/>
                <w:szCs w:val="44"/>
                <w:lang w:val="lv-LV"/>
              </w:rPr>
              <w:t>1/26</w:t>
            </w:r>
          </w:p>
        </w:tc>
      </w:tr>
    </w:tbl>
    <w:p w14:paraId="2C2F972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4977474" w14:textId="77777777" w:rsidR="00015FD0" w:rsidRDefault="00015FD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8C77BE1" w14:textId="77777777" w:rsidR="002438AA" w:rsidRDefault="006210D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</w:t>
      </w:r>
      <w:r w:rsidR="00BB1C97">
        <w:rPr>
          <w:u w:val="none"/>
        </w:rPr>
        <w:t>UMI JELGAVAS PILSĒTAS DOMES 201</w:t>
      </w:r>
      <w:r w:rsidR="003025ED">
        <w:rPr>
          <w:u w:val="none"/>
        </w:rPr>
        <w:t>6</w:t>
      </w:r>
      <w:r w:rsidR="00BB1C97">
        <w:rPr>
          <w:u w:val="none"/>
        </w:rPr>
        <w:t>.GADA 2</w:t>
      </w:r>
      <w:r w:rsidR="003025ED">
        <w:rPr>
          <w:u w:val="none"/>
        </w:rPr>
        <w:t>8</w:t>
      </w:r>
      <w:r w:rsidR="00BB1C97">
        <w:rPr>
          <w:u w:val="none"/>
        </w:rPr>
        <w:t>.</w:t>
      </w:r>
      <w:r w:rsidR="003025ED">
        <w:rPr>
          <w:u w:val="none"/>
        </w:rPr>
        <w:t>JŪLIJA</w:t>
      </w:r>
      <w:r w:rsidR="00BB1C97">
        <w:rPr>
          <w:u w:val="none"/>
        </w:rPr>
        <w:t xml:space="preserve"> LĒMUMĀ NR.</w:t>
      </w:r>
      <w:r w:rsidR="003025ED">
        <w:rPr>
          <w:u w:val="none"/>
        </w:rPr>
        <w:t>8</w:t>
      </w:r>
      <w:r w:rsidR="00BB1C97">
        <w:rPr>
          <w:u w:val="none"/>
        </w:rPr>
        <w:t>/</w:t>
      </w:r>
      <w:r w:rsidR="003025ED">
        <w:rPr>
          <w:u w:val="none"/>
        </w:rPr>
        <w:t>9</w:t>
      </w:r>
      <w:r w:rsidR="00BB1C97">
        <w:rPr>
          <w:u w:val="none"/>
        </w:rPr>
        <w:t xml:space="preserve"> </w:t>
      </w:r>
      <w:r>
        <w:rPr>
          <w:u w:val="none"/>
        </w:rPr>
        <w:t>“PROJEKTA “</w:t>
      </w:r>
      <w:r w:rsidR="003025ED">
        <w:rPr>
          <w:u w:val="none"/>
        </w:rPr>
        <w:t>CIVILĀS AIZSARDZĪBAS SISTĒMAS PILNVEIDOŠANA JELGAVAS UN ŠAUĻU PILSĒTĀS</w:t>
      </w:r>
      <w:r w:rsidR="00BB1C97">
        <w:rPr>
          <w:u w:val="none"/>
        </w:rPr>
        <w:t>”</w:t>
      </w:r>
      <w:r w:rsidR="003025ED">
        <w:rPr>
          <w:u w:val="none"/>
        </w:rPr>
        <w:t xml:space="preserve"> IESNIEGŠANA</w:t>
      </w:r>
      <w:r w:rsidR="000E0F23">
        <w:rPr>
          <w:u w:val="none"/>
        </w:rPr>
        <w:t>”</w:t>
      </w:r>
    </w:p>
    <w:p w14:paraId="77F26370" w14:textId="77777777" w:rsidR="00015FD0" w:rsidRPr="00015FD0" w:rsidRDefault="00015FD0" w:rsidP="00015FD0">
      <w:pPr>
        <w:jc w:val="center"/>
        <w:rPr>
          <w:b/>
          <w:bCs/>
          <w:caps/>
          <w:lang w:eastAsia="lv-LV"/>
        </w:rPr>
      </w:pPr>
      <w:r w:rsidRPr="00015FD0">
        <w:rPr>
          <w:szCs w:val="20"/>
          <w:lang w:eastAsia="lv-LV"/>
        </w:rPr>
        <w:t xml:space="preserve">(ziņo </w:t>
      </w:r>
      <w:proofErr w:type="spellStart"/>
      <w:r w:rsidRPr="00015FD0">
        <w:rPr>
          <w:szCs w:val="20"/>
          <w:lang w:eastAsia="lv-LV"/>
        </w:rPr>
        <w:t>I.Škutāne</w:t>
      </w:r>
      <w:proofErr w:type="spellEnd"/>
      <w:r w:rsidRPr="00015FD0">
        <w:rPr>
          <w:szCs w:val="20"/>
          <w:lang w:eastAsia="lv-LV"/>
        </w:rPr>
        <w:t>)</w:t>
      </w:r>
    </w:p>
    <w:p w14:paraId="28DDB03B" w14:textId="77777777" w:rsidR="00015FD0" w:rsidRPr="00015FD0" w:rsidRDefault="00015FD0" w:rsidP="00015FD0">
      <w:pPr>
        <w:jc w:val="both"/>
        <w:rPr>
          <w:b/>
          <w:bCs/>
          <w:lang w:eastAsia="lv-LV"/>
        </w:rPr>
      </w:pPr>
    </w:p>
    <w:p w14:paraId="56668C5E" w14:textId="77777777" w:rsidR="00901AF0" w:rsidRPr="00901AF0" w:rsidRDefault="00901AF0" w:rsidP="00901AF0">
      <w:pPr>
        <w:jc w:val="both"/>
        <w:rPr>
          <w:bCs/>
          <w:lang w:eastAsia="lv-LV"/>
        </w:rPr>
      </w:pPr>
      <w:r w:rsidRPr="00901AF0">
        <w:rPr>
          <w:b/>
          <w:bCs/>
          <w:lang w:eastAsia="lv-LV"/>
        </w:rPr>
        <w:t xml:space="preserve">       Atklāti balsojot: PAR – 12 </w:t>
      </w:r>
      <w:r w:rsidRPr="00901AF0">
        <w:rPr>
          <w:bCs/>
          <w:lang w:eastAsia="lv-LV"/>
        </w:rPr>
        <w:t xml:space="preserve">(A.Eihvalds, I.Jakovels, S.Stoļarovs, A.Rublis, V.Ļevčenoks, M.Buškevics, R.Vectirāne, D.Olte, A.Garančs, I.Bandeniece, J.Strods, A.Rāviņš), </w:t>
      </w:r>
      <w:r w:rsidRPr="00901AF0">
        <w:rPr>
          <w:b/>
          <w:color w:val="000000"/>
          <w:lang w:eastAsia="lv-LV"/>
        </w:rPr>
        <w:t xml:space="preserve">PRET- </w:t>
      </w:r>
      <w:r w:rsidRPr="00901AF0">
        <w:rPr>
          <w:color w:val="000000"/>
          <w:lang w:eastAsia="lv-LV"/>
        </w:rPr>
        <w:t>nav,</w:t>
      </w:r>
      <w:r w:rsidRPr="00901AF0">
        <w:rPr>
          <w:b/>
          <w:color w:val="000000"/>
          <w:lang w:eastAsia="lv-LV"/>
        </w:rPr>
        <w:t xml:space="preserve"> ATTURAS </w:t>
      </w:r>
      <w:r w:rsidRPr="00901AF0">
        <w:rPr>
          <w:color w:val="000000"/>
          <w:lang w:eastAsia="lv-LV"/>
        </w:rPr>
        <w:t xml:space="preserve">– </w:t>
      </w:r>
      <w:r w:rsidRPr="00901AF0">
        <w:rPr>
          <w:b/>
          <w:color w:val="000000"/>
          <w:lang w:eastAsia="lv-LV"/>
        </w:rPr>
        <w:t xml:space="preserve">1 </w:t>
      </w:r>
      <w:r w:rsidRPr="00901AF0">
        <w:rPr>
          <w:color w:val="000000"/>
          <w:lang w:eastAsia="lv-LV"/>
        </w:rPr>
        <w:t>(</w:t>
      </w:r>
      <w:r w:rsidRPr="00901AF0">
        <w:rPr>
          <w:bCs/>
          <w:lang w:eastAsia="lv-LV"/>
        </w:rPr>
        <w:t>L.Zīverts),</w:t>
      </w:r>
    </w:p>
    <w:p w14:paraId="57E83B1B" w14:textId="77777777" w:rsidR="002438AA" w:rsidRDefault="002438AA" w:rsidP="002438AA"/>
    <w:p w14:paraId="033068E2" w14:textId="24A48C74" w:rsidR="00126B72" w:rsidRDefault="003025ED" w:rsidP="00A051A6">
      <w:pPr>
        <w:ind w:firstLine="426"/>
        <w:jc w:val="both"/>
      </w:pPr>
      <w:r>
        <w:t>2017.gada 5.oktobrī</w:t>
      </w:r>
      <w:r w:rsidR="00722B31">
        <w:t xml:space="preserve"> starp </w:t>
      </w:r>
      <w:r>
        <w:t>Vides aizsardzības un reģionālās attīstības ministrijas</w:t>
      </w:r>
      <w:r w:rsidR="00FA7733">
        <w:t xml:space="preserve"> un J</w:t>
      </w:r>
      <w:r w:rsidR="00766220">
        <w:t xml:space="preserve">elgavas pilsētas </w:t>
      </w:r>
      <w:r>
        <w:t>pašvaldības iestādes “Jelgavas pašvaldības operatīvās informācijas centrs”</w:t>
      </w:r>
      <w:r w:rsidR="00766220">
        <w:t xml:space="preserve"> noslēgt</w:t>
      </w:r>
      <w:r>
        <w:t>a</w:t>
      </w:r>
      <w:r w:rsidR="00766220">
        <w:t xml:space="preserve"> </w:t>
      </w:r>
      <w:r w:rsidR="00FA7733">
        <w:t>Vien</w:t>
      </w:r>
      <w:r w:rsidR="00766220">
        <w:t>ošan</w:t>
      </w:r>
      <w:r>
        <w:t>ā</w:t>
      </w:r>
      <w:r w:rsidR="00FA7733">
        <w:t xml:space="preserve">s </w:t>
      </w:r>
      <w:r>
        <w:t xml:space="preserve">Nr. 5-44/2017/L-33-55/2017-53 </w:t>
      </w:r>
      <w:r w:rsidR="00FA7733">
        <w:t xml:space="preserve">par </w:t>
      </w:r>
      <w:r>
        <w:t>valsts budžeta līdzfinansējuma piešķiršanu Eiropas Strukturālo un investīciju fondu mērķa “Eiropas teritoriālā sadarbība “Jelgavas pašvaldības operatīvās informācijas centrs” projekta</w:t>
      </w:r>
      <w:proofErr w:type="gramStart"/>
      <w:r>
        <w:t xml:space="preserve">  </w:t>
      </w:r>
      <w:proofErr w:type="gramEnd"/>
      <w:r>
        <w:t>Nr. LLI-194 “Civilās aizsardzības sistēmas pilnveidošana Jelgavas un Šauļu pilsētās” īstenošanai”</w:t>
      </w:r>
      <w:r w:rsidR="00BB1C97">
        <w:t>”</w:t>
      </w:r>
      <w:r w:rsidR="00AF5C78">
        <w:t xml:space="preserve"> (turpmāk – projekts)</w:t>
      </w:r>
      <w:r w:rsidR="00AD6E34">
        <w:t xml:space="preserve">. </w:t>
      </w:r>
    </w:p>
    <w:p w14:paraId="7334530E" w14:textId="77777777" w:rsidR="00067603" w:rsidRDefault="00126B72" w:rsidP="00067603">
      <w:pPr>
        <w:pStyle w:val="Header"/>
        <w:tabs>
          <w:tab w:val="left" w:pos="72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Projekta kopējās izmaksas ir </w:t>
      </w:r>
      <w:r w:rsidR="003025ED">
        <w:rPr>
          <w:lang w:val="lv-LV" w:eastAsia="en-US"/>
        </w:rPr>
        <w:t>588 235.00</w:t>
      </w:r>
      <w:r>
        <w:rPr>
          <w:lang w:val="lv-LV" w:eastAsia="en-US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, no tām</w:t>
      </w:r>
      <w:r w:rsidR="003025ED">
        <w:rPr>
          <w:lang w:val="lv-LV"/>
        </w:rPr>
        <w:t xml:space="preserve"> Jelgavas pilsētas pašvaldības projekta izmaksas – 294 100.00</w:t>
      </w:r>
      <w:r w:rsidR="000B0CCC">
        <w:rPr>
          <w:lang w:val="lv-LV"/>
        </w:rPr>
        <w:t xml:space="preserve"> </w:t>
      </w:r>
      <w:proofErr w:type="spellStart"/>
      <w:r w:rsidR="000B0CCC" w:rsidRPr="000B0CCC">
        <w:rPr>
          <w:i/>
          <w:lang w:val="lv-LV"/>
        </w:rPr>
        <w:t>euro</w:t>
      </w:r>
      <w:proofErr w:type="spellEnd"/>
      <w:r w:rsidR="000B0CCC">
        <w:rPr>
          <w:lang w:val="lv-LV"/>
        </w:rPr>
        <w:t>, t.sk. 249 985.00</w:t>
      </w:r>
      <w:r w:rsidR="000B0CCC" w:rsidRPr="000B0CCC">
        <w:rPr>
          <w:i/>
          <w:lang w:val="lv-LV"/>
        </w:rPr>
        <w:t xml:space="preserve"> </w:t>
      </w:r>
      <w:proofErr w:type="spellStart"/>
      <w:r w:rsidR="000B0CCC" w:rsidRPr="000B0CCC">
        <w:rPr>
          <w:i/>
          <w:lang w:val="lv-LV"/>
        </w:rPr>
        <w:t>euro</w:t>
      </w:r>
      <w:proofErr w:type="spellEnd"/>
      <w:r w:rsidR="000B0CCC">
        <w:rPr>
          <w:lang w:val="lv-LV"/>
        </w:rPr>
        <w:t xml:space="preserve"> (85%) Eiropas Reģionālās attīstības fonda finansējums, 14 705</w:t>
      </w:r>
      <w:r w:rsidR="00546856">
        <w:rPr>
          <w:lang w:val="lv-LV"/>
        </w:rPr>
        <w:t>.</w:t>
      </w:r>
      <w:r w:rsidR="000B0CCC">
        <w:rPr>
          <w:lang w:val="lv-LV"/>
        </w:rPr>
        <w:t xml:space="preserve">00 </w:t>
      </w:r>
      <w:proofErr w:type="spellStart"/>
      <w:r w:rsidR="000B0CCC" w:rsidRPr="000B0CCC">
        <w:rPr>
          <w:i/>
          <w:lang w:val="lv-LV"/>
        </w:rPr>
        <w:t>euro</w:t>
      </w:r>
      <w:proofErr w:type="spellEnd"/>
      <w:r w:rsidR="000B0CCC" w:rsidRPr="000B0CCC">
        <w:rPr>
          <w:i/>
          <w:lang w:val="lv-LV"/>
        </w:rPr>
        <w:t xml:space="preserve"> </w:t>
      </w:r>
      <w:r w:rsidR="000B0CCC">
        <w:rPr>
          <w:lang w:val="lv-LV"/>
        </w:rPr>
        <w:t>(5%) Valsts budžeta dotācija un 29 410</w:t>
      </w:r>
      <w:r w:rsidR="00546856">
        <w:rPr>
          <w:lang w:val="lv-LV"/>
        </w:rPr>
        <w:t>.</w:t>
      </w:r>
      <w:r w:rsidR="000B0CCC">
        <w:rPr>
          <w:lang w:val="lv-LV"/>
        </w:rPr>
        <w:t>00</w:t>
      </w:r>
      <w:r w:rsidR="000B0CCC" w:rsidRPr="000B0CCC">
        <w:rPr>
          <w:i/>
          <w:lang w:val="lv-LV"/>
        </w:rPr>
        <w:t xml:space="preserve"> </w:t>
      </w:r>
      <w:proofErr w:type="spellStart"/>
      <w:r w:rsidR="000B0CCC" w:rsidRPr="000B0CCC">
        <w:rPr>
          <w:i/>
          <w:lang w:val="lv-LV"/>
        </w:rPr>
        <w:t>euro</w:t>
      </w:r>
      <w:proofErr w:type="spellEnd"/>
      <w:r w:rsidR="000B0CCC">
        <w:rPr>
          <w:lang w:val="lv-LV"/>
        </w:rPr>
        <w:t xml:space="preserve"> (10%) Jelgavas pilsētas pašvaldības līdzfi</w:t>
      </w:r>
      <w:bookmarkStart w:id="0" w:name="_GoBack"/>
      <w:bookmarkEnd w:id="0"/>
      <w:r w:rsidR="000B0CCC">
        <w:rPr>
          <w:lang w:val="lv-LV"/>
        </w:rPr>
        <w:t xml:space="preserve">nansējums. </w:t>
      </w:r>
    </w:p>
    <w:p w14:paraId="39633FB1" w14:textId="6A04AA30" w:rsidR="00FB4932" w:rsidRDefault="000E0F23" w:rsidP="00067603">
      <w:pPr>
        <w:pStyle w:val="Header"/>
        <w:tabs>
          <w:tab w:val="left" w:pos="72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Publiskā </w:t>
      </w:r>
      <w:r w:rsidR="00FB4932">
        <w:rPr>
          <w:lang w:val="lv-LV"/>
        </w:rPr>
        <w:t>i</w:t>
      </w:r>
      <w:r w:rsidR="00067603" w:rsidRPr="00067603">
        <w:rPr>
          <w:lang w:val="lv-LV"/>
        </w:rPr>
        <w:t>epirkuma “Jelgavas pilsētas pašvaldības iestādes “Jelgavas pašvaldības operatīvās informācijas centrs” administratīvās ēkas telpu vienkāršotā pārbūve un iekšējo inženiertīklu uzlabošana” (</w:t>
      </w:r>
      <w:proofErr w:type="spellStart"/>
      <w:r w:rsidR="00067603" w:rsidRPr="00067603">
        <w:rPr>
          <w:lang w:val="lv-LV"/>
        </w:rPr>
        <w:t>id</w:t>
      </w:r>
      <w:proofErr w:type="spellEnd"/>
      <w:r w:rsidR="00067603" w:rsidRPr="00067603">
        <w:rPr>
          <w:lang w:val="lv-LV"/>
        </w:rPr>
        <w:t>. Nr. JPD2018/127/AK) 1.daļas</w:t>
      </w:r>
      <w:r>
        <w:rPr>
          <w:lang w:val="lv-LV"/>
        </w:rPr>
        <w:t xml:space="preserve"> “JPPI “Jelgavas pašvaldības operatīvās informācijas centrs” administratīvās ēkas telpu grupu pārbūve un iekšējo inženiertīklu uzlabošana”</w:t>
      </w:r>
      <w:r w:rsidR="00067603" w:rsidRPr="00067603">
        <w:rPr>
          <w:lang w:val="lv-LV"/>
        </w:rPr>
        <w:t xml:space="preserve"> rezultāt</w:t>
      </w:r>
      <w:r w:rsidR="00FB4932">
        <w:rPr>
          <w:lang w:val="lv-LV"/>
        </w:rPr>
        <w:t xml:space="preserve">ā projekta kopējās izmaksas </w:t>
      </w:r>
      <w:r>
        <w:rPr>
          <w:lang w:val="lv-LV"/>
        </w:rPr>
        <w:t xml:space="preserve">palielinājās </w:t>
      </w:r>
      <w:r w:rsidR="00FB4932">
        <w:rPr>
          <w:lang w:val="lv-LV"/>
        </w:rPr>
        <w:t xml:space="preserve">par 154 251.26 </w:t>
      </w:r>
      <w:proofErr w:type="spellStart"/>
      <w:r w:rsidR="00FB4932">
        <w:rPr>
          <w:lang w:val="lv-LV"/>
        </w:rPr>
        <w:t>euro</w:t>
      </w:r>
      <w:proofErr w:type="spellEnd"/>
      <w:r w:rsidR="00FB4932">
        <w:rPr>
          <w:lang w:val="lv-LV"/>
        </w:rPr>
        <w:t>.</w:t>
      </w:r>
    </w:p>
    <w:p w14:paraId="2F8F4098" w14:textId="77777777" w:rsidR="001239F2" w:rsidRPr="000B0CCC" w:rsidRDefault="001239F2" w:rsidP="00A051A6">
      <w:pPr>
        <w:pStyle w:val="Header"/>
        <w:tabs>
          <w:tab w:val="left" w:pos="72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Lai nodrošinātu projekta īstenošanu, </w:t>
      </w:r>
    </w:p>
    <w:p w14:paraId="25ADD226" w14:textId="77777777" w:rsidR="000B0CCC" w:rsidRDefault="000B0CCC" w:rsidP="00A051A6">
      <w:pPr>
        <w:pStyle w:val="Header"/>
        <w:tabs>
          <w:tab w:val="left" w:pos="720"/>
        </w:tabs>
        <w:ind w:firstLine="426"/>
        <w:jc w:val="both"/>
        <w:rPr>
          <w:i/>
          <w:lang w:val="lv-LV"/>
        </w:rPr>
      </w:pPr>
    </w:p>
    <w:p w14:paraId="1863C7DC" w14:textId="77777777" w:rsidR="00E61AB9" w:rsidRPr="00B51C9C" w:rsidRDefault="00B51C9C" w:rsidP="00722B31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6F70469" w14:textId="77777777" w:rsidR="006210DE" w:rsidRDefault="006210DE" w:rsidP="00722B3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</w:t>
      </w:r>
      <w:r w:rsidR="007B683B">
        <w:rPr>
          <w:lang w:val="lv-LV"/>
        </w:rPr>
        <w:t>rīt Jelgavas pilsētas domes 201</w:t>
      </w:r>
      <w:r w:rsidR="001239F2">
        <w:rPr>
          <w:lang w:val="lv-LV"/>
        </w:rPr>
        <w:t>6</w:t>
      </w:r>
      <w:r>
        <w:rPr>
          <w:lang w:val="lv-LV"/>
        </w:rPr>
        <w:t>.gada</w:t>
      </w:r>
      <w:r w:rsidR="007B683B">
        <w:rPr>
          <w:lang w:val="lv-LV"/>
        </w:rPr>
        <w:t xml:space="preserve"> 2</w:t>
      </w:r>
      <w:r w:rsidR="001239F2">
        <w:rPr>
          <w:lang w:val="lv-LV"/>
        </w:rPr>
        <w:t>8</w:t>
      </w:r>
      <w:r w:rsidR="007B683B">
        <w:rPr>
          <w:lang w:val="lv-LV"/>
        </w:rPr>
        <w:t>.</w:t>
      </w:r>
      <w:r w:rsidR="003B512E">
        <w:rPr>
          <w:lang w:val="lv-LV"/>
        </w:rPr>
        <w:t>jūlija</w:t>
      </w:r>
      <w:r w:rsidR="007B683B">
        <w:rPr>
          <w:lang w:val="lv-LV"/>
        </w:rPr>
        <w:t xml:space="preserve"> lēmumā Nr. </w:t>
      </w:r>
      <w:r w:rsidR="003B512E">
        <w:rPr>
          <w:lang w:val="lv-LV"/>
        </w:rPr>
        <w:t>8/9</w:t>
      </w:r>
      <w:r>
        <w:rPr>
          <w:lang w:val="lv-LV"/>
        </w:rPr>
        <w:t xml:space="preserve"> </w:t>
      </w:r>
      <w:r w:rsidR="007B683B">
        <w:rPr>
          <w:lang w:val="lv-LV"/>
        </w:rPr>
        <w:t xml:space="preserve">“Projekta </w:t>
      </w:r>
      <w:r w:rsidR="003B512E" w:rsidRPr="003B512E">
        <w:rPr>
          <w:lang w:val="lv-LV"/>
        </w:rPr>
        <w:t xml:space="preserve">“Civilās aizsardzības sistēmas pilnveidošana Jelgavas un Šauļu pilsētās” </w:t>
      </w:r>
      <w:r w:rsidR="00C33CE0">
        <w:rPr>
          <w:lang w:val="lv-LV"/>
        </w:rPr>
        <w:t xml:space="preserve">iesnieguma iesniegšana” (turpmāk – lēmums) šādus grozījumus: </w:t>
      </w:r>
    </w:p>
    <w:p w14:paraId="0D71008C" w14:textId="77777777" w:rsidR="0044759D" w:rsidRDefault="00FA7733" w:rsidP="00722B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Aizstāt lēmuma 1.punktā:</w:t>
      </w:r>
    </w:p>
    <w:p w14:paraId="432EAA84" w14:textId="77777777" w:rsidR="00FA7733" w:rsidRDefault="008E531E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skaitli “</w:t>
      </w:r>
      <w:r w:rsidR="003B512E">
        <w:rPr>
          <w:lang w:val="lv-LV"/>
        </w:rPr>
        <w:t>588 235</w:t>
      </w:r>
      <w:r w:rsidR="005D4D9B">
        <w:rPr>
          <w:lang w:val="lv-LV"/>
        </w:rPr>
        <w:t>.</w:t>
      </w:r>
      <w:r w:rsidR="003B512E">
        <w:rPr>
          <w:lang w:val="lv-LV"/>
        </w:rPr>
        <w:t>00</w:t>
      </w:r>
      <w:r w:rsidR="0066461B">
        <w:rPr>
          <w:lang w:val="lv-LV"/>
        </w:rPr>
        <w:t>”ar skaitli “</w:t>
      </w:r>
      <w:r w:rsidR="003B512E">
        <w:rPr>
          <w:lang w:val="lv-LV"/>
        </w:rPr>
        <w:t>742 486</w:t>
      </w:r>
      <w:r w:rsidR="005D4D9B">
        <w:rPr>
          <w:lang w:val="lv-LV"/>
        </w:rPr>
        <w:t>.</w:t>
      </w:r>
      <w:r w:rsidR="003B512E">
        <w:rPr>
          <w:lang w:val="lv-LV"/>
        </w:rPr>
        <w:t>26</w:t>
      </w:r>
      <w:r w:rsidR="005359DC">
        <w:rPr>
          <w:lang w:val="lv-LV"/>
        </w:rPr>
        <w:t>”</w:t>
      </w:r>
      <w:r w:rsidR="0066461B">
        <w:rPr>
          <w:lang w:val="lv-LV"/>
        </w:rPr>
        <w:t>;</w:t>
      </w:r>
    </w:p>
    <w:p w14:paraId="70505182" w14:textId="77777777" w:rsidR="005359DC" w:rsidRDefault="005359DC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</w:t>
      </w:r>
      <w:r w:rsidR="0004252B">
        <w:rPr>
          <w:lang w:val="lv-LV"/>
        </w:rPr>
        <w:t>kaitli “</w:t>
      </w:r>
      <w:r w:rsidR="003B512E">
        <w:rPr>
          <w:lang w:val="lv-LV"/>
        </w:rPr>
        <w:t>294 100</w:t>
      </w:r>
      <w:r w:rsidR="005D4D9B">
        <w:rPr>
          <w:lang w:val="lv-LV"/>
        </w:rPr>
        <w:t>.</w:t>
      </w:r>
      <w:r w:rsidR="003B512E">
        <w:rPr>
          <w:lang w:val="lv-LV"/>
        </w:rPr>
        <w:t>00</w:t>
      </w:r>
      <w:r w:rsidR="0004252B">
        <w:rPr>
          <w:lang w:val="lv-LV"/>
        </w:rPr>
        <w:t>” ar skaitli “</w:t>
      </w:r>
      <w:r w:rsidR="003B512E">
        <w:rPr>
          <w:lang w:val="lv-LV"/>
        </w:rPr>
        <w:t>448</w:t>
      </w:r>
      <w:r w:rsidR="005D4D9B">
        <w:rPr>
          <w:lang w:val="lv-LV"/>
        </w:rPr>
        <w:t xml:space="preserve"> </w:t>
      </w:r>
      <w:r w:rsidR="003B512E">
        <w:rPr>
          <w:lang w:val="lv-LV"/>
        </w:rPr>
        <w:t>351</w:t>
      </w:r>
      <w:r w:rsidR="005D4D9B">
        <w:rPr>
          <w:lang w:val="lv-LV"/>
        </w:rPr>
        <w:t>.</w:t>
      </w:r>
      <w:r w:rsidR="003B512E">
        <w:rPr>
          <w:lang w:val="lv-LV"/>
        </w:rPr>
        <w:t>26</w:t>
      </w:r>
      <w:r>
        <w:rPr>
          <w:lang w:val="lv-LV"/>
        </w:rPr>
        <w:t>”;</w:t>
      </w:r>
    </w:p>
    <w:p w14:paraId="5453D3F9" w14:textId="77777777" w:rsidR="005359DC" w:rsidRDefault="00C72F16" w:rsidP="00722B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skaitli </w:t>
      </w:r>
      <w:r w:rsidR="000E0F23">
        <w:rPr>
          <w:lang w:val="lv-LV"/>
        </w:rPr>
        <w:t xml:space="preserve">un simbolu </w:t>
      </w:r>
      <w:r>
        <w:rPr>
          <w:lang w:val="lv-LV"/>
        </w:rPr>
        <w:t>“</w:t>
      </w:r>
      <w:r w:rsidR="003B512E">
        <w:rPr>
          <w:lang w:val="lv-LV"/>
        </w:rPr>
        <w:t>85</w:t>
      </w:r>
      <w:r w:rsidR="000E0F23">
        <w:rPr>
          <w:lang w:val="lv-LV"/>
        </w:rPr>
        <w:t>%</w:t>
      </w:r>
      <w:r>
        <w:rPr>
          <w:lang w:val="lv-LV"/>
        </w:rPr>
        <w:t>”</w:t>
      </w:r>
      <w:r w:rsidR="005359DC">
        <w:rPr>
          <w:lang w:val="lv-LV"/>
        </w:rPr>
        <w:t xml:space="preserve"> ar skaitli</w:t>
      </w:r>
      <w:r w:rsidR="000E0F23">
        <w:rPr>
          <w:lang w:val="lv-LV"/>
        </w:rPr>
        <w:t xml:space="preserve"> un simbolu</w:t>
      </w:r>
      <w:r w:rsidR="005359DC">
        <w:rPr>
          <w:lang w:val="lv-LV"/>
        </w:rPr>
        <w:t xml:space="preserve"> “</w:t>
      </w:r>
      <w:r w:rsidR="003B512E">
        <w:rPr>
          <w:lang w:val="lv-LV"/>
        </w:rPr>
        <w:t>55</w:t>
      </w:r>
      <w:r w:rsidR="005D4D9B">
        <w:rPr>
          <w:lang w:val="lv-LV"/>
        </w:rPr>
        <w:t>.</w:t>
      </w:r>
      <w:r w:rsidR="003B512E">
        <w:rPr>
          <w:lang w:val="lv-LV"/>
        </w:rPr>
        <w:t>76</w:t>
      </w:r>
      <w:r w:rsidR="000E0F23">
        <w:rPr>
          <w:lang w:val="lv-LV"/>
        </w:rPr>
        <w:t>%</w:t>
      </w:r>
      <w:r>
        <w:rPr>
          <w:lang w:val="lv-LV"/>
        </w:rPr>
        <w:t xml:space="preserve">”; </w:t>
      </w:r>
    </w:p>
    <w:p w14:paraId="2EF7D917" w14:textId="77777777" w:rsidR="0044759D" w:rsidRDefault="005359DC" w:rsidP="00647A8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skaitli </w:t>
      </w:r>
      <w:r w:rsidR="000E0F23">
        <w:rPr>
          <w:lang w:val="lv-LV"/>
        </w:rPr>
        <w:t xml:space="preserve">un simbolu  </w:t>
      </w:r>
      <w:r>
        <w:rPr>
          <w:lang w:val="lv-LV"/>
        </w:rPr>
        <w:t>“</w:t>
      </w:r>
      <w:r w:rsidR="003B512E">
        <w:rPr>
          <w:lang w:val="lv-LV"/>
        </w:rPr>
        <w:t>5</w:t>
      </w:r>
      <w:r w:rsidR="000E0F23">
        <w:rPr>
          <w:lang w:val="lv-LV"/>
        </w:rPr>
        <w:t>%</w:t>
      </w:r>
      <w:r>
        <w:rPr>
          <w:lang w:val="lv-LV"/>
        </w:rPr>
        <w:t>”</w:t>
      </w:r>
      <w:r w:rsidR="00036B57">
        <w:rPr>
          <w:lang w:val="lv-LV"/>
        </w:rPr>
        <w:t xml:space="preserve"> </w:t>
      </w:r>
      <w:r w:rsidR="009122DA">
        <w:rPr>
          <w:lang w:val="lv-LV"/>
        </w:rPr>
        <w:t xml:space="preserve">ar skaitli </w:t>
      </w:r>
      <w:r w:rsidR="000E0F23">
        <w:rPr>
          <w:lang w:val="lv-LV"/>
        </w:rPr>
        <w:t xml:space="preserve">un simbolu  </w:t>
      </w:r>
      <w:r w:rsidR="009122DA">
        <w:rPr>
          <w:lang w:val="lv-LV"/>
        </w:rPr>
        <w:t>“</w:t>
      </w:r>
      <w:r w:rsidR="003B512E">
        <w:rPr>
          <w:lang w:val="lv-LV"/>
        </w:rPr>
        <w:t>3</w:t>
      </w:r>
      <w:r w:rsidR="005D4D9B">
        <w:rPr>
          <w:lang w:val="lv-LV"/>
        </w:rPr>
        <w:t>.</w:t>
      </w:r>
      <w:r w:rsidR="003B512E">
        <w:rPr>
          <w:lang w:val="lv-LV"/>
        </w:rPr>
        <w:t>28</w:t>
      </w:r>
      <w:r w:rsidR="000E0F23">
        <w:rPr>
          <w:lang w:val="lv-LV"/>
        </w:rPr>
        <w:t>%</w:t>
      </w:r>
      <w:r>
        <w:rPr>
          <w:lang w:val="lv-LV"/>
        </w:rPr>
        <w:t>”</w:t>
      </w:r>
      <w:r w:rsidR="00C72F16">
        <w:rPr>
          <w:lang w:val="lv-LV"/>
        </w:rPr>
        <w:t>;</w:t>
      </w:r>
    </w:p>
    <w:p w14:paraId="755014D4" w14:textId="0F5EEC71" w:rsidR="00647A8D" w:rsidRDefault="005D4D9B" w:rsidP="00647A8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skaitli “29 410.00” ar skaitli “183 661.00”</w:t>
      </w:r>
      <w:r w:rsidR="003B52B1">
        <w:rPr>
          <w:lang w:val="lv-LV"/>
        </w:rPr>
        <w:t>;</w:t>
      </w:r>
    </w:p>
    <w:p w14:paraId="1C3C022D" w14:textId="5001E122" w:rsidR="005359DC" w:rsidRDefault="00C72F16" w:rsidP="00C14D62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</w:t>
      </w:r>
      <w:r w:rsidR="000E0F23">
        <w:rPr>
          <w:lang w:val="lv-LV"/>
        </w:rPr>
        <w:t>6</w:t>
      </w:r>
      <w:r>
        <w:rPr>
          <w:lang w:val="lv-LV"/>
        </w:rPr>
        <w:t>. s</w:t>
      </w:r>
      <w:r w:rsidR="0004252B">
        <w:rPr>
          <w:lang w:val="lv-LV"/>
        </w:rPr>
        <w:t xml:space="preserve">kaitli </w:t>
      </w:r>
      <w:r w:rsidR="000E0F23">
        <w:rPr>
          <w:lang w:val="lv-LV"/>
        </w:rPr>
        <w:t xml:space="preserve">un simbolu </w:t>
      </w:r>
      <w:r w:rsidR="0004252B">
        <w:rPr>
          <w:lang w:val="lv-LV"/>
        </w:rPr>
        <w:t>“</w:t>
      </w:r>
      <w:r w:rsidR="005D4D9B">
        <w:rPr>
          <w:lang w:val="lv-LV"/>
        </w:rPr>
        <w:t>10</w:t>
      </w:r>
      <w:r w:rsidR="000E0F23">
        <w:rPr>
          <w:lang w:val="lv-LV"/>
        </w:rPr>
        <w:t>%</w:t>
      </w:r>
      <w:r w:rsidR="0004252B">
        <w:rPr>
          <w:lang w:val="lv-LV"/>
        </w:rPr>
        <w:t xml:space="preserve">” ar skaitli </w:t>
      </w:r>
      <w:r w:rsidR="000E0F23">
        <w:rPr>
          <w:lang w:val="lv-LV"/>
        </w:rPr>
        <w:t xml:space="preserve">un simbolu </w:t>
      </w:r>
      <w:r w:rsidR="0004252B">
        <w:rPr>
          <w:lang w:val="lv-LV"/>
        </w:rPr>
        <w:t>“</w:t>
      </w:r>
      <w:r w:rsidR="005D4D9B">
        <w:rPr>
          <w:lang w:val="lv-LV"/>
        </w:rPr>
        <w:t>40</w:t>
      </w:r>
      <w:r w:rsidR="00546856">
        <w:rPr>
          <w:lang w:val="lv-LV"/>
        </w:rPr>
        <w:t>.</w:t>
      </w:r>
      <w:r w:rsidR="005D4D9B">
        <w:rPr>
          <w:lang w:val="lv-LV"/>
        </w:rPr>
        <w:t>96</w:t>
      </w:r>
      <w:r w:rsidR="000E0F23">
        <w:rPr>
          <w:lang w:val="lv-LV"/>
        </w:rPr>
        <w:t>%</w:t>
      </w:r>
      <w:r>
        <w:rPr>
          <w:lang w:val="lv-LV"/>
        </w:rPr>
        <w:t xml:space="preserve">”. </w:t>
      </w:r>
    </w:p>
    <w:p w14:paraId="452C473F" w14:textId="05696568" w:rsidR="005D4D9B" w:rsidRDefault="00C72F16" w:rsidP="00722B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>A</w:t>
      </w:r>
      <w:r w:rsidR="00036B57">
        <w:rPr>
          <w:lang w:val="lv-LV"/>
        </w:rPr>
        <w:t>izstāt lēmuma 2.punktā</w:t>
      </w:r>
      <w:r w:rsidR="005D4D9B">
        <w:rPr>
          <w:lang w:val="lv-LV"/>
        </w:rPr>
        <w:t>:</w:t>
      </w:r>
    </w:p>
    <w:p w14:paraId="4EB61FFE" w14:textId="374A35F3" w:rsidR="00157FB5" w:rsidRDefault="005D4D9B" w:rsidP="005D4D9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skaitli </w:t>
      </w:r>
      <w:r w:rsidR="00036B57">
        <w:rPr>
          <w:lang w:val="lv-LV"/>
        </w:rPr>
        <w:t xml:space="preserve"> “</w:t>
      </w:r>
      <w:r>
        <w:rPr>
          <w:lang w:val="lv-LV"/>
        </w:rPr>
        <w:t>117 640.00</w:t>
      </w:r>
      <w:r w:rsidR="00C72F16">
        <w:rPr>
          <w:lang w:val="lv-LV"/>
        </w:rPr>
        <w:t>”</w:t>
      </w:r>
      <w:r w:rsidR="00036B57">
        <w:rPr>
          <w:lang w:val="lv-LV"/>
        </w:rPr>
        <w:t xml:space="preserve"> </w:t>
      </w:r>
      <w:r w:rsidR="009122DA">
        <w:rPr>
          <w:lang w:val="lv-LV"/>
        </w:rPr>
        <w:t>ar skaitli ”</w:t>
      </w:r>
      <w:r>
        <w:rPr>
          <w:lang w:val="lv-LV"/>
        </w:rPr>
        <w:t>100</w:t>
      </w:r>
      <w:r w:rsidR="00BD6B16">
        <w:rPr>
          <w:lang w:val="lv-LV"/>
        </w:rPr>
        <w:t>.</w:t>
      </w:r>
      <w:r>
        <w:rPr>
          <w:lang w:val="lv-LV"/>
        </w:rPr>
        <w:t>00</w:t>
      </w:r>
      <w:r w:rsidR="00C72F16">
        <w:rPr>
          <w:lang w:val="lv-LV"/>
        </w:rPr>
        <w:t>”</w:t>
      </w:r>
      <w:r>
        <w:rPr>
          <w:lang w:val="lv-LV"/>
        </w:rPr>
        <w:t>;</w:t>
      </w:r>
    </w:p>
    <w:p w14:paraId="3BF62086" w14:textId="77777777" w:rsidR="005D4D9B" w:rsidRDefault="005D4D9B" w:rsidP="005D4D9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skaitli “176 460.00” ar skaitli “ 123 630</w:t>
      </w:r>
      <w:r w:rsidR="003A2D56">
        <w:rPr>
          <w:lang w:val="lv-LV"/>
        </w:rPr>
        <w:t>.</w:t>
      </w:r>
      <w:r>
        <w:rPr>
          <w:lang w:val="lv-LV"/>
        </w:rPr>
        <w:t>97”;</w:t>
      </w:r>
    </w:p>
    <w:p w14:paraId="6C4A98EE" w14:textId="77777777" w:rsidR="005D4D9B" w:rsidRDefault="005D4D9B" w:rsidP="005D4D9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Papildināt lēmuma 2.punktu ar 2.3.apakšpunktu šādā redakcijā:</w:t>
      </w:r>
    </w:p>
    <w:p w14:paraId="04D9E404" w14:textId="77777777" w:rsidR="005D4D9B" w:rsidRDefault="005D4D9B" w:rsidP="005D4D9B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“2.3. 2019.gadā – 324 620</w:t>
      </w:r>
      <w:r w:rsidR="003A2D56">
        <w:rPr>
          <w:lang w:val="lv-LV"/>
        </w:rPr>
        <w:t>.</w:t>
      </w:r>
      <w:r>
        <w:rPr>
          <w:lang w:val="lv-LV"/>
        </w:rPr>
        <w:t xml:space="preserve">29 </w:t>
      </w:r>
      <w:proofErr w:type="spellStart"/>
      <w:r w:rsidRPr="003A2D56">
        <w:rPr>
          <w:i/>
          <w:lang w:val="lv-LV"/>
        </w:rPr>
        <w:t>euro</w:t>
      </w:r>
      <w:proofErr w:type="spellEnd"/>
      <w:r>
        <w:rPr>
          <w:lang w:val="lv-LV"/>
        </w:rPr>
        <w:t>.”</w:t>
      </w:r>
    </w:p>
    <w:p w14:paraId="360D232D" w14:textId="77777777" w:rsidR="005D4D9B" w:rsidRDefault="005D4D9B" w:rsidP="005D4D9B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14:paraId="42D24A02" w14:textId="77777777" w:rsidR="00015FD0" w:rsidRDefault="00015FD0" w:rsidP="005D4D9B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14:paraId="186E008D" w14:textId="77777777" w:rsidR="00015FD0" w:rsidRDefault="00015FD0" w:rsidP="005D4D9B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14:paraId="5AF41F65" w14:textId="77777777" w:rsidR="00015FD0" w:rsidRPr="00015FD0" w:rsidRDefault="00015FD0" w:rsidP="00015FD0">
      <w:pPr>
        <w:jc w:val="both"/>
      </w:pPr>
      <w:r w:rsidRPr="00015FD0">
        <w:t>Domes priekšsēdētājs</w:t>
      </w:r>
      <w:r w:rsidRPr="00015FD0">
        <w:tab/>
      </w:r>
      <w:r w:rsidRPr="00015FD0">
        <w:tab/>
      </w:r>
      <w:r w:rsidRPr="00015FD0">
        <w:tab/>
      </w:r>
      <w:r w:rsidRPr="00015FD0">
        <w:tab/>
      </w:r>
      <w:r w:rsidRPr="00015FD0">
        <w:rPr>
          <w:color w:val="000000"/>
        </w:rPr>
        <w:t>(paraksts)</w:t>
      </w:r>
      <w:r w:rsidRPr="00015FD0">
        <w:tab/>
      </w:r>
      <w:r w:rsidRPr="00015FD0">
        <w:tab/>
      </w:r>
      <w:r w:rsidRPr="00015FD0">
        <w:tab/>
        <w:t>A.Rāviņš</w:t>
      </w:r>
    </w:p>
    <w:p w14:paraId="626558C8" w14:textId="77777777" w:rsidR="00015FD0" w:rsidRPr="00015FD0" w:rsidRDefault="00015FD0" w:rsidP="00015FD0">
      <w:pPr>
        <w:rPr>
          <w:color w:val="000000"/>
          <w:lang w:eastAsia="lv-LV"/>
        </w:rPr>
      </w:pPr>
    </w:p>
    <w:p w14:paraId="1DE652FE" w14:textId="77777777" w:rsidR="00C1550D" w:rsidRPr="00C1550D" w:rsidRDefault="00C1550D" w:rsidP="00C1550D">
      <w:pPr>
        <w:rPr>
          <w:color w:val="000000"/>
          <w:lang w:eastAsia="lv-LV"/>
        </w:rPr>
      </w:pPr>
      <w:r w:rsidRPr="00C1550D">
        <w:rPr>
          <w:color w:val="000000"/>
          <w:lang w:eastAsia="lv-LV"/>
        </w:rPr>
        <w:t>NORAKSTS PAREIZS</w:t>
      </w:r>
    </w:p>
    <w:p w14:paraId="280A90AC" w14:textId="77777777" w:rsidR="00C1550D" w:rsidRPr="00C1550D" w:rsidRDefault="00C1550D" w:rsidP="00C1550D">
      <w:pPr>
        <w:tabs>
          <w:tab w:val="left" w:pos="3960"/>
        </w:tabs>
        <w:jc w:val="both"/>
      </w:pPr>
      <w:r w:rsidRPr="00C1550D">
        <w:t xml:space="preserve">Administratīvās pārvaldes </w:t>
      </w:r>
    </w:p>
    <w:p w14:paraId="385CEB61" w14:textId="77777777" w:rsidR="00C1550D" w:rsidRPr="00C1550D" w:rsidRDefault="00C1550D" w:rsidP="00C1550D">
      <w:pPr>
        <w:tabs>
          <w:tab w:val="left" w:pos="3960"/>
        </w:tabs>
        <w:jc w:val="both"/>
      </w:pPr>
      <w:r w:rsidRPr="00C1550D">
        <w:t>Kancelejas vadītāja</w:t>
      </w:r>
      <w:r w:rsidRPr="00C1550D">
        <w:tab/>
      </w:r>
      <w:r w:rsidRPr="00C1550D">
        <w:tab/>
      </w:r>
      <w:r w:rsidRPr="00C1550D">
        <w:tab/>
      </w:r>
      <w:r w:rsidRPr="00C1550D">
        <w:tab/>
      </w:r>
      <w:r w:rsidRPr="00C1550D">
        <w:tab/>
      </w:r>
      <w:r w:rsidRPr="00C1550D">
        <w:tab/>
        <w:t>S.Ozoliņa</w:t>
      </w:r>
    </w:p>
    <w:p w14:paraId="5FBEBA5C" w14:textId="77777777" w:rsidR="00C1550D" w:rsidRPr="00C1550D" w:rsidRDefault="00C1550D" w:rsidP="00C1550D">
      <w:pPr>
        <w:jc w:val="both"/>
      </w:pPr>
      <w:r w:rsidRPr="00C1550D">
        <w:t>2019.gada 1.februārī</w:t>
      </w:r>
    </w:p>
    <w:p w14:paraId="60486814" w14:textId="185C0988" w:rsidR="00015FD0" w:rsidRPr="00015FD0" w:rsidRDefault="00015FD0" w:rsidP="00C1550D"/>
    <w:sectPr w:rsidR="00015FD0" w:rsidRPr="00015FD0" w:rsidSect="00015FD0">
      <w:footerReference w:type="default" r:id="rId9"/>
      <w:headerReference w:type="first" r:id="rId10"/>
      <w:pgSz w:w="11906" w:h="16838" w:code="9"/>
      <w:pgMar w:top="567" w:right="991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B81D" w14:textId="77777777" w:rsidR="00065544" w:rsidRDefault="00065544">
      <w:r>
        <w:separator/>
      </w:r>
    </w:p>
  </w:endnote>
  <w:endnote w:type="continuationSeparator" w:id="0">
    <w:p w14:paraId="3B057409" w14:textId="77777777" w:rsidR="00065544" w:rsidRDefault="000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63CC3" w14:textId="4D4587AA" w:rsidR="00015FD0" w:rsidRDefault="00015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2186F" w14:textId="77777777" w:rsidR="00015FD0" w:rsidRDefault="00015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6282" w14:textId="77777777" w:rsidR="00065544" w:rsidRDefault="00065544">
      <w:r>
        <w:separator/>
      </w:r>
    </w:p>
  </w:footnote>
  <w:footnote w:type="continuationSeparator" w:id="0">
    <w:p w14:paraId="1A11551E" w14:textId="77777777" w:rsidR="00065544" w:rsidRDefault="0006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B64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1494670" wp14:editId="53202A4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D9CE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CA81F3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8C2FCD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ED32D5E" w14:textId="77777777">
      <w:tc>
        <w:tcPr>
          <w:tcW w:w="8528" w:type="dxa"/>
        </w:tcPr>
        <w:p w14:paraId="0B69A45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680681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725CE0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D38"/>
    <w:multiLevelType w:val="multilevel"/>
    <w:tmpl w:val="60B6B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E47D67"/>
    <w:multiLevelType w:val="multilevel"/>
    <w:tmpl w:val="3484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71"/>
    <w:rsid w:val="00001546"/>
    <w:rsid w:val="00003C36"/>
    <w:rsid w:val="00013213"/>
    <w:rsid w:val="00014B27"/>
    <w:rsid w:val="00015FD0"/>
    <w:rsid w:val="00036B57"/>
    <w:rsid w:val="0004252B"/>
    <w:rsid w:val="00065544"/>
    <w:rsid w:val="00067603"/>
    <w:rsid w:val="000B0CCC"/>
    <w:rsid w:val="000C4CB0"/>
    <w:rsid w:val="000E0F23"/>
    <w:rsid w:val="000E4EB6"/>
    <w:rsid w:val="001239F2"/>
    <w:rsid w:val="00126B72"/>
    <w:rsid w:val="00157FB5"/>
    <w:rsid w:val="00197F0A"/>
    <w:rsid w:val="001B2E18"/>
    <w:rsid w:val="001B42FB"/>
    <w:rsid w:val="001C104F"/>
    <w:rsid w:val="002042D3"/>
    <w:rsid w:val="002051D3"/>
    <w:rsid w:val="002438AA"/>
    <w:rsid w:val="00255B47"/>
    <w:rsid w:val="0029227E"/>
    <w:rsid w:val="002A71EA"/>
    <w:rsid w:val="002B3A18"/>
    <w:rsid w:val="002D745A"/>
    <w:rsid w:val="003025ED"/>
    <w:rsid w:val="00307321"/>
    <w:rsid w:val="0031251F"/>
    <w:rsid w:val="003226D9"/>
    <w:rsid w:val="00334E8E"/>
    <w:rsid w:val="00342504"/>
    <w:rsid w:val="003524F7"/>
    <w:rsid w:val="003574AB"/>
    <w:rsid w:val="0037332E"/>
    <w:rsid w:val="003959A1"/>
    <w:rsid w:val="003A2D56"/>
    <w:rsid w:val="003B512E"/>
    <w:rsid w:val="003B52B1"/>
    <w:rsid w:val="003D12D3"/>
    <w:rsid w:val="003D5C89"/>
    <w:rsid w:val="004407DF"/>
    <w:rsid w:val="0044759D"/>
    <w:rsid w:val="00460268"/>
    <w:rsid w:val="004A07D3"/>
    <w:rsid w:val="004D47D9"/>
    <w:rsid w:val="004D50CB"/>
    <w:rsid w:val="004E57F7"/>
    <w:rsid w:val="00505869"/>
    <w:rsid w:val="0052268E"/>
    <w:rsid w:val="005359DC"/>
    <w:rsid w:val="00540330"/>
    <w:rsid w:val="00540422"/>
    <w:rsid w:val="00546856"/>
    <w:rsid w:val="00577970"/>
    <w:rsid w:val="005931AB"/>
    <w:rsid w:val="00595CE7"/>
    <w:rsid w:val="005D4D9B"/>
    <w:rsid w:val="0060175D"/>
    <w:rsid w:val="00606D8B"/>
    <w:rsid w:val="006210DE"/>
    <w:rsid w:val="00623008"/>
    <w:rsid w:val="0063151B"/>
    <w:rsid w:val="00631B8B"/>
    <w:rsid w:val="00631CBD"/>
    <w:rsid w:val="006457D0"/>
    <w:rsid w:val="00647A8D"/>
    <w:rsid w:val="0066057F"/>
    <w:rsid w:val="0066324F"/>
    <w:rsid w:val="0066461B"/>
    <w:rsid w:val="00681EE2"/>
    <w:rsid w:val="0068205B"/>
    <w:rsid w:val="006A1E6B"/>
    <w:rsid w:val="006D62C3"/>
    <w:rsid w:val="006E5DF0"/>
    <w:rsid w:val="00720161"/>
    <w:rsid w:val="00720866"/>
    <w:rsid w:val="00722B31"/>
    <w:rsid w:val="007312BA"/>
    <w:rsid w:val="007419F0"/>
    <w:rsid w:val="00760D9C"/>
    <w:rsid w:val="0076543C"/>
    <w:rsid w:val="00766220"/>
    <w:rsid w:val="00783ABB"/>
    <w:rsid w:val="007B683B"/>
    <w:rsid w:val="007F54F5"/>
    <w:rsid w:val="00802131"/>
    <w:rsid w:val="00807AB7"/>
    <w:rsid w:val="00827057"/>
    <w:rsid w:val="00835A46"/>
    <w:rsid w:val="008515E7"/>
    <w:rsid w:val="00852A11"/>
    <w:rsid w:val="008562DC"/>
    <w:rsid w:val="00873861"/>
    <w:rsid w:val="00877F9E"/>
    <w:rsid w:val="00880030"/>
    <w:rsid w:val="00892EB6"/>
    <w:rsid w:val="008B1EE7"/>
    <w:rsid w:val="008E0F69"/>
    <w:rsid w:val="008E531E"/>
    <w:rsid w:val="00901AF0"/>
    <w:rsid w:val="00904C07"/>
    <w:rsid w:val="009122DA"/>
    <w:rsid w:val="0093781A"/>
    <w:rsid w:val="00946181"/>
    <w:rsid w:val="0097415D"/>
    <w:rsid w:val="00995B23"/>
    <w:rsid w:val="009A0891"/>
    <w:rsid w:val="009C00E0"/>
    <w:rsid w:val="00A051A6"/>
    <w:rsid w:val="00A174E7"/>
    <w:rsid w:val="00A3158F"/>
    <w:rsid w:val="00A66844"/>
    <w:rsid w:val="00A867C4"/>
    <w:rsid w:val="00AA5D71"/>
    <w:rsid w:val="00AA6D58"/>
    <w:rsid w:val="00AD6E34"/>
    <w:rsid w:val="00AF5C78"/>
    <w:rsid w:val="00B03FD3"/>
    <w:rsid w:val="00B35B4C"/>
    <w:rsid w:val="00B51C9C"/>
    <w:rsid w:val="00B64D4D"/>
    <w:rsid w:val="00BB1C97"/>
    <w:rsid w:val="00BB795F"/>
    <w:rsid w:val="00BD4E7B"/>
    <w:rsid w:val="00BD6B16"/>
    <w:rsid w:val="00C14D62"/>
    <w:rsid w:val="00C1550D"/>
    <w:rsid w:val="00C33CE0"/>
    <w:rsid w:val="00C36D3B"/>
    <w:rsid w:val="00C516D8"/>
    <w:rsid w:val="00C6514F"/>
    <w:rsid w:val="00C72F16"/>
    <w:rsid w:val="00C73CF7"/>
    <w:rsid w:val="00C75E2C"/>
    <w:rsid w:val="00C86BBA"/>
    <w:rsid w:val="00C9728B"/>
    <w:rsid w:val="00CA0990"/>
    <w:rsid w:val="00CB2C85"/>
    <w:rsid w:val="00CC6E93"/>
    <w:rsid w:val="00CD139B"/>
    <w:rsid w:val="00CD2FC4"/>
    <w:rsid w:val="00CE6F4B"/>
    <w:rsid w:val="00D00D85"/>
    <w:rsid w:val="00D1121C"/>
    <w:rsid w:val="00D53A2E"/>
    <w:rsid w:val="00DA1D42"/>
    <w:rsid w:val="00DA3ECD"/>
    <w:rsid w:val="00DC5428"/>
    <w:rsid w:val="00DD0873"/>
    <w:rsid w:val="00E44ABA"/>
    <w:rsid w:val="00E61AB9"/>
    <w:rsid w:val="00E670C4"/>
    <w:rsid w:val="00EA770A"/>
    <w:rsid w:val="00EA7D49"/>
    <w:rsid w:val="00EB10AE"/>
    <w:rsid w:val="00EC0D77"/>
    <w:rsid w:val="00EC39AB"/>
    <w:rsid w:val="00EC3FC4"/>
    <w:rsid w:val="00EC4C76"/>
    <w:rsid w:val="00EC518D"/>
    <w:rsid w:val="00F710A6"/>
    <w:rsid w:val="00F848CF"/>
    <w:rsid w:val="00F85629"/>
    <w:rsid w:val="00FA7733"/>
    <w:rsid w:val="00FB4932"/>
    <w:rsid w:val="00FB6B06"/>
    <w:rsid w:val="00FB7367"/>
    <w:rsid w:val="00FB775E"/>
    <w:rsid w:val="00FB7FB5"/>
    <w:rsid w:val="00FD76F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A5A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6B72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0E0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0F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F23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FD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6B72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0E0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0F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F23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F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350D-DF53-4CE3-BA4A-203EB3FF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15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Spīdola Ozoliņa</cp:lastModifiedBy>
  <cp:revision>12</cp:revision>
  <cp:lastPrinted>2019-01-28T15:26:00Z</cp:lastPrinted>
  <dcterms:created xsi:type="dcterms:W3CDTF">2019-01-28T15:24:00Z</dcterms:created>
  <dcterms:modified xsi:type="dcterms:W3CDTF">2019-02-06T08:27:00Z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-1174285561</vt:i4>
  </property>
</Properties>
</file>