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5744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5744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5212C" w:rsidP="000521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5744A">
              <w:rPr>
                <w:bCs/>
                <w:szCs w:val="44"/>
                <w:lang w:val="lv-LV"/>
              </w:rPr>
              <w:t>15/5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93E96" w:rsidRPr="00D24638" w:rsidRDefault="00593E96" w:rsidP="0025744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>GROZĪJUM</w:t>
      </w:r>
      <w:r w:rsidR="001B0EDA">
        <w:rPr>
          <w:b/>
        </w:rPr>
        <w:t>I</w:t>
      </w:r>
      <w:r>
        <w:rPr>
          <w:b/>
        </w:rPr>
        <w:t xml:space="preserve"> JELGAVAS PILSĒTAS DOMES 2017.GADA 26.OKTOBRA LĒMUMĀ NR. 12/13 “</w:t>
      </w:r>
      <w:r w:rsidRPr="00D4343D">
        <w:rPr>
          <w:b/>
        </w:rPr>
        <w:t>JELGAVAS PILSĒTAS BIEDRĪBU UN NODIBINĀJUMU ATBALSTA PROGRAMMAS KOMISIJAS SASTĀVA APSTIPRINĀŠANA</w:t>
      </w:r>
      <w:r>
        <w:rPr>
          <w:b/>
        </w:rPr>
        <w:t>”</w:t>
      </w:r>
    </w:p>
    <w:p w:rsidR="0025744A" w:rsidRPr="0025744A" w:rsidRDefault="0025744A" w:rsidP="0025744A">
      <w:pPr>
        <w:jc w:val="center"/>
        <w:rPr>
          <w:b/>
          <w:bCs/>
          <w:caps/>
          <w:lang w:eastAsia="lv-LV"/>
        </w:rPr>
      </w:pPr>
      <w:r w:rsidRPr="0025744A">
        <w:rPr>
          <w:szCs w:val="20"/>
          <w:lang w:eastAsia="lv-LV"/>
        </w:rPr>
        <w:t xml:space="preserve">(ziņo </w:t>
      </w:r>
      <w:proofErr w:type="spellStart"/>
      <w:r w:rsidRPr="0025744A">
        <w:rPr>
          <w:szCs w:val="20"/>
          <w:lang w:eastAsia="lv-LV"/>
        </w:rPr>
        <w:t>I.Škutāne</w:t>
      </w:r>
      <w:proofErr w:type="spellEnd"/>
      <w:r w:rsidRPr="0025744A">
        <w:rPr>
          <w:szCs w:val="20"/>
          <w:lang w:eastAsia="lv-LV"/>
        </w:rPr>
        <w:t>)</w:t>
      </w:r>
    </w:p>
    <w:p w:rsidR="0025744A" w:rsidRPr="0025744A" w:rsidRDefault="0025744A" w:rsidP="0025744A">
      <w:pPr>
        <w:jc w:val="both"/>
        <w:rPr>
          <w:b/>
          <w:bCs/>
          <w:lang w:eastAsia="lv-LV"/>
        </w:rPr>
      </w:pPr>
    </w:p>
    <w:p w:rsidR="002906A5" w:rsidRPr="002906A5" w:rsidRDefault="002906A5" w:rsidP="002906A5">
      <w:pPr>
        <w:jc w:val="both"/>
        <w:rPr>
          <w:bCs/>
          <w:lang w:eastAsia="lv-LV"/>
        </w:rPr>
      </w:pPr>
      <w:r w:rsidRPr="002906A5">
        <w:rPr>
          <w:b/>
          <w:bCs/>
          <w:lang w:eastAsia="lv-LV"/>
        </w:rPr>
        <w:t xml:space="preserve">       Atklāti balsojot: PAR – 14 </w:t>
      </w:r>
      <w:r w:rsidRPr="002906A5">
        <w:rPr>
          <w:bCs/>
          <w:lang w:eastAsia="lv-LV"/>
        </w:rPr>
        <w:t xml:space="preserve">(A.Eihvalds, I.Jakovels, S.Stoļarovs, L.Zīverts, A.Rublis, V.Ļevčenoks, M.Buškevics, R.Vectirāne, D.Olte, A.Garančs, I.Bandeniece, R.Šlegelmilhs, J.Strods, A.Rāviņš), </w:t>
      </w:r>
      <w:r w:rsidRPr="002906A5">
        <w:rPr>
          <w:b/>
          <w:color w:val="000000"/>
          <w:lang w:eastAsia="lv-LV"/>
        </w:rPr>
        <w:t xml:space="preserve">PRET- </w:t>
      </w:r>
      <w:r w:rsidRPr="002906A5">
        <w:rPr>
          <w:color w:val="000000"/>
          <w:lang w:eastAsia="lv-LV"/>
        </w:rPr>
        <w:t>nav,</w:t>
      </w:r>
      <w:r w:rsidRPr="002906A5">
        <w:rPr>
          <w:b/>
          <w:color w:val="000000"/>
          <w:lang w:eastAsia="lv-LV"/>
        </w:rPr>
        <w:t xml:space="preserve"> ATTURAS </w:t>
      </w:r>
      <w:r w:rsidRPr="002906A5">
        <w:rPr>
          <w:color w:val="000000"/>
          <w:lang w:eastAsia="lv-LV"/>
        </w:rPr>
        <w:t>– nav,</w:t>
      </w:r>
    </w:p>
    <w:p w:rsidR="002906A5" w:rsidRPr="002906A5" w:rsidRDefault="002906A5" w:rsidP="002906A5">
      <w:pPr>
        <w:rPr>
          <w:bCs/>
          <w:lang w:eastAsia="lv-LV"/>
        </w:rPr>
      </w:pPr>
      <w:r w:rsidRPr="002906A5">
        <w:t xml:space="preserve">Deputāts </w:t>
      </w:r>
      <w:r w:rsidRPr="002906A5">
        <w:rPr>
          <w:bCs/>
          <w:lang w:eastAsia="lv-LV"/>
        </w:rPr>
        <w:t>G.Kurlovičs balsojumā nepiedalās.</w:t>
      </w:r>
    </w:p>
    <w:p w:rsidR="00593E96" w:rsidRDefault="00593E96" w:rsidP="00593E96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593E96" w:rsidRDefault="00593E96" w:rsidP="00593E96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>Saskaņā ar Latvijas Republikas likuma “Par pašvaldībām”</w:t>
      </w:r>
      <w:r>
        <w:rPr>
          <w:lang w:val="lv-LV"/>
        </w:rPr>
        <w:t xml:space="preserve"> 21.panta pirmās daļas 24.punktu un 61</w:t>
      </w:r>
      <w:r w:rsidRPr="00C318A4">
        <w:rPr>
          <w:lang w:val="lv-LV"/>
        </w:rPr>
        <w:t>.pant</w:t>
      </w:r>
      <w:r>
        <w:rPr>
          <w:lang w:val="lv-LV"/>
        </w:rPr>
        <w:t xml:space="preserve">u un </w:t>
      </w:r>
      <w:r w:rsidR="001B0EDA">
        <w:rPr>
          <w:lang w:val="lv-LV"/>
        </w:rPr>
        <w:t>nolikumu “</w:t>
      </w:r>
      <w:r>
        <w:rPr>
          <w:lang w:val="lv-LV"/>
        </w:rPr>
        <w:t xml:space="preserve">Jelgavas pilsētas biedrību, nodibinājumu un reliģisko organizāciju atbalsta </w:t>
      </w:r>
      <w:r w:rsidR="001B0EDA">
        <w:rPr>
          <w:lang w:val="lv-LV"/>
        </w:rPr>
        <w:t>kārtība”</w:t>
      </w:r>
      <w:r>
        <w:rPr>
          <w:lang w:val="lv-LV"/>
        </w:rPr>
        <w:t>,</w:t>
      </w:r>
    </w:p>
    <w:p w:rsidR="00593E96" w:rsidRDefault="00593E96" w:rsidP="00593E9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593E96" w:rsidRDefault="00593E96" w:rsidP="00593E9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593E96" w:rsidRDefault="00593E96" w:rsidP="00593E9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1B0EDA" w:rsidRDefault="00593E96" w:rsidP="001B0ED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</w:t>
      </w:r>
      <w:r w:rsidR="001B0EDA">
        <w:rPr>
          <w:lang w:val="lv-LV"/>
        </w:rPr>
        <w:t>s</w:t>
      </w:r>
      <w:r>
        <w:rPr>
          <w:lang w:val="lv-LV"/>
        </w:rPr>
        <w:t xml:space="preserve"> </w:t>
      </w:r>
      <w:r w:rsidRPr="00D24638">
        <w:rPr>
          <w:lang w:val="lv-LV"/>
        </w:rPr>
        <w:t xml:space="preserve">Jelgavas </w:t>
      </w:r>
      <w:r>
        <w:rPr>
          <w:lang w:val="lv-LV"/>
        </w:rPr>
        <w:t xml:space="preserve">pilsētas </w:t>
      </w:r>
      <w:r w:rsidRPr="00D24638">
        <w:rPr>
          <w:lang w:val="lv-LV"/>
        </w:rPr>
        <w:t>domes 20</w:t>
      </w:r>
      <w:r>
        <w:rPr>
          <w:lang w:val="lv-LV"/>
        </w:rPr>
        <w:t>17</w:t>
      </w:r>
      <w:r w:rsidRPr="00D24638">
        <w:rPr>
          <w:lang w:val="lv-LV"/>
        </w:rPr>
        <w:t xml:space="preserve">.gada </w:t>
      </w:r>
      <w:r>
        <w:rPr>
          <w:lang w:val="lv-LV"/>
        </w:rPr>
        <w:t>26</w:t>
      </w:r>
      <w:r w:rsidRPr="00D24638">
        <w:rPr>
          <w:lang w:val="lv-LV"/>
        </w:rPr>
        <w:t>.</w:t>
      </w:r>
      <w:r>
        <w:rPr>
          <w:lang w:val="lv-LV"/>
        </w:rPr>
        <w:t>oktobra</w:t>
      </w:r>
      <w:r w:rsidRPr="00D24638">
        <w:rPr>
          <w:lang w:val="lv-LV"/>
        </w:rPr>
        <w:t xml:space="preserve"> lēmum</w:t>
      </w:r>
      <w:r>
        <w:rPr>
          <w:lang w:val="lv-LV"/>
        </w:rPr>
        <w:t>ā</w:t>
      </w:r>
      <w:r w:rsidRPr="00D24638">
        <w:rPr>
          <w:lang w:val="lv-LV"/>
        </w:rPr>
        <w:t xml:space="preserve"> Nr.</w:t>
      </w:r>
      <w:r>
        <w:rPr>
          <w:lang w:val="lv-LV"/>
        </w:rPr>
        <w:t>12/13</w:t>
      </w:r>
      <w:r w:rsidRPr="00D24638">
        <w:rPr>
          <w:lang w:val="lv-LV"/>
        </w:rPr>
        <w:t xml:space="preserve"> „</w:t>
      </w:r>
      <w:r w:rsidRPr="00967A88">
        <w:rPr>
          <w:lang w:val="lv-LV"/>
        </w:rPr>
        <w:t>Jelgavas pilsētas biedrību un nodibinājumu atbalsta programmas komisijas sastāva apstiprināšan</w:t>
      </w:r>
      <w:r>
        <w:rPr>
          <w:lang w:val="lv-LV"/>
        </w:rPr>
        <w:t>a”</w:t>
      </w:r>
      <w:r w:rsidR="001B0EDA">
        <w:rPr>
          <w:lang w:val="lv-LV"/>
        </w:rPr>
        <w:t>:</w:t>
      </w:r>
    </w:p>
    <w:p w:rsidR="00593E96" w:rsidRDefault="001B0EDA" w:rsidP="001B0ED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1.</w:t>
      </w:r>
      <w:r w:rsidR="00593E96">
        <w:rPr>
          <w:lang w:val="lv-LV"/>
        </w:rPr>
        <w:t xml:space="preserve"> </w:t>
      </w:r>
      <w:r>
        <w:rPr>
          <w:lang w:val="lv-LV"/>
        </w:rPr>
        <w:t>A</w:t>
      </w:r>
      <w:r w:rsidR="00593E96">
        <w:rPr>
          <w:lang w:val="lv-LV"/>
        </w:rPr>
        <w:t>izstāt lēmuma nosaukumā un 1.punktā vārdus “</w:t>
      </w:r>
      <w:r w:rsidR="00593E96" w:rsidRPr="00967A88">
        <w:rPr>
          <w:lang w:val="lv-LV"/>
        </w:rPr>
        <w:t>biedrību un nodibinājumu</w:t>
      </w:r>
      <w:r>
        <w:rPr>
          <w:lang w:val="lv-LV"/>
        </w:rPr>
        <w:t xml:space="preserve"> atbalsta programmas</w:t>
      </w:r>
      <w:r w:rsidR="00593E96">
        <w:rPr>
          <w:lang w:val="lv-LV"/>
        </w:rPr>
        <w:t>” ar vārdiem “</w:t>
      </w:r>
      <w:r w:rsidR="004B7E08">
        <w:rPr>
          <w:lang w:val="lv-LV"/>
        </w:rPr>
        <w:t xml:space="preserve">biedrību, nodibinājumu un reliģisko organizāciju atbalsta </w:t>
      </w:r>
      <w:r>
        <w:rPr>
          <w:lang w:val="lv-LV"/>
        </w:rPr>
        <w:t>piešķiršanas</w:t>
      </w:r>
      <w:r w:rsidR="00593E96">
        <w:rPr>
          <w:lang w:val="lv-LV"/>
        </w:rPr>
        <w:t xml:space="preserve">”. </w:t>
      </w:r>
    </w:p>
    <w:p w:rsidR="00E61AB9" w:rsidRDefault="001B0EDA" w:rsidP="001B0ED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2. Aizstāt lēmuma preambulā vārdus “Jelgavas pilsētas </w:t>
      </w:r>
      <w:r w:rsidRPr="00967A88">
        <w:rPr>
          <w:lang w:val="lv-LV"/>
        </w:rPr>
        <w:t>biedrību un nodibinājumu</w:t>
      </w:r>
      <w:r>
        <w:rPr>
          <w:lang w:val="lv-LV"/>
        </w:rPr>
        <w:t xml:space="preserve"> atbalsta programmas nolikumu” ar vārdiem “nolikumu “Jelgavas pilsētas biedrību, nodibinājumu un reliģisko organizāciju atbalsta kārtība””.</w:t>
      </w:r>
    </w:p>
    <w:p w:rsidR="0025744A" w:rsidRDefault="0025744A" w:rsidP="0025744A">
      <w:pPr>
        <w:jc w:val="both"/>
      </w:pPr>
    </w:p>
    <w:p w:rsidR="0025744A" w:rsidRDefault="0025744A" w:rsidP="0025744A">
      <w:pPr>
        <w:jc w:val="both"/>
      </w:pPr>
    </w:p>
    <w:p w:rsidR="0025744A" w:rsidRPr="0025744A" w:rsidRDefault="0025744A" w:rsidP="0025744A">
      <w:pPr>
        <w:jc w:val="both"/>
      </w:pPr>
      <w:r w:rsidRPr="0025744A">
        <w:t>Domes priekšsēdētājs</w:t>
      </w:r>
      <w:r w:rsidRPr="0025744A">
        <w:tab/>
      </w:r>
      <w:r w:rsidRPr="0025744A">
        <w:tab/>
      </w:r>
      <w:r w:rsidRPr="0025744A">
        <w:tab/>
      </w:r>
      <w:r w:rsidRPr="0025744A">
        <w:tab/>
      </w:r>
      <w:r w:rsidRPr="0025744A">
        <w:rPr>
          <w:color w:val="000000"/>
        </w:rPr>
        <w:t>(paraksts)</w:t>
      </w:r>
      <w:r w:rsidRPr="0025744A">
        <w:tab/>
      </w:r>
      <w:r w:rsidRPr="0025744A">
        <w:tab/>
      </w:r>
      <w:r w:rsidRPr="0025744A">
        <w:tab/>
        <w:t>A.Rāviņš</w:t>
      </w:r>
    </w:p>
    <w:p w:rsidR="0025744A" w:rsidRPr="0025744A" w:rsidRDefault="0025744A" w:rsidP="0025744A">
      <w:pPr>
        <w:rPr>
          <w:color w:val="000000"/>
          <w:lang w:eastAsia="lv-LV"/>
        </w:rPr>
      </w:pPr>
    </w:p>
    <w:p w:rsidR="0025744A" w:rsidRPr="0025744A" w:rsidRDefault="0025744A" w:rsidP="0025744A">
      <w:pPr>
        <w:rPr>
          <w:color w:val="000000"/>
          <w:lang w:eastAsia="lv-LV"/>
        </w:rPr>
      </w:pPr>
      <w:r w:rsidRPr="0025744A">
        <w:rPr>
          <w:color w:val="000000"/>
          <w:lang w:eastAsia="lv-LV"/>
        </w:rPr>
        <w:t>NORAKSTS PAREIZS</w:t>
      </w:r>
    </w:p>
    <w:p w:rsidR="0025744A" w:rsidRPr="0025744A" w:rsidRDefault="0025744A" w:rsidP="0025744A">
      <w:pPr>
        <w:tabs>
          <w:tab w:val="left" w:pos="3960"/>
        </w:tabs>
        <w:jc w:val="both"/>
      </w:pPr>
      <w:r w:rsidRPr="0025744A">
        <w:t xml:space="preserve">Administratīvās pārvaldes </w:t>
      </w:r>
    </w:p>
    <w:p w:rsidR="0025744A" w:rsidRPr="0025744A" w:rsidRDefault="0025744A" w:rsidP="0025744A">
      <w:pPr>
        <w:tabs>
          <w:tab w:val="left" w:pos="3960"/>
        </w:tabs>
        <w:jc w:val="both"/>
      </w:pPr>
      <w:r w:rsidRPr="0025744A">
        <w:t>Kancelejas vadītāja</w:t>
      </w:r>
      <w:r w:rsidRPr="0025744A">
        <w:tab/>
      </w:r>
      <w:r w:rsidRPr="0025744A">
        <w:tab/>
      </w:r>
      <w:r w:rsidRPr="0025744A">
        <w:tab/>
      </w:r>
      <w:r w:rsidRPr="0025744A">
        <w:tab/>
      </w:r>
      <w:r w:rsidRPr="0025744A">
        <w:tab/>
      </w:r>
      <w:r w:rsidRPr="0025744A">
        <w:tab/>
        <w:t>S.Ozoliņa</w:t>
      </w:r>
    </w:p>
    <w:p w:rsidR="0025744A" w:rsidRPr="0025744A" w:rsidRDefault="0025744A" w:rsidP="0025744A">
      <w:pPr>
        <w:jc w:val="both"/>
      </w:pPr>
      <w:r w:rsidRPr="0025744A">
        <w:t>2018.gada 2</w:t>
      </w:r>
      <w:r w:rsidR="00F84E1E">
        <w:t>1</w:t>
      </w:r>
      <w:r w:rsidRPr="0025744A">
        <w:t>.</w:t>
      </w:r>
      <w:bookmarkStart w:id="0" w:name="_GoBack"/>
      <w:bookmarkEnd w:id="0"/>
      <w:r w:rsidRPr="0025744A">
        <w:t>decembrī</w:t>
      </w:r>
    </w:p>
    <w:sectPr w:rsidR="0025744A" w:rsidRPr="0025744A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12" w:rsidRDefault="00D96212">
      <w:r>
        <w:separator/>
      </w:r>
    </w:p>
  </w:endnote>
  <w:endnote w:type="continuationSeparator" w:id="0">
    <w:p w:rsidR="00D96212" w:rsidRDefault="00D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12" w:rsidRDefault="00D96212">
      <w:r>
        <w:separator/>
      </w:r>
    </w:p>
  </w:footnote>
  <w:footnote w:type="continuationSeparator" w:id="0">
    <w:p w:rsidR="00D96212" w:rsidRDefault="00D9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1B48F8F" wp14:editId="06F4239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63D"/>
    <w:multiLevelType w:val="hybridMultilevel"/>
    <w:tmpl w:val="C55C1774"/>
    <w:lvl w:ilvl="0" w:tplc="C6740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C"/>
    <w:rsid w:val="00040CC2"/>
    <w:rsid w:val="0005212C"/>
    <w:rsid w:val="000C4CB0"/>
    <w:rsid w:val="000E4EB6"/>
    <w:rsid w:val="000F6E50"/>
    <w:rsid w:val="00157FB5"/>
    <w:rsid w:val="00197F0A"/>
    <w:rsid w:val="001B0EDA"/>
    <w:rsid w:val="001B2E18"/>
    <w:rsid w:val="001C104F"/>
    <w:rsid w:val="002051D3"/>
    <w:rsid w:val="002438AA"/>
    <w:rsid w:val="0025744A"/>
    <w:rsid w:val="002906A5"/>
    <w:rsid w:val="0029227E"/>
    <w:rsid w:val="002A71EA"/>
    <w:rsid w:val="002D745A"/>
    <w:rsid w:val="0031251F"/>
    <w:rsid w:val="00342504"/>
    <w:rsid w:val="0035211C"/>
    <w:rsid w:val="003959A1"/>
    <w:rsid w:val="003D12D3"/>
    <w:rsid w:val="003D1A73"/>
    <w:rsid w:val="003D5C89"/>
    <w:rsid w:val="004407DF"/>
    <w:rsid w:val="0044759D"/>
    <w:rsid w:val="004A07D3"/>
    <w:rsid w:val="004B7E08"/>
    <w:rsid w:val="004D47D9"/>
    <w:rsid w:val="00540422"/>
    <w:rsid w:val="00577970"/>
    <w:rsid w:val="005931AB"/>
    <w:rsid w:val="00593E96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A304E"/>
    <w:rsid w:val="00946181"/>
    <w:rsid w:val="0097415D"/>
    <w:rsid w:val="00990B74"/>
    <w:rsid w:val="009C00E0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CD65E9"/>
    <w:rsid w:val="00D00D85"/>
    <w:rsid w:val="00D1121C"/>
    <w:rsid w:val="00D96212"/>
    <w:rsid w:val="00DC5428"/>
    <w:rsid w:val="00E61AB9"/>
    <w:rsid w:val="00EA770A"/>
    <w:rsid w:val="00EB10AE"/>
    <w:rsid w:val="00EC3FC4"/>
    <w:rsid w:val="00EC4C76"/>
    <w:rsid w:val="00EC518D"/>
    <w:rsid w:val="00F848CF"/>
    <w:rsid w:val="00F84E1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basedOn w:val="DefaultParagraphFont"/>
    <w:rsid w:val="0004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basedOn w:val="DefaultParagraphFont"/>
    <w:rsid w:val="0004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4163-B542-4697-8DD0-3EA96442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17</TotalTime>
  <Pages>1</Pages>
  <Words>155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Nellija Ozola</dc:creator>
  <cp:lastModifiedBy>Spīdola Ozoliņa</cp:lastModifiedBy>
  <cp:revision>9</cp:revision>
  <cp:lastPrinted>2018-12-20T12:39:00Z</cp:lastPrinted>
  <dcterms:created xsi:type="dcterms:W3CDTF">2018-11-21T09:19:00Z</dcterms:created>
  <dcterms:modified xsi:type="dcterms:W3CDTF">2018-12-20T12:39:00Z</dcterms:modified>
</cp:coreProperties>
</file>