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4612005</wp:posOffset>
                </wp:positionH>
                <wp:positionV relativeFrom="page">
                  <wp:posOffset>533400</wp:posOffset>
                </wp:positionV>
                <wp:extent cx="1203325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201" y="20250"/>
                    <wp:lineTo x="212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7143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15pt;margin-top:42pt;width:94.7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" o:allowincell="f" o:allowoverlap="f" stroked="f" strokeweight="1pt">
                <v:textbox>
                  <w:txbxContent>
                    <w:p w:rsidR="003D5C89" w:rsidRDefault="00D7143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93A4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1432">
              <w:rPr>
                <w:bCs/>
                <w:szCs w:val="44"/>
                <w:lang w:val="lv-LV"/>
              </w:rPr>
              <w:t>15/2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93A4A" w:rsidRPr="00593A4A" w:rsidRDefault="00593A4A" w:rsidP="00593A4A">
      <w:pPr>
        <w:jc w:val="center"/>
        <w:rPr>
          <w:b/>
        </w:rPr>
      </w:pPr>
      <w:r w:rsidRPr="00593A4A">
        <w:rPr>
          <w:b/>
        </w:rPr>
        <w:t xml:space="preserve">UZŅEMAMO IZGLĪTOJAMO SKAITS </w:t>
      </w:r>
    </w:p>
    <w:p w:rsidR="00593A4A" w:rsidRDefault="00593A4A" w:rsidP="00593A4A">
      <w:pPr>
        <w:jc w:val="center"/>
        <w:rPr>
          <w:b/>
        </w:rPr>
      </w:pPr>
      <w:r w:rsidRPr="00593A4A">
        <w:rPr>
          <w:b/>
        </w:rPr>
        <w:t xml:space="preserve">JELGAVAS PILSĒTAS PAŠVALDĪBAS IZGLĪTĪBAS IESTĀDES </w:t>
      </w:r>
    </w:p>
    <w:p w:rsidR="00593A4A" w:rsidRPr="00593A4A" w:rsidRDefault="00593A4A" w:rsidP="00593A4A">
      <w:pPr>
        <w:jc w:val="center"/>
        <w:rPr>
          <w:b/>
        </w:rPr>
      </w:pPr>
      <w:r w:rsidRPr="00593A4A">
        <w:rPr>
          <w:b/>
        </w:rPr>
        <w:t xml:space="preserve">“JELGAVAS 4.VIDUSSKOLA” </w:t>
      </w:r>
      <w:r w:rsidRPr="00593A4A">
        <w:rPr>
          <w:b/>
          <w:bCs/>
          <w:szCs w:val="20"/>
          <w:lang w:eastAsia="lv-LV"/>
        </w:rPr>
        <w:t>PAMATIZGLĪTĪBAS PROFESIONĀLI ORIENTĒTAJĀS VIRZIENA PROGRAMMĀS</w:t>
      </w:r>
    </w:p>
    <w:p w:rsidR="002438AA" w:rsidRPr="00593A4A" w:rsidRDefault="00593A4A" w:rsidP="00593A4A">
      <w:pPr>
        <w:pStyle w:val="Heading6"/>
        <w:pBdr>
          <w:bottom w:val="single" w:sz="6" w:space="1" w:color="auto"/>
        </w:pBdr>
        <w:rPr>
          <w:u w:val="none"/>
        </w:rPr>
      </w:pPr>
      <w:r w:rsidRPr="00593A4A">
        <w:rPr>
          <w:u w:val="none"/>
        </w:rPr>
        <w:t>2019./2020.MĀCĪBU GADĀ</w:t>
      </w:r>
    </w:p>
    <w:p w:rsidR="00D71432" w:rsidRPr="00D71432" w:rsidRDefault="00D71432" w:rsidP="00D71432">
      <w:pPr>
        <w:jc w:val="center"/>
        <w:rPr>
          <w:b/>
          <w:bCs/>
          <w:caps/>
          <w:lang w:eastAsia="lv-LV"/>
        </w:rPr>
      </w:pPr>
      <w:r w:rsidRPr="00D71432">
        <w:rPr>
          <w:szCs w:val="20"/>
          <w:lang w:eastAsia="lv-LV"/>
        </w:rPr>
        <w:t xml:space="preserve">(ziņo </w:t>
      </w:r>
      <w:proofErr w:type="spellStart"/>
      <w:r w:rsidRPr="00D71432">
        <w:rPr>
          <w:szCs w:val="20"/>
          <w:lang w:eastAsia="lv-LV"/>
        </w:rPr>
        <w:t>I.Škutāne</w:t>
      </w:r>
      <w:proofErr w:type="spellEnd"/>
      <w:r w:rsidRPr="00D71432">
        <w:rPr>
          <w:szCs w:val="20"/>
          <w:lang w:eastAsia="lv-LV"/>
        </w:rPr>
        <w:t>)</w:t>
      </w:r>
    </w:p>
    <w:p w:rsidR="00D71432" w:rsidRPr="00D71432" w:rsidRDefault="00D71432" w:rsidP="00D71432">
      <w:pPr>
        <w:jc w:val="both"/>
        <w:rPr>
          <w:b/>
          <w:bCs/>
          <w:lang w:eastAsia="lv-LV"/>
        </w:rPr>
      </w:pPr>
    </w:p>
    <w:p w:rsidR="00D71432" w:rsidRPr="00D71432" w:rsidRDefault="00D71432" w:rsidP="00D71432">
      <w:pPr>
        <w:jc w:val="both"/>
        <w:rPr>
          <w:bCs/>
          <w:lang w:eastAsia="lv-LV"/>
        </w:rPr>
      </w:pPr>
      <w:r w:rsidRPr="00D71432">
        <w:rPr>
          <w:b/>
          <w:bCs/>
          <w:lang w:eastAsia="lv-LV"/>
        </w:rPr>
        <w:t xml:space="preserve">       Atklāti balsojot: PAR – 15 </w:t>
      </w:r>
      <w:r w:rsidRPr="00D71432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D71432">
        <w:rPr>
          <w:b/>
          <w:color w:val="000000"/>
          <w:lang w:eastAsia="lv-LV"/>
        </w:rPr>
        <w:t xml:space="preserve">PRET- </w:t>
      </w:r>
      <w:r w:rsidRPr="00D71432">
        <w:rPr>
          <w:color w:val="000000"/>
          <w:lang w:eastAsia="lv-LV"/>
        </w:rPr>
        <w:t>nav,</w:t>
      </w:r>
      <w:r w:rsidRPr="00D71432">
        <w:rPr>
          <w:b/>
          <w:color w:val="000000"/>
          <w:lang w:eastAsia="lv-LV"/>
        </w:rPr>
        <w:t xml:space="preserve"> ATTURAS </w:t>
      </w:r>
      <w:r w:rsidRPr="00D71432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Pr="00D71432" w:rsidRDefault="00593A4A" w:rsidP="00593A4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D71432">
        <w:rPr>
          <w:lang w:val="lv-LV"/>
        </w:rPr>
        <w:t>Saskaņā ar likuma „Par pašvaldībām” 15.panta pirmās daļas 4.punktu, Izglītības likuma 17.panta trešās daļas 28.punktu,</w:t>
      </w:r>
    </w:p>
    <w:p w:rsidR="00593A4A" w:rsidRDefault="00593A4A" w:rsidP="00593A4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593A4A" w:rsidP="00593A4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D71432">
        <w:rPr>
          <w:bCs/>
          <w:lang w:val="lv-LV"/>
        </w:rPr>
        <w:t>Noteikt uzņemamo izglītojamo skaitu 2019./2020.mācību gadā Jelgavas pilsētas pašvaldības izglītības iestādes “Jelgavas 4.vidusskola” pamatizglītības profesionāli orientētajās virziena programmās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93A4A" w:rsidRDefault="00593A4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71432" w:rsidRPr="00D71432" w:rsidRDefault="00D71432" w:rsidP="00D71432">
      <w:pPr>
        <w:jc w:val="both"/>
      </w:pPr>
      <w:r w:rsidRPr="00D71432">
        <w:t>Domes priekšsēdētājs</w:t>
      </w:r>
      <w:r w:rsidRPr="00D71432">
        <w:tab/>
      </w:r>
      <w:r w:rsidRPr="00D71432">
        <w:tab/>
      </w:r>
      <w:r w:rsidRPr="00D71432">
        <w:tab/>
      </w:r>
      <w:r w:rsidRPr="00D71432">
        <w:tab/>
      </w:r>
      <w:r w:rsidRPr="00D71432">
        <w:rPr>
          <w:color w:val="000000"/>
        </w:rPr>
        <w:t>(paraksts)</w:t>
      </w:r>
      <w:r w:rsidRPr="00D71432">
        <w:tab/>
      </w:r>
      <w:r w:rsidRPr="00D71432">
        <w:tab/>
      </w:r>
      <w:r w:rsidRPr="00D71432">
        <w:tab/>
        <w:t>A.Rāviņš</w:t>
      </w:r>
    </w:p>
    <w:p w:rsidR="00D71432" w:rsidRPr="00D71432" w:rsidRDefault="00D71432" w:rsidP="00D71432">
      <w:pPr>
        <w:rPr>
          <w:color w:val="000000"/>
          <w:lang w:eastAsia="lv-LV"/>
        </w:rPr>
      </w:pPr>
    </w:p>
    <w:p w:rsidR="00D71432" w:rsidRPr="00D71432" w:rsidRDefault="00D71432" w:rsidP="00D71432">
      <w:pPr>
        <w:rPr>
          <w:color w:val="000000"/>
          <w:lang w:eastAsia="lv-LV"/>
        </w:rPr>
      </w:pPr>
      <w:r w:rsidRPr="00D71432">
        <w:rPr>
          <w:color w:val="000000"/>
          <w:lang w:eastAsia="lv-LV"/>
        </w:rPr>
        <w:t>NORAKSTS PAREIZS</w:t>
      </w:r>
    </w:p>
    <w:p w:rsidR="00D71432" w:rsidRPr="00D71432" w:rsidRDefault="00D71432" w:rsidP="00D71432">
      <w:pPr>
        <w:tabs>
          <w:tab w:val="left" w:pos="3960"/>
        </w:tabs>
        <w:jc w:val="both"/>
      </w:pPr>
      <w:r w:rsidRPr="00D71432">
        <w:t xml:space="preserve">Administratīvās pārvaldes </w:t>
      </w:r>
    </w:p>
    <w:p w:rsidR="00D71432" w:rsidRPr="00D71432" w:rsidRDefault="00D71432" w:rsidP="00D71432">
      <w:pPr>
        <w:tabs>
          <w:tab w:val="left" w:pos="3960"/>
        </w:tabs>
        <w:jc w:val="both"/>
      </w:pPr>
      <w:r w:rsidRPr="00D71432">
        <w:t>Kancelejas vadītāja</w:t>
      </w:r>
      <w:r w:rsidRPr="00D71432">
        <w:tab/>
      </w:r>
      <w:r w:rsidRPr="00D71432">
        <w:tab/>
      </w:r>
      <w:r w:rsidRPr="00D71432">
        <w:tab/>
      </w:r>
      <w:r w:rsidRPr="00D71432">
        <w:tab/>
      </w:r>
      <w:r w:rsidRPr="00D71432">
        <w:tab/>
      </w:r>
      <w:r w:rsidRPr="00D71432">
        <w:tab/>
        <w:t>S.Ozoliņa</w:t>
      </w:r>
    </w:p>
    <w:p w:rsidR="00D71432" w:rsidRPr="00D71432" w:rsidRDefault="00D71432" w:rsidP="00D71432">
      <w:pPr>
        <w:jc w:val="both"/>
      </w:pPr>
      <w:r w:rsidRPr="00D71432">
        <w:t>2018.gada 2</w:t>
      </w:r>
      <w:r w:rsidR="00457047">
        <w:t>1</w:t>
      </w:r>
      <w:bookmarkStart w:id="0" w:name="_GoBack"/>
      <w:bookmarkEnd w:id="0"/>
      <w:r w:rsidRPr="00D71432">
        <w:t>.decembrī</w:t>
      </w:r>
    </w:p>
    <w:p w:rsidR="00342504" w:rsidRDefault="00342504" w:rsidP="00D71432">
      <w:pPr>
        <w:pStyle w:val="Header"/>
        <w:tabs>
          <w:tab w:val="clear" w:pos="4320"/>
          <w:tab w:val="clear" w:pos="8640"/>
        </w:tabs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00" w:rsidRDefault="008D7700">
      <w:r>
        <w:separator/>
      </w:r>
    </w:p>
  </w:endnote>
  <w:endnote w:type="continuationSeparator" w:id="0">
    <w:p w:rsidR="008D7700" w:rsidRDefault="008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00" w:rsidRDefault="008D7700">
      <w:r>
        <w:separator/>
      </w:r>
    </w:p>
  </w:footnote>
  <w:footnote w:type="continuationSeparator" w:id="0">
    <w:p w:rsidR="008D7700" w:rsidRDefault="008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7F"/>
    <w:rsid w:val="000C4CB0"/>
    <w:rsid w:val="000E4EB6"/>
    <w:rsid w:val="00157FB5"/>
    <w:rsid w:val="00183851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57047"/>
    <w:rsid w:val="004A07D3"/>
    <w:rsid w:val="004D47D9"/>
    <w:rsid w:val="00540422"/>
    <w:rsid w:val="00577970"/>
    <w:rsid w:val="005931AB"/>
    <w:rsid w:val="00593A4A"/>
    <w:rsid w:val="0060175D"/>
    <w:rsid w:val="00616E74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D7700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B795F"/>
    <w:rsid w:val="00BF1C6C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46A7F"/>
    <w:rsid w:val="00D71432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48A2-AE39-43C4-B7C5-00A8F1A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12</TotalTime>
  <Pages>1</Pages>
  <Words>95</Words>
  <Characters>887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Spīdola Ozoliņa</cp:lastModifiedBy>
  <cp:revision>5</cp:revision>
  <cp:lastPrinted>2018-12-20T13:04:00Z</cp:lastPrinted>
  <dcterms:created xsi:type="dcterms:W3CDTF">2018-12-04T14:22:00Z</dcterms:created>
  <dcterms:modified xsi:type="dcterms:W3CDTF">2018-12-20T13:04:00Z</dcterms:modified>
</cp:coreProperties>
</file>