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C7A8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C7A8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986DF4" w:rsidP="00CD2FC4">
            <w:pPr>
              <w:pStyle w:val="Header"/>
              <w:tabs>
                <w:tab w:val="clear" w:pos="4320"/>
                <w:tab w:val="clear" w:pos="8640"/>
              </w:tabs>
              <w:rPr>
                <w:bCs/>
                <w:szCs w:val="44"/>
                <w:lang w:val="lv-LV"/>
              </w:rPr>
            </w:pPr>
            <w:r>
              <w:rPr>
                <w:bCs/>
                <w:szCs w:val="44"/>
                <w:lang w:val="lv-LV"/>
              </w:rPr>
              <w:t>20</w:t>
            </w:r>
            <w:r w:rsidR="00E61AB9">
              <w:rPr>
                <w:bCs/>
                <w:szCs w:val="44"/>
                <w:lang w:val="lv-LV"/>
              </w:rPr>
              <w:t>.</w:t>
            </w:r>
            <w:r>
              <w:rPr>
                <w:bCs/>
                <w:szCs w:val="44"/>
                <w:lang w:val="lv-LV"/>
              </w:rPr>
              <w:t>12</w:t>
            </w:r>
            <w:r w:rsidR="00CD139B">
              <w:rPr>
                <w:bCs/>
                <w:szCs w:val="44"/>
                <w:lang w:val="lv-LV"/>
              </w:rPr>
              <w:t>.</w:t>
            </w:r>
            <w:r w:rsidR="0044759D">
              <w:rPr>
                <w:bCs/>
                <w:szCs w:val="44"/>
                <w:lang w:val="lv-LV"/>
              </w:rPr>
              <w:t>20</w:t>
            </w:r>
            <w:r>
              <w:rPr>
                <w:bCs/>
                <w:szCs w:val="44"/>
                <w:lang w:val="lv-LV"/>
              </w:rPr>
              <w:t>18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BC7A81">
              <w:rPr>
                <w:bCs/>
                <w:szCs w:val="44"/>
                <w:lang w:val="lv-LV"/>
              </w:rPr>
              <w:t>15/1</w:t>
            </w:r>
          </w:p>
        </w:tc>
      </w:tr>
    </w:tbl>
    <w:p w:rsidR="00E61AB9" w:rsidRDefault="00E61AB9">
      <w:pPr>
        <w:pStyle w:val="Header"/>
        <w:tabs>
          <w:tab w:val="clear" w:pos="4320"/>
          <w:tab w:val="clear" w:pos="8640"/>
        </w:tabs>
        <w:rPr>
          <w:bCs/>
          <w:szCs w:val="44"/>
          <w:lang w:val="lv-LV"/>
        </w:rPr>
      </w:pPr>
    </w:p>
    <w:p w:rsidR="00B95B30" w:rsidRDefault="00B95B30">
      <w:pPr>
        <w:pStyle w:val="Header"/>
        <w:tabs>
          <w:tab w:val="clear" w:pos="4320"/>
          <w:tab w:val="clear" w:pos="8640"/>
        </w:tabs>
        <w:rPr>
          <w:bCs/>
          <w:szCs w:val="44"/>
          <w:lang w:val="lv-LV"/>
        </w:rPr>
      </w:pPr>
    </w:p>
    <w:p w:rsidR="002438AA" w:rsidRDefault="00986DF4" w:rsidP="001C104F">
      <w:pPr>
        <w:pStyle w:val="Heading6"/>
        <w:pBdr>
          <w:bottom w:val="single" w:sz="6" w:space="1" w:color="auto"/>
        </w:pBdr>
        <w:rPr>
          <w:u w:val="none"/>
        </w:rPr>
      </w:pPr>
      <w:r>
        <w:rPr>
          <w:u w:val="none"/>
        </w:rPr>
        <w:t>GROZĪJUMI JELGAVAS PILSĒTAS DOMES 29.12.2016. LĒMUMĀ NR.15/1 “NOTEIKUMU “PAR BĒRNU REĢISTRĒŠANU 1.KLASĒ JELGAVAS PILSĒTAS PAŠVALDĪBAS IZGLĪTĪBAS IESTĀDĒS” APSTIPRINĀŠANA”</w:t>
      </w:r>
    </w:p>
    <w:p w:rsidR="00BC7A81" w:rsidRPr="00BC7A81" w:rsidRDefault="00BC7A81" w:rsidP="00BC7A81">
      <w:pPr>
        <w:jc w:val="center"/>
        <w:rPr>
          <w:b/>
          <w:bCs/>
          <w:caps/>
          <w:lang w:eastAsia="lv-LV"/>
        </w:rPr>
      </w:pPr>
      <w:r w:rsidRPr="00BC7A81">
        <w:rPr>
          <w:szCs w:val="20"/>
          <w:lang w:eastAsia="lv-LV"/>
        </w:rPr>
        <w:t xml:space="preserve">(ziņo </w:t>
      </w:r>
      <w:proofErr w:type="spellStart"/>
      <w:r w:rsidRPr="00BC7A81">
        <w:rPr>
          <w:szCs w:val="20"/>
          <w:lang w:eastAsia="lv-LV"/>
        </w:rPr>
        <w:t>I.Škutāne</w:t>
      </w:r>
      <w:proofErr w:type="spellEnd"/>
      <w:r w:rsidRPr="00BC7A81">
        <w:rPr>
          <w:szCs w:val="20"/>
          <w:lang w:eastAsia="lv-LV"/>
        </w:rPr>
        <w:t>)</w:t>
      </w:r>
    </w:p>
    <w:p w:rsidR="00BC7A81" w:rsidRPr="00BC7A81" w:rsidRDefault="00BC7A81" w:rsidP="00BC7A81">
      <w:pPr>
        <w:jc w:val="both"/>
        <w:rPr>
          <w:b/>
          <w:bCs/>
          <w:lang w:eastAsia="lv-LV"/>
        </w:rPr>
      </w:pPr>
    </w:p>
    <w:p w:rsidR="00BC7A81" w:rsidRPr="00BC7A81" w:rsidRDefault="00BC7A81" w:rsidP="00BC7A81">
      <w:pPr>
        <w:jc w:val="both"/>
        <w:rPr>
          <w:bCs/>
          <w:lang w:eastAsia="lv-LV"/>
        </w:rPr>
      </w:pPr>
      <w:r w:rsidRPr="00BC7A81">
        <w:rPr>
          <w:b/>
          <w:bCs/>
          <w:lang w:eastAsia="lv-LV"/>
        </w:rPr>
        <w:t xml:space="preserve">       Atklāti balsojot: PAR – 15 </w:t>
      </w:r>
      <w:r w:rsidRPr="00BC7A81">
        <w:rPr>
          <w:bCs/>
          <w:lang w:eastAsia="lv-LV"/>
        </w:rPr>
        <w:t xml:space="preserve">(A.Eihvalds, I.Jakovels, S.Stoļarovs, L.Zīverts, G.Kurlovičs, A.Rublis, V.Ļevčenoks, M.Buškevics, R.Vectirāne, D.Olte, A.Garančs, I.Bandeniece, R.Šlegelmilhs, J.Strods, A.Rāviņš), </w:t>
      </w:r>
      <w:r w:rsidRPr="00BC7A81">
        <w:rPr>
          <w:b/>
          <w:color w:val="000000"/>
          <w:lang w:eastAsia="lv-LV"/>
        </w:rPr>
        <w:t xml:space="preserve">PRET- </w:t>
      </w:r>
      <w:r w:rsidRPr="00BC7A81">
        <w:rPr>
          <w:color w:val="000000"/>
          <w:lang w:eastAsia="lv-LV"/>
        </w:rPr>
        <w:t>nav,</w:t>
      </w:r>
      <w:r w:rsidRPr="00BC7A81">
        <w:rPr>
          <w:b/>
          <w:color w:val="000000"/>
          <w:lang w:eastAsia="lv-LV"/>
        </w:rPr>
        <w:t xml:space="preserve"> ATTURAS </w:t>
      </w:r>
      <w:r w:rsidRPr="00BC7A81">
        <w:rPr>
          <w:color w:val="000000"/>
          <w:lang w:eastAsia="lv-LV"/>
        </w:rPr>
        <w:t>– nav,</w:t>
      </w:r>
    </w:p>
    <w:p w:rsidR="001C104F" w:rsidRPr="001C104F" w:rsidRDefault="001C104F" w:rsidP="001C104F"/>
    <w:p w:rsidR="00E61AB9" w:rsidRDefault="00986DF4" w:rsidP="00C36D3B">
      <w:pPr>
        <w:pStyle w:val="BodyText"/>
        <w:ind w:firstLine="360"/>
        <w:jc w:val="both"/>
      </w:pPr>
      <w:r>
        <w:t>Saskaņā ar likuma „Par pašvaldībām” 15.panta pirmās daļas 4.punktu, Izglītības likuma 17.panta pirmo daļu un Ministru kabineta 2015.gada 13.oktobra noteikumu Nr.591 “Kārtība, kādā izglītojamie tiek uzņemti vispārējās izglītības iestādēs un speciālajās pirmsskolas izglītības grupās un atskaitīti no tām, kā arī pārcelti uz nākamo klasi” 4.7.apakšpunktu,</w:t>
      </w:r>
    </w:p>
    <w:p w:rsidR="00E61AB9" w:rsidRDefault="00E61AB9" w:rsidP="00C36D3B">
      <w:pPr>
        <w:pStyle w:val="Header"/>
        <w:tabs>
          <w:tab w:val="clear" w:pos="4320"/>
          <w:tab w:val="clear" w:pos="8640"/>
        </w:tabs>
        <w:jc w:val="both"/>
        <w:rPr>
          <w:lang w:val="lv-LV"/>
        </w:rPr>
      </w:pPr>
    </w:p>
    <w:p w:rsidR="00986DF4" w:rsidRDefault="00986DF4" w:rsidP="00986DF4">
      <w:pPr>
        <w:pStyle w:val="Header"/>
        <w:tabs>
          <w:tab w:val="clear" w:pos="4320"/>
          <w:tab w:val="clear" w:pos="8640"/>
        </w:tabs>
        <w:rPr>
          <w:b/>
          <w:bCs/>
          <w:lang w:val="lv-LV"/>
        </w:rPr>
      </w:pPr>
      <w:r w:rsidRPr="00435D1B">
        <w:rPr>
          <w:b/>
          <w:bCs/>
          <w:lang w:val="lv-LV"/>
        </w:rPr>
        <w:t>JELGAVAS PILSĒTAS DOME NOLEMJ:</w:t>
      </w:r>
    </w:p>
    <w:p w:rsidR="00986DF4" w:rsidRPr="00F710FF" w:rsidRDefault="00986DF4" w:rsidP="00986DF4">
      <w:pPr>
        <w:pStyle w:val="Header"/>
        <w:numPr>
          <w:ilvl w:val="0"/>
          <w:numId w:val="1"/>
        </w:numPr>
        <w:tabs>
          <w:tab w:val="clear" w:pos="4320"/>
          <w:tab w:val="clear" w:pos="8640"/>
        </w:tabs>
        <w:jc w:val="both"/>
        <w:rPr>
          <w:lang w:val="lv-LV"/>
        </w:rPr>
      </w:pPr>
      <w:r w:rsidRPr="00435D1B">
        <w:rPr>
          <w:lang w:val="lv-LV"/>
        </w:rPr>
        <w:t>Izdarīt Jelgavas pilsētas domes 29.12.2016. lēmum</w:t>
      </w:r>
      <w:r>
        <w:rPr>
          <w:lang w:val="lv-LV"/>
        </w:rPr>
        <w:t>a</w:t>
      </w:r>
      <w:r w:rsidRPr="00435D1B">
        <w:rPr>
          <w:lang w:val="lv-LV"/>
        </w:rPr>
        <w:t xml:space="preserve"> Nr.15/1 “Noteikum</w:t>
      </w:r>
      <w:r>
        <w:rPr>
          <w:lang w:val="lv-LV"/>
        </w:rPr>
        <w:t>u</w:t>
      </w:r>
      <w:r w:rsidRPr="00435D1B">
        <w:rPr>
          <w:lang w:val="lv-LV"/>
        </w:rPr>
        <w:t xml:space="preserve"> “Par bērnu reģistrēšanu 1.klasē Jelgavas pilsētas pašvaldības izglītības iestādēs”</w:t>
      </w:r>
      <w:r>
        <w:rPr>
          <w:lang w:val="lv-LV"/>
        </w:rPr>
        <w:t xml:space="preserve"> apstiprināšana” pielikumā </w:t>
      </w:r>
      <w:r w:rsidRPr="00435D1B">
        <w:rPr>
          <w:lang w:val="lv-LV"/>
        </w:rPr>
        <w:t>šādus grozījumus:</w:t>
      </w:r>
    </w:p>
    <w:p w:rsidR="00986DF4" w:rsidRDefault="00986DF4" w:rsidP="00986DF4">
      <w:pPr>
        <w:pStyle w:val="Header"/>
        <w:numPr>
          <w:ilvl w:val="1"/>
          <w:numId w:val="1"/>
        </w:numPr>
        <w:tabs>
          <w:tab w:val="clear" w:pos="4320"/>
          <w:tab w:val="clear" w:pos="8640"/>
        </w:tabs>
        <w:jc w:val="both"/>
        <w:rPr>
          <w:lang w:val="lv-LV"/>
        </w:rPr>
      </w:pPr>
      <w:r>
        <w:rPr>
          <w:lang w:val="lv-LV"/>
        </w:rPr>
        <w:t>i</w:t>
      </w:r>
      <w:r w:rsidRPr="00435D1B">
        <w:rPr>
          <w:lang w:val="lv-LV"/>
        </w:rPr>
        <w:t>zteikt 5.punktu šādā redakcijā:</w:t>
      </w:r>
    </w:p>
    <w:p w:rsidR="00986DF4" w:rsidRPr="00435D1B" w:rsidRDefault="00986DF4" w:rsidP="00986DF4">
      <w:pPr>
        <w:pStyle w:val="Header"/>
        <w:tabs>
          <w:tab w:val="clear" w:pos="4320"/>
          <w:tab w:val="clear" w:pos="8640"/>
        </w:tabs>
        <w:ind w:left="709" w:hanging="349"/>
        <w:jc w:val="both"/>
        <w:rPr>
          <w:lang w:val="lv-LV"/>
        </w:rPr>
      </w:pPr>
      <w:r w:rsidRPr="00435D1B">
        <w:rPr>
          <w:lang w:val="lv-LV"/>
        </w:rPr>
        <w:t>“5. Iesniegumu reģistrēšana Iestādē bērnu uzņemšanai 1.klasē nākamajam mācību gadam notiek kārtējā kalendārā gada ietvaros:</w:t>
      </w:r>
    </w:p>
    <w:p w:rsidR="00986DF4" w:rsidRDefault="00986DF4" w:rsidP="00986DF4">
      <w:pPr>
        <w:pStyle w:val="Header"/>
        <w:tabs>
          <w:tab w:val="clear" w:pos="4320"/>
          <w:tab w:val="clear" w:pos="8640"/>
        </w:tabs>
        <w:ind w:left="1134" w:hanging="425"/>
        <w:jc w:val="both"/>
        <w:rPr>
          <w:lang w:val="lv-LV"/>
        </w:rPr>
      </w:pPr>
      <w:r w:rsidRPr="00435D1B">
        <w:rPr>
          <w:lang w:val="lv-LV"/>
        </w:rPr>
        <w:t>5.1.</w:t>
      </w:r>
      <w:r>
        <w:rPr>
          <w:lang w:val="lv-LV"/>
        </w:rPr>
        <w:t xml:space="preserve"> </w:t>
      </w:r>
      <w:r w:rsidRPr="00435D1B">
        <w:rPr>
          <w:lang w:val="lv-LV"/>
        </w:rPr>
        <w:t xml:space="preserve">no </w:t>
      </w:r>
      <w:r>
        <w:rPr>
          <w:lang w:val="lv-LV"/>
        </w:rPr>
        <w:t>februāra</w:t>
      </w:r>
      <w:r w:rsidRPr="00435D1B">
        <w:rPr>
          <w:lang w:val="lv-LV"/>
        </w:rPr>
        <w:t xml:space="preserve"> p</w:t>
      </w:r>
      <w:r>
        <w:rPr>
          <w:lang w:val="lv-LV"/>
        </w:rPr>
        <w:t>irmās darba dienas plkst.8:00</w:t>
      </w:r>
      <w:r w:rsidRPr="00435D1B">
        <w:rPr>
          <w:lang w:val="lv-LV"/>
        </w:rPr>
        <w:t xml:space="preserve"> - </w:t>
      </w:r>
      <w:r>
        <w:rPr>
          <w:lang w:val="lv-LV"/>
        </w:rPr>
        <w:t>Iestāžu īstenotajās pamatizglītības programmās, izņemot noteikumu 5.2.apakšpunktā noteiktajās programmās;</w:t>
      </w:r>
    </w:p>
    <w:p w:rsidR="00986DF4" w:rsidRDefault="00986DF4" w:rsidP="00986DF4">
      <w:pPr>
        <w:pStyle w:val="Header"/>
        <w:tabs>
          <w:tab w:val="clear" w:pos="4320"/>
          <w:tab w:val="clear" w:pos="8640"/>
        </w:tabs>
        <w:ind w:left="1134" w:hanging="425"/>
        <w:jc w:val="both"/>
        <w:rPr>
          <w:lang w:val="lv-LV"/>
        </w:rPr>
      </w:pPr>
      <w:r>
        <w:rPr>
          <w:lang w:val="lv-LV"/>
        </w:rPr>
        <w:t>5.2.</w:t>
      </w:r>
      <w:r>
        <w:rPr>
          <w:lang w:val="lv-LV"/>
        </w:rPr>
        <w:tab/>
      </w:r>
      <w:r w:rsidRPr="00435D1B">
        <w:rPr>
          <w:lang w:val="lv-LV"/>
        </w:rPr>
        <w:t xml:space="preserve"> no </w:t>
      </w:r>
      <w:r>
        <w:rPr>
          <w:lang w:val="lv-LV"/>
        </w:rPr>
        <w:t>janvāra</w:t>
      </w:r>
      <w:r w:rsidRPr="00435D1B">
        <w:rPr>
          <w:lang w:val="lv-LV"/>
        </w:rPr>
        <w:t xml:space="preserve"> pirmās darba dienas plkst.8:00 </w:t>
      </w:r>
      <w:r>
        <w:rPr>
          <w:lang w:val="lv-LV"/>
        </w:rPr>
        <w:t>– Jelgavas pilsētas pašvaldības izglītības iestādes “Jelgavas 4.vidusskola”</w:t>
      </w:r>
      <w:r w:rsidRPr="00435D1B">
        <w:rPr>
          <w:lang w:val="lv-LV"/>
        </w:rPr>
        <w:t xml:space="preserve"> pamatizglītības profesionāli orientētā</w:t>
      </w:r>
      <w:r>
        <w:rPr>
          <w:lang w:val="lv-LV"/>
        </w:rPr>
        <w:t>s</w:t>
      </w:r>
      <w:r w:rsidRPr="00435D1B">
        <w:rPr>
          <w:lang w:val="lv-LV"/>
        </w:rPr>
        <w:t xml:space="preserve"> virzie</w:t>
      </w:r>
      <w:r>
        <w:rPr>
          <w:lang w:val="lv-LV"/>
        </w:rPr>
        <w:t>na programmās</w:t>
      </w:r>
      <w:r w:rsidRPr="00435D1B">
        <w:rPr>
          <w:lang w:val="lv-LV"/>
        </w:rPr>
        <w:t xml:space="preserve"> (mūzika un sports</w:t>
      </w:r>
      <w:r>
        <w:rPr>
          <w:lang w:val="lv-LV"/>
        </w:rPr>
        <w:t>)</w:t>
      </w:r>
      <w:r w:rsidRPr="00435D1B">
        <w:rPr>
          <w:lang w:val="lv-LV"/>
        </w:rPr>
        <w:t>.”</w:t>
      </w:r>
    </w:p>
    <w:p w:rsidR="00986DF4" w:rsidRDefault="00986DF4" w:rsidP="00986DF4">
      <w:pPr>
        <w:pStyle w:val="Header"/>
        <w:numPr>
          <w:ilvl w:val="1"/>
          <w:numId w:val="1"/>
        </w:numPr>
        <w:tabs>
          <w:tab w:val="clear" w:pos="4320"/>
          <w:tab w:val="clear" w:pos="8640"/>
        </w:tabs>
        <w:jc w:val="both"/>
        <w:rPr>
          <w:lang w:val="lv-LV"/>
        </w:rPr>
      </w:pPr>
      <w:r>
        <w:rPr>
          <w:lang w:val="lv-LV"/>
        </w:rPr>
        <w:t>aizstāt 13.punktā skaitli un vārdu “1.martam” ar vārdiem un skaitli “marta pēdējās darba dienas plkst.17:00”;</w:t>
      </w:r>
    </w:p>
    <w:p w:rsidR="00986DF4" w:rsidRDefault="00986DF4" w:rsidP="00986DF4">
      <w:pPr>
        <w:pStyle w:val="Header"/>
        <w:numPr>
          <w:ilvl w:val="1"/>
          <w:numId w:val="1"/>
        </w:numPr>
        <w:tabs>
          <w:tab w:val="clear" w:pos="4320"/>
          <w:tab w:val="clear" w:pos="8640"/>
        </w:tabs>
        <w:jc w:val="both"/>
        <w:rPr>
          <w:lang w:val="lv-LV"/>
        </w:rPr>
      </w:pPr>
      <w:r>
        <w:rPr>
          <w:lang w:val="lv-LV"/>
        </w:rPr>
        <w:t>svītrot 13.1.apakšpunktā vārdus “aizbildņa bērns”;</w:t>
      </w:r>
    </w:p>
    <w:p w:rsidR="00986DF4" w:rsidRPr="00C36F90" w:rsidRDefault="00986DF4" w:rsidP="00986DF4">
      <w:pPr>
        <w:pStyle w:val="Header"/>
        <w:numPr>
          <w:ilvl w:val="1"/>
          <w:numId w:val="1"/>
        </w:numPr>
        <w:tabs>
          <w:tab w:val="clear" w:pos="4320"/>
          <w:tab w:val="clear" w:pos="8640"/>
        </w:tabs>
        <w:jc w:val="both"/>
        <w:rPr>
          <w:lang w:val="lv-LV"/>
        </w:rPr>
      </w:pPr>
      <w:r>
        <w:rPr>
          <w:lang w:val="lv-LV"/>
        </w:rPr>
        <w:t>papildināt 17.punktu pēc vārda “oriģinālus” ar vārdiem “līdz mācību gada pirmajai dienai</w:t>
      </w:r>
      <w:r w:rsidR="00D55457">
        <w:rPr>
          <w:lang w:val="lv-LV"/>
        </w:rPr>
        <w:t>.</w:t>
      </w:r>
      <w:r>
        <w:rPr>
          <w:lang w:val="lv-LV"/>
        </w:rPr>
        <w:t>”;</w:t>
      </w:r>
    </w:p>
    <w:p w:rsidR="00986DF4" w:rsidRDefault="00986DF4" w:rsidP="00986DF4">
      <w:pPr>
        <w:numPr>
          <w:ilvl w:val="1"/>
          <w:numId w:val="1"/>
        </w:numPr>
        <w:jc w:val="both"/>
      </w:pPr>
      <w:r>
        <w:t>izteikt 1. un 2.pielikumu šādā redakcijā:</w:t>
      </w:r>
    </w:p>
    <w:p w:rsidR="00986DF4" w:rsidRDefault="00986DF4" w:rsidP="00986DF4">
      <w:pPr>
        <w:pStyle w:val="Header"/>
        <w:tabs>
          <w:tab w:val="clear" w:pos="4320"/>
          <w:tab w:val="clear" w:pos="8640"/>
        </w:tabs>
        <w:ind w:left="792"/>
        <w:jc w:val="both"/>
        <w:rPr>
          <w:lang w:val="lv-LV"/>
        </w:rPr>
      </w:pPr>
    </w:p>
    <w:p w:rsidR="00986DF4" w:rsidRPr="00AB0812" w:rsidRDefault="00986DF4" w:rsidP="00986DF4">
      <w:pPr>
        <w:pStyle w:val="NoSpacing"/>
        <w:jc w:val="right"/>
        <w:rPr>
          <w:sz w:val="20"/>
        </w:rPr>
      </w:pPr>
      <w:r w:rsidRPr="00C67EBF">
        <w:rPr>
          <w:sz w:val="24"/>
          <w:szCs w:val="24"/>
        </w:rPr>
        <w:t>“</w:t>
      </w:r>
      <w:r w:rsidRPr="00AB0812">
        <w:rPr>
          <w:sz w:val="20"/>
        </w:rPr>
        <w:t xml:space="preserve">1.pielikums </w:t>
      </w:r>
    </w:p>
    <w:p w:rsidR="00986DF4" w:rsidRPr="00AB0812" w:rsidRDefault="00986DF4" w:rsidP="00986DF4">
      <w:pPr>
        <w:pStyle w:val="NoSpacing"/>
        <w:jc w:val="right"/>
        <w:rPr>
          <w:sz w:val="20"/>
        </w:rPr>
      </w:pPr>
      <w:r w:rsidRPr="00AB0812">
        <w:rPr>
          <w:sz w:val="20"/>
        </w:rPr>
        <w:t xml:space="preserve">Noteikumiem “Par bērnu reģistrēšanu 1.klasē </w:t>
      </w:r>
    </w:p>
    <w:p w:rsidR="00986DF4" w:rsidRPr="00AB0812" w:rsidRDefault="00986DF4" w:rsidP="00986DF4">
      <w:pPr>
        <w:pStyle w:val="NoSpacing"/>
        <w:jc w:val="right"/>
        <w:rPr>
          <w:sz w:val="20"/>
        </w:rPr>
      </w:pPr>
      <w:r w:rsidRPr="00AB0812">
        <w:rPr>
          <w:sz w:val="20"/>
        </w:rPr>
        <w:t xml:space="preserve">Jelgavas pilsētas pašvaldības  izglītības iestādēs” </w:t>
      </w:r>
    </w:p>
    <w:p w:rsidR="00986DF4" w:rsidRPr="00C67EBF" w:rsidRDefault="00986DF4" w:rsidP="00986DF4">
      <w:pPr>
        <w:ind w:right="-199"/>
        <w:jc w:val="both"/>
      </w:pPr>
    </w:p>
    <w:p w:rsidR="00986DF4" w:rsidRPr="00C67EBF" w:rsidRDefault="00986DF4" w:rsidP="00986DF4">
      <w:pPr>
        <w:ind w:right="-199"/>
        <w:jc w:val="both"/>
      </w:pPr>
    </w:p>
    <w:p w:rsidR="00986DF4" w:rsidRPr="00C67EBF" w:rsidRDefault="00986DF4" w:rsidP="00986DF4">
      <w:pPr>
        <w:ind w:right="-199"/>
        <w:jc w:val="both"/>
      </w:pPr>
      <w:r w:rsidRPr="00C67EBF">
        <w:t>Bērna likumiskā pārstāvja vārds, uzvārds_______________________________________</w:t>
      </w:r>
      <w:r w:rsidR="00554FA9">
        <w:t>___</w:t>
      </w:r>
    </w:p>
    <w:p w:rsidR="00986DF4" w:rsidRPr="00C67EBF" w:rsidRDefault="00986DF4" w:rsidP="00986DF4">
      <w:pPr>
        <w:ind w:right="-199"/>
        <w:jc w:val="both"/>
      </w:pPr>
      <w:r w:rsidRPr="00C67EBF">
        <w:t>Radniecība __________ Deklarētā adrese ______________________________________</w:t>
      </w:r>
      <w:r w:rsidR="00554FA9">
        <w:t>___</w:t>
      </w:r>
    </w:p>
    <w:p w:rsidR="00986DF4" w:rsidRPr="00C67EBF" w:rsidRDefault="00986DF4" w:rsidP="00986DF4">
      <w:pPr>
        <w:ind w:right="-199"/>
      </w:pPr>
      <w:r w:rsidRPr="00C67EBF">
        <w:t>Tālrunis   __________________   E-pasta adrese _________________________________</w:t>
      </w:r>
      <w:r w:rsidR="00554FA9">
        <w:t>____</w:t>
      </w:r>
    </w:p>
    <w:p w:rsidR="00986DF4" w:rsidRDefault="00986DF4" w:rsidP="00986DF4">
      <w:pPr>
        <w:ind w:right="-199"/>
        <w:jc w:val="center"/>
        <w:rPr>
          <w:b/>
        </w:rPr>
      </w:pPr>
    </w:p>
    <w:p w:rsidR="00E44A7B" w:rsidRDefault="00E44A7B" w:rsidP="00986DF4">
      <w:pPr>
        <w:ind w:right="-199"/>
        <w:jc w:val="center"/>
        <w:rPr>
          <w:b/>
        </w:rPr>
      </w:pPr>
    </w:p>
    <w:p w:rsidR="00986DF4" w:rsidRDefault="00986DF4" w:rsidP="00986DF4">
      <w:pPr>
        <w:ind w:right="-199"/>
        <w:jc w:val="center"/>
        <w:rPr>
          <w:b/>
        </w:rPr>
      </w:pPr>
      <w:r w:rsidRPr="0001410D">
        <w:rPr>
          <w:b/>
        </w:rPr>
        <w:t>IESNIEGUMS</w:t>
      </w:r>
    </w:p>
    <w:p w:rsidR="00E44A7B" w:rsidRPr="0001410D" w:rsidRDefault="00E44A7B" w:rsidP="00986DF4">
      <w:pPr>
        <w:ind w:right="-199"/>
        <w:jc w:val="center"/>
        <w:rPr>
          <w:b/>
        </w:rPr>
      </w:pPr>
    </w:p>
    <w:p w:rsidR="00986DF4" w:rsidRDefault="00986DF4" w:rsidP="00986DF4">
      <w:pPr>
        <w:ind w:right="-199"/>
        <w:jc w:val="both"/>
      </w:pPr>
      <w:r>
        <w:t>Lūdzu reģistrēt __________________________</w:t>
      </w:r>
      <w:r w:rsidR="00554FA9">
        <w:t>____________________________________</w:t>
      </w:r>
    </w:p>
    <w:p w:rsidR="00986DF4" w:rsidRDefault="00986DF4" w:rsidP="00986DF4">
      <w:pPr>
        <w:ind w:right="-199"/>
        <w:jc w:val="center"/>
        <w:rPr>
          <w:i/>
          <w:sz w:val="16"/>
          <w:szCs w:val="16"/>
        </w:rPr>
      </w:pPr>
      <w:r w:rsidRPr="00B74CCB">
        <w:rPr>
          <w:i/>
          <w:sz w:val="16"/>
          <w:szCs w:val="16"/>
        </w:rPr>
        <w:t>(BĒRNA VĀRDS, UZVĀRDS, PERSONAS KODS)</w:t>
      </w:r>
    </w:p>
    <w:p w:rsidR="00986DF4" w:rsidRDefault="00986DF4" w:rsidP="00986DF4">
      <w:pPr>
        <w:ind w:right="-199"/>
        <w:jc w:val="both"/>
        <w:rPr>
          <w:i/>
          <w:sz w:val="16"/>
          <w:szCs w:val="16"/>
        </w:rPr>
      </w:pPr>
    </w:p>
    <w:p w:rsidR="00986DF4" w:rsidRDefault="00986DF4" w:rsidP="00986DF4">
      <w:pPr>
        <w:ind w:right="-199"/>
        <w:jc w:val="both"/>
        <w:rPr>
          <w:i/>
          <w:sz w:val="16"/>
          <w:szCs w:val="16"/>
        </w:rPr>
      </w:pPr>
      <w:r>
        <w:rPr>
          <w:i/>
          <w:sz w:val="16"/>
          <w:szCs w:val="16"/>
        </w:rPr>
        <w:t>____________________________________________________________________________________________________________</w:t>
      </w:r>
    </w:p>
    <w:p w:rsidR="00986DF4" w:rsidRDefault="00986DF4" w:rsidP="00986DF4">
      <w:pPr>
        <w:ind w:right="-199"/>
        <w:jc w:val="center"/>
        <w:rPr>
          <w:i/>
          <w:sz w:val="16"/>
          <w:szCs w:val="16"/>
        </w:rPr>
      </w:pPr>
      <w:r>
        <w:rPr>
          <w:i/>
          <w:sz w:val="16"/>
          <w:szCs w:val="16"/>
        </w:rPr>
        <w:t>(BĒRNA DEKLARĒTĀS DZĪVES VIETAS ADRESE)</w:t>
      </w:r>
    </w:p>
    <w:p w:rsidR="00986DF4" w:rsidRDefault="00986DF4" w:rsidP="00986DF4">
      <w:pPr>
        <w:ind w:right="-199"/>
        <w:jc w:val="both"/>
        <w:rPr>
          <w:sz w:val="8"/>
        </w:rPr>
      </w:pPr>
    </w:p>
    <w:p w:rsidR="00986DF4" w:rsidRDefault="00986DF4" w:rsidP="00986DF4">
      <w:pPr>
        <w:ind w:right="-113"/>
        <w:jc w:val="both"/>
      </w:pPr>
      <w:r>
        <w:t xml:space="preserve">________________________________________________________________ 1. klasē. </w:t>
      </w:r>
    </w:p>
    <w:p w:rsidR="00986DF4" w:rsidRPr="00B74CCB" w:rsidRDefault="00986DF4" w:rsidP="00986DF4">
      <w:pPr>
        <w:ind w:right="-199"/>
        <w:jc w:val="center"/>
        <w:rPr>
          <w:i/>
          <w:caps/>
          <w:sz w:val="16"/>
          <w:szCs w:val="16"/>
        </w:rPr>
      </w:pPr>
      <w:r w:rsidRPr="00B74CCB">
        <w:rPr>
          <w:i/>
          <w:caps/>
          <w:sz w:val="16"/>
          <w:szCs w:val="16"/>
        </w:rPr>
        <w:t>(Izglītības iestādes nosaukums)</w:t>
      </w:r>
    </w:p>
    <w:p w:rsidR="00986DF4" w:rsidRPr="00C40684" w:rsidRDefault="00986DF4" w:rsidP="00986DF4">
      <w:pPr>
        <w:ind w:right="-199"/>
        <w:jc w:val="both"/>
      </w:pPr>
      <w:r w:rsidRPr="00C40684">
        <w:t xml:space="preserve">Vēlamā izglītības programma: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3.sākumskola”</w:t>
      </w:r>
    </w:p>
    <w:p w:rsidR="00986DF4" w:rsidRPr="00C67EBF" w:rsidRDefault="00986DF4" w:rsidP="00986DF4">
      <w:pPr>
        <w:ind w:right="-199" w:firstLine="426"/>
        <w:jc w:val="both"/>
        <w:rPr>
          <w:sz w:val="20"/>
          <w:szCs w:val="20"/>
        </w:rPr>
      </w:pPr>
      <w:r w:rsidRPr="00C67EBF">
        <w:rPr>
          <w:sz w:val="20"/>
          <w:szCs w:val="20"/>
        </w:rPr>
        <w:t xml:space="preserve">□ pamatizglītības 1.posma (1.-6.klase) programma </w:t>
      </w:r>
    </w:p>
    <w:p w:rsidR="00986DF4" w:rsidRPr="00C67EBF" w:rsidRDefault="00986DF4" w:rsidP="00986DF4">
      <w:pPr>
        <w:ind w:right="-199" w:firstLine="426"/>
        <w:jc w:val="both"/>
        <w:rPr>
          <w:sz w:val="20"/>
          <w:szCs w:val="20"/>
        </w:rPr>
      </w:pPr>
      <w:r w:rsidRPr="00C67EBF">
        <w:rPr>
          <w:sz w:val="20"/>
          <w:szCs w:val="20"/>
        </w:rPr>
        <w:t xml:space="preserve">□ speciālās pamatizglītības 1.posma (1.-6.klase) programma izglītojamajiem ar mācīšanās traucējumiem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4.sākumskola”</w:t>
      </w:r>
    </w:p>
    <w:p w:rsidR="00986DF4" w:rsidRPr="00C67EBF" w:rsidRDefault="00986DF4" w:rsidP="00986DF4">
      <w:pPr>
        <w:ind w:right="-199" w:firstLine="426"/>
        <w:jc w:val="both"/>
        <w:rPr>
          <w:sz w:val="20"/>
          <w:szCs w:val="20"/>
        </w:rPr>
      </w:pPr>
      <w:r w:rsidRPr="00C67EBF">
        <w:rPr>
          <w:sz w:val="20"/>
          <w:szCs w:val="20"/>
        </w:rPr>
        <w:t>□ pamatizglītības 1.posma (1.-6.klase) programma</w:t>
      </w:r>
    </w:p>
    <w:p w:rsidR="00986DF4" w:rsidRPr="00C67EBF" w:rsidRDefault="00986DF4" w:rsidP="00986DF4">
      <w:pPr>
        <w:ind w:right="-199" w:firstLine="426"/>
        <w:jc w:val="both"/>
        <w:rPr>
          <w:sz w:val="20"/>
          <w:szCs w:val="20"/>
        </w:rPr>
      </w:pPr>
      <w:r w:rsidRPr="00C67EBF">
        <w:rPr>
          <w:sz w:val="20"/>
          <w:szCs w:val="20"/>
        </w:rPr>
        <w:t xml:space="preserve">□ </w:t>
      </w:r>
      <w:r w:rsidRPr="00C67EBF">
        <w:rPr>
          <w:rStyle w:val="wide"/>
          <w:sz w:val="20"/>
          <w:szCs w:val="20"/>
        </w:rPr>
        <w:t>speciālās pamatizglītības 1.posma (1.-6.klase) programma izglītojamajiem ar mācīšanās traucējumiem</w:t>
      </w:r>
      <w:r w:rsidRPr="00C67EBF">
        <w:rPr>
          <w:sz w:val="20"/>
          <w:szCs w:val="20"/>
        </w:rPr>
        <w:t xml:space="preserve">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2.pamatskola”</w:t>
      </w:r>
    </w:p>
    <w:p w:rsidR="00986DF4" w:rsidRPr="00C67EBF" w:rsidRDefault="00986DF4" w:rsidP="00986DF4">
      <w:pPr>
        <w:ind w:right="-199" w:firstLine="426"/>
        <w:jc w:val="both"/>
        <w:rPr>
          <w:sz w:val="20"/>
          <w:szCs w:val="20"/>
        </w:rPr>
      </w:pPr>
      <w:r w:rsidRPr="00C67EBF">
        <w:rPr>
          <w:sz w:val="20"/>
          <w:szCs w:val="20"/>
        </w:rPr>
        <w:t xml:space="preserve">□ pamatizglītības mazākumtautību programma </w:t>
      </w:r>
    </w:p>
    <w:p w:rsidR="00986DF4" w:rsidRPr="00C67EBF" w:rsidRDefault="00986DF4" w:rsidP="00986DF4">
      <w:pPr>
        <w:ind w:right="-199" w:firstLine="426"/>
        <w:jc w:val="both"/>
        <w:rPr>
          <w:sz w:val="20"/>
          <w:szCs w:val="20"/>
        </w:rPr>
      </w:pPr>
      <w:r w:rsidRPr="00C67EBF">
        <w:rPr>
          <w:sz w:val="20"/>
          <w:szCs w:val="20"/>
        </w:rPr>
        <w:t xml:space="preserve">□ speciālās pamatizglītības mazākumtautību programma izglītojamajiem ar mācīšanās traucējumiem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Tehnoloģiju vidusskola”</w:t>
      </w:r>
    </w:p>
    <w:p w:rsidR="00986DF4" w:rsidRPr="00C67EBF" w:rsidRDefault="00986DF4" w:rsidP="00986DF4">
      <w:pPr>
        <w:ind w:right="-199" w:firstLine="426"/>
        <w:jc w:val="both"/>
        <w:rPr>
          <w:sz w:val="20"/>
          <w:szCs w:val="20"/>
        </w:rPr>
      </w:pPr>
      <w:r w:rsidRPr="00C67EBF">
        <w:rPr>
          <w:sz w:val="20"/>
          <w:szCs w:val="20"/>
        </w:rPr>
        <w:t>□ pamatizglītības profesionāli orientētā virziena programma</w:t>
      </w:r>
    </w:p>
    <w:p w:rsidR="00986DF4" w:rsidRPr="00C67EBF" w:rsidRDefault="00986DF4" w:rsidP="00986DF4">
      <w:pPr>
        <w:ind w:right="-199" w:firstLine="426"/>
        <w:jc w:val="both"/>
        <w:rPr>
          <w:sz w:val="20"/>
          <w:szCs w:val="20"/>
        </w:rPr>
      </w:pPr>
      <w:r w:rsidRPr="00C67EBF">
        <w:rPr>
          <w:sz w:val="20"/>
          <w:szCs w:val="20"/>
        </w:rPr>
        <w:t xml:space="preserve">□ pamatizglītības matemātikas, dabaszinību un tehnikas virziena programma </w:t>
      </w:r>
    </w:p>
    <w:p w:rsidR="00986DF4" w:rsidRPr="00C67EBF" w:rsidRDefault="00986DF4" w:rsidP="00986DF4">
      <w:pPr>
        <w:ind w:right="-199" w:firstLine="426"/>
        <w:jc w:val="both"/>
        <w:rPr>
          <w:sz w:val="20"/>
          <w:szCs w:val="20"/>
        </w:rPr>
      </w:pPr>
      <w:r w:rsidRPr="00C67EBF">
        <w:rPr>
          <w:sz w:val="20"/>
          <w:szCs w:val="20"/>
        </w:rPr>
        <w:t xml:space="preserve">□ speciālās pamatizglītības programma izglītojamajiem ar mācīšanās traucējumiem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4.vidusskola”</w:t>
      </w:r>
    </w:p>
    <w:p w:rsidR="00986DF4" w:rsidRPr="00C67EBF" w:rsidRDefault="00986DF4" w:rsidP="00986DF4">
      <w:pPr>
        <w:ind w:right="-199" w:firstLine="426"/>
        <w:jc w:val="both"/>
        <w:rPr>
          <w:sz w:val="20"/>
          <w:szCs w:val="20"/>
        </w:rPr>
      </w:pPr>
      <w:r w:rsidRPr="00C67EBF">
        <w:rPr>
          <w:sz w:val="20"/>
          <w:szCs w:val="20"/>
        </w:rPr>
        <w:t xml:space="preserve">□ pamatizglītības programma </w:t>
      </w:r>
    </w:p>
    <w:p w:rsidR="00986DF4" w:rsidRPr="00C67EBF" w:rsidRDefault="00986DF4" w:rsidP="00986DF4">
      <w:pPr>
        <w:ind w:right="-199" w:firstLine="426"/>
        <w:jc w:val="both"/>
        <w:rPr>
          <w:sz w:val="20"/>
          <w:szCs w:val="20"/>
        </w:rPr>
      </w:pPr>
      <w:r w:rsidRPr="00C67EBF">
        <w:rPr>
          <w:sz w:val="20"/>
          <w:szCs w:val="20"/>
        </w:rPr>
        <w:t>□ pamatizglītības profesionāli orientētā virziena programma (mūzika)</w:t>
      </w:r>
    </w:p>
    <w:p w:rsidR="00986DF4" w:rsidRPr="00C67EBF" w:rsidRDefault="00986DF4" w:rsidP="00986DF4">
      <w:pPr>
        <w:ind w:right="-199" w:firstLine="426"/>
        <w:jc w:val="both"/>
        <w:rPr>
          <w:sz w:val="20"/>
          <w:szCs w:val="20"/>
        </w:rPr>
      </w:pPr>
      <w:r w:rsidRPr="00C67EBF">
        <w:rPr>
          <w:sz w:val="20"/>
          <w:szCs w:val="20"/>
        </w:rPr>
        <w:t xml:space="preserve">□ pamatizglītības profesionāli orientētā virziena programma (sports) </w:t>
      </w:r>
    </w:p>
    <w:p w:rsidR="00986DF4" w:rsidRPr="00C67EBF" w:rsidRDefault="00986DF4" w:rsidP="00986DF4">
      <w:pPr>
        <w:ind w:right="-199" w:firstLine="426"/>
        <w:jc w:val="both"/>
        <w:rPr>
          <w:sz w:val="20"/>
          <w:szCs w:val="20"/>
        </w:rPr>
      </w:pPr>
      <w:r w:rsidRPr="00C67EBF">
        <w:rPr>
          <w:sz w:val="20"/>
          <w:szCs w:val="20"/>
        </w:rPr>
        <w:t>□ speciālās pamatizglītības programma izglītojamajiem ar mācīšanās traucējumiem</w:t>
      </w:r>
    </w:p>
    <w:p w:rsidR="00986DF4" w:rsidRPr="00C67EBF" w:rsidRDefault="00986DF4" w:rsidP="00986DF4">
      <w:pPr>
        <w:ind w:right="-199"/>
        <w:jc w:val="both"/>
        <w:rPr>
          <w:b/>
          <w:sz w:val="20"/>
          <w:szCs w:val="20"/>
        </w:rPr>
      </w:pPr>
      <w:r w:rsidRPr="00C67EBF">
        <w:rPr>
          <w:b/>
          <w:sz w:val="20"/>
          <w:szCs w:val="20"/>
        </w:rPr>
        <w:t>Jelgavas pilsētas pašvaldības izglītības iestāde „Jelgavas 5.vidusskola”</w:t>
      </w:r>
    </w:p>
    <w:p w:rsidR="00986DF4" w:rsidRPr="00C67EBF" w:rsidRDefault="00986DF4" w:rsidP="00986DF4">
      <w:pPr>
        <w:ind w:right="-199" w:firstLine="426"/>
        <w:jc w:val="both"/>
        <w:rPr>
          <w:sz w:val="20"/>
          <w:szCs w:val="20"/>
        </w:rPr>
      </w:pPr>
      <w:r w:rsidRPr="00C67EBF">
        <w:rPr>
          <w:sz w:val="20"/>
          <w:szCs w:val="20"/>
        </w:rPr>
        <w:t xml:space="preserve">□ pamatizglītības mazākumtautību programma </w:t>
      </w:r>
    </w:p>
    <w:p w:rsidR="00986DF4" w:rsidRPr="00C67EBF" w:rsidRDefault="00986DF4" w:rsidP="00986DF4">
      <w:pPr>
        <w:ind w:right="-199" w:firstLine="426"/>
        <w:jc w:val="both"/>
        <w:rPr>
          <w:sz w:val="20"/>
          <w:szCs w:val="20"/>
        </w:rPr>
      </w:pPr>
      <w:r w:rsidRPr="00C67EBF">
        <w:rPr>
          <w:sz w:val="20"/>
          <w:szCs w:val="20"/>
        </w:rPr>
        <w:t xml:space="preserve">□ speciālās pamatizglītības mazākumtautību programma izglītojamajiem ar mācīšanās traucējumiem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6.vidusskola”</w:t>
      </w:r>
    </w:p>
    <w:p w:rsidR="00986DF4" w:rsidRPr="00C67EBF" w:rsidRDefault="00986DF4" w:rsidP="00986DF4">
      <w:pPr>
        <w:ind w:firstLine="426"/>
        <w:jc w:val="both"/>
        <w:rPr>
          <w:sz w:val="20"/>
          <w:szCs w:val="20"/>
        </w:rPr>
      </w:pPr>
      <w:r w:rsidRPr="00C67EBF">
        <w:rPr>
          <w:sz w:val="20"/>
          <w:szCs w:val="20"/>
        </w:rPr>
        <w:t xml:space="preserve">□ pamatizglītības programma </w:t>
      </w:r>
    </w:p>
    <w:p w:rsidR="00986DF4" w:rsidRPr="00C67EBF" w:rsidRDefault="00986DF4" w:rsidP="00986DF4">
      <w:pPr>
        <w:ind w:right="-199" w:firstLine="426"/>
        <w:jc w:val="both"/>
        <w:rPr>
          <w:sz w:val="20"/>
          <w:szCs w:val="20"/>
        </w:rPr>
      </w:pPr>
      <w:r w:rsidRPr="00C67EBF">
        <w:rPr>
          <w:sz w:val="20"/>
          <w:szCs w:val="20"/>
        </w:rPr>
        <w:t xml:space="preserve">□ pamatizglītības mazākumtautību programma </w:t>
      </w:r>
    </w:p>
    <w:p w:rsidR="00986DF4" w:rsidRPr="00C67EBF" w:rsidRDefault="00986DF4" w:rsidP="00986DF4">
      <w:pPr>
        <w:ind w:right="-199" w:firstLine="426"/>
        <w:jc w:val="both"/>
        <w:rPr>
          <w:sz w:val="20"/>
          <w:szCs w:val="20"/>
        </w:rPr>
      </w:pPr>
      <w:r w:rsidRPr="00C67EBF">
        <w:rPr>
          <w:sz w:val="20"/>
          <w:szCs w:val="20"/>
        </w:rPr>
        <w:t xml:space="preserve">□ speciālās pamatizglītības mazākumtautību programma izglītojamajiem ar mācīšanās traucējumiem </w:t>
      </w:r>
    </w:p>
    <w:p w:rsidR="00986DF4" w:rsidRDefault="00986DF4" w:rsidP="00986DF4">
      <w:pPr>
        <w:ind w:right="-199"/>
        <w:jc w:val="both"/>
      </w:pPr>
    </w:p>
    <w:p w:rsidR="00986DF4" w:rsidRDefault="00986DF4" w:rsidP="00986DF4">
      <w:pPr>
        <w:ind w:right="-199"/>
        <w:jc w:val="both"/>
      </w:pPr>
      <w:r w:rsidRPr="00C40684">
        <w:t>Prioritātes iekļaušanai pretendentu sarakstā:</w:t>
      </w:r>
    </w:p>
    <w:p w:rsidR="00986DF4" w:rsidRPr="00C67EBF" w:rsidRDefault="00986DF4" w:rsidP="00986DF4">
      <w:pPr>
        <w:ind w:right="-199"/>
        <w:jc w:val="both"/>
        <w:rPr>
          <w:sz w:val="20"/>
          <w:szCs w:val="20"/>
        </w:rPr>
      </w:pPr>
      <w:r w:rsidRPr="00C67EBF">
        <w:rPr>
          <w:sz w:val="20"/>
          <w:szCs w:val="20"/>
        </w:rPr>
        <w:t>□  Iestādē mācās bērna brālis, māsa vai, ja bērnam nodibināta aizbildnība:</w:t>
      </w:r>
      <w:r w:rsidRPr="00C67EBF">
        <w:rPr>
          <w:i/>
          <w:sz w:val="20"/>
          <w:szCs w:val="20"/>
        </w:rPr>
        <w:t xml:space="preserve"> (VĀRDS, UZVĀRDS, KLASE)</w:t>
      </w:r>
      <w:r w:rsidRPr="00C67EBF">
        <w:rPr>
          <w:sz w:val="20"/>
          <w:szCs w:val="20"/>
        </w:rPr>
        <w:t>_____________________________________________________________________________________</w:t>
      </w:r>
    </w:p>
    <w:p w:rsidR="00986DF4" w:rsidRPr="00C67EBF" w:rsidRDefault="00986DF4" w:rsidP="00986DF4">
      <w:pPr>
        <w:ind w:right="-199"/>
        <w:jc w:val="both"/>
        <w:rPr>
          <w:sz w:val="20"/>
          <w:szCs w:val="20"/>
        </w:rPr>
      </w:pPr>
      <w:r w:rsidRPr="00C67EBF">
        <w:rPr>
          <w:sz w:val="20"/>
          <w:szCs w:val="20"/>
        </w:rPr>
        <w:t>□ bērna dzīves vieta ir deklarēta Pašvaldības administratīvajā teritorijā;</w:t>
      </w:r>
    </w:p>
    <w:p w:rsidR="00986DF4" w:rsidRPr="00C67EBF" w:rsidRDefault="00986DF4" w:rsidP="00986DF4">
      <w:pPr>
        <w:ind w:right="-199"/>
        <w:jc w:val="both"/>
        <w:rPr>
          <w:sz w:val="20"/>
          <w:szCs w:val="20"/>
        </w:rPr>
      </w:pPr>
      <w:r w:rsidRPr="00C67EBF">
        <w:rPr>
          <w:sz w:val="20"/>
          <w:szCs w:val="20"/>
        </w:rPr>
        <w:t xml:space="preserve">□ likumiskais pārstāvis strādā Iestādē: </w:t>
      </w:r>
      <w:r w:rsidRPr="00C67EBF">
        <w:rPr>
          <w:i/>
          <w:sz w:val="20"/>
          <w:szCs w:val="20"/>
        </w:rPr>
        <w:t>(VĀRDS, UZVĀRDS, AMATS)________________</w:t>
      </w:r>
      <w:r w:rsidRPr="00C67EBF">
        <w:rPr>
          <w:sz w:val="20"/>
          <w:szCs w:val="20"/>
        </w:rPr>
        <w:t>____</w:t>
      </w:r>
      <w:r>
        <w:rPr>
          <w:sz w:val="20"/>
          <w:szCs w:val="20"/>
        </w:rPr>
        <w:t>_________________</w:t>
      </w:r>
    </w:p>
    <w:p w:rsidR="00986DF4" w:rsidRPr="00C67EBF" w:rsidRDefault="00986DF4" w:rsidP="00986DF4">
      <w:pPr>
        <w:ind w:right="-199"/>
        <w:jc w:val="both"/>
        <w:rPr>
          <w:sz w:val="20"/>
          <w:szCs w:val="20"/>
        </w:rPr>
      </w:pPr>
      <w:r w:rsidRPr="00C67EBF">
        <w:rPr>
          <w:sz w:val="20"/>
          <w:szCs w:val="20"/>
        </w:rPr>
        <w:t>□ bērns konkrētajā Iestādē apgūst obligāto pirmsskolas izglītības programmu.</w:t>
      </w:r>
    </w:p>
    <w:p w:rsidR="00986DF4" w:rsidRDefault="00986DF4" w:rsidP="00986DF4">
      <w:pPr>
        <w:ind w:right="-199"/>
        <w:jc w:val="both"/>
      </w:pPr>
    </w:p>
    <w:p w:rsidR="00986DF4" w:rsidRPr="00C40684" w:rsidRDefault="00986DF4" w:rsidP="00986DF4">
      <w:pPr>
        <w:ind w:right="-199"/>
        <w:jc w:val="both"/>
      </w:pPr>
      <w:r w:rsidRPr="00C40684">
        <w:t>Pielikumā pievienotie dokumenti:</w:t>
      </w:r>
    </w:p>
    <w:p w:rsidR="00986DF4" w:rsidRPr="00C67EBF" w:rsidRDefault="00986DF4" w:rsidP="00986DF4">
      <w:pPr>
        <w:ind w:right="-199"/>
        <w:jc w:val="both"/>
        <w:rPr>
          <w:sz w:val="20"/>
          <w:szCs w:val="20"/>
        </w:rPr>
      </w:pPr>
      <w:r w:rsidRPr="00C67EBF">
        <w:rPr>
          <w:sz w:val="20"/>
          <w:szCs w:val="20"/>
        </w:rPr>
        <w:t>□  bērna dzimšanas apliecības vai personu apliecinoša dokumenta kopija;</w:t>
      </w:r>
    </w:p>
    <w:p w:rsidR="00986DF4" w:rsidRPr="00C67EBF" w:rsidRDefault="00986DF4" w:rsidP="00986DF4">
      <w:pPr>
        <w:ind w:right="-199"/>
        <w:jc w:val="both"/>
        <w:rPr>
          <w:sz w:val="20"/>
          <w:szCs w:val="20"/>
        </w:rPr>
      </w:pPr>
      <w:r w:rsidRPr="00C67EBF">
        <w:rPr>
          <w:sz w:val="20"/>
          <w:szCs w:val="20"/>
        </w:rPr>
        <w:t>□  bāriņtiesas lēmuma par bērna ārpusģimenes aprūpi un/vai pilnvaras kopija, ja iesniegumu neiesniedz bērna vecāki;</w:t>
      </w:r>
    </w:p>
    <w:p w:rsidR="00986DF4" w:rsidRPr="00C67EBF" w:rsidRDefault="00986DF4" w:rsidP="00986DF4">
      <w:pPr>
        <w:ind w:right="-199"/>
        <w:jc w:val="both"/>
        <w:rPr>
          <w:sz w:val="20"/>
          <w:szCs w:val="20"/>
        </w:rPr>
      </w:pPr>
      <w:r w:rsidRPr="00C67EBF">
        <w:rPr>
          <w:sz w:val="20"/>
          <w:szCs w:val="20"/>
        </w:rPr>
        <w:t>□ citi dokumenti______________________________________________________________________________.</w:t>
      </w:r>
    </w:p>
    <w:p w:rsidR="00986DF4" w:rsidRDefault="00986DF4" w:rsidP="00986DF4">
      <w:pPr>
        <w:ind w:right="-199"/>
        <w:jc w:val="both"/>
      </w:pPr>
    </w:p>
    <w:p w:rsidR="00986DF4" w:rsidRPr="0059730F" w:rsidRDefault="00986DF4" w:rsidP="00986DF4">
      <w:pPr>
        <w:ind w:right="-199"/>
        <w:jc w:val="both"/>
      </w:pPr>
      <w:r w:rsidRPr="0059730F">
        <w:t>Atbildi vēlos saņemt:</w:t>
      </w:r>
      <w:r>
        <w:t xml:space="preserve">            </w:t>
      </w:r>
      <w:r w:rsidRPr="0059730F">
        <w:t>□ elektroniski</w:t>
      </w:r>
      <w:r>
        <w:t xml:space="preserve">         vai             </w:t>
      </w:r>
      <w:r w:rsidRPr="0059730F">
        <w:t>□ pa pastu</w:t>
      </w:r>
    </w:p>
    <w:p w:rsidR="00986DF4" w:rsidRDefault="00986DF4" w:rsidP="00986DF4">
      <w:pPr>
        <w:ind w:right="-199"/>
        <w:jc w:val="both"/>
      </w:pPr>
    </w:p>
    <w:p w:rsidR="00986DF4" w:rsidRDefault="00986DF4" w:rsidP="00986DF4">
      <w:pPr>
        <w:pStyle w:val="NoSpacing"/>
        <w:jc w:val="right"/>
        <w:rPr>
          <w:sz w:val="20"/>
        </w:rPr>
      </w:pPr>
      <w:r>
        <w:rPr>
          <w:sz w:val="24"/>
          <w:szCs w:val="24"/>
        </w:rPr>
        <w:t>Datums  ______________________</w:t>
      </w:r>
      <w:r>
        <w:rPr>
          <w:sz w:val="24"/>
          <w:szCs w:val="24"/>
        </w:rPr>
        <w:tab/>
        <w:t xml:space="preserve"> Paraksts/atšifrējums ____________________________</w:t>
      </w:r>
    </w:p>
    <w:p w:rsidR="00986DF4" w:rsidRDefault="00986DF4" w:rsidP="00986DF4">
      <w:pPr>
        <w:pStyle w:val="NoSpacing"/>
        <w:jc w:val="center"/>
        <w:rPr>
          <w:sz w:val="20"/>
        </w:rPr>
      </w:pPr>
    </w:p>
    <w:p w:rsidR="00986DF4" w:rsidRDefault="00986DF4" w:rsidP="00986DF4">
      <w:pPr>
        <w:ind w:right="-199"/>
        <w:jc w:val="both"/>
        <w:rPr>
          <w:sz w:val="18"/>
          <w:szCs w:val="18"/>
        </w:rPr>
      </w:pPr>
      <w:r w:rsidRPr="0041473F">
        <w:rPr>
          <w:sz w:val="18"/>
          <w:szCs w:val="18"/>
        </w:rPr>
        <w:lastRenderedPageBreak/>
        <w:t>Iesniegumā norādītie personas dati tiks apstrādāti bērna reģistrēšanai Jelgavas pilsētas pašvaldības izglītības iestādes 1.klasē. Fizisko personu datu apstrāde tiek veikta saskaņā ar Fizisko personu datu apstrādes likuma 25.panta pirmo daļu.</w:t>
      </w:r>
    </w:p>
    <w:p w:rsidR="00986DF4" w:rsidRDefault="00986DF4" w:rsidP="00986DF4">
      <w:pPr>
        <w:ind w:right="-199"/>
        <w:jc w:val="both"/>
        <w:rPr>
          <w:sz w:val="18"/>
          <w:szCs w:val="18"/>
        </w:rPr>
      </w:pPr>
    </w:p>
    <w:p w:rsidR="00986DF4" w:rsidRPr="002374CE" w:rsidRDefault="00986DF4" w:rsidP="00986DF4">
      <w:pPr>
        <w:ind w:right="-199"/>
        <w:jc w:val="both"/>
        <w:rPr>
          <w:sz w:val="18"/>
          <w:szCs w:val="18"/>
        </w:rPr>
      </w:pPr>
    </w:p>
    <w:p w:rsidR="00E44A7B" w:rsidRDefault="00E44A7B" w:rsidP="00986DF4">
      <w:pPr>
        <w:pStyle w:val="NoSpacing"/>
        <w:jc w:val="right"/>
        <w:rPr>
          <w:sz w:val="20"/>
        </w:rPr>
      </w:pPr>
    </w:p>
    <w:p w:rsidR="00E44A7B" w:rsidRDefault="00E44A7B" w:rsidP="00986DF4">
      <w:pPr>
        <w:pStyle w:val="NoSpacing"/>
        <w:jc w:val="right"/>
        <w:rPr>
          <w:sz w:val="20"/>
        </w:rPr>
      </w:pPr>
    </w:p>
    <w:p w:rsidR="00E44A7B" w:rsidRDefault="00E44A7B" w:rsidP="00986DF4">
      <w:pPr>
        <w:pStyle w:val="NoSpacing"/>
        <w:jc w:val="right"/>
        <w:rPr>
          <w:sz w:val="20"/>
        </w:rPr>
      </w:pPr>
    </w:p>
    <w:p w:rsidR="00986DF4" w:rsidRPr="000636EE" w:rsidRDefault="00986DF4" w:rsidP="00986DF4">
      <w:pPr>
        <w:pStyle w:val="NoSpacing"/>
        <w:jc w:val="right"/>
        <w:rPr>
          <w:sz w:val="20"/>
        </w:rPr>
      </w:pPr>
      <w:r w:rsidRPr="000636EE">
        <w:rPr>
          <w:sz w:val="20"/>
        </w:rPr>
        <w:t xml:space="preserve">2.pielikums </w:t>
      </w:r>
    </w:p>
    <w:p w:rsidR="00986DF4" w:rsidRPr="000636EE" w:rsidRDefault="00986DF4" w:rsidP="00986DF4">
      <w:pPr>
        <w:pStyle w:val="NoSpacing"/>
        <w:jc w:val="right"/>
        <w:rPr>
          <w:sz w:val="20"/>
        </w:rPr>
      </w:pPr>
      <w:r w:rsidRPr="000636EE">
        <w:rPr>
          <w:sz w:val="20"/>
        </w:rPr>
        <w:t xml:space="preserve">Noteikumiem “Par bērnu reģistrēšanu 1.klasē </w:t>
      </w:r>
    </w:p>
    <w:p w:rsidR="00986DF4" w:rsidRPr="000636EE" w:rsidRDefault="00986DF4" w:rsidP="00986DF4">
      <w:pPr>
        <w:pStyle w:val="NoSpacing"/>
        <w:jc w:val="right"/>
        <w:rPr>
          <w:sz w:val="20"/>
        </w:rPr>
      </w:pPr>
      <w:r w:rsidRPr="000636EE">
        <w:rPr>
          <w:sz w:val="20"/>
        </w:rPr>
        <w:t xml:space="preserve">Jelgavas pilsētas pašvaldības  izglītības iestādēs” </w:t>
      </w:r>
    </w:p>
    <w:p w:rsidR="00986DF4" w:rsidRPr="000636EE" w:rsidRDefault="00986DF4" w:rsidP="00986DF4">
      <w:pPr>
        <w:ind w:right="-199"/>
        <w:jc w:val="both"/>
        <w:rPr>
          <w:sz w:val="20"/>
          <w:szCs w:val="20"/>
        </w:rPr>
      </w:pPr>
    </w:p>
    <w:p w:rsidR="00986DF4" w:rsidRPr="00C67EBF" w:rsidRDefault="00986DF4" w:rsidP="00986DF4">
      <w:pPr>
        <w:ind w:right="-199"/>
        <w:jc w:val="both"/>
      </w:pPr>
      <w:r w:rsidRPr="00C67EBF">
        <w:t>Bērna likumiskā pārstāvja vārds, uzvārds_______________________________________</w:t>
      </w:r>
      <w:r>
        <w:t>__</w:t>
      </w:r>
    </w:p>
    <w:p w:rsidR="00986DF4" w:rsidRPr="00C67EBF" w:rsidRDefault="00986DF4" w:rsidP="00986DF4">
      <w:pPr>
        <w:ind w:right="-199"/>
        <w:jc w:val="both"/>
      </w:pPr>
      <w:r w:rsidRPr="00C67EBF">
        <w:t>Radniecība __________Deklarētā adrese _______</w:t>
      </w:r>
      <w:r>
        <w:t>_________________________________</w:t>
      </w:r>
      <w:r w:rsidR="00554FA9">
        <w:t>_</w:t>
      </w:r>
    </w:p>
    <w:p w:rsidR="00986DF4" w:rsidRPr="00C67EBF" w:rsidRDefault="00986DF4" w:rsidP="00986DF4">
      <w:pPr>
        <w:ind w:right="-199"/>
      </w:pPr>
      <w:r w:rsidRPr="00C67EBF">
        <w:t>Tālrunis   __________________   E-pasta adrese _________________________________</w:t>
      </w:r>
      <w:r>
        <w:t>_</w:t>
      </w:r>
      <w:r w:rsidR="00554FA9">
        <w:t>__</w:t>
      </w:r>
    </w:p>
    <w:p w:rsidR="00986DF4" w:rsidRPr="00C67EBF" w:rsidRDefault="00986DF4" w:rsidP="00986DF4">
      <w:pPr>
        <w:ind w:right="-199"/>
        <w:jc w:val="right"/>
      </w:pPr>
    </w:p>
    <w:p w:rsidR="00986DF4" w:rsidRDefault="00986DF4" w:rsidP="00986DF4">
      <w:pPr>
        <w:ind w:right="-199"/>
        <w:jc w:val="center"/>
        <w:rPr>
          <w:b/>
        </w:rPr>
      </w:pPr>
      <w:r w:rsidRPr="005E01DD">
        <w:rPr>
          <w:b/>
        </w:rPr>
        <w:t>IESNIEGUMS</w:t>
      </w:r>
    </w:p>
    <w:p w:rsidR="00E44A7B" w:rsidRPr="00AB0812" w:rsidRDefault="00E44A7B" w:rsidP="00986DF4">
      <w:pPr>
        <w:ind w:right="-199"/>
        <w:jc w:val="center"/>
        <w:rPr>
          <w:b/>
        </w:rPr>
      </w:pPr>
    </w:p>
    <w:p w:rsidR="00986DF4" w:rsidRPr="005E01DD" w:rsidRDefault="00986DF4" w:rsidP="00986DF4">
      <w:pPr>
        <w:ind w:right="-199"/>
        <w:jc w:val="both"/>
      </w:pPr>
      <w:r w:rsidRPr="005E01DD">
        <w:t>Lūdzu reģistrēt _________________________________________________________</w:t>
      </w:r>
      <w:r>
        <w:t>_</w:t>
      </w:r>
      <w:r w:rsidR="00554FA9">
        <w:t>____</w:t>
      </w:r>
      <w:r w:rsidRPr="005E01DD">
        <w:t xml:space="preserve"> </w:t>
      </w:r>
    </w:p>
    <w:p w:rsidR="00986DF4" w:rsidRDefault="00986DF4" w:rsidP="00986DF4">
      <w:pPr>
        <w:ind w:right="-199"/>
        <w:jc w:val="center"/>
        <w:rPr>
          <w:i/>
          <w:sz w:val="16"/>
          <w:szCs w:val="16"/>
        </w:rPr>
      </w:pPr>
      <w:r>
        <w:rPr>
          <w:i/>
          <w:sz w:val="16"/>
          <w:szCs w:val="16"/>
        </w:rPr>
        <w:t>(BĒRNA VĀRDS, UZVĀRDS, PERSONAS KODS)</w:t>
      </w:r>
    </w:p>
    <w:p w:rsidR="00986DF4" w:rsidRDefault="00986DF4" w:rsidP="00986DF4">
      <w:pPr>
        <w:ind w:right="-199"/>
        <w:jc w:val="both"/>
        <w:rPr>
          <w:i/>
          <w:sz w:val="16"/>
          <w:szCs w:val="16"/>
        </w:rPr>
      </w:pPr>
    </w:p>
    <w:p w:rsidR="00986DF4" w:rsidRDefault="00986DF4" w:rsidP="00986DF4">
      <w:pPr>
        <w:ind w:right="-199"/>
        <w:jc w:val="both"/>
        <w:rPr>
          <w:i/>
          <w:sz w:val="16"/>
          <w:szCs w:val="16"/>
        </w:rPr>
      </w:pPr>
      <w:r>
        <w:rPr>
          <w:i/>
          <w:sz w:val="16"/>
          <w:szCs w:val="16"/>
        </w:rPr>
        <w:t>__________________________________________________________________________________________________________</w:t>
      </w:r>
    </w:p>
    <w:p w:rsidR="00986DF4" w:rsidRDefault="00986DF4" w:rsidP="00986DF4">
      <w:pPr>
        <w:ind w:right="-199"/>
        <w:jc w:val="center"/>
        <w:rPr>
          <w:i/>
          <w:sz w:val="16"/>
          <w:szCs w:val="16"/>
        </w:rPr>
      </w:pPr>
      <w:r>
        <w:rPr>
          <w:i/>
          <w:sz w:val="16"/>
          <w:szCs w:val="16"/>
        </w:rPr>
        <w:t>(BĒRNA DEKLARĒTĀS DZĪVES VIETAS ADRESE)</w:t>
      </w:r>
    </w:p>
    <w:p w:rsidR="00986DF4" w:rsidRDefault="00986DF4" w:rsidP="00986DF4">
      <w:pPr>
        <w:ind w:right="-199"/>
        <w:jc w:val="both"/>
        <w:rPr>
          <w:sz w:val="8"/>
        </w:rPr>
      </w:pPr>
    </w:p>
    <w:p w:rsidR="00986DF4" w:rsidRDefault="00986DF4" w:rsidP="00986DF4">
      <w:pPr>
        <w:ind w:right="-113"/>
        <w:jc w:val="both"/>
      </w:pPr>
      <w:r>
        <w:t xml:space="preserve">________________________________________________________________ </w:t>
      </w:r>
      <w:r w:rsidRPr="005E01DD">
        <w:t>1. klasē.</w:t>
      </w:r>
      <w:r>
        <w:t xml:space="preserve"> </w:t>
      </w:r>
    </w:p>
    <w:p w:rsidR="00986DF4" w:rsidRDefault="00986DF4" w:rsidP="00986DF4">
      <w:pPr>
        <w:ind w:right="-199"/>
        <w:jc w:val="center"/>
        <w:rPr>
          <w:i/>
          <w:caps/>
          <w:sz w:val="16"/>
          <w:szCs w:val="16"/>
        </w:rPr>
      </w:pPr>
      <w:r>
        <w:rPr>
          <w:i/>
          <w:caps/>
          <w:sz w:val="16"/>
          <w:szCs w:val="16"/>
        </w:rPr>
        <w:t>(Izglītības iestādes nosaukums)</w:t>
      </w:r>
    </w:p>
    <w:p w:rsidR="00986DF4" w:rsidRDefault="00986DF4" w:rsidP="00986DF4">
      <w:pPr>
        <w:ind w:right="-199"/>
        <w:jc w:val="both"/>
        <w:rPr>
          <w:color w:val="FF0000"/>
          <w:sz w:val="20"/>
        </w:rPr>
      </w:pPr>
    </w:p>
    <w:p w:rsidR="00986DF4" w:rsidRPr="000636EE" w:rsidRDefault="00986DF4" w:rsidP="00986DF4">
      <w:pPr>
        <w:ind w:right="-199"/>
        <w:jc w:val="both"/>
        <w:rPr>
          <w:color w:val="FF0000"/>
          <w:sz w:val="20"/>
          <w:szCs w:val="20"/>
        </w:rPr>
      </w:pPr>
      <w:r w:rsidRPr="00C40684">
        <w:t>Vēlamā izglītības programma</w:t>
      </w:r>
      <w:r w:rsidRPr="006D4B34">
        <w:rPr>
          <w:sz w:val="20"/>
          <w:szCs w:val="20"/>
        </w:rPr>
        <w:t xml:space="preserve">: </w:t>
      </w:r>
    </w:p>
    <w:p w:rsidR="00986DF4" w:rsidRPr="00C67EBF" w:rsidRDefault="00986DF4" w:rsidP="00986DF4">
      <w:pPr>
        <w:ind w:right="-199"/>
        <w:jc w:val="both"/>
        <w:rPr>
          <w:b/>
          <w:sz w:val="20"/>
          <w:szCs w:val="20"/>
        </w:rPr>
      </w:pPr>
      <w:r w:rsidRPr="00C67EBF">
        <w:rPr>
          <w:b/>
          <w:sz w:val="20"/>
          <w:szCs w:val="20"/>
        </w:rPr>
        <w:t>Jelgavas pilsētas pašvaldības izglītības iestāde “Jelgavas 1.internātpamatskola-attīstības centrs”:</w:t>
      </w:r>
    </w:p>
    <w:p w:rsidR="00986DF4" w:rsidRPr="000636EE" w:rsidRDefault="00986DF4" w:rsidP="00986DF4">
      <w:pPr>
        <w:ind w:right="-199" w:firstLine="426"/>
        <w:jc w:val="both"/>
        <w:rPr>
          <w:sz w:val="20"/>
          <w:szCs w:val="20"/>
        </w:rPr>
      </w:pPr>
      <w:r w:rsidRPr="000636EE">
        <w:rPr>
          <w:sz w:val="20"/>
          <w:szCs w:val="20"/>
        </w:rPr>
        <w:t>□ speciālās pamatizglītības programma izglītojamajiem ar fiziskās attīstības traucējumiem;</w:t>
      </w:r>
    </w:p>
    <w:p w:rsidR="00986DF4" w:rsidRPr="000636EE" w:rsidRDefault="00986DF4" w:rsidP="00986DF4">
      <w:pPr>
        <w:ind w:right="-199" w:firstLine="426"/>
        <w:jc w:val="both"/>
        <w:rPr>
          <w:sz w:val="20"/>
          <w:szCs w:val="20"/>
        </w:rPr>
      </w:pPr>
      <w:r w:rsidRPr="000636EE">
        <w:rPr>
          <w:sz w:val="20"/>
          <w:szCs w:val="20"/>
        </w:rPr>
        <w:t>□ speciālās pamatizglītības programma izglītojamajiem ar somatiskām saslimšanām;</w:t>
      </w:r>
    </w:p>
    <w:p w:rsidR="00986DF4" w:rsidRPr="000636EE" w:rsidRDefault="00986DF4" w:rsidP="00986DF4">
      <w:pPr>
        <w:ind w:right="-199" w:firstLine="426"/>
        <w:jc w:val="both"/>
        <w:rPr>
          <w:sz w:val="20"/>
          <w:szCs w:val="20"/>
        </w:rPr>
      </w:pPr>
      <w:r w:rsidRPr="000636EE">
        <w:rPr>
          <w:sz w:val="20"/>
          <w:szCs w:val="20"/>
        </w:rPr>
        <w:t>□ speciālās pamatizglītības programma izglītojamajiem ar mācīšanās traucējumiem;</w:t>
      </w:r>
    </w:p>
    <w:p w:rsidR="00986DF4" w:rsidRPr="000636EE" w:rsidRDefault="00986DF4" w:rsidP="00986DF4">
      <w:pPr>
        <w:ind w:right="-199" w:firstLine="426"/>
        <w:jc w:val="both"/>
        <w:rPr>
          <w:sz w:val="20"/>
          <w:szCs w:val="20"/>
        </w:rPr>
      </w:pPr>
      <w:r w:rsidRPr="000636EE">
        <w:rPr>
          <w:sz w:val="20"/>
          <w:szCs w:val="20"/>
        </w:rPr>
        <w:t>□ speciālās pamatizglītības programma izglītojamajiem ar garīgās attīstības traucējumiem;</w:t>
      </w:r>
    </w:p>
    <w:p w:rsidR="00986DF4" w:rsidRPr="000636EE" w:rsidRDefault="00986DF4" w:rsidP="00986DF4">
      <w:pPr>
        <w:ind w:left="426" w:right="-199"/>
        <w:jc w:val="both"/>
        <w:rPr>
          <w:sz w:val="20"/>
          <w:szCs w:val="20"/>
        </w:rPr>
      </w:pPr>
      <w:r w:rsidRPr="000636EE">
        <w:rPr>
          <w:sz w:val="20"/>
          <w:szCs w:val="20"/>
        </w:rPr>
        <w:t>□ speciālās pamatizglītības programma izglītojamajiem ar smagiem garīgās attīstības traucējumiem vai vairākiem smagiem attīstības traucējumiem.</w:t>
      </w:r>
    </w:p>
    <w:p w:rsidR="00986DF4" w:rsidRPr="000636EE" w:rsidRDefault="00986DF4" w:rsidP="00986DF4">
      <w:pPr>
        <w:ind w:right="-199"/>
        <w:jc w:val="both"/>
        <w:rPr>
          <w:b/>
          <w:sz w:val="20"/>
          <w:szCs w:val="20"/>
        </w:rPr>
      </w:pPr>
      <w:r w:rsidRPr="000636EE">
        <w:rPr>
          <w:b/>
          <w:sz w:val="20"/>
          <w:szCs w:val="20"/>
        </w:rPr>
        <w:t>Jelgavas pilsētas pašvaldības izglītības iestāde “Jelgavas 2.internātpamatskola”:</w:t>
      </w:r>
    </w:p>
    <w:p w:rsidR="00986DF4" w:rsidRPr="000636EE" w:rsidRDefault="00986DF4" w:rsidP="00986DF4">
      <w:pPr>
        <w:ind w:right="-199" w:firstLine="426"/>
        <w:jc w:val="both"/>
        <w:rPr>
          <w:sz w:val="20"/>
          <w:szCs w:val="20"/>
        </w:rPr>
      </w:pPr>
      <w:r w:rsidRPr="000636EE">
        <w:rPr>
          <w:sz w:val="20"/>
          <w:szCs w:val="20"/>
        </w:rPr>
        <w:t>□ speciālās pamatizglītības 1.posma (1.-6.klase) programma izglītojamajiem ar mācīšanās traucējumiem</w:t>
      </w:r>
      <w:r>
        <w:rPr>
          <w:sz w:val="20"/>
        </w:rPr>
        <w:t>;</w:t>
      </w:r>
    </w:p>
    <w:p w:rsidR="00986DF4" w:rsidRPr="000636EE" w:rsidRDefault="00986DF4" w:rsidP="00986DF4">
      <w:pPr>
        <w:ind w:left="426" w:right="-199"/>
        <w:jc w:val="both"/>
        <w:rPr>
          <w:sz w:val="20"/>
          <w:szCs w:val="20"/>
        </w:rPr>
      </w:pPr>
      <w:r w:rsidRPr="000636EE">
        <w:rPr>
          <w:sz w:val="20"/>
          <w:szCs w:val="20"/>
        </w:rPr>
        <w:t>□ speciālās pamatizglītības mazākumtautību programma izglītojamajiem ar garīgās veselības traucējumiem</w:t>
      </w:r>
      <w:r>
        <w:rPr>
          <w:sz w:val="20"/>
        </w:rPr>
        <w:t>;</w:t>
      </w:r>
    </w:p>
    <w:p w:rsidR="00986DF4" w:rsidRPr="000636EE" w:rsidRDefault="00986DF4" w:rsidP="00986DF4">
      <w:pPr>
        <w:ind w:left="426" w:right="-199"/>
        <w:jc w:val="both"/>
        <w:rPr>
          <w:sz w:val="20"/>
          <w:szCs w:val="20"/>
        </w:rPr>
      </w:pPr>
      <w:r w:rsidRPr="000636EE">
        <w:rPr>
          <w:sz w:val="20"/>
          <w:szCs w:val="20"/>
        </w:rPr>
        <w:t>□ speciālās pamatizglītības programma izglītojamajiem ar garīgās attīstības traucējumiem</w:t>
      </w:r>
      <w:r>
        <w:rPr>
          <w:sz w:val="20"/>
        </w:rPr>
        <w:t>;</w:t>
      </w:r>
    </w:p>
    <w:p w:rsidR="00986DF4" w:rsidRPr="000636EE" w:rsidRDefault="00986DF4" w:rsidP="00986DF4">
      <w:pPr>
        <w:ind w:left="426" w:right="-199"/>
        <w:jc w:val="both"/>
        <w:rPr>
          <w:sz w:val="20"/>
          <w:szCs w:val="20"/>
        </w:rPr>
      </w:pPr>
      <w:r w:rsidRPr="000636EE">
        <w:rPr>
          <w:sz w:val="20"/>
          <w:szCs w:val="20"/>
        </w:rPr>
        <w:t>□ speciālās pamatizglītības mazākumtautību programma izglītojamajiem ar garīgās attīstības traucējumiem</w:t>
      </w:r>
      <w:r>
        <w:rPr>
          <w:sz w:val="20"/>
        </w:rPr>
        <w:t>;</w:t>
      </w:r>
    </w:p>
    <w:p w:rsidR="00986DF4" w:rsidRPr="000636EE" w:rsidRDefault="00986DF4" w:rsidP="00986DF4">
      <w:pPr>
        <w:ind w:left="426" w:right="-199"/>
        <w:jc w:val="both"/>
        <w:rPr>
          <w:sz w:val="20"/>
          <w:szCs w:val="20"/>
        </w:rPr>
      </w:pPr>
      <w:r w:rsidRPr="000636EE">
        <w:rPr>
          <w:sz w:val="20"/>
          <w:szCs w:val="20"/>
        </w:rPr>
        <w:t>□ speciālās pamatizglītības programma izglītojamajiem ar smagiem garīgās attīstības traucējumiem vai vairākiem smagiem attīstības traucējumiem</w:t>
      </w:r>
      <w:r>
        <w:rPr>
          <w:sz w:val="20"/>
        </w:rPr>
        <w:t>;</w:t>
      </w:r>
    </w:p>
    <w:p w:rsidR="00986DF4" w:rsidRPr="000636EE" w:rsidRDefault="00986DF4" w:rsidP="00986DF4">
      <w:pPr>
        <w:ind w:left="426" w:right="-199"/>
        <w:jc w:val="both"/>
        <w:rPr>
          <w:sz w:val="20"/>
          <w:szCs w:val="20"/>
        </w:rPr>
      </w:pPr>
      <w:r w:rsidRPr="000636EE">
        <w:rPr>
          <w:sz w:val="20"/>
          <w:szCs w:val="20"/>
        </w:rPr>
        <w:t>□ speciālās pamatizglītības mazākumtautību programma izglītojamajiem ar smagiem garīgās attīstības traucējumiem vai vairākiem smagiem attīstības traucējumiem</w:t>
      </w:r>
      <w:r>
        <w:rPr>
          <w:sz w:val="20"/>
        </w:rPr>
        <w:t>;</w:t>
      </w:r>
    </w:p>
    <w:p w:rsidR="00986DF4" w:rsidRPr="00C67EBF" w:rsidRDefault="00986DF4" w:rsidP="00986DF4">
      <w:pPr>
        <w:ind w:left="426" w:right="-199"/>
        <w:jc w:val="both"/>
        <w:rPr>
          <w:sz w:val="20"/>
          <w:szCs w:val="20"/>
        </w:rPr>
      </w:pPr>
      <w:r w:rsidRPr="00C67EBF">
        <w:rPr>
          <w:sz w:val="20"/>
          <w:szCs w:val="20"/>
        </w:rPr>
        <w:t xml:space="preserve">□ </w:t>
      </w:r>
      <w:r w:rsidRPr="00C67EBF">
        <w:rPr>
          <w:rStyle w:val="wide"/>
          <w:sz w:val="20"/>
          <w:szCs w:val="20"/>
        </w:rPr>
        <w:t>speciālās pamatizglītības programma izglītojamajiem ar garīgās veselības traucējumiem</w:t>
      </w:r>
      <w:r w:rsidRPr="00C67EBF">
        <w:rPr>
          <w:rStyle w:val="wide"/>
          <w:sz w:val="20"/>
        </w:rPr>
        <w:t>.</w:t>
      </w:r>
    </w:p>
    <w:p w:rsidR="00986DF4" w:rsidRDefault="00986DF4" w:rsidP="00986DF4">
      <w:pPr>
        <w:ind w:left="426" w:right="-199"/>
        <w:jc w:val="both"/>
        <w:rPr>
          <w:sz w:val="20"/>
        </w:rPr>
      </w:pPr>
    </w:p>
    <w:p w:rsidR="00986DF4" w:rsidRPr="00C67EBF" w:rsidRDefault="00986DF4" w:rsidP="00986DF4">
      <w:pPr>
        <w:ind w:right="-199"/>
        <w:jc w:val="both"/>
      </w:pPr>
      <w:r w:rsidRPr="00C67EBF">
        <w:t xml:space="preserve"> Prioritātes iekļaušanai pretendentu sarakstā:</w:t>
      </w:r>
    </w:p>
    <w:p w:rsidR="00986DF4" w:rsidRPr="000636EE" w:rsidRDefault="00986DF4" w:rsidP="00986DF4">
      <w:pPr>
        <w:ind w:right="-199"/>
        <w:jc w:val="both"/>
        <w:rPr>
          <w:sz w:val="20"/>
          <w:szCs w:val="20"/>
        </w:rPr>
      </w:pPr>
      <w:r w:rsidRPr="000636EE">
        <w:rPr>
          <w:sz w:val="20"/>
          <w:szCs w:val="20"/>
        </w:rPr>
        <w:t xml:space="preserve"> □  Iestādē mācās bērna brālis, māsa vai, ja bērnam nodibinā</w:t>
      </w:r>
      <w:r>
        <w:rPr>
          <w:sz w:val="20"/>
          <w:szCs w:val="20"/>
        </w:rPr>
        <w:t>ta aizbildnība</w:t>
      </w:r>
      <w:r w:rsidRPr="000636EE">
        <w:rPr>
          <w:sz w:val="20"/>
          <w:szCs w:val="20"/>
        </w:rPr>
        <w:t>:</w:t>
      </w:r>
      <w:r>
        <w:rPr>
          <w:sz w:val="20"/>
          <w:szCs w:val="20"/>
        </w:rPr>
        <w:t xml:space="preserve"> </w:t>
      </w:r>
      <w:r w:rsidRPr="000636EE">
        <w:rPr>
          <w:sz w:val="20"/>
          <w:szCs w:val="20"/>
        </w:rPr>
        <w:t>_________________________________________________________________________________</w:t>
      </w:r>
      <w:r>
        <w:rPr>
          <w:sz w:val="20"/>
          <w:szCs w:val="20"/>
        </w:rPr>
        <w:t>______</w:t>
      </w:r>
      <w:r w:rsidR="00554FA9">
        <w:rPr>
          <w:sz w:val="20"/>
          <w:szCs w:val="20"/>
        </w:rPr>
        <w:t>_____</w:t>
      </w:r>
    </w:p>
    <w:p w:rsidR="00986DF4" w:rsidRPr="00C67EBF" w:rsidRDefault="00986DF4" w:rsidP="00986DF4">
      <w:pPr>
        <w:ind w:right="-199"/>
        <w:jc w:val="center"/>
        <w:rPr>
          <w:i/>
          <w:sz w:val="20"/>
          <w:szCs w:val="20"/>
        </w:rPr>
      </w:pPr>
      <w:r w:rsidRPr="00C67EBF">
        <w:rPr>
          <w:i/>
          <w:sz w:val="20"/>
          <w:szCs w:val="20"/>
        </w:rPr>
        <w:t>(VĀRDS, UZVĀRDS, KLASE)</w:t>
      </w:r>
    </w:p>
    <w:p w:rsidR="00986DF4" w:rsidRPr="00C67EBF" w:rsidRDefault="00986DF4" w:rsidP="00986DF4">
      <w:pPr>
        <w:ind w:right="-199"/>
        <w:jc w:val="both"/>
        <w:rPr>
          <w:sz w:val="20"/>
          <w:szCs w:val="20"/>
        </w:rPr>
      </w:pPr>
      <w:r w:rsidRPr="00C67EBF">
        <w:rPr>
          <w:sz w:val="20"/>
          <w:szCs w:val="20"/>
        </w:rPr>
        <w:t xml:space="preserve">□ </w:t>
      </w:r>
      <w:r w:rsidRPr="00C67EBF">
        <w:rPr>
          <w:sz w:val="20"/>
        </w:rPr>
        <w:t>b</w:t>
      </w:r>
      <w:r w:rsidRPr="00C67EBF">
        <w:rPr>
          <w:sz w:val="20"/>
          <w:szCs w:val="20"/>
        </w:rPr>
        <w:t xml:space="preserve">ērna dzīves vieta ir deklarēta </w:t>
      </w:r>
      <w:r>
        <w:rPr>
          <w:sz w:val="20"/>
          <w:szCs w:val="20"/>
        </w:rPr>
        <w:t>Jelgavas pilsētas p</w:t>
      </w:r>
      <w:r w:rsidRPr="00C67EBF">
        <w:rPr>
          <w:sz w:val="20"/>
          <w:szCs w:val="20"/>
        </w:rPr>
        <w:t>ašvaldības administratīvajā teritorijā;</w:t>
      </w:r>
    </w:p>
    <w:p w:rsidR="00986DF4" w:rsidRPr="00C67EBF" w:rsidRDefault="00986DF4" w:rsidP="00986DF4">
      <w:pPr>
        <w:ind w:right="-199"/>
        <w:jc w:val="both"/>
        <w:rPr>
          <w:sz w:val="20"/>
          <w:szCs w:val="20"/>
        </w:rPr>
      </w:pPr>
      <w:r w:rsidRPr="00C67EBF">
        <w:rPr>
          <w:sz w:val="20"/>
          <w:szCs w:val="20"/>
        </w:rPr>
        <w:t xml:space="preserve">□ </w:t>
      </w:r>
      <w:r w:rsidRPr="00C67EBF">
        <w:rPr>
          <w:sz w:val="20"/>
        </w:rPr>
        <w:t>l</w:t>
      </w:r>
      <w:r w:rsidRPr="00C67EBF">
        <w:rPr>
          <w:sz w:val="20"/>
          <w:szCs w:val="20"/>
        </w:rPr>
        <w:t>ikumiskais pārstāvis strādā Iestādē:    _____________________________________________________</w:t>
      </w:r>
      <w:r>
        <w:rPr>
          <w:sz w:val="20"/>
          <w:szCs w:val="20"/>
        </w:rPr>
        <w:t>__</w:t>
      </w:r>
      <w:r w:rsidR="00554FA9">
        <w:rPr>
          <w:sz w:val="20"/>
          <w:szCs w:val="20"/>
        </w:rPr>
        <w:t>_____</w:t>
      </w:r>
    </w:p>
    <w:p w:rsidR="00986DF4" w:rsidRPr="00C67EBF" w:rsidRDefault="00986DF4" w:rsidP="00986DF4">
      <w:pPr>
        <w:ind w:left="3600" w:right="-199" w:firstLine="720"/>
        <w:jc w:val="both"/>
        <w:rPr>
          <w:i/>
          <w:sz w:val="20"/>
          <w:szCs w:val="20"/>
        </w:rPr>
      </w:pPr>
      <w:r w:rsidRPr="00C67EBF">
        <w:rPr>
          <w:i/>
          <w:sz w:val="20"/>
          <w:szCs w:val="20"/>
        </w:rPr>
        <w:t xml:space="preserve">                  (VĀRDS, UZVĀRDS, AMATS)</w:t>
      </w:r>
    </w:p>
    <w:p w:rsidR="00986DF4" w:rsidRPr="00C67EBF" w:rsidRDefault="00986DF4" w:rsidP="00986DF4">
      <w:pPr>
        <w:ind w:right="-199"/>
        <w:jc w:val="both"/>
        <w:rPr>
          <w:sz w:val="20"/>
          <w:szCs w:val="20"/>
        </w:rPr>
      </w:pPr>
      <w:r w:rsidRPr="00C67EBF">
        <w:rPr>
          <w:sz w:val="20"/>
          <w:szCs w:val="20"/>
        </w:rPr>
        <w:t xml:space="preserve">□ </w:t>
      </w:r>
      <w:r w:rsidRPr="00C67EBF">
        <w:rPr>
          <w:sz w:val="20"/>
        </w:rPr>
        <w:t>b</w:t>
      </w:r>
      <w:r w:rsidRPr="00C67EBF">
        <w:rPr>
          <w:sz w:val="20"/>
          <w:szCs w:val="20"/>
        </w:rPr>
        <w:t>ērns konkrētajā Iestādē apgūst obligāto pirmsskolas izglītības programmu.</w:t>
      </w:r>
    </w:p>
    <w:p w:rsidR="00986DF4" w:rsidRPr="000636EE" w:rsidRDefault="00986DF4" w:rsidP="00986DF4">
      <w:pPr>
        <w:ind w:right="-199"/>
        <w:jc w:val="both"/>
        <w:rPr>
          <w:sz w:val="20"/>
          <w:szCs w:val="20"/>
        </w:rPr>
      </w:pPr>
    </w:p>
    <w:p w:rsidR="00986DF4" w:rsidRPr="00C67EBF" w:rsidRDefault="00986DF4" w:rsidP="00986DF4">
      <w:pPr>
        <w:ind w:right="-199"/>
        <w:jc w:val="both"/>
      </w:pPr>
      <w:r w:rsidRPr="00C67EBF">
        <w:t>Pielikumā pievienotie dokumenti:</w:t>
      </w:r>
    </w:p>
    <w:p w:rsidR="00986DF4" w:rsidRPr="000636EE" w:rsidRDefault="00986DF4" w:rsidP="00986DF4">
      <w:pPr>
        <w:ind w:right="-199"/>
        <w:jc w:val="both"/>
        <w:rPr>
          <w:sz w:val="20"/>
          <w:szCs w:val="20"/>
        </w:rPr>
      </w:pPr>
      <w:r>
        <w:rPr>
          <w:sz w:val="20"/>
          <w:szCs w:val="20"/>
        </w:rPr>
        <w:t xml:space="preserve">□ </w:t>
      </w:r>
      <w:r w:rsidRPr="000636EE">
        <w:rPr>
          <w:sz w:val="20"/>
          <w:szCs w:val="20"/>
        </w:rPr>
        <w:t>bērna dzimšanas apliecības vai personu apliecinoša dokumenta kopija;</w:t>
      </w:r>
    </w:p>
    <w:p w:rsidR="00986DF4" w:rsidRPr="000636EE" w:rsidRDefault="00986DF4" w:rsidP="00986DF4">
      <w:pPr>
        <w:ind w:right="-199"/>
        <w:jc w:val="both"/>
        <w:rPr>
          <w:sz w:val="20"/>
          <w:szCs w:val="20"/>
        </w:rPr>
      </w:pPr>
      <w:r>
        <w:rPr>
          <w:sz w:val="20"/>
          <w:szCs w:val="20"/>
        </w:rPr>
        <w:t xml:space="preserve">□ </w:t>
      </w:r>
      <w:r w:rsidRPr="000636EE">
        <w:rPr>
          <w:sz w:val="20"/>
          <w:szCs w:val="20"/>
        </w:rPr>
        <w:t>bāriņtiesas lēmuma par bērna ārpusģimenes aprūpi un/vai pilnvaras kopija, ja iesniegumu neiesniedz bērna vecāki;</w:t>
      </w:r>
    </w:p>
    <w:p w:rsidR="00986DF4" w:rsidRPr="000636EE" w:rsidRDefault="00986DF4" w:rsidP="00986DF4">
      <w:pPr>
        <w:ind w:right="-199"/>
        <w:jc w:val="both"/>
        <w:rPr>
          <w:sz w:val="20"/>
          <w:szCs w:val="20"/>
        </w:rPr>
      </w:pPr>
      <w:r w:rsidRPr="000636EE">
        <w:rPr>
          <w:sz w:val="20"/>
          <w:szCs w:val="20"/>
        </w:rPr>
        <w:t>□ citi dokumenti ______________________________________________________________________________.</w:t>
      </w:r>
    </w:p>
    <w:p w:rsidR="00986DF4" w:rsidRPr="000636EE" w:rsidRDefault="00986DF4" w:rsidP="00986DF4">
      <w:pPr>
        <w:ind w:right="-199"/>
        <w:jc w:val="both"/>
        <w:rPr>
          <w:sz w:val="20"/>
          <w:szCs w:val="20"/>
        </w:rPr>
      </w:pPr>
      <w:r w:rsidRPr="000636EE">
        <w:rPr>
          <w:sz w:val="20"/>
          <w:szCs w:val="20"/>
        </w:rPr>
        <w:t>Atbildi vēlos saņemt:            □ elektroniski         vai             □ pa pastu</w:t>
      </w:r>
    </w:p>
    <w:p w:rsidR="00986DF4" w:rsidRPr="000636EE" w:rsidRDefault="00986DF4" w:rsidP="00986DF4">
      <w:pPr>
        <w:ind w:right="-199"/>
        <w:jc w:val="both"/>
        <w:rPr>
          <w:sz w:val="20"/>
          <w:szCs w:val="20"/>
        </w:rPr>
      </w:pPr>
    </w:p>
    <w:p w:rsidR="00986DF4" w:rsidRPr="000636EE" w:rsidRDefault="00986DF4" w:rsidP="00986DF4">
      <w:pPr>
        <w:ind w:right="-199"/>
        <w:jc w:val="both"/>
        <w:rPr>
          <w:sz w:val="20"/>
          <w:szCs w:val="20"/>
        </w:rPr>
      </w:pPr>
    </w:p>
    <w:p w:rsidR="00986DF4" w:rsidRPr="00C67EBF" w:rsidRDefault="00986DF4" w:rsidP="00986DF4">
      <w:pPr>
        <w:spacing w:after="160" w:line="256" w:lineRule="auto"/>
      </w:pPr>
      <w:r w:rsidRPr="00C67EBF">
        <w:lastRenderedPageBreak/>
        <w:t>Datums  ______________________</w:t>
      </w:r>
      <w:r w:rsidRPr="00C67EBF">
        <w:tab/>
        <w:t xml:space="preserve">     Paraksts/atšifrējums ______________________</w:t>
      </w:r>
      <w:r w:rsidR="00554FA9">
        <w:t>____</w:t>
      </w:r>
    </w:p>
    <w:p w:rsidR="00986DF4" w:rsidRDefault="00986DF4" w:rsidP="00986DF4">
      <w:pPr>
        <w:ind w:right="-199"/>
        <w:jc w:val="both"/>
        <w:rPr>
          <w:sz w:val="18"/>
          <w:szCs w:val="18"/>
        </w:rPr>
      </w:pPr>
      <w:r w:rsidRPr="0041473F">
        <w:rPr>
          <w:sz w:val="18"/>
          <w:szCs w:val="18"/>
        </w:rPr>
        <w:t>Iesniegumā norādītie personas dati tiks apstrādāti bērna reģistrēšanai Jelgavas pilsētas pašvaldības izglītības iestādes 1.klasē. Fizisko personu datu apstrāde tiek veikta saskaņā ar Fizisko personu datu apstr</w:t>
      </w:r>
      <w:r>
        <w:rPr>
          <w:sz w:val="18"/>
          <w:szCs w:val="18"/>
        </w:rPr>
        <w:t>ādes likuma 25.panta pirmo daļu</w:t>
      </w:r>
      <w:r w:rsidRPr="0041473F">
        <w:rPr>
          <w:sz w:val="18"/>
          <w:szCs w:val="18"/>
        </w:rPr>
        <w:t>.”</w:t>
      </w:r>
    </w:p>
    <w:p w:rsidR="00986DF4" w:rsidRPr="00435D1B" w:rsidRDefault="00986DF4" w:rsidP="00986DF4">
      <w:pPr>
        <w:pStyle w:val="Header"/>
        <w:tabs>
          <w:tab w:val="clear" w:pos="4320"/>
          <w:tab w:val="clear" w:pos="8640"/>
        </w:tabs>
        <w:ind w:left="792"/>
        <w:jc w:val="both"/>
        <w:rPr>
          <w:lang w:val="lv-LV"/>
        </w:rPr>
      </w:pPr>
    </w:p>
    <w:p w:rsidR="00986DF4" w:rsidRDefault="00986DF4" w:rsidP="00986DF4">
      <w:pPr>
        <w:pStyle w:val="Header"/>
        <w:numPr>
          <w:ilvl w:val="1"/>
          <w:numId w:val="1"/>
        </w:numPr>
        <w:tabs>
          <w:tab w:val="clear" w:pos="4320"/>
          <w:tab w:val="clear" w:pos="8640"/>
        </w:tabs>
        <w:jc w:val="both"/>
        <w:rPr>
          <w:lang w:val="lv-LV"/>
        </w:rPr>
      </w:pPr>
      <w:r>
        <w:rPr>
          <w:lang w:val="lv-LV"/>
        </w:rPr>
        <w:t>aizstāt 3.pielikumā vārdus “Jelgavas 1.internātpamatskola” ar vārdiem “Jelgavas 1.internātpamatskola-attīstības centrs”.</w:t>
      </w:r>
    </w:p>
    <w:p w:rsidR="00986DF4" w:rsidRPr="00435D1B" w:rsidRDefault="00986DF4" w:rsidP="00986DF4">
      <w:pPr>
        <w:pStyle w:val="Header"/>
        <w:tabs>
          <w:tab w:val="clear" w:pos="4320"/>
          <w:tab w:val="clear" w:pos="8640"/>
        </w:tabs>
        <w:jc w:val="both"/>
        <w:rPr>
          <w:lang w:val="lv-LV"/>
        </w:rPr>
      </w:pPr>
    </w:p>
    <w:p w:rsidR="00986DF4" w:rsidRPr="00435D1B" w:rsidRDefault="00986DF4" w:rsidP="00986DF4">
      <w:pPr>
        <w:pStyle w:val="Header"/>
        <w:numPr>
          <w:ilvl w:val="0"/>
          <w:numId w:val="1"/>
        </w:numPr>
        <w:tabs>
          <w:tab w:val="clear" w:pos="4320"/>
          <w:tab w:val="clear" w:pos="8640"/>
        </w:tabs>
        <w:jc w:val="both"/>
        <w:rPr>
          <w:lang w:val="lv-LV"/>
        </w:rPr>
      </w:pPr>
      <w:r w:rsidRPr="00435D1B">
        <w:rPr>
          <w:lang w:val="lv-LV"/>
        </w:rPr>
        <w:t>Lēmums stājas spēkā 2019.gada 1.janvārī.</w:t>
      </w:r>
    </w:p>
    <w:p w:rsidR="00986DF4" w:rsidRDefault="00986DF4" w:rsidP="00986DF4">
      <w:pPr>
        <w:pStyle w:val="Header"/>
        <w:tabs>
          <w:tab w:val="clear" w:pos="4320"/>
          <w:tab w:val="clear" w:pos="8640"/>
        </w:tabs>
        <w:ind w:left="1276" w:hanging="425"/>
        <w:jc w:val="both"/>
        <w:rPr>
          <w:lang w:val="lv-LV"/>
        </w:rPr>
      </w:pPr>
    </w:p>
    <w:p w:rsidR="00986DF4" w:rsidRDefault="00986DF4" w:rsidP="00986DF4">
      <w:pPr>
        <w:pStyle w:val="Header"/>
        <w:tabs>
          <w:tab w:val="clear" w:pos="4320"/>
          <w:tab w:val="clear" w:pos="8640"/>
        </w:tabs>
        <w:rPr>
          <w:lang w:val="lv-LV"/>
        </w:rPr>
      </w:pPr>
    </w:p>
    <w:p w:rsidR="00BC7A81" w:rsidRPr="00BC7A81" w:rsidRDefault="00BC7A81" w:rsidP="00BC7A81">
      <w:pPr>
        <w:jc w:val="both"/>
      </w:pPr>
      <w:r w:rsidRPr="00BC7A81">
        <w:t>Domes priekšsēdētājs</w:t>
      </w:r>
      <w:r w:rsidRPr="00BC7A81">
        <w:tab/>
      </w:r>
      <w:r w:rsidRPr="00BC7A81">
        <w:tab/>
      </w:r>
      <w:r w:rsidRPr="00BC7A81">
        <w:tab/>
      </w:r>
      <w:r w:rsidRPr="00BC7A81">
        <w:tab/>
      </w:r>
      <w:r w:rsidRPr="00BC7A81">
        <w:rPr>
          <w:color w:val="000000"/>
        </w:rPr>
        <w:t>(paraksts)</w:t>
      </w:r>
      <w:r w:rsidRPr="00BC7A81">
        <w:tab/>
      </w:r>
      <w:r w:rsidRPr="00BC7A81">
        <w:tab/>
      </w:r>
      <w:r w:rsidRPr="00BC7A81">
        <w:tab/>
        <w:t>A.Rāviņš</w:t>
      </w:r>
    </w:p>
    <w:p w:rsidR="00BC7A81" w:rsidRPr="00BC7A81" w:rsidRDefault="00BC7A81" w:rsidP="00BC7A81">
      <w:pPr>
        <w:rPr>
          <w:color w:val="000000"/>
          <w:lang w:eastAsia="lv-LV"/>
        </w:rPr>
      </w:pPr>
    </w:p>
    <w:p w:rsidR="00BC7A81" w:rsidRPr="00BC7A81" w:rsidRDefault="00BC7A81" w:rsidP="00BC7A81">
      <w:pPr>
        <w:rPr>
          <w:color w:val="000000"/>
          <w:lang w:eastAsia="lv-LV"/>
        </w:rPr>
      </w:pPr>
      <w:r w:rsidRPr="00BC7A81">
        <w:rPr>
          <w:color w:val="000000"/>
          <w:lang w:eastAsia="lv-LV"/>
        </w:rPr>
        <w:t>NORAKSTS PAREIZS</w:t>
      </w:r>
    </w:p>
    <w:p w:rsidR="00BC7A81" w:rsidRPr="00BC7A81" w:rsidRDefault="00BC7A81" w:rsidP="00BC7A81">
      <w:pPr>
        <w:tabs>
          <w:tab w:val="left" w:pos="3960"/>
        </w:tabs>
        <w:jc w:val="both"/>
      </w:pPr>
      <w:r w:rsidRPr="00BC7A81">
        <w:t xml:space="preserve">Administratīvās pārvaldes </w:t>
      </w:r>
    </w:p>
    <w:p w:rsidR="00BC7A81" w:rsidRPr="00BC7A81" w:rsidRDefault="00BC7A81" w:rsidP="00BC7A81">
      <w:pPr>
        <w:tabs>
          <w:tab w:val="left" w:pos="3960"/>
        </w:tabs>
        <w:jc w:val="both"/>
      </w:pPr>
      <w:r>
        <w:t>Kancelejas vadītāja</w:t>
      </w:r>
      <w:r w:rsidRPr="00BC7A81">
        <w:tab/>
      </w:r>
      <w:r w:rsidRPr="00BC7A81">
        <w:tab/>
      </w:r>
      <w:r w:rsidRPr="00BC7A81">
        <w:tab/>
      </w:r>
      <w:r w:rsidRPr="00BC7A81">
        <w:tab/>
      </w:r>
      <w:r w:rsidRPr="00BC7A81">
        <w:tab/>
      </w:r>
      <w:r w:rsidRPr="00BC7A81">
        <w:tab/>
      </w:r>
      <w:r>
        <w:t>S.Ozoliņa</w:t>
      </w:r>
    </w:p>
    <w:p w:rsidR="00BC7A81" w:rsidRPr="00BC7A81" w:rsidRDefault="00BC7A81" w:rsidP="00BC7A81">
      <w:pPr>
        <w:jc w:val="both"/>
      </w:pPr>
      <w:r w:rsidRPr="00BC7A81">
        <w:t>2018.gada 2</w:t>
      </w:r>
      <w:r w:rsidR="00730CDF">
        <w:t>1</w:t>
      </w:r>
      <w:r w:rsidRPr="00BC7A81">
        <w:t>.</w:t>
      </w:r>
      <w:r>
        <w:t>dec</w:t>
      </w:r>
      <w:r w:rsidRPr="00BC7A81">
        <w:t>embrī</w:t>
      </w:r>
    </w:p>
    <w:p w:rsidR="00342504" w:rsidRPr="00BC7A81" w:rsidRDefault="00342504" w:rsidP="00986DF4">
      <w:pPr>
        <w:pStyle w:val="Header"/>
        <w:tabs>
          <w:tab w:val="clear" w:pos="4320"/>
          <w:tab w:val="clear" w:pos="8640"/>
        </w:tabs>
        <w:ind w:firstLine="360"/>
        <w:rPr>
          <w:lang w:val="lv-LV"/>
        </w:rPr>
      </w:pPr>
      <w:bookmarkStart w:id="0" w:name="_GoBack"/>
      <w:bookmarkEnd w:id="0"/>
    </w:p>
    <w:sectPr w:rsidR="00342504" w:rsidRPr="00BC7A81" w:rsidSect="00E44A7B">
      <w:headerReference w:type="first" r:id="rId9"/>
      <w:footerReference w:type="first" r:id="rId10"/>
      <w:pgSz w:w="11906" w:h="16838" w:code="9"/>
      <w:pgMar w:top="851" w:right="991"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0C" w:rsidRDefault="0061010C">
      <w:r>
        <w:separator/>
      </w:r>
    </w:p>
  </w:endnote>
  <w:endnote w:type="continuationSeparator" w:id="0">
    <w:p w:rsidR="0061010C" w:rsidRDefault="0061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96840"/>
      <w:docPartObj>
        <w:docPartGallery w:val="Page Numbers (Bottom of Page)"/>
        <w:docPartUnique/>
      </w:docPartObj>
    </w:sdtPr>
    <w:sdtEndPr>
      <w:rPr>
        <w:noProof/>
      </w:rPr>
    </w:sdtEndPr>
    <w:sdtContent>
      <w:p w:rsidR="00B95B30" w:rsidRDefault="00B95B30">
        <w:pPr>
          <w:pStyle w:val="Footer"/>
          <w:jc w:val="center"/>
        </w:pPr>
        <w:r>
          <w:fldChar w:fldCharType="begin"/>
        </w:r>
        <w:r>
          <w:instrText xml:space="preserve"> PAGE   \* MERGEFORMAT </w:instrText>
        </w:r>
        <w:r>
          <w:fldChar w:fldCharType="separate"/>
        </w:r>
        <w:r w:rsidR="00730CDF">
          <w:rPr>
            <w:noProof/>
          </w:rPr>
          <w:t>1</w:t>
        </w:r>
        <w:r>
          <w:rPr>
            <w:noProof/>
          </w:rPr>
          <w:fldChar w:fldCharType="end"/>
        </w:r>
      </w:p>
    </w:sdtContent>
  </w:sdt>
  <w:p w:rsidR="00FB6B06" w:rsidRPr="00B95B30" w:rsidRDefault="00FB6B06" w:rsidP="00B9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0C" w:rsidRDefault="0061010C">
      <w:r>
        <w:separator/>
      </w:r>
    </w:p>
  </w:footnote>
  <w:footnote w:type="continuationSeparator" w:id="0">
    <w:p w:rsidR="0061010C" w:rsidRDefault="0061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53D42B4" wp14:editId="3A34B76D">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6C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5"/>
    <w:rsid w:val="000C4CB0"/>
    <w:rsid w:val="000E4EB6"/>
    <w:rsid w:val="00157FB5"/>
    <w:rsid w:val="00197F0A"/>
    <w:rsid w:val="001B2E18"/>
    <w:rsid w:val="001C104F"/>
    <w:rsid w:val="002051D3"/>
    <w:rsid w:val="002438AA"/>
    <w:rsid w:val="0029227E"/>
    <w:rsid w:val="002A71EA"/>
    <w:rsid w:val="002D745A"/>
    <w:rsid w:val="0031251F"/>
    <w:rsid w:val="00342504"/>
    <w:rsid w:val="003959A1"/>
    <w:rsid w:val="003D12D3"/>
    <w:rsid w:val="003D5C89"/>
    <w:rsid w:val="004407DF"/>
    <w:rsid w:val="0044759D"/>
    <w:rsid w:val="004A07D3"/>
    <w:rsid w:val="004D47D9"/>
    <w:rsid w:val="004D5370"/>
    <w:rsid w:val="004E53A6"/>
    <w:rsid w:val="00540422"/>
    <w:rsid w:val="00554FA9"/>
    <w:rsid w:val="00577970"/>
    <w:rsid w:val="005931AB"/>
    <w:rsid w:val="005B7BC5"/>
    <w:rsid w:val="0060175D"/>
    <w:rsid w:val="0061010C"/>
    <w:rsid w:val="0063151B"/>
    <w:rsid w:val="00631B8B"/>
    <w:rsid w:val="006457D0"/>
    <w:rsid w:val="0066057F"/>
    <w:rsid w:val="0066324F"/>
    <w:rsid w:val="006D62C3"/>
    <w:rsid w:val="00720161"/>
    <w:rsid w:val="00730CDF"/>
    <w:rsid w:val="007419F0"/>
    <w:rsid w:val="0076543C"/>
    <w:rsid w:val="007F54F5"/>
    <w:rsid w:val="00802131"/>
    <w:rsid w:val="00807AB7"/>
    <w:rsid w:val="00827057"/>
    <w:rsid w:val="008562DC"/>
    <w:rsid w:val="00880030"/>
    <w:rsid w:val="00892EB6"/>
    <w:rsid w:val="00946181"/>
    <w:rsid w:val="0097415D"/>
    <w:rsid w:val="00986DF4"/>
    <w:rsid w:val="009C00E0"/>
    <w:rsid w:val="00A85D8D"/>
    <w:rsid w:val="00A867C4"/>
    <w:rsid w:val="00AA6D58"/>
    <w:rsid w:val="00B03FD3"/>
    <w:rsid w:val="00B35B4C"/>
    <w:rsid w:val="00B51C9C"/>
    <w:rsid w:val="00B64D4D"/>
    <w:rsid w:val="00B95B30"/>
    <w:rsid w:val="00BB795F"/>
    <w:rsid w:val="00BC7A81"/>
    <w:rsid w:val="00C36D3B"/>
    <w:rsid w:val="00C516D8"/>
    <w:rsid w:val="00C75E2C"/>
    <w:rsid w:val="00C86BBA"/>
    <w:rsid w:val="00C9728B"/>
    <w:rsid w:val="00CA0990"/>
    <w:rsid w:val="00CD139B"/>
    <w:rsid w:val="00CD2FC4"/>
    <w:rsid w:val="00D00D85"/>
    <w:rsid w:val="00D1121C"/>
    <w:rsid w:val="00D55457"/>
    <w:rsid w:val="00DC5428"/>
    <w:rsid w:val="00E44A7B"/>
    <w:rsid w:val="00E61AB9"/>
    <w:rsid w:val="00EA770A"/>
    <w:rsid w:val="00EB10AE"/>
    <w:rsid w:val="00EC3FC4"/>
    <w:rsid w:val="00EC4C76"/>
    <w:rsid w:val="00EC518D"/>
    <w:rsid w:val="00F01674"/>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NoSpacing">
    <w:name w:val="No Spacing"/>
    <w:uiPriority w:val="1"/>
    <w:qFormat/>
    <w:rsid w:val="00986DF4"/>
    <w:rPr>
      <w:sz w:val="26"/>
      <w:lang w:eastAsia="en-US"/>
    </w:rPr>
  </w:style>
  <w:style w:type="character" w:customStyle="1" w:styleId="wide">
    <w:name w:val="wide"/>
    <w:basedOn w:val="DefaultParagraphFont"/>
    <w:rsid w:val="00986DF4"/>
  </w:style>
  <w:style w:type="character" w:customStyle="1" w:styleId="FooterChar">
    <w:name w:val="Footer Char"/>
    <w:basedOn w:val="DefaultParagraphFont"/>
    <w:link w:val="Footer"/>
    <w:uiPriority w:val="99"/>
    <w:rsid w:val="00B95B3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NoSpacing">
    <w:name w:val="No Spacing"/>
    <w:uiPriority w:val="1"/>
    <w:qFormat/>
    <w:rsid w:val="00986DF4"/>
    <w:rPr>
      <w:sz w:val="26"/>
      <w:lang w:eastAsia="en-US"/>
    </w:rPr>
  </w:style>
  <w:style w:type="character" w:customStyle="1" w:styleId="wide">
    <w:name w:val="wide"/>
    <w:basedOn w:val="DefaultParagraphFont"/>
    <w:rsid w:val="00986DF4"/>
  </w:style>
  <w:style w:type="character" w:customStyle="1" w:styleId="FooterChar">
    <w:name w:val="Footer Char"/>
    <w:basedOn w:val="DefaultParagraphFont"/>
    <w:link w:val="Footer"/>
    <w:uiPriority w:val="99"/>
    <w:rsid w:val="00B95B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358B-89C1-483C-BEB8-D8A5F870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projekts.dotx</Template>
  <TotalTime>21</TotalTime>
  <Pages>4</Pages>
  <Words>897</Words>
  <Characters>8532</Characters>
  <Application>Microsoft Office Word</Application>
  <DocSecurity>0</DocSecurity>
  <Lines>71</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1-28</vt:lpstr>
      <vt:lpstr>1-28</vt:lpstr>
    </vt:vector>
  </TitlesOfParts>
  <Company>Dome</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Agnese Saukuma</dc:creator>
  <cp:lastModifiedBy>Spīdola Ozoliņa</cp:lastModifiedBy>
  <cp:revision>10</cp:revision>
  <cp:lastPrinted>2017-10-24T11:28:00Z</cp:lastPrinted>
  <dcterms:created xsi:type="dcterms:W3CDTF">2018-12-05T06:29:00Z</dcterms:created>
  <dcterms:modified xsi:type="dcterms:W3CDTF">2018-12-20T13:05:00Z</dcterms:modified>
</cp:coreProperties>
</file>