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D1DE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D1DE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159F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D1DE1">
              <w:rPr>
                <w:bCs/>
                <w:szCs w:val="44"/>
                <w:lang w:val="lv-LV"/>
              </w:rPr>
              <w:t>14/18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44263" w:rsidRDefault="005B05BE" w:rsidP="00CD1DE1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DZĪVOJAM</w:t>
      </w:r>
      <w:r w:rsidR="00E44263">
        <w:rPr>
          <w:u w:val="none"/>
        </w:rPr>
        <w:t>ĀS</w:t>
      </w:r>
      <w:r>
        <w:rPr>
          <w:u w:val="none"/>
        </w:rPr>
        <w:t xml:space="preserve"> MĀJ</w:t>
      </w:r>
      <w:r w:rsidR="00E44263">
        <w:rPr>
          <w:u w:val="none"/>
        </w:rPr>
        <w:t>AS</w:t>
      </w:r>
      <w:r>
        <w:rPr>
          <w:u w:val="none"/>
        </w:rPr>
        <w:t xml:space="preserve"> </w:t>
      </w:r>
      <w:r w:rsidR="00E44263">
        <w:rPr>
          <w:u w:val="none"/>
        </w:rPr>
        <w:t xml:space="preserve">BIRZES IELĀ 17, JELGAVĀ, </w:t>
      </w:r>
    </w:p>
    <w:p w:rsidR="005B05BE" w:rsidRDefault="005B05BE" w:rsidP="00CD1DE1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5B05BE" w:rsidRDefault="005B05BE" w:rsidP="00CD1DE1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CD1DE1" w:rsidRPr="00B9466F" w:rsidRDefault="00CD1DE1" w:rsidP="00CD1DE1">
      <w:pPr>
        <w:jc w:val="center"/>
        <w:rPr>
          <w:b/>
          <w:bCs/>
          <w:caps/>
          <w:lang w:eastAsia="lv-LV"/>
        </w:rPr>
      </w:pPr>
      <w:r>
        <w:tab/>
      </w:r>
      <w:r w:rsidRPr="00B9466F">
        <w:rPr>
          <w:szCs w:val="20"/>
          <w:lang w:eastAsia="lv-LV"/>
        </w:rPr>
        <w:t>(ziņo I.Škutāne)</w:t>
      </w:r>
    </w:p>
    <w:p w:rsidR="00CD1DE1" w:rsidRPr="00CD1DE1" w:rsidRDefault="00CD1DE1" w:rsidP="00CD1DE1">
      <w:pPr>
        <w:jc w:val="both"/>
        <w:rPr>
          <w:b/>
          <w:bCs/>
          <w:lang w:eastAsia="lv-LV"/>
        </w:rPr>
      </w:pPr>
    </w:p>
    <w:p w:rsidR="00CD1DE1" w:rsidRPr="00CD1DE1" w:rsidRDefault="00CD1DE1" w:rsidP="00CD1DE1">
      <w:pPr>
        <w:jc w:val="both"/>
        <w:rPr>
          <w:bCs/>
          <w:lang w:eastAsia="lv-LV"/>
        </w:rPr>
      </w:pPr>
      <w:r w:rsidRPr="00CD1DE1">
        <w:rPr>
          <w:b/>
          <w:bCs/>
          <w:lang w:eastAsia="lv-LV"/>
        </w:rPr>
        <w:t xml:space="preserve">       </w:t>
      </w:r>
      <w:r w:rsidRPr="00433B14">
        <w:rPr>
          <w:b/>
          <w:bCs/>
          <w:lang w:eastAsia="lv-LV"/>
        </w:rPr>
        <w:t xml:space="preserve">Atklāti balsojot: PAR – 15 </w:t>
      </w:r>
      <w:r w:rsidRPr="00433B14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433B14">
        <w:rPr>
          <w:b/>
          <w:color w:val="000000"/>
          <w:lang w:eastAsia="lv-LV"/>
        </w:rPr>
        <w:t xml:space="preserve">PRET- </w:t>
      </w:r>
      <w:r w:rsidRPr="00433B14">
        <w:rPr>
          <w:color w:val="000000"/>
          <w:lang w:eastAsia="lv-LV"/>
        </w:rPr>
        <w:t>nav,</w:t>
      </w:r>
      <w:r w:rsidRPr="00433B14">
        <w:rPr>
          <w:b/>
          <w:color w:val="000000"/>
          <w:lang w:eastAsia="lv-LV"/>
        </w:rPr>
        <w:t xml:space="preserve"> ATTURAS </w:t>
      </w:r>
      <w:r w:rsidRPr="00433B14">
        <w:rPr>
          <w:color w:val="000000"/>
          <w:lang w:eastAsia="lv-LV"/>
        </w:rPr>
        <w:t>– nav,</w:t>
      </w:r>
    </w:p>
    <w:p w:rsidR="005B05BE" w:rsidRDefault="005B05BE" w:rsidP="00CD1DE1">
      <w:pPr>
        <w:tabs>
          <w:tab w:val="left" w:pos="6060"/>
        </w:tabs>
      </w:pPr>
    </w:p>
    <w:p w:rsidR="005B05BE" w:rsidRPr="00200349" w:rsidRDefault="005B05BE" w:rsidP="005B05BE">
      <w:pPr>
        <w:pStyle w:val="BodyText"/>
        <w:jc w:val="both"/>
      </w:pPr>
      <w:r>
        <w:tab/>
        <w:t>Saskaņā ar likuma „Par pašvaldībām” 14.panta pirmās daļas 2.punktu, 21.panta pirmās daļas 27.punktu, likuma “Par valsts un pašvaldību dzīvojamo māju privatizāciju” 51.pantu, dzīvojamās māj</w:t>
      </w:r>
      <w:r w:rsidR="00B35F3D">
        <w:t>as B</w:t>
      </w:r>
      <w:r w:rsidR="00E44263">
        <w:t>irzes ielā 17</w:t>
      </w:r>
      <w:r>
        <w:t xml:space="preserve">, Jelgavā, </w:t>
      </w:r>
      <w:r w:rsidRPr="00165F0E">
        <w:t>dzīvokļu īpašnieku</w:t>
      </w:r>
      <w:r>
        <w:t xml:space="preserve"> </w:t>
      </w:r>
      <w:r w:rsidRPr="00200349">
        <w:t>kopīb</w:t>
      </w:r>
      <w:r w:rsidR="00E44263">
        <w:t>as</w:t>
      </w:r>
      <w:r w:rsidRPr="00200349">
        <w:t xml:space="preserve"> lēmum</w:t>
      </w:r>
      <w:r w:rsidR="00E44263">
        <w:t>u</w:t>
      </w:r>
      <w:r>
        <w:t>, noslēgt</w:t>
      </w:r>
      <w:r w:rsidR="00E44263">
        <w:t>o</w:t>
      </w:r>
      <w:r>
        <w:t xml:space="preserve"> </w:t>
      </w:r>
      <w:r w:rsidRPr="00200349">
        <w:t>pārvaldīšanas pilnvarojuma līgum</w:t>
      </w:r>
      <w:r w:rsidR="00E44263">
        <w:t>u</w:t>
      </w:r>
      <w:r>
        <w:t xml:space="preserve"> un </w:t>
      </w:r>
      <w:r w:rsidRPr="00200349">
        <w:t xml:space="preserve">SIA </w:t>
      </w:r>
      <w:r>
        <w:t>“</w:t>
      </w:r>
      <w:r w:rsidRPr="00200349">
        <w:t>Jelgavas nekustamā īpašuma pārvalde” 201</w:t>
      </w:r>
      <w:r>
        <w:t>8.</w:t>
      </w:r>
      <w:r w:rsidRPr="00200349">
        <w:t xml:space="preserve">gada </w:t>
      </w:r>
      <w:r>
        <w:t>1</w:t>
      </w:r>
      <w:r w:rsidR="00E44263">
        <w:t>9</w:t>
      </w:r>
      <w:r>
        <w:t>.</w:t>
      </w:r>
      <w:r w:rsidR="00E44263">
        <w:t xml:space="preserve">oktobra </w:t>
      </w:r>
      <w:r w:rsidRPr="00200349">
        <w:t>iesniegum</w:t>
      </w:r>
      <w:r w:rsidR="00E44263">
        <w:t>u</w:t>
      </w:r>
      <w:r w:rsidRPr="00200349">
        <w:t xml:space="preserve"> par dzīvojam</w:t>
      </w:r>
      <w:r w:rsidR="00E44263">
        <w:t xml:space="preserve">ās </w:t>
      </w:r>
      <w:r>
        <w:t>māj</w:t>
      </w:r>
      <w:r w:rsidR="00E44263">
        <w:t>as</w:t>
      </w:r>
      <w:r>
        <w:t xml:space="preserve"> </w:t>
      </w:r>
      <w:r w:rsidRPr="00200349">
        <w:t>pārvaldīšanas tiesību pārņemšanu,</w:t>
      </w:r>
    </w:p>
    <w:p w:rsidR="005B05BE" w:rsidRPr="00200349" w:rsidRDefault="005B05BE" w:rsidP="005B05BE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5B05BE" w:rsidRPr="00200349" w:rsidRDefault="005B05BE" w:rsidP="005B05BE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5B05BE" w:rsidRPr="00200349" w:rsidRDefault="005B05BE" w:rsidP="005B05B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E44263" w:rsidRDefault="00E44263" w:rsidP="00E4426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 w:rsidR="00B35F3D">
        <w:rPr>
          <w:lang w:val="lv-LV"/>
        </w:rPr>
        <w:t>,</w:t>
      </w:r>
      <w:r w:rsidRPr="00200349">
        <w:rPr>
          <w:lang w:val="lv-LV"/>
        </w:rPr>
        <w:t xml:space="preserve"> reģ.</w:t>
      </w:r>
      <w:r>
        <w:rPr>
          <w:lang w:val="lv-LV"/>
        </w:rPr>
        <w:t xml:space="preserve"> </w:t>
      </w:r>
      <w:r w:rsidRPr="00200349">
        <w:rPr>
          <w:lang w:val="lv-LV"/>
        </w:rPr>
        <w:t>Nr.43603011548, dzīvojam</w:t>
      </w:r>
      <w:r>
        <w:rPr>
          <w:lang w:val="lv-LV"/>
        </w:rPr>
        <w:t xml:space="preserve">ās </w:t>
      </w:r>
      <w:r w:rsidRPr="00200349">
        <w:rPr>
          <w:lang w:val="lv-LV"/>
        </w:rPr>
        <w:t>māj</w:t>
      </w:r>
      <w:r>
        <w:rPr>
          <w:lang w:val="lv-LV"/>
        </w:rPr>
        <w:t>as Birzes ielā 17</w:t>
      </w:r>
      <w:r w:rsidRPr="007633D8">
        <w:rPr>
          <w:lang w:val="lv-LV"/>
        </w:rPr>
        <w:t>, Jelgavā</w:t>
      </w:r>
      <w:r>
        <w:rPr>
          <w:lang w:val="lv-LV"/>
        </w:rPr>
        <w:t xml:space="preserve"> (18 </w:t>
      </w:r>
      <w:r w:rsidRPr="00200349">
        <w:rPr>
          <w:lang w:val="lv-LV"/>
        </w:rPr>
        <w:t xml:space="preserve">dzīvokļu īpašumi, </w:t>
      </w:r>
      <w:r w:rsidR="00B35F3D">
        <w:rPr>
          <w:lang w:val="lv-LV"/>
        </w:rPr>
        <w:t>no tiem</w:t>
      </w:r>
      <w:r w:rsidRPr="00200349">
        <w:rPr>
          <w:lang w:val="lv-LV"/>
        </w:rPr>
        <w:t xml:space="preserve"> </w:t>
      </w:r>
      <w:r>
        <w:rPr>
          <w:lang w:val="lv-LV"/>
        </w:rPr>
        <w:t>6</w:t>
      </w:r>
      <w:r w:rsidRPr="00200349">
        <w:rPr>
          <w:lang w:val="lv-LV"/>
        </w:rPr>
        <w:t xml:space="preserve"> pieder Jelgavas pilsētas pašvaldībai)</w:t>
      </w:r>
      <w:r>
        <w:rPr>
          <w:lang w:val="lv-LV"/>
        </w:rPr>
        <w:t xml:space="preserve"> </w:t>
      </w:r>
      <w:r w:rsidRPr="00200349">
        <w:rPr>
          <w:lang w:val="lv-LV"/>
        </w:rPr>
        <w:t>un t</w:t>
      </w:r>
      <w:r>
        <w:rPr>
          <w:lang w:val="lv-LV"/>
        </w:rPr>
        <w:t>ai</w:t>
      </w:r>
      <w:r w:rsidRPr="00200349">
        <w:rPr>
          <w:lang w:val="lv-LV"/>
        </w:rPr>
        <w:t xml:space="preserve"> 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>
        <w:rPr>
          <w:lang w:val="lv-LV"/>
        </w:rPr>
        <w:t>(</w:t>
      </w:r>
      <w:r w:rsidRPr="00CC0D6D">
        <w:rPr>
          <w:lang w:val="lv-LV"/>
        </w:rPr>
        <w:t xml:space="preserve">kadastra </w:t>
      </w:r>
      <w:r>
        <w:rPr>
          <w:lang w:val="lv-LV"/>
        </w:rPr>
        <w:t xml:space="preserve">apzīmējums </w:t>
      </w:r>
      <w:r w:rsidR="00853C53">
        <w:rPr>
          <w:lang w:val="lv-LV"/>
        </w:rPr>
        <w:t>09000150175</w:t>
      </w:r>
      <w:r w:rsidRPr="00CC0D6D">
        <w:rPr>
          <w:lang w:val="lv-LV"/>
        </w:rPr>
        <w:t xml:space="preserve">, platība </w:t>
      </w:r>
      <w:r w:rsidR="00853C53">
        <w:rPr>
          <w:lang w:val="lv-LV"/>
        </w:rPr>
        <w:t>1422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szCs w:val="24"/>
          <w:lang w:val="lv-LV"/>
        </w:rPr>
        <w:t>)</w:t>
      </w:r>
      <w:r>
        <w:rPr>
          <w:lang w:val="lv-LV"/>
        </w:rPr>
        <w:t xml:space="preserve"> </w:t>
      </w:r>
      <w:r w:rsidRPr="00200349">
        <w:rPr>
          <w:lang w:val="lv-LV"/>
        </w:rPr>
        <w:t>pārvaldīšanas tiesības</w:t>
      </w:r>
      <w:r>
        <w:rPr>
          <w:lang w:val="lv-LV"/>
        </w:rPr>
        <w:t>.</w:t>
      </w:r>
    </w:p>
    <w:p w:rsidR="005B05BE" w:rsidRDefault="005B05BE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33B14" w:rsidRDefault="00433B14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D1DE1" w:rsidRPr="00CD1DE1" w:rsidRDefault="00CD1DE1" w:rsidP="00CD1DE1">
      <w:pPr>
        <w:jc w:val="both"/>
      </w:pPr>
      <w:r w:rsidRPr="00CD1DE1">
        <w:t>Domes priekšsēdētājs</w:t>
      </w:r>
      <w:r w:rsidRPr="00CD1DE1">
        <w:tab/>
      </w:r>
      <w:r w:rsidRPr="00CD1DE1">
        <w:tab/>
      </w:r>
      <w:r w:rsidRPr="00CD1DE1">
        <w:tab/>
      </w:r>
      <w:r w:rsidRPr="00CD1DE1">
        <w:tab/>
      </w:r>
      <w:r w:rsidRPr="00CD1DE1">
        <w:rPr>
          <w:color w:val="000000"/>
        </w:rPr>
        <w:t>(paraksts)</w:t>
      </w:r>
      <w:r w:rsidRPr="00CD1DE1">
        <w:tab/>
      </w:r>
      <w:r w:rsidRPr="00CD1DE1">
        <w:tab/>
      </w:r>
      <w:r w:rsidRPr="00CD1DE1">
        <w:tab/>
        <w:t>A.Rāviņš</w:t>
      </w:r>
    </w:p>
    <w:p w:rsidR="00CD1DE1" w:rsidRDefault="00CD1DE1" w:rsidP="00CD1DE1">
      <w:pPr>
        <w:rPr>
          <w:color w:val="000000"/>
          <w:lang w:eastAsia="lv-LV"/>
        </w:rPr>
      </w:pPr>
    </w:p>
    <w:p w:rsidR="00433B14" w:rsidRPr="00CD1DE1" w:rsidRDefault="00433B14" w:rsidP="00CD1DE1">
      <w:pPr>
        <w:rPr>
          <w:color w:val="000000"/>
          <w:lang w:eastAsia="lv-LV"/>
        </w:rPr>
      </w:pPr>
      <w:bookmarkStart w:id="0" w:name="_GoBack"/>
      <w:bookmarkEnd w:id="0"/>
    </w:p>
    <w:p w:rsidR="00CD1DE1" w:rsidRPr="00CD1DE1" w:rsidRDefault="00CD1DE1" w:rsidP="00CD1DE1">
      <w:pPr>
        <w:rPr>
          <w:color w:val="000000"/>
          <w:lang w:eastAsia="lv-LV"/>
        </w:rPr>
      </w:pPr>
      <w:r w:rsidRPr="00CD1DE1">
        <w:rPr>
          <w:color w:val="000000"/>
          <w:lang w:eastAsia="lv-LV"/>
        </w:rPr>
        <w:t>NORAKSTS PAREIZS</w:t>
      </w:r>
    </w:p>
    <w:p w:rsidR="00CD1DE1" w:rsidRPr="00CD1DE1" w:rsidRDefault="00CD1DE1" w:rsidP="00CD1DE1">
      <w:pPr>
        <w:tabs>
          <w:tab w:val="left" w:pos="3960"/>
        </w:tabs>
        <w:jc w:val="both"/>
      </w:pPr>
      <w:r w:rsidRPr="00CD1DE1">
        <w:t xml:space="preserve">Administratīvās pārvaldes </w:t>
      </w:r>
    </w:p>
    <w:p w:rsidR="00CD1DE1" w:rsidRPr="00CD1DE1" w:rsidRDefault="00CD1DE1" w:rsidP="00CD1DE1">
      <w:pPr>
        <w:tabs>
          <w:tab w:val="left" w:pos="3960"/>
        </w:tabs>
        <w:jc w:val="both"/>
      </w:pPr>
      <w:r w:rsidRPr="00CD1DE1">
        <w:t>Pašvaldības izpilddirektores sekretāre</w:t>
      </w:r>
      <w:r w:rsidRPr="00CD1DE1">
        <w:tab/>
      </w:r>
      <w:r w:rsidRPr="00CD1DE1">
        <w:tab/>
      </w:r>
      <w:r w:rsidRPr="00CD1DE1">
        <w:tab/>
      </w:r>
      <w:r w:rsidRPr="00CD1DE1">
        <w:tab/>
      </w:r>
      <w:r w:rsidRPr="00CD1DE1">
        <w:tab/>
      </w:r>
      <w:r w:rsidRPr="00CD1DE1">
        <w:tab/>
        <w:t>K.Simonova</w:t>
      </w:r>
    </w:p>
    <w:p w:rsidR="00CD1DE1" w:rsidRPr="00CD1DE1" w:rsidRDefault="00CD1DE1" w:rsidP="00CD1DE1">
      <w:pPr>
        <w:jc w:val="both"/>
      </w:pPr>
      <w:r w:rsidRPr="00CD1DE1">
        <w:t>2018.gada 22.novembrī</w:t>
      </w:r>
    </w:p>
    <w:p w:rsidR="005B05BE" w:rsidRPr="00B4510D" w:rsidRDefault="005B05BE" w:rsidP="00CD1DE1">
      <w:pPr>
        <w:pStyle w:val="Header"/>
        <w:tabs>
          <w:tab w:val="clear" w:pos="4320"/>
          <w:tab w:val="clear" w:pos="8640"/>
        </w:tabs>
        <w:jc w:val="both"/>
      </w:pPr>
    </w:p>
    <w:sectPr w:rsidR="005B05BE" w:rsidRPr="00B4510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90" w:rsidRDefault="00CE1C90">
      <w:r>
        <w:separator/>
      </w:r>
    </w:p>
  </w:endnote>
  <w:endnote w:type="continuationSeparator" w:id="0">
    <w:p w:rsidR="00CE1C90" w:rsidRDefault="00CE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90" w:rsidRDefault="00CE1C90">
      <w:r>
        <w:separator/>
      </w:r>
    </w:p>
  </w:footnote>
  <w:footnote w:type="continuationSeparator" w:id="0">
    <w:p w:rsidR="00CE1C90" w:rsidRDefault="00CE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294CF87" wp14:editId="01EA474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71D33"/>
    <w:rsid w:val="00076C44"/>
    <w:rsid w:val="0008587C"/>
    <w:rsid w:val="000C293C"/>
    <w:rsid w:val="000C4CB0"/>
    <w:rsid w:val="000E4EB6"/>
    <w:rsid w:val="00133E2E"/>
    <w:rsid w:val="001400BE"/>
    <w:rsid w:val="00157FB5"/>
    <w:rsid w:val="00171783"/>
    <w:rsid w:val="00197F0A"/>
    <w:rsid w:val="001B2E18"/>
    <w:rsid w:val="001C104F"/>
    <w:rsid w:val="002051D3"/>
    <w:rsid w:val="002438AA"/>
    <w:rsid w:val="0024579E"/>
    <w:rsid w:val="0029227E"/>
    <w:rsid w:val="002A71EA"/>
    <w:rsid w:val="002D745A"/>
    <w:rsid w:val="0031251F"/>
    <w:rsid w:val="00342504"/>
    <w:rsid w:val="003947C6"/>
    <w:rsid w:val="003959A1"/>
    <w:rsid w:val="003D12D3"/>
    <w:rsid w:val="003D5C89"/>
    <w:rsid w:val="00401CB6"/>
    <w:rsid w:val="00433B14"/>
    <w:rsid w:val="004407DF"/>
    <w:rsid w:val="0044759D"/>
    <w:rsid w:val="00462F39"/>
    <w:rsid w:val="004A07D3"/>
    <w:rsid w:val="004D47D9"/>
    <w:rsid w:val="00520F0A"/>
    <w:rsid w:val="00540422"/>
    <w:rsid w:val="00577970"/>
    <w:rsid w:val="005931AB"/>
    <w:rsid w:val="005B05BE"/>
    <w:rsid w:val="005C34F1"/>
    <w:rsid w:val="0060175D"/>
    <w:rsid w:val="0063151B"/>
    <w:rsid w:val="00631B8B"/>
    <w:rsid w:val="00632DE9"/>
    <w:rsid w:val="006457D0"/>
    <w:rsid w:val="0066057F"/>
    <w:rsid w:val="0066324F"/>
    <w:rsid w:val="00671596"/>
    <w:rsid w:val="006D62C3"/>
    <w:rsid w:val="00720161"/>
    <w:rsid w:val="007419F0"/>
    <w:rsid w:val="0076543C"/>
    <w:rsid w:val="007F54F5"/>
    <w:rsid w:val="00802131"/>
    <w:rsid w:val="00807AB7"/>
    <w:rsid w:val="00827057"/>
    <w:rsid w:val="00853C53"/>
    <w:rsid w:val="008562DC"/>
    <w:rsid w:val="00880030"/>
    <w:rsid w:val="00892EB6"/>
    <w:rsid w:val="008D365B"/>
    <w:rsid w:val="00925FAA"/>
    <w:rsid w:val="00946181"/>
    <w:rsid w:val="00951A81"/>
    <w:rsid w:val="0097415D"/>
    <w:rsid w:val="009A199B"/>
    <w:rsid w:val="009C00E0"/>
    <w:rsid w:val="009C5E45"/>
    <w:rsid w:val="00A319C6"/>
    <w:rsid w:val="00A867C4"/>
    <w:rsid w:val="00AA6D58"/>
    <w:rsid w:val="00B03FD3"/>
    <w:rsid w:val="00B159F8"/>
    <w:rsid w:val="00B35B4C"/>
    <w:rsid w:val="00B35F3D"/>
    <w:rsid w:val="00B51C9C"/>
    <w:rsid w:val="00B64D4D"/>
    <w:rsid w:val="00BB795F"/>
    <w:rsid w:val="00C03F57"/>
    <w:rsid w:val="00C36D3B"/>
    <w:rsid w:val="00C516D8"/>
    <w:rsid w:val="00C75E2C"/>
    <w:rsid w:val="00C86BBA"/>
    <w:rsid w:val="00C9728B"/>
    <w:rsid w:val="00CA0990"/>
    <w:rsid w:val="00CD139B"/>
    <w:rsid w:val="00CD1DE1"/>
    <w:rsid w:val="00CD2FC4"/>
    <w:rsid w:val="00CE1C90"/>
    <w:rsid w:val="00D00D85"/>
    <w:rsid w:val="00D1121C"/>
    <w:rsid w:val="00DC5428"/>
    <w:rsid w:val="00E44263"/>
    <w:rsid w:val="00E61AB9"/>
    <w:rsid w:val="00E856BE"/>
    <w:rsid w:val="00EA770A"/>
    <w:rsid w:val="00EB10AE"/>
    <w:rsid w:val="00EC3FC4"/>
    <w:rsid w:val="00EC4C76"/>
    <w:rsid w:val="00EC518D"/>
    <w:rsid w:val="00F13C8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0066-942D-467C-BAAF-6854CC2B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46</TotalTime>
  <Pages>1</Pages>
  <Words>147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6</cp:revision>
  <cp:lastPrinted>2017-10-24T11:28:00Z</cp:lastPrinted>
  <dcterms:created xsi:type="dcterms:W3CDTF">2018-11-02T10:39:00Z</dcterms:created>
  <dcterms:modified xsi:type="dcterms:W3CDTF">2018-11-23T07:05:00Z</dcterms:modified>
</cp:coreProperties>
</file>