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AB9" w:rsidRDefault="00024374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933E44A" wp14:editId="26C9AB8C">
                <wp:simplePos x="0" y="0"/>
                <wp:positionH relativeFrom="column">
                  <wp:posOffset>4408805</wp:posOffset>
                </wp:positionH>
                <wp:positionV relativeFrom="page">
                  <wp:posOffset>397510</wp:posOffset>
                </wp:positionV>
                <wp:extent cx="1061720" cy="365760"/>
                <wp:effectExtent l="0" t="0" r="5080" b="0"/>
                <wp:wrapTight wrapText="bothSides">
                  <wp:wrapPolygon edited="0">
                    <wp:start x="0" y="0"/>
                    <wp:lineTo x="0" y="20250"/>
                    <wp:lineTo x="21316" y="20250"/>
                    <wp:lineTo x="2131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2437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15pt;margin-top:31.3pt;width:83.6pt;height:28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" o:allowincell="f" o:allowoverlap="f" stroked="f" strokeweight="1pt">
                <v:textbox>
                  <w:txbxContent>
                    <w:p w:rsidR="003D5C89" w:rsidRDefault="0002437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450A2" w:rsidP="00F450A2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E909E8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24374">
              <w:rPr>
                <w:bCs/>
                <w:szCs w:val="44"/>
                <w:lang w:val="lv-LV"/>
              </w:rPr>
              <w:t>12/5</w:t>
            </w:r>
          </w:p>
        </w:tc>
      </w:tr>
    </w:tbl>
    <w:p w:rsidR="00E61AB9" w:rsidRDefault="00E61AB9" w:rsidP="002438AA">
      <w:pPr>
        <w:pStyle w:val="Virsraksts6"/>
        <w:rPr>
          <w:u w:val="none"/>
        </w:rPr>
      </w:pPr>
      <w:r>
        <w:rPr>
          <w:u w:val="none"/>
        </w:rPr>
        <w:t xml:space="preserve"> </w:t>
      </w:r>
    </w:p>
    <w:p w:rsidR="00650864" w:rsidRDefault="00650864" w:rsidP="005574D3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  <w:szCs w:val="44"/>
        </w:rPr>
        <w:t xml:space="preserve">JELGAVAS PILSĒTAS </w:t>
      </w:r>
      <w:r w:rsidR="00311BF3">
        <w:rPr>
          <w:b/>
          <w:bCs/>
          <w:szCs w:val="44"/>
        </w:rPr>
        <w:t xml:space="preserve">DOMES </w:t>
      </w:r>
      <w:r>
        <w:rPr>
          <w:b/>
          <w:bCs/>
          <w:szCs w:val="44"/>
        </w:rPr>
        <w:t>201</w:t>
      </w:r>
      <w:r w:rsidR="005D0007">
        <w:rPr>
          <w:b/>
          <w:bCs/>
          <w:szCs w:val="44"/>
        </w:rPr>
        <w:t>7</w:t>
      </w:r>
      <w:r>
        <w:rPr>
          <w:b/>
          <w:bCs/>
          <w:szCs w:val="44"/>
        </w:rPr>
        <w:t xml:space="preserve">.GADA </w:t>
      </w:r>
      <w:r w:rsidR="00D87D6A">
        <w:rPr>
          <w:b/>
          <w:bCs/>
          <w:szCs w:val="44"/>
        </w:rPr>
        <w:t>2</w:t>
      </w:r>
      <w:r w:rsidR="005D0007">
        <w:rPr>
          <w:b/>
          <w:bCs/>
          <w:szCs w:val="44"/>
        </w:rPr>
        <w:t>1</w:t>
      </w:r>
      <w:r w:rsidR="00D87D6A">
        <w:rPr>
          <w:b/>
          <w:bCs/>
          <w:szCs w:val="44"/>
        </w:rPr>
        <w:t>.</w:t>
      </w:r>
      <w:r w:rsidR="005D0007">
        <w:rPr>
          <w:b/>
          <w:bCs/>
          <w:szCs w:val="44"/>
        </w:rPr>
        <w:t>DECEMBRA</w:t>
      </w:r>
      <w:r w:rsidR="00311BF3">
        <w:rPr>
          <w:b/>
          <w:bCs/>
          <w:szCs w:val="44"/>
        </w:rPr>
        <w:t xml:space="preserve"> LĒMUMA NR.15/4</w:t>
      </w:r>
      <w:r w:rsidR="00E45612">
        <w:rPr>
          <w:b/>
          <w:bCs/>
          <w:szCs w:val="44"/>
        </w:rPr>
        <w:t xml:space="preserve"> ”JELGAVAS PILSĒTAS PAŠVALDĪBAS 2017.GADA 21.DECEMBRA</w:t>
      </w:r>
      <w:r>
        <w:rPr>
          <w:b/>
          <w:bCs/>
          <w:szCs w:val="44"/>
        </w:rPr>
        <w:t xml:space="preserve"> SAISTOŠO NOTEIKUMU NR.</w:t>
      </w:r>
      <w:r w:rsidR="005D0007">
        <w:rPr>
          <w:b/>
          <w:bCs/>
          <w:szCs w:val="44"/>
        </w:rPr>
        <w:t>17-27</w:t>
      </w:r>
      <w:r>
        <w:rPr>
          <w:b/>
          <w:bCs/>
          <w:szCs w:val="44"/>
        </w:rPr>
        <w:t xml:space="preserve"> “GROZĪJUMI JELGAVAS PILSĒTAS PAŠVALDĪBAS 2012.GADA 20.DECEMBRA SAISTOŠAJOS NOTEIKUMOS NR.12-32 “</w:t>
      </w:r>
      <w:r>
        <w:rPr>
          <w:b/>
          <w:bCs/>
        </w:rPr>
        <w:t>LICENCES, SPECIĀLĀS ATĻAUJAS (LICENCES) UN AR TO SAISTĪTO DOKUMENTU IZSNIEGŠANA UZŅĒMĒJDARBĪBAS VEIKŠANAI JELGAVAS PILSĒTAS ADMINISTRATĪVAJĀ TERITORIJĀ</w:t>
      </w:r>
      <w:r w:rsidR="00E45612">
        <w:rPr>
          <w:b/>
          <w:bCs/>
        </w:rPr>
        <w:t xml:space="preserve"> IZDOŠANA””</w:t>
      </w:r>
      <w:r w:rsidR="00ED24FC">
        <w:rPr>
          <w:b/>
          <w:bCs/>
        </w:rPr>
        <w:t>”</w:t>
      </w:r>
    </w:p>
    <w:p w:rsidR="00650864" w:rsidRDefault="005D0007" w:rsidP="005574D3">
      <w:pPr>
        <w:pBdr>
          <w:bottom w:val="single" w:sz="4" w:space="1" w:color="auto"/>
        </w:pBdr>
        <w:jc w:val="center"/>
        <w:rPr>
          <w:b/>
          <w:bCs/>
          <w:szCs w:val="44"/>
        </w:rPr>
      </w:pPr>
      <w:r>
        <w:rPr>
          <w:b/>
          <w:bCs/>
        </w:rPr>
        <w:t>ATCELŠANA</w:t>
      </w:r>
    </w:p>
    <w:p w:rsidR="00024374" w:rsidRPr="00024374" w:rsidRDefault="00024374" w:rsidP="00024374">
      <w:pPr>
        <w:jc w:val="center"/>
        <w:rPr>
          <w:b/>
          <w:bCs/>
          <w:caps/>
          <w:lang w:eastAsia="lv-LV"/>
        </w:rPr>
      </w:pPr>
      <w:r w:rsidRPr="00024374">
        <w:rPr>
          <w:szCs w:val="20"/>
          <w:lang w:eastAsia="lv-LV"/>
        </w:rPr>
        <w:t xml:space="preserve">(ziņo </w:t>
      </w:r>
      <w:proofErr w:type="spellStart"/>
      <w:r w:rsidRPr="00024374">
        <w:rPr>
          <w:szCs w:val="20"/>
          <w:lang w:eastAsia="lv-LV"/>
        </w:rPr>
        <w:t>I.Škutāne</w:t>
      </w:r>
      <w:proofErr w:type="spellEnd"/>
      <w:r w:rsidRPr="00024374">
        <w:rPr>
          <w:szCs w:val="20"/>
          <w:lang w:eastAsia="lv-LV"/>
        </w:rPr>
        <w:t>)</w:t>
      </w:r>
    </w:p>
    <w:p w:rsidR="00024374" w:rsidRPr="00024374" w:rsidRDefault="00024374" w:rsidP="00024374">
      <w:pPr>
        <w:jc w:val="both"/>
        <w:rPr>
          <w:b/>
          <w:bCs/>
          <w:lang w:eastAsia="lv-LV"/>
        </w:rPr>
      </w:pPr>
    </w:p>
    <w:p w:rsidR="00024374" w:rsidRPr="00024374" w:rsidRDefault="00024374" w:rsidP="00024374">
      <w:pPr>
        <w:jc w:val="both"/>
        <w:rPr>
          <w:bCs/>
          <w:lang w:eastAsia="lv-LV"/>
        </w:rPr>
      </w:pPr>
      <w:r w:rsidRPr="00024374">
        <w:rPr>
          <w:b/>
          <w:bCs/>
          <w:lang w:eastAsia="lv-LV"/>
        </w:rPr>
        <w:t xml:space="preserve">       Atklāti balsojot: PAR – 14 </w:t>
      </w:r>
      <w:r w:rsidRPr="00024374">
        <w:rPr>
          <w:bCs/>
          <w:lang w:eastAsia="lv-LV"/>
        </w:rPr>
        <w:t xml:space="preserve">(A.Eihvalds, S.Stoļarovs, L.Zīverts, G.Kurlovičs, A.Rublis, V.Ļevčenoks, M.Buškevics, R.Vectirāne, D.Olte, A.Garančs, I.Bandeniece, J.Strods, R.Šlegelmilhs, A.Rāviņš), </w:t>
      </w:r>
      <w:r w:rsidRPr="00024374">
        <w:rPr>
          <w:b/>
          <w:color w:val="000000"/>
          <w:lang w:eastAsia="lv-LV"/>
        </w:rPr>
        <w:t xml:space="preserve">PRET- </w:t>
      </w:r>
      <w:r w:rsidRPr="00024374">
        <w:rPr>
          <w:color w:val="000000"/>
          <w:lang w:eastAsia="lv-LV"/>
        </w:rPr>
        <w:t>nav,</w:t>
      </w:r>
      <w:r w:rsidRPr="00024374">
        <w:rPr>
          <w:b/>
          <w:color w:val="000000"/>
          <w:lang w:eastAsia="lv-LV"/>
        </w:rPr>
        <w:t xml:space="preserve"> ATTURAS </w:t>
      </w:r>
      <w:r w:rsidRPr="00024374">
        <w:rPr>
          <w:color w:val="000000"/>
          <w:lang w:eastAsia="lv-LV"/>
        </w:rPr>
        <w:t>– nav,</w:t>
      </w:r>
    </w:p>
    <w:p w:rsidR="002438AA" w:rsidRDefault="002438AA" w:rsidP="002438AA"/>
    <w:p w:rsidR="00650864" w:rsidRPr="00AD24E3" w:rsidRDefault="00650864" w:rsidP="006829BF">
      <w:pPr>
        <w:ind w:firstLine="567"/>
        <w:jc w:val="both"/>
        <w:rPr>
          <w:iCs/>
        </w:rPr>
      </w:pPr>
      <w:r w:rsidRPr="00AD24E3">
        <w:rPr>
          <w:szCs w:val="20"/>
          <w:lang w:eastAsia="lv-LV"/>
        </w:rPr>
        <w:t>Saskaņā</w:t>
      </w:r>
      <w:r w:rsidRPr="00AD24E3">
        <w:rPr>
          <w:iCs/>
        </w:rPr>
        <w:t xml:space="preserve"> ar </w:t>
      </w:r>
      <w:r>
        <w:t xml:space="preserve">likuma “Par pašvaldībām” </w:t>
      </w:r>
      <w:r w:rsidR="00311BF3">
        <w:t>41.pantu</w:t>
      </w:r>
      <w:r w:rsidR="00333E07">
        <w:t xml:space="preserve"> un Vides aizsardzības un reģionālās attīstības</w:t>
      </w:r>
      <w:r w:rsidR="00024374">
        <w:t xml:space="preserve"> </w:t>
      </w:r>
      <w:r w:rsidR="00333E07">
        <w:t>ministrijas 2018.gada 2.februāra vēstuli Nr.1-18/1072 “Par saistošajiem noteikumiem”</w:t>
      </w:r>
      <w:r w:rsidR="00A35384">
        <w:t>,</w:t>
      </w:r>
      <w:r>
        <w:rPr>
          <w:iCs/>
        </w:rPr>
        <w:t xml:space="preserve"> </w:t>
      </w:r>
    </w:p>
    <w:p w:rsidR="00024374" w:rsidRDefault="00024374" w:rsidP="00650864">
      <w:pPr>
        <w:pStyle w:val="Galvene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650864" w:rsidRPr="00EB1FAC" w:rsidRDefault="00650864" w:rsidP="00650864">
      <w:pPr>
        <w:pStyle w:val="Galvene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33162" w:rsidRPr="005D0007" w:rsidRDefault="005D0007" w:rsidP="003E0684">
      <w:pPr>
        <w:pStyle w:val="Sarakstarindkopa"/>
        <w:ind w:left="0" w:firstLine="567"/>
        <w:jc w:val="both"/>
        <w:rPr>
          <w:b/>
          <w:bCs/>
        </w:rPr>
      </w:pPr>
      <w:r>
        <w:rPr>
          <w:bCs/>
        </w:rPr>
        <w:t>Atcelt</w:t>
      </w:r>
      <w:r w:rsidR="00D33162" w:rsidRPr="005D0007">
        <w:rPr>
          <w:bCs/>
        </w:rPr>
        <w:t xml:space="preserve"> Jelgavas pilsētas</w:t>
      </w:r>
      <w:r w:rsidR="00E45612">
        <w:rPr>
          <w:bCs/>
        </w:rPr>
        <w:t xml:space="preserve"> domes 2017.gada 21.decembra lēmumu Nr.15/4 “Jelgavas pilsētas pašvaldības</w:t>
      </w:r>
      <w:r w:rsidR="00D33162" w:rsidRPr="005D0007">
        <w:rPr>
          <w:bCs/>
        </w:rPr>
        <w:t xml:space="preserve"> 2017.gada 21.decembra saistošo noteikumu Nr.17-27 “Grozījumi Jelgavas pilsētas pašvaldības 2012.gada 20.decembra saistošajos noteikumos Nr.12-32 “Licences, speciālās atļaujas (licences) un ar to saistīto dokumentu izsniegšana uzņēmējdarbības veikšanai Jelgavas pilsēta</w:t>
      </w:r>
      <w:r>
        <w:rPr>
          <w:bCs/>
        </w:rPr>
        <w:t>s administratīvajā teritorijā</w:t>
      </w:r>
      <w:r w:rsidR="00E45612">
        <w:rPr>
          <w:bCs/>
        </w:rPr>
        <w:t xml:space="preserve"> izdošana</w:t>
      </w:r>
      <w:r w:rsidR="00ED24FC">
        <w:rPr>
          <w:bCs/>
        </w:rPr>
        <w:t>”””.</w:t>
      </w: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024374" w:rsidRDefault="00024374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024374" w:rsidRPr="00024374" w:rsidRDefault="00024374" w:rsidP="00024374">
      <w:pPr>
        <w:jc w:val="both"/>
      </w:pPr>
      <w:r w:rsidRPr="00024374">
        <w:t>Domes priekšsēdētājs</w:t>
      </w:r>
      <w:r w:rsidRPr="00024374">
        <w:tab/>
      </w:r>
      <w:r w:rsidRPr="00024374">
        <w:tab/>
      </w:r>
      <w:r w:rsidRPr="00024374">
        <w:tab/>
      </w:r>
      <w:r w:rsidRPr="00024374">
        <w:tab/>
        <w:t>(paraksts)</w:t>
      </w:r>
      <w:r w:rsidRPr="00024374">
        <w:tab/>
      </w:r>
      <w:r w:rsidRPr="00024374">
        <w:tab/>
      </w:r>
      <w:r w:rsidRPr="00024374">
        <w:tab/>
        <w:t>A.Rāviņš</w:t>
      </w:r>
    </w:p>
    <w:p w:rsidR="00024374" w:rsidRPr="00024374" w:rsidRDefault="00024374" w:rsidP="00024374">
      <w:pPr>
        <w:tabs>
          <w:tab w:val="left" w:pos="720"/>
          <w:tab w:val="center" w:pos="4320"/>
          <w:tab w:val="right" w:pos="8640"/>
        </w:tabs>
        <w:ind w:left="360"/>
        <w:rPr>
          <w:szCs w:val="20"/>
          <w:lang w:eastAsia="lv-LV"/>
        </w:rPr>
      </w:pPr>
    </w:p>
    <w:p w:rsidR="00024374" w:rsidRPr="00024374" w:rsidRDefault="00024374" w:rsidP="00024374">
      <w:pPr>
        <w:rPr>
          <w:color w:val="000000"/>
          <w:lang w:eastAsia="lv-LV"/>
        </w:rPr>
      </w:pPr>
      <w:r w:rsidRPr="00024374">
        <w:rPr>
          <w:color w:val="000000"/>
          <w:lang w:eastAsia="lv-LV"/>
        </w:rPr>
        <w:t>NORAKSTS PAREIZS</w:t>
      </w:r>
    </w:p>
    <w:p w:rsidR="00024374" w:rsidRPr="00024374" w:rsidRDefault="00024374" w:rsidP="00024374">
      <w:pPr>
        <w:tabs>
          <w:tab w:val="left" w:pos="3960"/>
        </w:tabs>
        <w:jc w:val="both"/>
      </w:pPr>
      <w:r w:rsidRPr="00024374">
        <w:t xml:space="preserve">Administratīvās pārvaldes </w:t>
      </w:r>
    </w:p>
    <w:p w:rsidR="00024374" w:rsidRPr="00024374" w:rsidRDefault="00024374" w:rsidP="00024374">
      <w:pPr>
        <w:tabs>
          <w:tab w:val="left" w:pos="3960"/>
        </w:tabs>
        <w:jc w:val="both"/>
      </w:pPr>
      <w:r w:rsidRPr="00024374">
        <w:t>Kancelejas vadītāja</w:t>
      </w:r>
      <w:r w:rsidRPr="00024374">
        <w:tab/>
      </w:r>
      <w:r w:rsidRPr="00024374">
        <w:tab/>
      </w:r>
      <w:r w:rsidRPr="00024374">
        <w:tab/>
      </w:r>
      <w:r w:rsidRPr="00024374">
        <w:tab/>
      </w:r>
      <w:r w:rsidRPr="00024374">
        <w:tab/>
      </w:r>
      <w:r w:rsidRPr="00024374">
        <w:tab/>
        <w:t>S.Ozoliņa</w:t>
      </w:r>
    </w:p>
    <w:p w:rsidR="00024374" w:rsidRPr="00024374" w:rsidRDefault="00024374" w:rsidP="00024374">
      <w:pPr>
        <w:jc w:val="both"/>
      </w:pPr>
      <w:r w:rsidRPr="00024374">
        <w:t>2018.gada 27.septembrī</w:t>
      </w:r>
    </w:p>
    <w:sectPr w:rsidR="00024374" w:rsidRPr="00024374" w:rsidSect="005574D3">
      <w:headerReference w:type="first" r:id="rId8"/>
      <w:pgSz w:w="11906" w:h="16838" w:code="9"/>
      <w:pgMar w:top="567" w:right="99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52" w:rsidRDefault="00ED0952">
      <w:r>
        <w:separator/>
      </w:r>
    </w:p>
  </w:endnote>
  <w:endnote w:type="continuationSeparator" w:id="0">
    <w:p w:rsidR="00ED0952" w:rsidRDefault="00ED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52" w:rsidRDefault="00ED0952">
      <w:r>
        <w:separator/>
      </w:r>
    </w:p>
  </w:footnote>
  <w:footnote w:type="continuationSeparator" w:id="0">
    <w:p w:rsidR="00ED0952" w:rsidRDefault="00ED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510C22B" wp14:editId="2EF5C2B0">
          <wp:extent cx="704850" cy="847725"/>
          <wp:effectExtent l="0" t="0" r="0" b="9525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4DFB"/>
    <w:multiLevelType w:val="hybridMultilevel"/>
    <w:tmpl w:val="D414A6D4"/>
    <w:lvl w:ilvl="0" w:tplc="C284C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0424A"/>
    <w:rsid w:val="00024374"/>
    <w:rsid w:val="00051B6E"/>
    <w:rsid w:val="000A1618"/>
    <w:rsid w:val="000C4CB0"/>
    <w:rsid w:val="000D62F9"/>
    <w:rsid w:val="000E4EB6"/>
    <w:rsid w:val="00157FB5"/>
    <w:rsid w:val="0017015A"/>
    <w:rsid w:val="00197F0A"/>
    <w:rsid w:val="001B2E18"/>
    <w:rsid w:val="002051D3"/>
    <w:rsid w:val="002438AA"/>
    <w:rsid w:val="002A71EA"/>
    <w:rsid w:val="002D745A"/>
    <w:rsid w:val="00311BF3"/>
    <w:rsid w:val="0031251F"/>
    <w:rsid w:val="00333E07"/>
    <w:rsid w:val="00350A9D"/>
    <w:rsid w:val="003826B2"/>
    <w:rsid w:val="003959A1"/>
    <w:rsid w:val="003D12D3"/>
    <w:rsid w:val="003D5C89"/>
    <w:rsid w:val="003E0684"/>
    <w:rsid w:val="004054A0"/>
    <w:rsid w:val="004360D1"/>
    <w:rsid w:val="004407DF"/>
    <w:rsid w:val="0044759D"/>
    <w:rsid w:val="004B0533"/>
    <w:rsid w:val="004D47D9"/>
    <w:rsid w:val="00540422"/>
    <w:rsid w:val="00555600"/>
    <w:rsid w:val="005574D3"/>
    <w:rsid w:val="00577970"/>
    <w:rsid w:val="005D0007"/>
    <w:rsid w:val="005F76BB"/>
    <w:rsid w:val="0060175D"/>
    <w:rsid w:val="0063151B"/>
    <w:rsid w:val="00650864"/>
    <w:rsid w:val="0066324F"/>
    <w:rsid w:val="006829BF"/>
    <w:rsid w:val="006C501A"/>
    <w:rsid w:val="006D62C3"/>
    <w:rsid w:val="00720161"/>
    <w:rsid w:val="007419F0"/>
    <w:rsid w:val="00765279"/>
    <w:rsid w:val="0076543C"/>
    <w:rsid w:val="007F04AC"/>
    <w:rsid w:val="007F54F5"/>
    <w:rsid w:val="00807AB7"/>
    <w:rsid w:val="00827057"/>
    <w:rsid w:val="008562DC"/>
    <w:rsid w:val="00880030"/>
    <w:rsid w:val="00892EB6"/>
    <w:rsid w:val="008A22D2"/>
    <w:rsid w:val="00946181"/>
    <w:rsid w:val="009639CA"/>
    <w:rsid w:val="0099040D"/>
    <w:rsid w:val="009B47DF"/>
    <w:rsid w:val="009C00E0"/>
    <w:rsid w:val="009D294E"/>
    <w:rsid w:val="00A35384"/>
    <w:rsid w:val="00B03FD3"/>
    <w:rsid w:val="00B35B4C"/>
    <w:rsid w:val="00B51C9C"/>
    <w:rsid w:val="00B561CB"/>
    <w:rsid w:val="00B64D4D"/>
    <w:rsid w:val="00B70443"/>
    <w:rsid w:val="00BB795F"/>
    <w:rsid w:val="00BF65D8"/>
    <w:rsid w:val="00C12D1E"/>
    <w:rsid w:val="00C36D3B"/>
    <w:rsid w:val="00C516D8"/>
    <w:rsid w:val="00C75E2C"/>
    <w:rsid w:val="00CA0990"/>
    <w:rsid w:val="00CD139B"/>
    <w:rsid w:val="00CD3B80"/>
    <w:rsid w:val="00D00D85"/>
    <w:rsid w:val="00D100E1"/>
    <w:rsid w:val="00D1121C"/>
    <w:rsid w:val="00D265EA"/>
    <w:rsid w:val="00D33162"/>
    <w:rsid w:val="00D87D6A"/>
    <w:rsid w:val="00DC5428"/>
    <w:rsid w:val="00E45612"/>
    <w:rsid w:val="00E61AB9"/>
    <w:rsid w:val="00E909E8"/>
    <w:rsid w:val="00EA770A"/>
    <w:rsid w:val="00EB10AE"/>
    <w:rsid w:val="00EC4C76"/>
    <w:rsid w:val="00EC518D"/>
    <w:rsid w:val="00ED0952"/>
    <w:rsid w:val="00ED24FC"/>
    <w:rsid w:val="00F450A2"/>
    <w:rsid w:val="00F55B39"/>
    <w:rsid w:val="00F848CF"/>
    <w:rsid w:val="00FB6B06"/>
    <w:rsid w:val="00FB7367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0864"/>
    <w:rPr>
      <w:sz w:val="24"/>
      <w:lang w:val="en-US"/>
    </w:rPr>
  </w:style>
  <w:style w:type="paragraph" w:styleId="Sarakstarindkopa">
    <w:name w:val="List Paragraph"/>
    <w:basedOn w:val="Parasts"/>
    <w:uiPriority w:val="34"/>
    <w:qFormat/>
    <w:rsid w:val="00D33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650864"/>
    <w:rPr>
      <w:sz w:val="24"/>
      <w:lang w:val="en-US"/>
    </w:rPr>
  </w:style>
  <w:style w:type="paragraph" w:styleId="Sarakstarindkopa">
    <w:name w:val="List Paragraph"/>
    <w:basedOn w:val="Parasts"/>
    <w:uiPriority w:val="34"/>
    <w:qFormat/>
    <w:rsid w:val="00D3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53</TotalTime>
  <Pages>1</Pages>
  <Words>147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Ināra Pudele</dc:creator>
  <cp:keywords/>
  <cp:lastModifiedBy>User</cp:lastModifiedBy>
  <cp:revision>22</cp:revision>
  <cp:lastPrinted>2018-09-06T12:13:00Z</cp:lastPrinted>
  <dcterms:created xsi:type="dcterms:W3CDTF">2018-02-12T13:50:00Z</dcterms:created>
  <dcterms:modified xsi:type="dcterms:W3CDTF">2018-09-27T06:16:00Z</dcterms:modified>
</cp:coreProperties>
</file>