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68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68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EA5762" wp14:editId="4627356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50FF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D50FF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94FDC" w:rsidRPr="00C94FDC">
        <w:tc>
          <w:tcPr>
            <w:tcW w:w="6768" w:type="dxa"/>
          </w:tcPr>
          <w:p w:rsidR="00E61AB9" w:rsidRPr="00C94FDC" w:rsidRDefault="0082111F" w:rsidP="008211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2</w:t>
            </w:r>
            <w:r w:rsidR="00C94FDC" w:rsidRPr="00C94FDC">
              <w:rPr>
                <w:bCs/>
                <w:szCs w:val="44"/>
                <w:lang w:val="lv-LV"/>
              </w:rPr>
              <w:t>3</w:t>
            </w:r>
            <w:r w:rsidR="00E61AB9" w:rsidRPr="00C94FDC">
              <w:rPr>
                <w:bCs/>
                <w:szCs w:val="44"/>
                <w:lang w:val="lv-LV"/>
              </w:rPr>
              <w:t>.</w:t>
            </w:r>
            <w:r w:rsidR="00E22B9E" w:rsidRPr="00C94FDC">
              <w:rPr>
                <w:bCs/>
                <w:szCs w:val="44"/>
                <w:lang w:val="lv-LV"/>
              </w:rPr>
              <w:t>0</w:t>
            </w:r>
            <w:r w:rsidR="00C94FDC" w:rsidRPr="00C94FDC">
              <w:rPr>
                <w:bCs/>
                <w:szCs w:val="44"/>
                <w:lang w:val="lv-LV"/>
              </w:rPr>
              <w:t>8</w:t>
            </w:r>
            <w:r w:rsidR="00CD139B" w:rsidRPr="00C94FDC">
              <w:rPr>
                <w:bCs/>
                <w:szCs w:val="44"/>
                <w:lang w:val="lv-LV"/>
              </w:rPr>
              <w:t>.</w:t>
            </w:r>
            <w:r w:rsidR="0044759D" w:rsidRPr="00C94FDC">
              <w:rPr>
                <w:bCs/>
                <w:szCs w:val="44"/>
                <w:lang w:val="lv-LV"/>
              </w:rPr>
              <w:t>20</w:t>
            </w:r>
            <w:r w:rsidR="000C4CB0" w:rsidRPr="00C94FDC">
              <w:rPr>
                <w:bCs/>
                <w:szCs w:val="44"/>
                <w:lang w:val="lv-LV"/>
              </w:rPr>
              <w:t>1</w:t>
            </w:r>
            <w:r w:rsidR="000A35EB" w:rsidRPr="00C94FDC">
              <w:rPr>
                <w:bCs/>
                <w:szCs w:val="44"/>
                <w:lang w:val="lv-LV"/>
              </w:rPr>
              <w:t>8</w:t>
            </w:r>
            <w:r w:rsidR="00B51C9C" w:rsidRPr="00C94FD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C94FDC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94FDC">
              <w:rPr>
                <w:bCs/>
                <w:szCs w:val="44"/>
                <w:lang w:val="lv-LV"/>
              </w:rPr>
              <w:t>Nr.</w:t>
            </w:r>
            <w:r w:rsidR="00D50FFE">
              <w:rPr>
                <w:bCs/>
                <w:szCs w:val="44"/>
                <w:lang w:val="lv-LV"/>
              </w:rPr>
              <w:t xml:space="preserve"> 11/21</w:t>
            </w:r>
          </w:p>
        </w:tc>
      </w:tr>
    </w:tbl>
    <w:p w:rsidR="002438AA" w:rsidRPr="00C94FDC" w:rsidRDefault="002438AA" w:rsidP="002438AA"/>
    <w:p w:rsidR="008730A2" w:rsidRDefault="00C94FDC" w:rsidP="000D33E4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 w:rsidRPr="00C94FDC">
        <w:rPr>
          <w:szCs w:val="24"/>
          <w:u w:val="none"/>
        </w:rPr>
        <w:t xml:space="preserve">JELGAVAS PILSĒTAS PAŠVALDĪBAS </w:t>
      </w:r>
      <w:r w:rsidR="008730A2">
        <w:rPr>
          <w:szCs w:val="24"/>
          <w:u w:val="none"/>
        </w:rPr>
        <w:t xml:space="preserve">IZGLĪTĪBAS </w:t>
      </w:r>
      <w:r w:rsidRPr="00C94FDC">
        <w:rPr>
          <w:szCs w:val="24"/>
          <w:u w:val="none"/>
        </w:rPr>
        <w:t xml:space="preserve">IESTĀDES </w:t>
      </w:r>
    </w:p>
    <w:p w:rsidR="00E22B9E" w:rsidRPr="00C94FDC" w:rsidRDefault="00C94FDC" w:rsidP="000D33E4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 w:rsidRPr="00C94FDC">
        <w:rPr>
          <w:szCs w:val="24"/>
          <w:u w:val="none"/>
        </w:rPr>
        <w:t xml:space="preserve">“JELGAVAS </w:t>
      </w:r>
      <w:r w:rsidR="008730A2">
        <w:rPr>
          <w:szCs w:val="24"/>
          <w:u w:val="none"/>
        </w:rPr>
        <w:t>SPĪDOLAS ĢIMNĀZIJA</w:t>
      </w:r>
      <w:r w:rsidRPr="00C94FDC">
        <w:rPr>
          <w:szCs w:val="24"/>
          <w:u w:val="none"/>
        </w:rPr>
        <w:t xml:space="preserve">” </w:t>
      </w:r>
      <w:r w:rsidR="008730A2">
        <w:rPr>
          <w:szCs w:val="24"/>
          <w:u w:val="none"/>
        </w:rPr>
        <w:t>NOSAUKUMA MAIŅA</w:t>
      </w:r>
    </w:p>
    <w:p w:rsidR="00D50FFE" w:rsidRPr="00BA2464" w:rsidRDefault="00D50FFE" w:rsidP="00D50FFE">
      <w:pPr>
        <w:jc w:val="center"/>
        <w:rPr>
          <w:b/>
          <w:bCs/>
          <w:caps/>
          <w:lang w:eastAsia="lv-LV"/>
        </w:rPr>
      </w:pPr>
      <w:r w:rsidRPr="00BA2464">
        <w:rPr>
          <w:szCs w:val="20"/>
          <w:lang w:eastAsia="lv-LV"/>
        </w:rPr>
        <w:t>(ziņo I.Škutāne)</w:t>
      </w:r>
    </w:p>
    <w:p w:rsidR="00D50FFE" w:rsidRPr="00BA2464" w:rsidRDefault="00D50FFE" w:rsidP="00D50FFE">
      <w:pPr>
        <w:jc w:val="both"/>
        <w:rPr>
          <w:b/>
          <w:bCs/>
          <w:lang w:eastAsia="lv-LV"/>
        </w:rPr>
      </w:pPr>
    </w:p>
    <w:p w:rsidR="00D50FFE" w:rsidRDefault="00D50FFE" w:rsidP="00D50FFE">
      <w:pPr>
        <w:jc w:val="both"/>
        <w:rPr>
          <w:bCs/>
          <w:lang w:eastAsia="lv-LV"/>
        </w:rPr>
      </w:pPr>
      <w:r w:rsidRPr="00BA2464">
        <w:rPr>
          <w:b/>
          <w:bCs/>
          <w:lang w:eastAsia="lv-LV"/>
        </w:rPr>
        <w:t xml:space="preserve">       </w:t>
      </w:r>
      <w:r>
        <w:rPr>
          <w:b/>
          <w:bCs/>
          <w:lang w:eastAsia="lv-LV"/>
        </w:rPr>
        <w:t xml:space="preserve">Atklāti balsojot: PAR – 12 </w:t>
      </w:r>
      <w:r>
        <w:rPr>
          <w:bCs/>
          <w:lang w:eastAsia="lv-LV"/>
        </w:rPr>
        <w:t xml:space="preserve">(I.Jakovels, S.Stoļarovs,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M.Buškevics, R.Vectirāne, D.Olte, A.Garančs,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R.Šlegelmilhs, J.Strods, A.Rāviņš), </w:t>
      </w:r>
      <w:r>
        <w:rPr>
          <w:b/>
          <w:color w:val="000000"/>
          <w:lang w:eastAsia="lv-LV"/>
        </w:rPr>
        <w:t xml:space="preserve">PRET-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D50FFE" w:rsidRDefault="00D50FFE" w:rsidP="00D50FFE">
      <w:pPr>
        <w:shd w:val="clear" w:color="auto" w:fill="FFFFFF"/>
        <w:jc w:val="both"/>
      </w:pPr>
      <w:bookmarkStart w:id="0" w:name="_GoBack"/>
      <w:bookmarkEnd w:id="0"/>
    </w:p>
    <w:p w:rsidR="00034331" w:rsidRPr="005676B1" w:rsidRDefault="00034331" w:rsidP="00034331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35"/>
          <w:szCs w:val="35"/>
        </w:rPr>
      </w:pPr>
      <w:r w:rsidRPr="005676B1">
        <w:t>Saskaņā ar likuma „Par pašval</w:t>
      </w:r>
      <w:r w:rsidR="00805E32">
        <w:t>dībām” 15.panta pirmās daļas 4.</w:t>
      </w:r>
      <w:r w:rsidR="002F038B">
        <w:t>punktu</w:t>
      </w:r>
      <w:r w:rsidR="008730A2">
        <w:t xml:space="preserve"> </w:t>
      </w:r>
      <w:r w:rsidR="00805E32">
        <w:t>un Ministru kabineta 2018.gada 2</w:t>
      </w:r>
      <w:r w:rsidR="00B5138E">
        <w:t>3</w:t>
      </w:r>
      <w:r w:rsidR="00805E32">
        <w:t>.augusta rīkojumu Nr.</w:t>
      </w:r>
      <w:r w:rsidR="00B5138E">
        <w:t>393</w:t>
      </w:r>
      <w:r w:rsidR="00805E32">
        <w:t xml:space="preserve"> „Par valsts ģimnāzijas statusa piešķiršanu Jelgavas Spīdolas ģimnāzijai”</w:t>
      </w:r>
      <w:r w:rsidR="002F038B">
        <w:t>,</w:t>
      </w:r>
    </w:p>
    <w:p w:rsidR="00034331" w:rsidRPr="00C94FDC" w:rsidRDefault="00034331" w:rsidP="00E22B9E">
      <w:pPr>
        <w:ind w:firstLine="720"/>
        <w:jc w:val="both"/>
      </w:pPr>
    </w:p>
    <w:p w:rsidR="00E22B9E" w:rsidRPr="00811893" w:rsidRDefault="00E22B9E" w:rsidP="00E22B9E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11893">
        <w:rPr>
          <w:b/>
          <w:bCs/>
          <w:szCs w:val="24"/>
          <w:lang w:val="lv-LV"/>
        </w:rPr>
        <w:t>JELGAVAS PILSĒTAS DOME NOLEMJ:</w:t>
      </w:r>
    </w:p>
    <w:p w:rsidR="00E22B9E" w:rsidRPr="00452317" w:rsidRDefault="00E22B9E" w:rsidP="00E22B9E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EC0A73" w:rsidRDefault="00EC0A73" w:rsidP="00EC0A73">
      <w:pPr>
        <w:pStyle w:val="ListParagraph"/>
        <w:numPr>
          <w:ilvl w:val="0"/>
          <w:numId w:val="24"/>
        </w:numPr>
        <w:jc w:val="both"/>
      </w:pPr>
      <w:r>
        <w:t>M</w:t>
      </w:r>
      <w:r w:rsidR="001C4B04">
        <w:t>ainīt</w:t>
      </w:r>
      <w:r w:rsidR="00034331" w:rsidRPr="00452317">
        <w:t xml:space="preserve"> </w:t>
      </w:r>
      <w:r w:rsidR="00F744AF" w:rsidRPr="00452317">
        <w:t xml:space="preserve">Jelgavas pilsētas pašvaldības </w:t>
      </w:r>
      <w:r w:rsidR="001C4B04">
        <w:t xml:space="preserve">izglītības </w:t>
      </w:r>
      <w:r w:rsidR="00F744AF" w:rsidRPr="00452317">
        <w:t xml:space="preserve">iestādes “Jelgavas </w:t>
      </w:r>
      <w:r w:rsidR="001C4B04">
        <w:t>Spīdolas ģimnāzija</w:t>
      </w:r>
      <w:r w:rsidR="00F744AF" w:rsidRPr="00452317">
        <w:t xml:space="preserve">” </w:t>
      </w:r>
      <w:r w:rsidR="001C4B04">
        <w:t>n</w:t>
      </w:r>
      <w:r w:rsidR="002F038B">
        <w:t>osaukumu uz „Jelgavas Spīdolas V</w:t>
      </w:r>
      <w:r>
        <w:t>alsts ģimnāzija”;</w:t>
      </w:r>
    </w:p>
    <w:p w:rsidR="004B344E" w:rsidRPr="004B344E" w:rsidRDefault="004B344E" w:rsidP="00C85996">
      <w:pPr>
        <w:pStyle w:val="ListParagraph"/>
        <w:numPr>
          <w:ilvl w:val="0"/>
          <w:numId w:val="24"/>
        </w:numPr>
        <w:jc w:val="both"/>
      </w:pPr>
      <w:r w:rsidRPr="004B344E">
        <w:t xml:space="preserve">Uzdot Jelgavas pilsētas pašvaldības izglītības iestādes „Jelgavas Spīdolas Valsts ģimnāzija” direktorei </w:t>
      </w:r>
      <w:proofErr w:type="spellStart"/>
      <w:r w:rsidRPr="004B344E">
        <w:t>I.Vilkārsei</w:t>
      </w:r>
      <w:proofErr w:type="spellEnd"/>
      <w:r w:rsidRPr="004B344E">
        <w:t xml:space="preserve"> </w:t>
      </w:r>
      <w:r w:rsidR="00E55525">
        <w:t>izstrādāt</w:t>
      </w:r>
      <w:r w:rsidRPr="004B344E">
        <w:t xml:space="preserve"> Jelgavas pilsētas pašvaldības izglītības iestādes „Jelgavas Spīdolas Valsts ģimnāzija” nolikumu.    </w:t>
      </w:r>
    </w:p>
    <w:p w:rsidR="00034331" w:rsidRDefault="00EC0A73" w:rsidP="00C85996">
      <w:pPr>
        <w:pStyle w:val="ListParagraph"/>
        <w:jc w:val="both"/>
      </w:pPr>
      <w:r>
        <w:t xml:space="preserve"> </w:t>
      </w:r>
      <w:r w:rsidR="001C4B04">
        <w:t xml:space="preserve"> </w:t>
      </w:r>
      <w:r w:rsidR="00F744AF" w:rsidRPr="00452317">
        <w:t xml:space="preserve"> </w:t>
      </w:r>
    </w:p>
    <w:p w:rsidR="003C4A83" w:rsidRDefault="003C4A83" w:rsidP="003C4A83">
      <w:pPr>
        <w:pStyle w:val="ListParagraph"/>
        <w:ind w:left="360"/>
        <w:jc w:val="both"/>
      </w:pPr>
    </w:p>
    <w:p w:rsidR="00D50FFE" w:rsidRDefault="00D50FFE" w:rsidP="00D50FF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 </w:t>
      </w:r>
    </w:p>
    <w:p w:rsidR="00D50FFE" w:rsidRDefault="00D50FFE" w:rsidP="00D50FFE">
      <w:pPr>
        <w:jc w:val="both"/>
      </w:pPr>
    </w:p>
    <w:p w:rsidR="00D50FFE" w:rsidRDefault="00D50FFE" w:rsidP="00D50FF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50FFE" w:rsidRDefault="00D50FFE" w:rsidP="00D50FFE">
      <w:pPr>
        <w:tabs>
          <w:tab w:val="left" w:pos="3960"/>
        </w:tabs>
        <w:jc w:val="both"/>
      </w:pPr>
      <w:r>
        <w:t xml:space="preserve">Administratīvās pārvaldes </w:t>
      </w:r>
    </w:p>
    <w:p w:rsidR="00D50FFE" w:rsidRDefault="00D50FFE" w:rsidP="00D50FF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ab/>
        <w:t xml:space="preserve">     </w:t>
      </w:r>
      <w:r>
        <w:tab/>
        <w:t xml:space="preserve">       K.Simonova</w:t>
      </w:r>
    </w:p>
    <w:p w:rsidR="00D50FFE" w:rsidRDefault="00D50FFE" w:rsidP="00D50FFE">
      <w:pPr>
        <w:jc w:val="both"/>
      </w:pPr>
      <w:r>
        <w:t>2018.gada 23.augustā</w:t>
      </w:r>
    </w:p>
    <w:p w:rsidR="00586028" w:rsidRPr="00811893" w:rsidRDefault="00586028" w:rsidP="00C304D8">
      <w:pPr>
        <w:jc w:val="both"/>
      </w:pPr>
    </w:p>
    <w:sectPr w:rsidR="00586028" w:rsidRPr="00811893" w:rsidSect="00190C0A">
      <w:head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7B" w:rsidRDefault="00182D7B">
      <w:r>
        <w:separator/>
      </w:r>
    </w:p>
  </w:endnote>
  <w:endnote w:type="continuationSeparator" w:id="0">
    <w:p w:rsidR="00182D7B" w:rsidRDefault="001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7B" w:rsidRDefault="00182D7B">
      <w:r>
        <w:separator/>
      </w:r>
    </w:p>
  </w:footnote>
  <w:footnote w:type="continuationSeparator" w:id="0">
    <w:p w:rsidR="00182D7B" w:rsidRDefault="0018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2A7772" wp14:editId="7635135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b w:val="0"/>
        <w:bCs w:val="0"/>
      </w:rPr>
    </w:lvl>
  </w:abstractNum>
  <w:abstractNum w:abstractNumId="1">
    <w:nsid w:val="031B46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C3342"/>
    <w:multiLevelType w:val="hybridMultilevel"/>
    <w:tmpl w:val="3AF2B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B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E04E5"/>
    <w:multiLevelType w:val="hybridMultilevel"/>
    <w:tmpl w:val="EC0C16FE"/>
    <w:lvl w:ilvl="0" w:tplc="902A3496">
      <w:start w:val="1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59B53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60D8C"/>
    <w:multiLevelType w:val="hybridMultilevel"/>
    <w:tmpl w:val="78CCAAB0"/>
    <w:lvl w:ilvl="0" w:tplc="E3664AFE">
      <w:start w:val="1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B0F15D2"/>
    <w:multiLevelType w:val="hybridMultilevel"/>
    <w:tmpl w:val="F7867056"/>
    <w:lvl w:ilvl="0" w:tplc="1D14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83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BD3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5D135F"/>
    <w:multiLevelType w:val="multilevel"/>
    <w:tmpl w:val="BF906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533F7"/>
    <w:multiLevelType w:val="hybridMultilevel"/>
    <w:tmpl w:val="6D90BEAC"/>
    <w:lvl w:ilvl="0" w:tplc="198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4635A"/>
    <w:multiLevelType w:val="multilevel"/>
    <w:tmpl w:val="A30A5C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3C6F1F57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546BB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960ECD"/>
    <w:multiLevelType w:val="multilevel"/>
    <w:tmpl w:val="2398056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>
    <w:nsid w:val="583A7D3E"/>
    <w:multiLevelType w:val="multilevel"/>
    <w:tmpl w:val="EFECFAB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8">
    <w:nsid w:val="670610CB"/>
    <w:multiLevelType w:val="hybridMultilevel"/>
    <w:tmpl w:val="66E49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93F2E"/>
    <w:multiLevelType w:val="multilevel"/>
    <w:tmpl w:val="2F1E06F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20">
    <w:nsid w:val="6F795658"/>
    <w:multiLevelType w:val="multilevel"/>
    <w:tmpl w:val="5F48B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7A90421E"/>
    <w:multiLevelType w:val="multilevel"/>
    <w:tmpl w:val="5066C8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2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EF42C0"/>
    <w:multiLevelType w:val="multilevel"/>
    <w:tmpl w:val="1E9C92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23"/>
  </w:num>
  <w:num w:numId="13">
    <w:abstractNumId w:val="21"/>
  </w:num>
  <w:num w:numId="14">
    <w:abstractNumId w:val="7"/>
  </w:num>
  <w:num w:numId="15">
    <w:abstractNumId w:val="6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102B7"/>
    <w:rsid w:val="00034331"/>
    <w:rsid w:val="0003717F"/>
    <w:rsid w:val="000379C4"/>
    <w:rsid w:val="00043DD8"/>
    <w:rsid w:val="00062EEA"/>
    <w:rsid w:val="00064851"/>
    <w:rsid w:val="00072540"/>
    <w:rsid w:val="000816DC"/>
    <w:rsid w:val="00092366"/>
    <w:rsid w:val="000A35EB"/>
    <w:rsid w:val="000B572C"/>
    <w:rsid w:val="000B6078"/>
    <w:rsid w:val="000B70F0"/>
    <w:rsid w:val="000C4CB0"/>
    <w:rsid w:val="000D33E4"/>
    <w:rsid w:val="000E4EB6"/>
    <w:rsid w:val="000E6AE9"/>
    <w:rsid w:val="000E7420"/>
    <w:rsid w:val="000F6040"/>
    <w:rsid w:val="00104E6C"/>
    <w:rsid w:val="00113480"/>
    <w:rsid w:val="00130D22"/>
    <w:rsid w:val="00132EDB"/>
    <w:rsid w:val="00157FB5"/>
    <w:rsid w:val="00160AFF"/>
    <w:rsid w:val="0017415D"/>
    <w:rsid w:val="001814B0"/>
    <w:rsid w:val="0018212A"/>
    <w:rsid w:val="0018272E"/>
    <w:rsid w:val="00182D7B"/>
    <w:rsid w:val="00190C0A"/>
    <w:rsid w:val="00196ADB"/>
    <w:rsid w:val="001978EA"/>
    <w:rsid w:val="00197F0A"/>
    <w:rsid w:val="001B2E18"/>
    <w:rsid w:val="001B6B6D"/>
    <w:rsid w:val="001C104F"/>
    <w:rsid w:val="001C4B04"/>
    <w:rsid w:val="001D4410"/>
    <w:rsid w:val="001D6718"/>
    <w:rsid w:val="001E28B0"/>
    <w:rsid w:val="001F34F3"/>
    <w:rsid w:val="001F5098"/>
    <w:rsid w:val="001F53B2"/>
    <w:rsid w:val="001F67EE"/>
    <w:rsid w:val="001F7E86"/>
    <w:rsid w:val="00200BD8"/>
    <w:rsid w:val="00201D51"/>
    <w:rsid w:val="002051D3"/>
    <w:rsid w:val="00215B70"/>
    <w:rsid w:val="00224A96"/>
    <w:rsid w:val="00226D8D"/>
    <w:rsid w:val="00230E85"/>
    <w:rsid w:val="002324EE"/>
    <w:rsid w:val="002438AA"/>
    <w:rsid w:val="00250F26"/>
    <w:rsid w:val="00260991"/>
    <w:rsid w:val="00260CC7"/>
    <w:rsid w:val="00261A1E"/>
    <w:rsid w:val="002663F3"/>
    <w:rsid w:val="002702DF"/>
    <w:rsid w:val="0027403A"/>
    <w:rsid w:val="00281794"/>
    <w:rsid w:val="00285EDD"/>
    <w:rsid w:val="0029227E"/>
    <w:rsid w:val="002960E0"/>
    <w:rsid w:val="002A71EA"/>
    <w:rsid w:val="002D745A"/>
    <w:rsid w:val="002D7E7B"/>
    <w:rsid w:val="002F0202"/>
    <w:rsid w:val="002F038B"/>
    <w:rsid w:val="002F7074"/>
    <w:rsid w:val="0031251F"/>
    <w:rsid w:val="003250DE"/>
    <w:rsid w:val="00326118"/>
    <w:rsid w:val="00336E5F"/>
    <w:rsid w:val="00342504"/>
    <w:rsid w:val="00355613"/>
    <w:rsid w:val="003569C2"/>
    <w:rsid w:val="00357E07"/>
    <w:rsid w:val="00370CC0"/>
    <w:rsid w:val="003743A8"/>
    <w:rsid w:val="003931EF"/>
    <w:rsid w:val="003959A1"/>
    <w:rsid w:val="003A4308"/>
    <w:rsid w:val="003C1B53"/>
    <w:rsid w:val="003C34CC"/>
    <w:rsid w:val="003C4A83"/>
    <w:rsid w:val="003C53A7"/>
    <w:rsid w:val="003D12D3"/>
    <w:rsid w:val="003D174E"/>
    <w:rsid w:val="003D5C89"/>
    <w:rsid w:val="003D6489"/>
    <w:rsid w:val="003E4648"/>
    <w:rsid w:val="003E7430"/>
    <w:rsid w:val="003E7DC3"/>
    <w:rsid w:val="003F0EE1"/>
    <w:rsid w:val="003F3C8D"/>
    <w:rsid w:val="0040420C"/>
    <w:rsid w:val="0040779B"/>
    <w:rsid w:val="00433965"/>
    <w:rsid w:val="004407DF"/>
    <w:rsid w:val="00441408"/>
    <w:rsid w:val="00443016"/>
    <w:rsid w:val="00446B8B"/>
    <w:rsid w:val="0044759D"/>
    <w:rsid w:val="00452317"/>
    <w:rsid w:val="004533E4"/>
    <w:rsid w:val="0045365F"/>
    <w:rsid w:val="00454E4A"/>
    <w:rsid w:val="004814E1"/>
    <w:rsid w:val="004862B1"/>
    <w:rsid w:val="00487298"/>
    <w:rsid w:val="004928D1"/>
    <w:rsid w:val="00495630"/>
    <w:rsid w:val="004970A2"/>
    <w:rsid w:val="004B344E"/>
    <w:rsid w:val="004B5F9F"/>
    <w:rsid w:val="004C0EEA"/>
    <w:rsid w:val="004C6F80"/>
    <w:rsid w:val="004D28C5"/>
    <w:rsid w:val="004D47D9"/>
    <w:rsid w:val="004D5ADF"/>
    <w:rsid w:val="004E754D"/>
    <w:rsid w:val="004F3B4E"/>
    <w:rsid w:val="004F5FB8"/>
    <w:rsid w:val="004F70D7"/>
    <w:rsid w:val="00506D37"/>
    <w:rsid w:val="0052784C"/>
    <w:rsid w:val="00532010"/>
    <w:rsid w:val="00536313"/>
    <w:rsid w:val="00540422"/>
    <w:rsid w:val="005653E0"/>
    <w:rsid w:val="00567442"/>
    <w:rsid w:val="005676B1"/>
    <w:rsid w:val="00577970"/>
    <w:rsid w:val="00583442"/>
    <w:rsid w:val="00583F43"/>
    <w:rsid w:val="00586028"/>
    <w:rsid w:val="0058659A"/>
    <w:rsid w:val="005931AB"/>
    <w:rsid w:val="005A10C8"/>
    <w:rsid w:val="005A3CF7"/>
    <w:rsid w:val="005C023E"/>
    <w:rsid w:val="005D614D"/>
    <w:rsid w:val="005E4BF3"/>
    <w:rsid w:val="005F462E"/>
    <w:rsid w:val="0060024F"/>
    <w:rsid w:val="0060175D"/>
    <w:rsid w:val="00607B96"/>
    <w:rsid w:val="006118E7"/>
    <w:rsid w:val="00626973"/>
    <w:rsid w:val="0063151B"/>
    <w:rsid w:val="00631B8B"/>
    <w:rsid w:val="0063393B"/>
    <w:rsid w:val="006341D3"/>
    <w:rsid w:val="006457D0"/>
    <w:rsid w:val="0065211B"/>
    <w:rsid w:val="00653967"/>
    <w:rsid w:val="00661657"/>
    <w:rsid w:val="0066324F"/>
    <w:rsid w:val="00670123"/>
    <w:rsid w:val="00672C6C"/>
    <w:rsid w:val="00693064"/>
    <w:rsid w:val="006A66D0"/>
    <w:rsid w:val="006B75BF"/>
    <w:rsid w:val="006C1C04"/>
    <w:rsid w:val="006D62C3"/>
    <w:rsid w:val="006E07DE"/>
    <w:rsid w:val="006E74ED"/>
    <w:rsid w:val="006F7ECB"/>
    <w:rsid w:val="00700ED0"/>
    <w:rsid w:val="00702ED3"/>
    <w:rsid w:val="007166FF"/>
    <w:rsid w:val="00720161"/>
    <w:rsid w:val="007308F7"/>
    <w:rsid w:val="007419F0"/>
    <w:rsid w:val="00750A76"/>
    <w:rsid w:val="00757EED"/>
    <w:rsid w:val="007642A5"/>
    <w:rsid w:val="0076543C"/>
    <w:rsid w:val="00770212"/>
    <w:rsid w:val="00792153"/>
    <w:rsid w:val="007B4D6F"/>
    <w:rsid w:val="007C0793"/>
    <w:rsid w:val="007D3494"/>
    <w:rsid w:val="007E1E26"/>
    <w:rsid w:val="007F54F5"/>
    <w:rsid w:val="00802131"/>
    <w:rsid w:val="00805E32"/>
    <w:rsid w:val="00807AB7"/>
    <w:rsid w:val="00811893"/>
    <w:rsid w:val="0081671B"/>
    <w:rsid w:val="0082111F"/>
    <w:rsid w:val="00827057"/>
    <w:rsid w:val="00834123"/>
    <w:rsid w:val="008361C7"/>
    <w:rsid w:val="008562DC"/>
    <w:rsid w:val="00857F65"/>
    <w:rsid w:val="00861C92"/>
    <w:rsid w:val="00861ECB"/>
    <w:rsid w:val="008730A2"/>
    <w:rsid w:val="008750CF"/>
    <w:rsid w:val="00877AF7"/>
    <w:rsid w:val="00880030"/>
    <w:rsid w:val="00880D0F"/>
    <w:rsid w:val="00885899"/>
    <w:rsid w:val="0089168D"/>
    <w:rsid w:val="00892EB6"/>
    <w:rsid w:val="008B0626"/>
    <w:rsid w:val="008B10DC"/>
    <w:rsid w:val="008C457C"/>
    <w:rsid w:val="008D0F92"/>
    <w:rsid w:val="008F6C1D"/>
    <w:rsid w:val="009151CA"/>
    <w:rsid w:val="00921926"/>
    <w:rsid w:val="00924F76"/>
    <w:rsid w:val="00933945"/>
    <w:rsid w:val="00941342"/>
    <w:rsid w:val="00943D4A"/>
    <w:rsid w:val="00946181"/>
    <w:rsid w:val="00952FB6"/>
    <w:rsid w:val="00957E89"/>
    <w:rsid w:val="009718B9"/>
    <w:rsid w:val="0097415D"/>
    <w:rsid w:val="00980809"/>
    <w:rsid w:val="00981A5A"/>
    <w:rsid w:val="009852D7"/>
    <w:rsid w:val="009A2F94"/>
    <w:rsid w:val="009A74E9"/>
    <w:rsid w:val="009A79C9"/>
    <w:rsid w:val="009C00B9"/>
    <w:rsid w:val="009C00E0"/>
    <w:rsid w:val="009E6D1E"/>
    <w:rsid w:val="009F3B17"/>
    <w:rsid w:val="009F7D11"/>
    <w:rsid w:val="00A01986"/>
    <w:rsid w:val="00A02E6D"/>
    <w:rsid w:val="00A0613B"/>
    <w:rsid w:val="00A11255"/>
    <w:rsid w:val="00A12276"/>
    <w:rsid w:val="00A14EBD"/>
    <w:rsid w:val="00A40A17"/>
    <w:rsid w:val="00A44DEA"/>
    <w:rsid w:val="00A47BC7"/>
    <w:rsid w:val="00A5478D"/>
    <w:rsid w:val="00A55F5D"/>
    <w:rsid w:val="00A6107B"/>
    <w:rsid w:val="00A6778C"/>
    <w:rsid w:val="00A70F86"/>
    <w:rsid w:val="00A84B5D"/>
    <w:rsid w:val="00A867C4"/>
    <w:rsid w:val="00A94C83"/>
    <w:rsid w:val="00AA6D58"/>
    <w:rsid w:val="00AC2D9E"/>
    <w:rsid w:val="00AC6746"/>
    <w:rsid w:val="00AD609F"/>
    <w:rsid w:val="00AD67F1"/>
    <w:rsid w:val="00AE3B2F"/>
    <w:rsid w:val="00AE3B83"/>
    <w:rsid w:val="00AF74AF"/>
    <w:rsid w:val="00B03FD3"/>
    <w:rsid w:val="00B12C75"/>
    <w:rsid w:val="00B16E18"/>
    <w:rsid w:val="00B16F3F"/>
    <w:rsid w:val="00B267E3"/>
    <w:rsid w:val="00B35B4C"/>
    <w:rsid w:val="00B377E4"/>
    <w:rsid w:val="00B436A8"/>
    <w:rsid w:val="00B43EAD"/>
    <w:rsid w:val="00B45471"/>
    <w:rsid w:val="00B5138E"/>
    <w:rsid w:val="00B51C9C"/>
    <w:rsid w:val="00B64D03"/>
    <w:rsid w:val="00B64D4D"/>
    <w:rsid w:val="00B662DB"/>
    <w:rsid w:val="00B87CAF"/>
    <w:rsid w:val="00B9173F"/>
    <w:rsid w:val="00B917AF"/>
    <w:rsid w:val="00B9572A"/>
    <w:rsid w:val="00BA68D7"/>
    <w:rsid w:val="00BA7521"/>
    <w:rsid w:val="00BB795F"/>
    <w:rsid w:val="00BC2AD5"/>
    <w:rsid w:val="00BC78B0"/>
    <w:rsid w:val="00BD4952"/>
    <w:rsid w:val="00BD76D3"/>
    <w:rsid w:val="00BE1286"/>
    <w:rsid w:val="00BF473B"/>
    <w:rsid w:val="00BF733D"/>
    <w:rsid w:val="00C115B6"/>
    <w:rsid w:val="00C304D8"/>
    <w:rsid w:val="00C36D3B"/>
    <w:rsid w:val="00C46FAC"/>
    <w:rsid w:val="00C516D8"/>
    <w:rsid w:val="00C56FA1"/>
    <w:rsid w:val="00C659C6"/>
    <w:rsid w:val="00C67013"/>
    <w:rsid w:val="00C678FA"/>
    <w:rsid w:val="00C75E2C"/>
    <w:rsid w:val="00C80915"/>
    <w:rsid w:val="00C827EF"/>
    <w:rsid w:val="00C85996"/>
    <w:rsid w:val="00C86BBA"/>
    <w:rsid w:val="00C9211B"/>
    <w:rsid w:val="00C92C33"/>
    <w:rsid w:val="00C94FDC"/>
    <w:rsid w:val="00C9728B"/>
    <w:rsid w:val="00CA0990"/>
    <w:rsid w:val="00CA1DBE"/>
    <w:rsid w:val="00CB5184"/>
    <w:rsid w:val="00CB58D6"/>
    <w:rsid w:val="00CC6E39"/>
    <w:rsid w:val="00CC7CF6"/>
    <w:rsid w:val="00CD139B"/>
    <w:rsid w:val="00CD5553"/>
    <w:rsid w:val="00CE2DF3"/>
    <w:rsid w:val="00CF18E5"/>
    <w:rsid w:val="00D00D85"/>
    <w:rsid w:val="00D06328"/>
    <w:rsid w:val="00D102FF"/>
    <w:rsid w:val="00D1121C"/>
    <w:rsid w:val="00D15F0D"/>
    <w:rsid w:val="00D302CF"/>
    <w:rsid w:val="00D402E9"/>
    <w:rsid w:val="00D45287"/>
    <w:rsid w:val="00D475C1"/>
    <w:rsid w:val="00D50FFE"/>
    <w:rsid w:val="00D605FD"/>
    <w:rsid w:val="00D61CCF"/>
    <w:rsid w:val="00D65576"/>
    <w:rsid w:val="00D665EB"/>
    <w:rsid w:val="00D705BE"/>
    <w:rsid w:val="00D706CE"/>
    <w:rsid w:val="00D71160"/>
    <w:rsid w:val="00D735BC"/>
    <w:rsid w:val="00D84063"/>
    <w:rsid w:val="00D850F9"/>
    <w:rsid w:val="00DB1999"/>
    <w:rsid w:val="00DB45B5"/>
    <w:rsid w:val="00DC04A3"/>
    <w:rsid w:val="00DC5428"/>
    <w:rsid w:val="00DC6FC3"/>
    <w:rsid w:val="00DC758D"/>
    <w:rsid w:val="00DD4E8F"/>
    <w:rsid w:val="00DE0BA6"/>
    <w:rsid w:val="00DE3A11"/>
    <w:rsid w:val="00DF0755"/>
    <w:rsid w:val="00DF217B"/>
    <w:rsid w:val="00DF224E"/>
    <w:rsid w:val="00DF489A"/>
    <w:rsid w:val="00E22B9E"/>
    <w:rsid w:val="00E31D74"/>
    <w:rsid w:val="00E40945"/>
    <w:rsid w:val="00E504FE"/>
    <w:rsid w:val="00E51337"/>
    <w:rsid w:val="00E55525"/>
    <w:rsid w:val="00E61AB9"/>
    <w:rsid w:val="00E6542D"/>
    <w:rsid w:val="00E66717"/>
    <w:rsid w:val="00E718AE"/>
    <w:rsid w:val="00E81F45"/>
    <w:rsid w:val="00E868B0"/>
    <w:rsid w:val="00EA770A"/>
    <w:rsid w:val="00EB10AE"/>
    <w:rsid w:val="00EC0A73"/>
    <w:rsid w:val="00EC38C0"/>
    <w:rsid w:val="00EC3FC4"/>
    <w:rsid w:val="00EC4C76"/>
    <w:rsid w:val="00EC518D"/>
    <w:rsid w:val="00ED1038"/>
    <w:rsid w:val="00EE29C9"/>
    <w:rsid w:val="00EE696A"/>
    <w:rsid w:val="00F15404"/>
    <w:rsid w:val="00F20281"/>
    <w:rsid w:val="00F2570B"/>
    <w:rsid w:val="00F27764"/>
    <w:rsid w:val="00F3033D"/>
    <w:rsid w:val="00F43614"/>
    <w:rsid w:val="00F475B6"/>
    <w:rsid w:val="00F50704"/>
    <w:rsid w:val="00F523F3"/>
    <w:rsid w:val="00F60CCE"/>
    <w:rsid w:val="00F744AF"/>
    <w:rsid w:val="00F848CF"/>
    <w:rsid w:val="00F86B3C"/>
    <w:rsid w:val="00FA6530"/>
    <w:rsid w:val="00FB542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569C2"/>
    <w:rPr>
      <w:sz w:val="24"/>
      <w:lang w:val="en-US"/>
    </w:rPr>
  </w:style>
  <w:style w:type="character" w:customStyle="1" w:styleId="Heading6Char">
    <w:name w:val="Heading 6 Char"/>
    <w:link w:val="Heading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Normal"/>
    <w:rsid w:val="00DF489A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3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DefaultParagraphFont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DE35-02A4-4AC3-9A7B-51CC29B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0</TotalTime>
  <Pages>1</Pages>
  <Words>117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Ksenija Simonova</cp:lastModifiedBy>
  <cp:revision>2</cp:revision>
  <cp:lastPrinted>2018-08-23T13:45:00Z</cp:lastPrinted>
  <dcterms:created xsi:type="dcterms:W3CDTF">2018-08-23T13:47:00Z</dcterms:created>
  <dcterms:modified xsi:type="dcterms:W3CDTF">2018-08-23T13:47:00Z</dcterms:modified>
</cp:coreProperties>
</file>