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89168D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9168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EA5762" wp14:editId="4627356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405C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1405C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693064" w:rsidRPr="00693064">
        <w:tc>
          <w:tcPr>
            <w:tcW w:w="6768" w:type="dxa"/>
          </w:tcPr>
          <w:p w:rsidR="00E61AB9" w:rsidRPr="00693064" w:rsidRDefault="0082111F" w:rsidP="0082111F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93064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6</w:t>
            </w:r>
            <w:r w:rsidR="00E61AB9" w:rsidRPr="00693064">
              <w:rPr>
                <w:bCs/>
                <w:szCs w:val="44"/>
                <w:lang w:val="lv-LV"/>
              </w:rPr>
              <w:t>.</w:t>
            </w:r>
            <w:r w:rsidR="00E22B9E" w:rsidRPr="00693064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CD139B" w:rsidRPr="00693064">
              <w:rPr>
                <w:bCs/>
                <w:szCs w:val="44"/>
                <w:lang w:val="lv-LV"/>
              </w:rPr>
              <w:t>.</w:t>
            </w:r>
            <w:r w:rsidR="0044759D" w:rsidRPr="00693064">
              <w:rPr>
                <w:bCs/>
                <w:szCs w:val="44"/>
                <w:lang w:val="lv-LV"/>
              </w:rPr>
              <w:t>20</w:t>
            </w:r>
            <w:r w:rsidR="000C4CB0" w:rsidRPr="00693064">
              <w:rPr>
                <w:bCs/>
                <w:szCs w:val="44"/>
                <w:lang w:val="lv-LV"/>
              </w:rPr>
              <w:t>1</w:t>
            </w:r>
            <w:r w:rsidR="000A35EB" w:rsidRPr="00693064">
              <w:rPr>
                <w:bCs/>
                <w:szCs w:val="44"/>
                <w:lang w:val="lv-LV"/>
              </w:rPr>
              <w:t>8</w:t>
            </w:r>
            <w:r w:rsidR="00B51C9C" w:rsidRPr="0069306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693064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93064">
              <w:rPr>
                <w:bCs/>
                <w:szCs w:val="44"/>
                <w:lang w:val="lv-LV"/>
              </w:rPr>
              <w:t>Nr.</w:t>
            </w:r>
            <w:r w:rsidR="001405C1">
              <w:rPr>
                <w:bCs/>
                <w:szCs w:val="44"/>
                <w:lang w:val="lv-LV"/>
              </w:rPr>
              <w:t>10/4</w:t>
            </w:r>
          </w:p>
        </w:tc>
      </w:tr>
    </w:tbl>
    <w:p w:rsidR="002438AA" w:rsidRPr="00693064" w:rsidRDefault="002438AA" w:rsidP="002438AA">
      <w:pPr>
        <w:rPr>
          <w:color w:val="FF0000"/>
        </w:rPr>
      </w:pPr>
    </w:p>
    <w:p w:rsidR="00E22B9E" w:rsidRPr="00250F26" w:rsidRDefault="00693064" w:rsidP="00426900">
      <w:pPr>
        <w:pStyle w:val="Virsraksts6"/>
        <w:pBdr>
          <w:bottom w:val="single" w:sz="4" w:space="1" w:color="auto"/>
        </w:pBdr>
        <w:rPr>
          <w:szCs w:val="24"/>
          <w:u w:val="none"/>
        </w:rPr>
      </w:pPr>
      <w:r w:rsidRPr="00250F26">
        <w:rPr>
          <w:szCs w:val="24"/>
          <w:u w:val="none"/>
        </w:rPr>
        <w:t>GROZĪJUMI JELGAVAS PILSĒTAS</w:t>
      </w:r>
      <w:r w:rsidR="0082111F">
        <w:rPr>
          <w:szCs w:val="24"/>
          <w:u w:val="none"/>
        </w:rPr>
        <w:t xml:space="preserve"> DOMES 201</w:t>
      </w:r>
      <w:r w:rsidR="000D33E4">
        <w:rPr>
          <w:szCs w:val="24"/>
          <w:u w:val="none"/>
        </w:rPr>
        <w:t>4</w:t>
      </w:r>
      <w:r w:rsidR="0082111F">
        <w:rPr>
          <w:szCs w:val="24"/>
          <w:u w:val="none"/>
        </w:rPr>
        <w:t xml:space="preserve">.GADA </w:t>
      </w:r>
      <w:r w:rsidR="000D33E4">
        <w:rPr>
          <w:szCs w:val="24"/>
          <w:u w:val="none"/>
        </w:rPr>
        <w:t>25.SEPTEMBRA</w:t>
      </w:r>
      <w:r w:rsidR="0082111F">
        <w:rPr>
          <w:szCs w:val="24"/>
          <w:u w:val="none"/>
        </w:rPr>
        <w:t xml:space="preserve"> LĒMUMĀ NR.</w:t>
      </w:r>
      <w:r w:rsidR="000D33E4">
        <w:rPr>
          <w:szCs w:val="24"/>
          <w:u w:val="none"/>
        </w:rPr>
        <w:t>14</w:t>
      </w:r>
      <w:r w:rsidR="00B43EAD">
        <w:rPr>
          <w:szCs w:val="24"/>
          <w:u w:val="none"/>
        </w:rPr>
        <w:t>/5 “</w:t>
      </w:r>
      <w:r w:rsidR="000D33E4" w:rsidRPr="00B42CC2">
        <w:rPr>
          <w:szCs w:val="24"/>
          <w:u w:val="none"/>
        </w:rPr>
        <w:t xml:space="preserve">JELGAVAS PILSĒTAS PAŠVALDĪBAS PIRMSSKOLAS IZGLĪTĪBAS IESTĀŽU NOLIKUMU APSTIPRINĀŠANA </w:t>
      </w:r>
      <w:r w:rsidR="00B43EAD">
        <w:rPr>
          <w:szCs w:val="24"/>
          <w:u w:val="none"/>
        </w:rPr>
        <w:t>”</w:t>
      </w:r>
      <w:r w:rsidRPr="00250F26">
        <w:rPr>
          <w:szCs w:val="24"/>
          <w:u w:val="none"/>
        </w:rPr>
        <w:t xml:space="preserve"> </w:t>
      </w:r>
    </w:p>
    <w:p w:rsidR="001405C1" w:rsidRPr="001405C1" w:rsidRDefault="001405C1" w:rsidP="001405C1">
      <w:pPr>
        <w:jc w:val="center"/>
        <w:rPr>
          <w:b/>
          <w:bCs/>
          <w:caps/>
          <w:lang w:eastAsia="lv-LV"/>
        </w:rPr>
      </w:pPr>
      <w:r w:rsidRPr="001405C1">
        <w:rPr>
          <w:szCs w:val="20"/>
          <w:lang w:eastAsia="lv-LV"/>
        </w:rPr>
        <w:t>(ziņo I.Meija)</w:t>
      </w:r>
    </w:p>
    <w:p w:rsidR="001405C1" w:rsidRPr="001405C1" w:rsidRDefault="001405C1" w:rsidP="001405C1">
      <w:pPr>
        <w:jc w:val="both"/>
        <w:rPr>
          <w:b/>
          <w:bCs/>
          <w:lang w:eastAsia="lv-LV"/>
        </w:rPr>
      </w:pPr>
    </w:p>
    <w:p w:rsidR="000D4EA7" w:rsidRPr="000D4EA7" w:rsidRDefault="000D4EA7" w:rsidP="000D4EA7">
      <w:pPr>
        <w:jc w:val="both"/>
        <w:rPr>
          <w:bCs/>
          <w:lang w:eastAsia="lv-LV"/>
        </w:rPr>
      </w:pPr>
      <w:r w:rsidRPr="000D4EA7">
        <w:rPr>
          <w:b/>
          <w:bCs/>
          <w:lang w:eastAsia="lv-LV"/>
        </w:rPr>
        <w:t xml:space="preserve">       Atklāti balsojot: PAR – 11 </w:t>
      </w:r>
      <w:r w:rsidRPr="000D4EA7">
        <w:rPr>
          <w:bCs/>
          <w:lang w:eastAsia="lv-LV"/>
        </w:rPr>
        <w:t>(</w:t>
      </w:r>
      <w:proofErr w:type="spellStart"/>
      <w:r w:rsidRPr="000D4EA7">
        <w:rPr>
          <w:bCs/>
          <w:lang w:eastAsia="lv-LV"/>
        </w:rPr>
        <w:t>A.Eihvalds</w:t>
      </w:r>
      <w:proofErr w:type="spellEnd"/>
      <w:r w:rsidRPr="000D4EA7">
        <w:rPr>
          <w:bCs/>
          <w:lang w:eastAsia="lv-LV"/>
        </w:rPr>
        <w:t xml:space="preserve">, </w:t>
      </w:r>
      <w:proofErr w:type="spellStart"/>
      <w:r w:rsidRPr="000D4EA7">
        <w:rPr>
          <w:bCs/>
          <w:lang w:eastAsia="lv-LV"/>
        </w:rPr>
        <w:t>I.Jakovels</w:t>
      </w:r>
      <w:proofErr w:type="spellEnd"/>
      <w:r w:rsidRPr="000D4EA7">
        <w:rPr>
          <w:bCs/>
          <w:lang w:eastAsia="lv-LV"/>
        </w:rPr>
        <w:t xml:space="preserve">, L.Zīverts, A.Rublis, </w:t>
      </w:r>
      <w:proofErr w:type="spellStart"/>
      <w:r w:rsidRPr="000D4EA7">
        <w:rPr>
          <w:bCs/>
          <w:lang w:eastAsia="lv-LV"/>
        </w:rPr>
        <w:t>V.Ļevčenoks</w:t>
      </w:r>
      <w:proofErr w:type="spellEnd"/>
      <w:r w:rsidRPr="000D4EA7">
        <w:rPr>
          <w:bCs/>
          <w:lang w:eastAsia="lv-LV"/>
        </w:rPr>
        <w:t xml:space="preserve">, </w:t>
      </w:r>
      <w:proofErr w:type="spellStart"/>
      <w:r w:rsidRPr="000D4EA7">
        <w:rPr>
          <w:bCs/>
          <w:lang w:eastAsia="lv-LV"/>
        </w:rPr>
        <w:t>M.Buškevics</w:t>
      </w:r>
      <w:proofErr w:type="spellEnd"/>
      <w:r w:rsidRPr="000D4EA7">
        <w:rPr>
          <w:bCs/>
          <w:lang w:eastAsia="lv-LV"/>
        </w:rPr>
        <w:t xml:space="preserve">, </w:t>
      </w:r>
      <w:proofErr w:type="spellStart"/>
      <w:r w:rsidRPr="000D4EA7">
        <w:rPr>
          <w:bCs/>
          <w:lang w:eastAsia="lv-LV"/>
        </w:rPr>
        <w:t>R.Vectirāne</w:t>
      </w:r>
      <w:proofErr w:type="spellEnd"/>
      <w:r w:rsidRPr="000D4EA7">
        <w:rPr>
          <w:bCs/>
          <w:lang w:eastAsia="lv-LV"/>
        </w:rPr>
        <w:t xml:space="preserve">, </w:t>
      </w:r>
      <w:proofErr w:type="spellStart"/>
      <w:r w:rsidRPr="000D4EA7">
        <w:rPr>
          <w:bCs/>
          <w:lang w:eastAsia="lv-LV"/>
        </w:rPr>
        <w:t>D.Olte</w:t>
      </w:r>
      <w:proofErr w:type="spellEnd"/>
      <w:r w:rsidRPr="000D4EA7">
        <w:rPr>
          <w:bCs/>
          <w:lang w:eastAsia="lv-LV"/>
        </w:rPr>
        <w:t xml:space="preserve">, </w:t>
      </w:r>
      <w:proofErr w:type="spellStart"/>
      <w:r w:rsidRPr="000D4EA7">
        <w:rPr>
          <w:bCs/>
          <w:lang w:eastAsia="lv-LV"/>
        </w:rPr>
        <w:t>A.Garančs</w:t>
      </w:r>
      <w:proofErr w:type="spellEnd"/>
      <w:r w:rsidRPr="000D4EA7">
        <w:rPr>
          <w:bCs/>
          <w:lang w:eastAsia="lv-LV"/>
        </w:rPr>
        <w:t xml:space="preserve">, </w:t>
      </w:r>
      <w:proofErr w:type="spellStart"/>
      <w:r w:rsidRPr="000D4EA7">
        <w:rPr>
          <w:bCs/>
          <w:lang w:eastAsia="lv-LV"/>
        </w:rPr>
        <w:t>R.Šlegelmilhs</w:t>
      </w:r>
      <w:proofErr w:type="spellEnd"/>
      <w:r w:rsidRPr="000D4EA7">
        <w:rPr>
          <w:bCs/>
          <w:lang w:eastAsia="lv-LV"/>
        </w:rPr>
        <w:t xml:space="preserve">, </w:t>
      </w:r>
      <w:proofErr w:type="spellStart"/>
      <w:r w:rsidRPr="000D4EA7">
        <w:rPr>
          <w:bCs/>
          <w:lang w:eastAsia="lv-LV"/>
        </w:rPr>
        <w:t>J.Strods</w:t>
      </w:r>
      <w:proofErr w:type="spellEnd"/>
      <w:r w:rsidRPr="000D4EA7">
        <w:rPr>
          <w:bCs/>
          <w:lang w:eastAsia="lv-LV"/>
        </w:rPr>
        <w:t xml:space="preserve">), </w:t>
      </w:r>
      <w:r w:rsidRPr="000D4EA7">
        <w:rPr>
          <w:b/>
          <w:color w:val="000000"/>
          <w:lang w:eastAsia="lv-LV"/>
        </w:rPr>
        <w:t xml:space="preserve">PRET- </w:t>
      </w:r>
      <w:r w:rsidRPr="000D4EA7">
        <w:rPr>
          <w:color w:val="000000"/>
          <w:lang w:eastAsia="lv-LV"/>
        </w:rPr>
        <w:t>nav,</w:t>
      </w:r>
      <w:r w:rsidRPr="000D4EA7">
        <w:rPr>
          <w:b/>
          <w:color w:val="000000"/>
          <w:lang w:eastAsia="lv-LV"/>
        </w:rPr>
        <w:t xml:space="preserve"> ATTURAS </w:t>
      </w:r>
      <w:r w:rsidRPr="000D4EA7">
        <w:rPr>
          <w:color w:val="000000"/>
          <w:lang w:eastAsia="lv-LV"/>
        </w:rPr>
        <w:t>– nav,</w:t>
      </w:r>
    </w:p>
    <w:p w:rsidR="00426900" w:rsidRDefault="00426900" w:rsidP="00E22B9E">
      <w:pPr>
        <w:ind w:firstLine="720"/>
        <w:jc w:val="both"/>
      </w:pPr>
      <w:bookmarkStart w:id="0" w:name="_GoBack"/>
      <w:bookmarkEnd w:id="0"/>
    </w:p>
    <w:p w:rsidR="00E22B9E" w:rsidRDefault="00693064" w:rsidP="00E22B9E">
      <w:pPr>
        <w:ind w:firstLine="720"/>
        <w:jc w:val="both"/>
      </w:pPr>
      <w:r>
        <w:t>Saskaņā ar</w:t>
      </w:r>
      <w:r w:rsidR="00E40945">
        <w:t xml:space="preserve"> </w:t>
      </w:r>
      <w:r w:rsidR="00DE0BA6">
        <w:t xml:space="preserve">likuma “Par pašvaldībām” 15.panta pirmās daļas 4 un 6.punktu, </w:t>
      </w:r>
      <w:r w:rsidR="007C0793">
        <w:t xml:space="preserve">Izglītības likuma </w:t>
      </w:r>
      <w:r w:rsidR="00DE0BA6">
        <w:t xml:space="preserve">17.panta trešās daļas 1.punktu un </w:t>
      </w:r>
      <w:r w:rsidR="007C0793">
        <w:t>42.pantu, Vispārējās izglītības likuma 49.pantu</w:t>
      </w:r>
      <w:r w:rsidR="00224A96">
        <w:t xml:space="preserve"> un</w:t>
      </w:r>
      <w:r w:rsidR="007C0793">
        <w:t xml:space="preserve"> </w:t>
      </w:r>
      <w:r w:rsidR="00AE3B2F">
        <w:t>Jelgavas pilsētas attīstības programmu 2014.-2020.gadam (apstiprināta ar Jelgavas pilsētas domes 2013.gada 23.maija lēmumu Nr.5/5 “Jelgavas pilsētas attīstības programmas 2014.-2020.gadam apstiprināšana”)</w:t>
      </w:r>
      <w:r w:rsidR="00DE0BA6">
        <w:t>,</w:t>
      </w:r>
    </w:p>
    <w:p w:rsidR="001405C1" w:rsidRDefault="001405C1" w:rsidP="00E22B9E">
      <w:pPr>
        <w:pStyle w:val="Galvene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</w:p>
    <w:p w:rsidR="00E22B9E" w:rsidRDefault="00E22B9E" w:rsidP="00E22B9E">
      <w:pPr>
        <w:pStyle w:val="Galvene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E51337">
        <w:rPr>
          <w:b/>
          <w:bCs/>
          <w:szCs w:val="24"/>
          <w:lang w:val="lv-LV"/>
        </w:rPr>
        <w:t>JELGAVAS PILSĒTAS DOME NOLEMJ:</w:t>
      </w:r>
    </w:p>
    <w:p w:rsidR="000D33E4" w:rsidRDefault="004814E1" w:rsidP="000D33E4">
      <w:pPr>
        <w:pStyle w:val="Pamatteksts"/>
        <w:ind w:firstLine="720"/>
        <w:jc w:val="both"/>
        <w:rPr>
          <w:bCs/>
          <w:szCs w:val="24"/>
        </w:rPr>
      </w:pPr>
      <w:r w:rsidRPr="00E51337">
        <w:rPr>
          <w:bCs/>
          <w:szCs w:val="24"/>
        </w:rPr>
        <w:t>Izdarīt Jelgavas pilsētas domes 201</w:t>
      </w:r>
      <w:r w:rsidR="000D33E4">
        <w:rPr>
          <w:bCs/>
          <w:szCs w:val="24"/>
        </w:rPr>
        <w:t>4</w:t>
      </w:r>
      <w:r w:rsidRPr="00E51337">
        <w:rPr>
          <w:bCs/>
          <w:szCs w:val="24"/>
        </w:rPr>
        <w:t xml:space="preserve">.gada </w:t>
      </w:r>
      <w:r w:rsidR="000D33E4">
        <w:rPr>
          <w:bCs/>
          <w:szCs w:val="24"/>
        </w:rPr>
        <w:t>25.septembra lēmuma Nr.14</w:t>
      </w:r>
      <w:r w:rsidR="00B43EAD">
        <w:rPr>
          <w:bCs/>
          <w:szCs w:val="24"/>
        </w:rPr>
        <w:t xml:space="preserve">/5 “Jelgavas </w:t>
      </w:r>
      <w:r w:rsidR="000D33E4">
        <w:rPr>
          <w:bCs/>
          <w:szCs w:val="24"/>
        </w:rPr>
        <w:t>pilsētas pašvaldības pirmsskolas izglītības iestāžu nolikumu apstiprināšana</w:t>
      </w:r>
      <w:r w:rsidR="00B43EAD">
        <w:rPr>
          <w:bCs/>
          <w:szCs w:val="24"/>
        </w:rPr>
        <w:t xml:space="preserve">” </w:t>
      </w:r>
      <w:r w:rsidR="000D33E4">
        <w:rPr>
          <w:bCs/>
          <w:szCs w:val="24"/>
        </w:rPr>
        <w:t>pielikumā “Jelgavas pilsētas pašvaldības pirmsskolas izglītības iestādes “</w:t>
      </w:r>
      <w:proofErr w:type="spellStart"/>
      <w:r w:rsidR="000D33E4">
        <w:rPr>
          <w:bCs/>
          <w:szCs w:val="24"/>
        </w:rPr>
        <w:t>Kāpēcīši</w:t>
      </w:r>
      <w:proofErr w:type="spellEnd"/>
      <w:r w:rsidR="000D33E4">
        <w:rPr>
          <w:bCs/>
          <w:szCs w:val="24"/>
        </w:rPr>
        <w:t>” nolikums” šādus grozījumus:</w:t>
      </w:r>
    </w:p>
    <w:p w:rsidR="000D33E4" w:rsidRDefault="000D33E4" w:rsidP="00980809">
      <w:pPr>
        <w:pStyle w:val="Pamatteksts"/>
        <w:numPr>
          <w:ilvl w:val="0"/>
          <w:numId w:val="15"/>
        </w:numPr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Papildināt ar 11.6.apakšpunktu šādā redakcijā:</w:t>
      </w:r>
    </w:p>
    <w:p w:rsidR="000D33E4" w:rsidRPr="000D33E4" w:rsidRDefault="000D33E4" w:rsidP="00980809">
      <w:pPr>
        <w:ind w:left="284"/>
        <w:jc w:val="both"/>
      </w:pPr>
      <w:r>
        <w:rPr>
          <w:bCs/>
        </w:rPr>
        <w:t xml:space="preserve">“11.6. </w:t>
      </w:r>
      <w:r>
        <w:t>speciālās pirmsskolas izglītības mazākumtautību programma izglītojamajiem ar  jauktiem attīstības traucējumiem (kods 0101 56 21).”</w:t>
      </w:r>
    </w:p>
    <w:p w:rsidR="000D33E4" w:rsidRDefault="00CC6E39" w:rsidP="00980809">
      <w:pPr>
        <w:pStyle w:val="Pamatteksts"/>
        <w:numPr>
          <w:ilvl w:val="0"/>
          <w:numId w:val="15"/>
        </w:numPr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Papildināt ar 12.</w:t>
      </w:r>
      <w:r w:rsidRPr="00CC6E39"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punktu šādā redakcijā:</w:t>
      </w:r>
    </w:p>
    <w:p w:rsidR="00CC6E39" w:rsidRDefault="00CC6E39" w:rsidP="00980809">
      <w:pPr>
        <w:ind w:left="284"/>
        <w:jc w:val="both"/>
      </w:pPr>
      <w:r>
        <w:t>“12.</w:t>
      </w:r>
      <w:r w:rsidRPr="00CC6E39">
        <w:rPr>
          <w:vertAlign w:val="superscript"/>
        </w:rPr>
        <w:t>1</w:t>
      </w:r>
      <w:r>
        <w:t xml:space="preserve"> Pirmsskolas izglītības iestāde īsteno Jelgavas pilsētas attīstības programmas 2014</w:t>
      </w:r>
      <w:r w:rsidR="007B4D6F">
        <w:t>.</w:t>
      </w:r>
      <w:r>
        <w:t>-2020</w:t>
      </w:r>
      <w:r w:rsidR="007B4D6F">
        <w:t>.gadam</w:t>
      </w:r>
      <w:r>
        <w:t xml:space="preserve"> ietvaros pašvaldības noteiktās rīcībpolitikas:</w:t>
      </w:r>
    </w:p>
    <w:p w:rsidR="00CC6E39" w:rsidRDefault="00CC6E39" w:rsidP="00980809">
      <w:pPr>
        <w:ind w:left="284"/>
        <w:jc w:val="both"/>
      </w:pPr>
      <w:r>
        <w:t>12.</w:t>
      </w:r>
      <w:r w:rsidRPr="00CC6E39">
        <w:rPr>
          <w:vertAlign w:val="superscript"/>
        </w:rPr>
        <w:t>1</w:t>
      </w:r>
      <w:r>
        <w:t xml:space="preserve">1. “Izglītība mūža garumā un konkurētspēja darba tirgū”, īstenojot mērķa programmas “Mācies eksperimentējot” un “ </w:t>
      </w:r>
      <w:proofErr w:type="spellStart"/>
      <w:r>
        <w:t>FasTracKids</w:t>
      </w:r>
      <w:proofErr w:type="spellEnd"/>
      <w:r>
        <w:t>”;</w:t>
      </w:r>
    </w:p>
    <w:p w:rsidR="00CC6E39" w:rsidRPr="009718B9" w:rsidRDefault="00CC6E39" w:rsidP="00980809">
      <w:pPr>
        <w:ind w:left="284"/>
        <w:jc w:val="both"/>
      </w:pPr>
      <w:r>
        <w:t>12.</w:t>
      </w:r>
      <w:r w:rsidRPr="00CC6E39">
        <w:rPr>
          <w:vertAlign w:val="superscript"/>
        </w:rPr>
        <w:t>1</w:t>
      </w:r>
      <w:r>
        <w:t xml:space="preserve">2. </w:t>
      </w:r>
      <w:r w:rsidRPr="00D32037">
        <w:t>“Veselības un sociālo pakalpojumu kva</w:t>
      </w:r>
      <w:r>
        <w:t>litāte un pieejamība”</w:t>
      </w:r>
      <w:r w:rsidRPr="00D32037">
        <w:t xml:space="preserve">, nodrošinot iespēju apmeklēt pirmsskolas izglītības iestādes peldbaseinu un apgūt pamata prasmes peldēšanā bērniem vecumā līdz </w:t>
      </w:r>
      <w:r>
        <w:t>12</w:t>
      </w:r>
      <w:r w:rsidRPr="00D32037">
        <w:t xml:space="preserve"> gadiem.</w:t>
      </w:r>
      <w:r w:rsidR="00980809">
        <w:t>“</w:t>
      </w:r>
    </w:p>
    <w:p w:rsidR="001405C1" w:rsidRDefault="001405C1" w:rsidP="001405C1">
      <w:pPr>
        <w:jc w:val="both"/>
      </w:pPr>
    </w:p>
    <w:p w:rsidR="001405C1" w:rsidRPr="001405C1" w:rsidRDefault="001405C1" w:rsidP="001405C1">
      <w:pPr>
        <w:jc w:val="both"/>
      </w:pPr>
      <w:r w:rsidRPr="001405C1">
        <w:t>Domes priekšsēdētāja vietnieks</w:t>
      </w:r>
      <w:r w:rsidRPr="001405C1">
        <w:tab/>
      </w:r>
      <w:r w:rsidRPr="001405C1">
        <w:tab/>
        <w:t>(paraksts)</w:t>
      </w:r>
      <w:r w:rsidRPr="001405C1">
        <w:tab/>
      </w:r>
      <w:r w:rsidRPr="001405C1">
        <w:tab/>
      </w:r>
      <w:r w:rsidRPr="001405C1">
        <w:tab/>
        <w:t>J.Strods</w:t>
      </w:r>
    </w:p>
    <w:p w:rsidR="001405C1" w:rsidRPr="001405C1" w:rsidRDefault="001405C1" w:rsidP="001405C1">
      <w:pPr>
        <w:ind w:left="360"/>
        <w:rPr>
          <w:szCs w:val="20"/>
          <w:lang w:eastAsia="lv-LV"/>
        </w:rPr>
      </w:pPr>
    </w:p>
    <w:p w:rsidR="001405C1" w:rsidRPr="001405C1" w:rsidRDefault="001405C1" w:rsidP="001405C1">
      <w:pPr>
        <w:rPr>
          <w:color w:val="000000"/>
          <w:lang w:eastAsia="lv-LV"/>
        </w:rPr>
      </w:pPr>
      <w:r w:rsidRPr="001405C1">
        <w:rPr>
          <w:color w:val="000000"/>
          <w:lang w:eastAsia="lv-LV"/>
        </w:rPr>
        <w:t>NORAKSTS PAREIZS</w:t>
      </w:r>
    </w:p>
    <w:p w:rsidR="001405C1" w:rsidRPr="001405C1" w:rsidRDefault="001405C1" w:rsidP="001405C1">
      <w:pPr>
        <w:tabs>
          <w:tab w:val="left" w:pos="3960"/>
        </w:tabs>
        <w:jc w:val="both"/>
      </w:pPr>
      <w:r w:rsidRPr="001405C1">
        <w:t xml:space="preserve">Administratīvās pārvaldes </w:t>
      </w:r>
    </w:p>
    <w:p w:rsidR="001405C1" w:rsidRPr="001405C1" w:rsidRDefault="001405C1" w:rsidP="001405C1">
      <w:pPr>
        <w:tabs>
          <w:tab w:val="left" w:pos="3960"/>
        </w:tabs>
        <w:jc w:val="both"/>
      </w:pPr>
      <w:r w:rsidRPr="001405C1">
        <w:t>Kancelejas vadītāja</w:t>
      </w:r>
      <w:r w:rsidRPr="001405C1">
        <w:tab/>
      </w:r>
      <w:r w:rsidRPr="001405C1">
        <w:tab/>
      </w:r>
      <w:r w:rsidRPr="001405C1">
        <w:tab/>
      </w:r>
      <w:r w:rsidRPr="001405C1">
        <w:tab/>
      </w:r>
      <w:r w:rsidRPr="001405C1">
        <w:tab/>
      </w:r>
      <w:r w:rsidRPr="001405C1">
        <w:tab/>
        <w:t>S.Ozoliņa</w:t>
      </w:r>
    </w:p>
    <w:p w:rsidR="001405C1" w:rsidRPr="001405C1" w:rsidRDefault="001405C1" w:rsidP="001405C1">
      <w:pPr>
        <w:jc w:val="both"/>
      </w:pPr>
      <w:r w:rsidRPr="001405C1">
        <w:t>2018.gada 26.jūlijā</w:t>
      </w:r>
    </w:p>
    <w:sectPr w:rsidR="001405C1" w:rsidRPr="001405C1" w:rsidSect="00190C0A">
      <w:headerReference w:type="first" r:id="rId9"/>
      <w:pgSz w:w="11906" w:h="16838" w:code="9"/>
      <w:pgMar w:top="1134" w:right="992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2E" w:rsidRDefault="002A2A2E">
      <w:r>
        <w:separator/>
      </w:r>
    </w:p>
  </w:endnote>
  <w:endnote w:type="continuationSeparator" w:id="0">
    <w:p w:rsidR="002A2A2E" w:rsidRDefault="002A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2E" w:rsidRDefault="002A2A2E">
      <w:r>
        <w:separator/>
      </w:r>
    </w:p>
  </w:footnote>
  <w:footnote w:type="continuationSeparator" w:id="0">
    <w:p w:rsidR="002A2A2E" w:rsidRDefault="002A2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4BAD98" wp14:editId="344F6D5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E5"/>
    <w:multiLevelType w:val="hybridMultilevel"/>
    <w:tmpl w:val="EC0C16FE"/>
    <w:lvl w:ilvl="0" w:tplc="902A3496">
      <w:start w:val="1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59B53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26F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A60D8C"/>
    <w:multiLevelType w:val="hybridMultilevel"/>
    <w:tmpl w:val="78CCAAB0"/>
    <w:lvl w:ilvl="0" w:tplc="E3664AFE">
      <w:start w:val="16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0" w:hanging="360"/>
      </w:pPr>
    </w:lvl>
    <w:lvl w:ilvl="2" w:tplc="0426001B" w:tentative="1">
      <w:start w:val="1"/>
      <w:numFmt w:val="lowerRoman"/>
      <w:lvlText w:val="%3."/>
      <w:lvlJc w:val="right"/>
      <w:pPr>
        <w:ind w:left="2620" w:hanging="180"/>
      </w:pPr>
    </w:lvl>
    <w:lvl w:ilvl="3" w:tplc="0426000F" w:tentative="1">
      <w:start w:val="1"/>
      <w:numFmt w:val="decimal"/>
      <w:lvlText w:val="%4."/>
      <w:lvlJc w:val="left"/>
      <w:pPr>
        <w:ind w:left="3340" w:hanging="360"/>
      </w:pPr>
    </w:lvl>
    <w:lvl w:ilvl="4" w:tplc="04260019" w:tentative="1">
      <w:start w:val="1"/>
      <w:numFmt w:val="lowerLetter"/>
      <w:lvlText w:val="%5."/>
      <w:lvlJc w:val="left"/>
      <w:pPr>
        <w:ind w:left="4060" w:hanging="360"/>
      </w:pPr>
    </w:lvl>
    <w:lvl w:ilvl="5" w:tplc="0426001B" w:tentative="1">
      <w:start w:val="1"/>
      <w:numFmt w:val="lowerRoman"/>
      <w:lvlText w:val="%6."/>
      <w:lvlJc w:val="right"/>
      <w:pPr>
        <w:ind w:left="4780" w:hanging="180"/>
      </w:pPr>
    </w:lvl>
    <w:lvl w:ilvl="6" w:tplc="0426000F" w:tentative="1">
      <w:start w:val="1"/>
      <w:numFmt w:val="decimal"/>
      <w:lvlText w:val="%7."/>
      <w:lvlJc w:val="left"/>
      <w:pPr>
        <w:ind w:left="5500" w:hanging="360"/>
      </w:pPr>
    </w:lvl>
    <w:lvl w:ilvl="7" w:tplc="04260019" w:tentative="1">
      <w:start w:val="1"/>
      <w:numFmt w:val="lowerLetter"/>
      <w:lvlText w:val="%8."/>
      <w:lvlJc w:val="left"/>
      <w:pPr>
        <w:ind w:left="6220" w:hanging="360"/>
      </w:pPr>
    </w:lvl>
    <w:lvl w:ilvl="8" w:tplc="042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2B0F15D2"/>
    <w:multiLevelType w:val="hybridMultilevel"/>
    <w:tmpl w:val="F7867056"/>
    <w:lvl w:ilvl="0" w:tplc="1D14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83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BD3B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5D135F"/>
    <w:multiLevelType w:val="multilevel"/>
    <w:tmpl w:val="BF906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74635A"/>
    <w:multiLevelType w:val="multilevel"/>
    <w:tmpl w:val="A30A5C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9">
    <w:nsid w:val="3C6F1F57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9546BB"/>
    <w:multiLevelType w:val="multilevel"/>
    <w:tmpl w:val="FDEC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60ECD"/>
    <w:multiLevelType w:val="multilevel"/>
    <w:tmpl w:val="2398056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2">
    <w:nsid w:val="583A7D3E"/>
    <w:multiLevelType w:val="multilevel"/>
    <w:tmpl w:val="EFECFAB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13">
    <w:nsid w:val="6D093F2E"/>
    <w:multiLevelType w:val="multilevel"/>
    <w:tmpl w:val="2F1E06F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14">
    <w:nsid w:val="6F795658"/>
    <w:multiLevelType w:val="multilevel"/>
    <w:tmpl w:val="5F48BB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5">
    <w:nsid w:val="7A90421E"/>
    <w:multiLevelType w:val="multilevel"/>
    <w:tmpl w:val="5066C8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6">
    <w:nsid w:val="7E6D77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EF42C0"/>
    <w:multiLevelType w:val="multilevel"/>
    <w:tmpl w:val="1E9C92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2"/>
  </w:num>
  <w:num w:numId="16">
    <w:abstractNumId w:val="7"/>
  </w:num>
  <w:num w:numId="17">
    <w:abstractNumId w:val="11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Rinča">
    <w15:presenceInfo w15:providerId="AD" w15:userId="S-1-5-21-453248257-1624482302-832681808-6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8"/>
    <w:rsid w:val="000379C4"/>
    <w:rsid w:val="00043DD8"/>
    <w:rsid w:val="00062EEA"/>
    <w:rsid w:val="00064851"/>
    <w:rsid w:val="00072540"/>
    <w:rsid w:val="00092366"/>
    <w:rsid w:val="000A35EB"/>
    <w:rsid w:val="000B6078"/>
    <w:rsid w:val="000B70F0"/>
    <w:rsid w:val="000C4CB0"/>
    <w:rsid w:val="000D33E4"/>
    <w:rsid w:val="000D4EA7"/>
    <w:rsid w:val="000E4EB6"/>
    <w:rsid w:val="000E6AE9"/>
    <w:rsid w:val="00104E6C"/>
    <w:rsid w:val="00113480"/>
    <w:rsid w:val="00130D22"/>
    <w:rsid w:val="00132EDB"/>
    <w:rsid w:val="001405C1"/>
    <w:rsid w:val="00157FB5"/>
    <w:rsid w:val="00160AFF"/>
    <w:rsid w:val="0017415D"/>
    <w:rsid w:val="0018212A"/>
    <w:rsid w:val="0018272E"/>
    <w:rsid w:val="00190C0A"/>
    <w:rsid w:val="001978EA"/>
    <w:rsid w:val="00197F0A"/>
    <w:rsid w:val="001B2E18"/>
    <w:rsid w:val="001B6B6D"/>
    <w:rsid w:val="001C104F"/>
    <w:rsid w:val="001D4410"/>
    <w:rsid w:val="001D6718"/>
    <w:rsid w:val="001E28B0"/>
    <w:rsid w:val="001F34F3"/>
    <w:rsid w:val="001F5098"/>
    <w:rsid w:val="001F53B2"/>
    <w:rsid w:val="001F67EE"/>
    <w:rsid w:val="001F7E86"/>
    <w:rsid w:val="00200BD8"/>
    <w:rsid w:val="002051D3"/>
    <w:rsid w:val="00215B70"/>
    <w:rsid w:val="00224A96"/>
    <w:rsid w:val="00226D8D"/>
    <w:rsid w:val="00230E85"/>
    <w:rsid w:val="002324EE"/>
    <w:rsid w:val="002438AA"/>
    <w:rsid w:val="00250F26"/>
    <w:rsid w:val="00260CC7"/>
    <w:rsid w:val="002663F3"/>
    <w:rsid w:val="002702DF"/>
    <w:rsid w:val="00285EDD"/>
    <w:rsid w:val="0029227E"/>
    <w:rsid w:val="002960E0"/>
    <w:rsid w:val="002A2A2E"/>
    <w:rsid w:val="002A71EA"/>
    <w:rsid w:val="002D745A"/>
    <w:rsid w:val="002D7E7B"/>
    <w:rsid w:val="002F0202"/>
    <w:rsid w:val="002F7074"/>
    <w:rsid w:val="0031251F"/>
    <w:rsid w:val="003250DE"/>
    <w:rsid w:val="00326118"/>
    <w:rsid w:val="00336E5F"/>
    <w:rsid w:val="00342504"/>
    <w:rsid w:val="00355613"/>
    <w:rsid w:val="003569C2"/>
    <w:rsid w:val="00357E07"/>
    <w:rsid w:val="00370CC0"/>
    <w:rsid w:val="003931EF"/>
    <w:rsid w:val="003959A1"/>
    <w:rsid w:val="003C1B53"/>
    <w:rsid w:val="003C34CC"/>
    <w:rsid w:val="003C53A7"/>
    <w:rsid w:val="003D12D3"/>
    <w:rsid w:val="003D174E"/>
    <w:rsid w:val="003D5C89"/>
    <w:rsid w:val="003D6489"/>
    <w:rsid w:val="003E4648"/>
    <w:rsid w:val="003E7DC3"/>
    <w:rsid w:val="003F0EE1"/>
    <w:rsid w:val="003F3C8D"/>
    <w:rsid w:val="0040420C"/>
    <w:rsid w:val="00426900"/>
    <w:rsid w:val="004407DF"/>
    <w:rsid w:val="00441408"/>
    <w:rsid w:val="00443016"/>
    <w:rsid w:val="0044759D"/>
    <w:rsid w:val="004533E4"/>
    <w:rsid w:val="0045365F"/>
    <w:rsid w:val="00454E4A"/>
    <w:rsid w:val="004814E1"/>
    <w:rsid w:val="004862B1"/>
    <w:rsid w:val="004928D1"/>
    <w:rsid w:val="00495630"/>
    <w:rsid w:val="004970A2"/>
    <w:rsid w:val="004B5F9F"/>
    <w:rsid w:val="004C0EEA"/>
    <w:rsid w:val="004C6F80"/>
    <w:rsid w:val="004D28C5"/>
    <w:rsid w:val="004D47D9"/>
    <w:rsid w:val="004D5ADF"/>
    <w:rsid w:val="004E754D"/>
    <w:rsid w:val="004F3B4E"/>
    <w:rsid w:val="004F5FB8"/>
    <w:rsid w:val="004F70D7"/>
    <w:rsid w:val="0052784C"/>
    <w:rsid w:val="00532010"/>
    <w:rsid w:val="00536313"/>
    <w:rsid w:val="00540422"/>
    <w:rsid w:val="00567442"/>
    <w:rsid w:val="005676B1"/>
    <w:rsid w:val="00577970"/>
    <w:rsid w:val="00583F43"/>
    <w:rsid w:val="00586028"/>
    <w:rsid w:val="0058659A"/>
    <w:rsid w:val="005931AB"/>
    <w:rsid w:val="005A3CF7"/>
    <w:rsid w:val="005C023E"/>
    <w:rsid w:val="005E4BF3"/>
    <w:rsid w:val="005F462E"/>
    <w:rsid w:val="0060024F"/>
    <w:rsid w:val="0060175D"/>
    <w:rsid w:val="00607B96"/>
    <w:rsid w:val="006118E7"/>
    <w:rsid w:val="00626973"/>
    <w:rsid w:val="0063151B"/>
    <w:rsid w:val="00631B8B"/>
    <w:rsid w:val="0063393B"/>
    <w:rsid w:val="006341D3"/>
    <w:rsid w:val="006457D0"/>
    <w:rsid w:val="0065211B"/>
    <w:rsid w:val="00653967"/>
    <w:rsid w:val="00661657"/>
    <w:rsid w:val="0066324F"/>
    <w:rsid w:val="00670123"/>
    <w:rsid w:val="00693064"/>
    <w:rsid w:val="006A66D0"/>
    <w:rsid w:val="006B75BF"/>
    <w:rsid w:val="006C1C04"/>
    <w:rsid w:val="006D62C3"/>
    <w:rsid w:val="00700ED0"/>
    <w:rsid w:val="007166FF"/>
    <w:rsid w:val="00720161"/>
    <w:rsid w:val="007308F7"/>
    <w:rsid w:val="007419F0"/>
    <w:rsid w:val="00750A76"/>
    <w:rsid w:val="00757EED"/>
    <w:rsid w:val="007642A5"/>
    <w:rsid w:val="0076543C"/>
    <w:rsid w:val="00770212"/>
    <w:rsid w:val="00792153"/>
    <w:rsid w:val="007B4D6F"/>
    <w:rsid w:val="007C0793"/>
    <w:rsid w:val="007D3494"/>
    <w:rsid w:val="007F54F5"/>
    <w:rsid w:val="00802131"/>
    <w:rsid w:val="00807AB7"/>
    <w:rsid w:val="0081671B"/>
    <w:rsid w:val="0082111F"/>
    <w:rsid w:val="00827057"/>
    <w:rsid w:val="00834123"/>
    <w:rsid w:val="008361C7"/>
    <w:rsid w:val="008562DC"/>
    <w:rsid w:val="00857F65"/>
    <w:rsid w:val="00861C92"/>
    <w:rsid w:val="00861ECB"/>
    <w:rsid w:val="008750CF"/>
    <w:rsid w:val="00880030"/>
    <w:rsid w:val="00880D0F"/>
    <w:rsid w:val="00885899"/>
    <w:rsid w:val="0089168D"/>
    <w:rsid w:val="00892EB6"/>
    <w:rsid w:val="008B0626"/>
    <w:rsid w:val="008B10DC"/>
    <w:rsid w:val="008C457C"/>
    <w:rsid w:val="008D0F92"/>
    <w:rsid w:val="008F6C1D"/>
    <w:rsid w:val="009151CA"/>
    <w:rsid w:val="00921926"/>
    <w:rsid w:val="00933945"/>
    <w:rsid w:val="00946181"/>
    <w:rsid w:val="00952FB6"/>
    <w:rsid w:val="00957E89"/>
    <w:rsid w:val="009718B9"/>
    <w:rsid w:val="0097415D"/>
    <w:rsid w:val="00980809"/>
    <w:rsid w:val="00981A5A"/>
    <w:rsid w:val="009852D7"/>
    <w:rsid w:val="009A74E9"/>
    <w:rsid w:val="009C00B9"/>
    <w:rsid w:val="009C00E0"/>
    <w:rsid w:val="009F3B17"/>
    <w:rsid w:val="009F7D11"/>
    <w:rsid w:val="00A01986"/>
    <w:rsid w:val="00A02E6D"/>
    <w:rsid w:val="00A0613B"/>
    <w:rsid w:val="00A14EBD"/>
    <w:rsid w:val="00A40A17"/>
    <w:rsid w:val="00A44DEA"/>
    <w:rsid w:val="00A47BC7"/>
    <w:rsid w:val="00A5478D"/>
    <w:rsid w:val="00A6107B"/>
    <w:rsid w:val="00A70F86"/>
    <w:rsid w:val="00A84B5D"/>
    <w:rsid w:val="00A867C4"/>
    <w:rsid w:val="00A94C83"/>
    <w:rsid w:val="00AA6D58"/>
    <w:rsid w:val="00AC2D9E"/>
    <w:rsid w:val="00AC6746"/>
    <w:rsid w:val="00AD609F"/>
    <w:rsid w:val="00AE3B2F"/>
    <w:rsid w:val="00AF74AF"/>
    <w:rsid w:val="00B03FD3"/>
    <w:rsid w:val="00B12C75"/>
    <w:rsid w:val="00B16E18"/>
    <w:rsid w:val="00B16F3F"/>
    <w:rsid w:val="00B35B4C"/>
    <w:rsid w:val="00B377E4"/>
    <w:rsid w:val="00B43EAD"/>
    <w:rsid w:val="00B45471"/>
    <w:rsid w:val="00B51C9C"/>
    <w:rsid w:val="00B64D03"/>
    <w:rsid w:val="00B64D4D"/>
    <w:rsid w:val="00B87CAF"/>
    <w:rsid w:val="00B9173F"/>
    <w:rsid w:val="00B917AF"/>
    <w:rsid w:val="00B9572A"/>
    <w:rsid w:val="00BA68D7"/>
    <w:rsid w:val="00BA7521"/>
    <w:rsid w:val="00BB795F"/>
    <w:rsid w:val="00BC2AD5"/>
    <w:rsid w:val="00BC78B0"/>
    <w:rsid w:val="00BD4952"/>
    <w:rsid w:val="00BE1286"/>
    <w:rsid w:val="00BF733D"/>
    <w:rsid w:val="00C304D8"/>
    <w:rsid w:val="00C36D3B"/>
    <w:rsid w:val="00C516D8"/>
    <w:rsid w:val="00C678FA"/>
    <w:rsid w:val="00C75E2C"/>
    <w:rsid w:val="00C80915"/>
    <w:rsid w:val="00C827EF"/>
    <w:rsid w:val="00C86BBA"/>
    <w:rsid w:val="00C9211B"/>
    <w:rsid w:val="00C92C33"/>
    <w:rsid w:val="00C9728B"/>
    <w:rsid w:val="00CA0990"/>
    <w:rsid w:val="00CB5184"/>
    <w:rsid w:val="00CB58D6"/>
    <w:rsid w:val="00CC6E39"/>
    <w:rsid w:val="00CC7CF6"/>
    <w:rsid w:val="00CD139B"/>
    <w:rsid w:val="00CD5553"/>
    <w:rsid w:val="00CE2DF3"/>
    <w:rsid w:val="00D00D85"/>
    <w:rsid w:val="00D1121C"/>
    <w:rsid w:val="00D15F0D"/>
    <w:rsid w:val="00D302CF"/>
    <w:rsid w:val="00D402E9"/>
    <w:rsid w:val="00D45287"/>
    <w:rsid w:val="00D61CCF"/>
    <w:rsid w:val="00D65576"/>
    <w:rsid w:val="00D665EB"/>
    <w:rsid w:val="00D71160"/>
    <w:rsid w:val="00D735BC"/>
    <w:rsid w:val="00D84063"/>
    <w:rsid w:val="00D850F9"/>
    <w:rsid w:val="00DB1999"/>
    <w:rsid w:val="00DB45B5"/>
    <w:rsid w:val="00DC04A3"/>
    <w:rsid w:val="00DC5428"/>
    <w:rsid w:val="00DC6FC3"/>
    <w:rsid w:val="00DC758D"/>
    <w:rsid w:val="00DD4E8F"/>
    <w:rsid w:val="00DE0BA6"/>
    <w:rsid w:val="00DE3A11"/>
    <w:rsid w:val="00DF0755"/>
    <w:rsid w:val="00DF217B"/>
    <w:rsid w:val="00DF224E"/>
    <w:rsid w:val="00DF489A"/>
    <w:rsid w:val="00E22B9E"/>
    <w:rsid w:val="00E31D74"/>
    <w:rsid w:val="00E40945"/>
    <w:rsid w:val="00E504FE"/>
    <w:rsid w:val="00E51337"/>
    <w:rsid w:val="00E61AB9"/>
    <w:rsid w:val="00E6542D"/>
    <w:rsid w:val="00E66717"/>
    <w:rsid w:val="00E718AE"/>
    <w:rsid w:val="00E868B0"/>
    <w:rsid w:val="00EA770A"/>
    <w:rsid w:val="00EB10AE"/>
    <w:rsid w:val="00EC38C0"/>
    <w:rsid w:val="00EC3FC4"/>
    <w:rsid w:val="00EC4C76"/>
    <w:rsid w:val="00EC518D"/>
    <w:rsid w:val="00ED1038"/>
    <w:rsid w:val="00EE696A"/>
    <w:rsid w:val="00F20281"/>
    <w:rsid w:val="00F2570B"/>
    <w:rsid w:val="00F27764"/>
    <w:rsid w:val="00F3033D"/>
    <w:rsid w:val="00F43614"/>
    <w:rsid w:val="00F475B6"/>
    <w:rsid w:val="00F523F3"/>
    <w:rsid w:val="00F848CF"/>
    <w:rsid w:val="00F86B3C"/>
    <w:rsid w:val="00FA6530"/>
    <w:rsid w:val="00FB542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3569C2"/>
    <w:rPr>
      <w:sz w:val="24"/>
      <w:lang w:val="en-US"/>
    </w:rPr>
  </w:style>
  <w:style w:type="character" w:customStyle="1" w:styleId="Virsraksts6Rakstz">
    <w:name w:val="Virsraksts 6 Rakstz."/>
    <w:link w:val="Virsraksts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Parasts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69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69C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69C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569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569C2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Parasts"/>
    <w:rsid w:val="00DF489A"/>
    <w:pPr>
      <w:spacing w:before="100" w:beforeAutospacing="1" w:after="100" w:afterAutospacing="1"/>
    </w:pPr>
    <w:rPr>
      <w:lang w:eastAsia="lv-LV"/>
    </w:rPr>
  </w:style>
  <w:style w:type="table" w:styleId="Reatabula">
    <w:name w:val="Table Grid"/>
    <w:basedOn w:val="Parastatabula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43EAD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Noklusjumarindkopasfonts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B4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3569C2"/>
    <w:rPr>
      <w:sz w:val="24"/>
      <w:lang w:val="en-US"/>
    </w:rPr>
  </w:style>
  <w:style w:type="character" w:customStyle="1" w:styleId="Virsraksts6Rakstz">
    <w:name w:val="Virsraksts 6 Rakstz."/>
    <w:link w:val="Virsraksts6"/>
    <w:rsid w:val="003569C2"/>
    <w:rPr>
      <w:b/>
      <w:bCs/>
      <w:sz w:val="24"/>
      <w:u w:val="single"/>
      <w:lang w:eastAsia="en-US"/>
    </w:rPr>
  </w:style>
  <w:style w:type="paragraph" w:customStyle="1" w:styleId="ListParagraph1">
    <w:name w:val="List Paragraph1"/>
    <w:basedOn w:val="Parasts"/>
    <w:uiPriority w:val="34"/>
    <w:qFormat/>
    <w:rsid w:val="003569C2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69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69C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69C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569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569C2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215B70"/>
    <w:pPr>
      <w:ind w:left="720"/>
      <w:contextualSpacing/>
    </w:pPr>
  </w:style>
  <w:style w:type="paragraph" w:customStyle="1" w:styleId="tv213">
    <w:name w:val="tv213"/>
    <w:basedOn w:val="Parasts"/>
    <w:rsid w:val="00DF489A"/>
    <w:pPr>
      <w:spacing w:before="100" w:beforeAutospacing="1" w:after="100" w:afterAutospacing="1"/>
    </w:pPr>
    <w:rPr>
      <w:lang w:eastAsia="lv-LV"/>
    </w:rPr>
  </w:style>
  <w:style w:type="table" w:styleId="Reatabula">
    <w:name w:val="Table Grid"/>
    <w:basedOn w:val="Parastatabula"/>
    <w:rsid w:val="0088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semiHidden/>
    <w:rsid w:val="00B43E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43EAD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43EAD"/>
    <w:pPr>
      <w:spacing w:before="100" w:beforeAutospacing="1" w:after="100" w:afterAutospacing="1"/>
    </w:pPr>
    <w:rPr>
      <w:lang w:eastAsia="lv-LV"/>
    </w:rPr>
  </w:style>
  <w:style w:type="character" w:customStyle="1" w:styleId="Bodytext2">
    <w:name w:val="Body text (2)_"/>
    <w:basedOn w:val="Noklusjumarindkopasfonts"/>
    <w:link w:val="Bodytext20"/>
    <w:rsid w:val="00BC78B0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BC78B0"/>
    <w:pPr>
      <w:widowControl w:val="0"/>
      <w:shd w:val="clear" w:color="auto" w:fill="FFFFFF"/>
      <w:spacing w:after="480" w:line="274" w:lineRule="exact"/>
      <w:ind w:hanging="700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5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JIP_auza_01_(groz%20cenrad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BE17-E9B7-42B3-8C85-8483B035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JIP_auza_01_(groz cenradi)</Template>
  <TotalTime>5</TotalTime>
  <Pages>1</Pages>
  <Words>212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13</cp:revision>
  <cp:lastPrinted>2018-07-04T07:43:00Z</cp:lastPrinted>
  <dcterms:created xsi:type="dcterms:W3CDTF">2018-07-10T10:24:00Z</dcterms:created>
  <dcterms:modified xsi:type="dcterms:W3CDTF">2018-07-26T07:08:00Z</dcterms:modified>
</cp:coreProperties>
</file>