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A39A8" w:rsidP="003D5C89">
                            <w:r>
                              <w:t>NORAKSTS</w:t>
                            </w:r>
                          </w:p>
                          <w:p w:rsidR="006A39A8" w:rsidRDefault="006A39A8" w:rsidP="003D5C89"/>
                          <w:p w:rsidR="006A39A8" w:rsidRDefault="006A39A8" w:rsidP="003D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6A39A8" w:rsidP="003D5C89">
                      <w:r>
                        <w:t>NORAKSTS</w:t>
                      </w:r>
                    </w:p>
                    <w:p w:rsidR="006A39A8" w:rsidRDefault="006A39A8" w:rsidP="003D5C89"/>
                    <w:p w:rsidR="006A39A8" w:rsidRDefault="006A39A8" w:rsidP="003D5C89"/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D5BC3" w:rsidP="00E51B52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51B52">
              <w:rPr>
                <w:bCs/>
                <w:szCs w:val="44"/>
                <w:lang w:val="lv-LV"/>
              </w:rPr>
              <w:t>6.07</w:t>
            </w:r>
            <w:r w:rsidR="00873422">
              <w:rPr>
                <w:bCs/>
                <w:szCs w:val="44"/>
                <w:lang w:val="lv-LV"/>
              </w:rPr>
              <w:t>.2018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A39A8">
              <w:rPr>
                <w:bCs/>
                <w:szCs w:val="44"/>
                <w:lang w:val="lv-LV"/>
              </w:rPr>
              <w:t>10/10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94730" w:rsidRPr="004A0A13" w:rsidRDefault="005764CC" w:rsidP="0011066E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PAR </w:t>
      </w:r>
      <w:r w:rsidR="00E51B52">
        <w:rPr>
          <w:b/>
        </w:rPr>
        <w:t>KVALIFICĒTAM SPECIĀLISTAM IZĪRĒJAMAS DZĪVOJAMĀS TELPAS STATUSA NOTEIKŠANU</w:t>
      </w:r>
      <w:r w:rsidR="00194730">
        <w:rPr>
          <w:b/>
        </w:rPr>
        <w:t xml:space="preserve"> </w:t>
      </w:r>
    </w:p>
    <w:p w:rsidR="006A39A8" w:rsidRPr="006A39A8" w:rsidRDefault="006A39A8" w:rsidP="006A39A8">
      <w:pPr>
        <w:jc w:val="center"/>
        <w:rPr>
          <w:b/>
          <w:bCs/>
          <w:caps/>
          <w:lang w:eastAsia="lv-LV"/>
        </w:rPr>
      </w:pPr>
      <w:r w:rsidRPr="006A39A8">
        <w:rPr>
          <w:szCs w:val="20"/>
          <w:lang w:eastAsia="lv-LV"/>
        </w:rPr>
        <w:t>(ziņo I.Meija)</w:t>
      </w:r>
    </w:p>
    <w:p w:rsidR="006A39A8" w:rsidRPr="006A39A8" w:rsidRDefault="006A39A8" w:rsidP="006A39A8">
      <w:pPr>
        <w:jc w:val="both"/>
        <w:rPr>
          <w:b/>
          <w:bCs/>
          <w:lang w:eastAsia="lv-LV"/>
        </w:rPr>
      </w:pPr>
    </w:p>
    <w:p w:rsidR="006A2DAA" w:rsidRPr="006A2DAA" w:rsidRDefault="006A2DAA" w:rsidP="006A2DAA">
      <w:pPr>
        <w:jc w:val="both"/>
        <w:rPr>
          <w:bCs/>
          <w:lang w:eastAsia="lv-LV"/>
        </w:rPr>
      </w:pPr>
      <w:r w:rsidRPr="006A2DAA">
        <w:rPr>
          <w:b/>
          <w:bCs/>
          <w:lang w:eastAsia="lv-LV"/>
        </w:rPr>
        <w:t xml:space="preserve">       Atklāti balsojot: PAR – 11 </w:t>
      </w:r>
      <w:r w:rsidRPr="006A2DAA">
        <w:rPr>
          <w:bCs/>
          <w:lang w:eastAsia="lv-LV"/>
        </w:rPr>
        <w:t>(</w:t>
      </w:r>
      <w:proofErr w:type="spellStart"/>
      <w:r w:rsidRPr="006A2DAA">
        <w:rPr>
          <w:bCs/>
          <w:lang w:eastAsia="lv-LV"/>
        </w:rPr>
        <w:t>A.Eihvalds</w:t>
      </w:r>
      <w:proofErr w:type="spellEnd"/>
      <w:r w:rsidRPr="006A2DAA">
        <w:rPr>
          <w:bCs/>
          <w:lang w:eastAsia="lv-LV"/>
        </w:rPr>
        <w:t xml:space="preserve">, </w:t>
      </w:r>
      <w:proofErr w:type="spellStart"/>
      <w:r w:rsidRPr="006A2DAA">
        <w:rPr>
          <w:bCs/>
          <w:lang w:eastAsia="lv-LV"/>
        </w:rPr>
        <w:t>I.Jakovels</w:t>
      </w:r>
      <w:proofErr w:type="spellEnd"/>
      <w:r w:rsidRPr="006A2DAA">
        <w:rPr>
          <w:bCs/>
          <w:lang w:eastAsia="lv-LV"/>
        </w:rPr>
        <w:t xml:space="preserve">, L.Zīverts, A.Rublis, </w:t>
      </w:r>
      <w:proofErr w:type="spellStart"/>
      <w:r w:rsidRPr="006A2DAA">
        <w:rPr>
          <w:bCs/>
          <w:lang w:eastAsia="lv-LV"/>
        </w:rPr>
        <w:t>V.Ļevčenoks</w:t>
      </w:r>
      <w:proofErr w:type="spellEnd"/>
      <w:r w:rsidRPr="006A2DAA">
        <w:rPr>
          <w:bCs/>
          <w:lang w:eastAsia="lv-LV"/>
        </w:rPr>
        <w:t xml:space="preserve">, </w:t>
      </w:r>
      <w:proofErr w:type="spellStart"/>
      <w:r w:rsidRPr="006A2DAA">
        <w:rPr>
          <w:bCs/>
          <w:lang w:eastAsia="lv-LV"/>
        </w:rPr>
        <w:t>M.Buškevics</w:t>
      </w:r>
      <w:proofErr w:type="spellEnd"/>
      <w:r w:rsidRPr="006A2DAA">
        <w:rPr>
          <w:bCs/>
          <w:lang w:eastAsia="lv-LV"/>
        </w:rPr>
        <w:t xml:space="preserve">, </w:t>
      </w:r>
      <w:proofErr w:type="spellStart"/>
      <w:r w:rsidRPr="006A2DAA">
        <w:rPr>
          <w:bCs/>
          <w:lang w:eastAsia="lv-LV"/>
        </w:rPr>
        <w:t>R.Vectirāne</w:t>
      </w:r>
      <w:proofErr w:type="spellEnd"/>
      <w:r w:rsidRPr="006A2DAA">
        <w:rPr>
          <w:bCs/>
          <w:lang w:eastAsia="lv-LV"/>
        </w:rPr>
        <w:t xml:space="preserve">, </w:t>
      </w:r>
      <w:proofErr w:type="spellStart"/>
      <w:r w:rsidRPr="006A2DAA">
        <w:rPr>
          <w:bCs/>
          <w:lang w:eastAsia="lv-LV"/>
        </w:rPr>
        <w:t>D.Olte</w:t>
      </w:r>
      <w:proofErr w:type="spellEnd"/>
      <w:r w:rsidRPr="006A2DAA">
        <w:rPr>
          <w:bCs/>
          <w:lang w:eastAsia="lv-LV"/>
        </w:rPr>
        <w:t xml:space="preserve">, </w:t>
      </w:r>
      <w:proofErr w:type="spellStart"/>
      <w:r w:rsidRPr="006A2DAA">
        <w:rPr>
          <w:bCs/>
          <w:lang w:eastAsia="lv-LV"/>
        </w:rPr>
        <w:t>A.Garančs</w:t>
      </w:r>
      <w:proofErr w:type="spellEnd"/>
      <w:r w:rsidRPr="006A2DAA">
        <w:rPr>
          <w:bCs/>
          <w:lang w:eastAsia="lv-LV"/>
        </w:rPr>
        <w:t xml:space="preserve">, </w:t>
      </w:r>
      <w:proofErr w:type="spellStart"/>
      <w:r w:rsidRPr="006A2DAA">
        <w:rPr>
          <w:bCs/>
          <w:lang w:eastAsia="lv-LV"/>
        </w:rPr>
        <w:t>R.Šlegelmilhs</w:t>
      </w:r>
      <w:proofErr w:type="spellEnd"/>
      <w:r w:rsidRPr="006A2DAA">
        <w:rPr>
          <w:bCs/>
          <w:lang w:eastAsia="lv-LV"/>
        </w:rPr>
        <w:t xml:space="preserve">, </w:t>
      </w:r>
      <w:proofErr w:type="spellStart"/>
      <w:r w:rsidRPr="006A2DAA">
        <w:rPr>
          <w:bCs/>
          <w:lang w:eastAsia="lv-LV"/>
        </w:rPr>
        <w:t>J.Strods</w:t>
      </w:r>
      <w:proofErr w:type="spellEnd"/>
      <w:r w:rsidRPr="006A2DAA">
        <w:rPr>
          <w:bCs/>
          <w:lang w:eastAsia="lv-LV"/>
        </w:rPr>
        <w:t xml:space="preserve">), </w:t>
      </w:r>
      <w:r w:rsidRPr="006A2DAA">
        <w:rPr>
          <w:b/>
          <w:color w:val="000000"/>
          <w:lang w:eastAsia="lv-LV"/>
        </w:rPr>
        <w:t xml:space="preserve">PRET- </w:t>
      </w:r>
      <w:r w:rsidRPr="006A2DAA">
        <w:rPr>
          <w:color w:val="000000"/>
          <w:lang w:eastAsia="lv-LV"/>
        </w:rPr>
        <w:t>nav,</w:t>
      </w:r>
      <w:r w:rsidRPr="006A2DAA">
        <w:rPr>
          <w:b/>
          <w:color w:val="000000"/>
          <w:lang w:eastAsia="lv-LV"/>
        </w:rPr>
        <w:t xml:space="preserve"> ATTURAS </w:t>
      </w:r>
      <w:r w:rsidRPr="006A2DAA">
        <w:rPr>
          <w:color w:val="000000"/>
          <w:lang w:eastAsia="lv-LV"/>
        </w:rPr>
        <w:t>– nav,</w:t>
      </w:r>
    </w:p>
    <w:p w:rsidR="00194730" w:rsidRDefault="00194730" w:rsidP="00194730">
      <w:pPr>
        <w:ind w:firstLine="720"/>
        <w:jc w:val="both"/>
        <w:rPr>
          <w:bCs/>
        </w:rPr>
      </w:pPr>
      <w:bookmarkStart w:id="0" w:name="_GoBack"/>
      <w:bookmarkEnd w:id="0"/>
    </w:p>
    <w:p w:rsidR="00D15951" w:rsidRDefault="007B7ADF" w:rsidP="00194730">
      <w:pPr>
        <w:pStyle w:val="Pamatteksts"/>
        <w:ind w:firstLine="720"/>
        <w:jc w:val="both"/>
      </w:pPr>
      <w:r>
        <w:t>Lai piesaistītu Jelgavas pilsētai kvalificētus speciālistus Jelgavas pilsētas attīstības programmā ietvertajās nozarēs, saskaņā ar likuma „Par palīdzību dzīvokļa jautājumu risināšanā” 21.</w:t>
      </w:r>
      <w:r w:rsidRPr="00507A46">
        <w:rPr>
          <w:vertAlign w:val="superscript"/>
        </w:rPr>
        <w:t>1</w:t>
      </w:r>
      <w:r>
        <w:t>panta pirmo daļu un</w:t>
      </w:r>
      <w:r w:rsidR="00D15951">
        <w:t xml:space="preserve"> l</w:t>
      </w:r>
      <w:r w:rsidR="00194730" w:rsidRPr="00755091">
        <w:t>ikuma „Par sociāl</w:t>
      </w:r>
      <w:r w:rsidR="00194730">
        <w:t>ajiem dzīvokļiem un sociālajām dzīvojamām mājām</w:t>
      </w:r>
      <w:r w:rsidR="00194730" w:rsidRPr="00755091">
        <w:t xml:space="preserve">” </w:t>
      </w:r>
      <w:r w:rsidR="00194730">
        <w:t>4</w:t>
      </w:r>
      <w:r w:rsidR="00194730" w:rsidRPr="00755091">
        <w:t>.pant</w:t>
      </w:r>
      <w:r w:rsidR="00194730">
        <w:t>a pirm</w:t>
      </w:r>
      <w:r w:rsidR="00D15951">
        <w:t>o</w:t>
      </w:r>
      <w:r w:rsidR="00194730">
        <w:t xml:space="preserve"> daļ</w:t>
      </w:r>
      <w:r w:rsidR="00D15951">
        <w:t>u,</w:t>
      </w:r>
    </w:p>
    <w:p w:rsidR="00194730" w:rsidRDefault="00194730" w:rsidP="00194730">
      <w:pPr>
        <w:pStyle w:val="Pamatteksts"/>
        <w:ind w:firstLine="720"/>
        <w:jc w:val="both"/>
      </w:pPr>
      <w:r>
        <w:t xml:space="preserve">  </w:t>
      </w:r>
    </w:p>
    <w:p w:rsidR="00194730" w:rsidRDefault="00194730" w:rsidP="00194730">
      <w:pPr>
        <w:pStyle w:val="Pamatteksts"/>
        <w:ind w:firstLine="720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A86A6F" w:rsidRDefault="00A86A6F" w:rsidP="00194730">
      <w:pPr>
        <w:pStyle w:val="Pamatteksts"/>
        <w:ind w:firstLine="720"/>
        <w:jc w:val="both"/>
        <w:rPr>
          <w:b/>
          <w:bCs/>
        </w:rPr>
      </w:pPr>
    </w:p>
    <w:p w:rsidR="005233BB" w:rsidRDefault="00E51B52" w:rsidP="005233BB">
      <w:pPr>
        <w:pStyle w:val="Pamatteksts"/>
        <w:jc w:val="both"/>
      </w:pPr>
      <w:r>
        <w:t>Noteikt kvalificētam speciālistam izīrējamas dzīvojamās telpas statusu</w:t>
      </w:r>
      <w:r w:rsidR="005233BB">
        <w:t xml:space="preserve"> šādām</w:t>
      </w:r>
      <w:r>
        <w:t xml:space="preserve"> pašvaldības dzīvojam</w:t>
      </w:r>
      <w:r w:rsidR="005233BB">
        <w:t>ām</w:t>
      </w:r>
      <w:r>
        <w:t xml:space="preserve"> telp</w:t>
      </w:r>
      <w:r w:rsidR="005233BB">
        <w:t>ām:</w:t>
      </w:r>
    </w:p>
    <w:p w:rsidR="00E61AB9" w:rsidRDefault="00E51B52" w:rsidP="005233BB">
      <w:pPr>
        <w:pStyle w:val="Pamatteksts"/>
        <w:numPr>
          <w:ilvl w:val="0"/>
          <w:numId w:val="4"/>
        </w:numPr>
        <w:jc w:val="both"/>
      </w:pPr>
      <w:r>
        <w:t>Vīgriežu ielā 36-10</w:t>
      </w:r>
      <w:r w:rsidR="00D15951">
        <w:t xml:space="preserve">, </w:t>
      </w:r>
      <w:r w:rsidR="00C97B02" w:rsidRPr="00D15951">
        <w:rPr>
          <w:iCs/>
        </w:rPr>
        <w:t>Jelgavā (</w:t>
      </w:r>
      <w:r w:rsidR="007B7ADF">
        <w:rPr>
          <w:iCs/>
        </w:rPr>
        <w:t>3</w:t>
      </w:r>
      <w:r w:rsidR="00C97B02" w:rsidRPr="00D15951">
        <w:rPr>
          <w:iCs/>
        </w:rPr>
        <w:t xml:space="preserve"> istabas, labiekārtota, kopējā platība </w:t>
      </w:r>
      <w:r>
        <w:rPr>
          <w:iCs/>
        </w:rPr>
        <w:t>65.10</w:t>
      </w:r>
      <w:r w:rsidR="00C97B02" w:rsidRPr="00D15951">
        <w:rPr>
          <w:iCs/>
        </w:rPr>
        <w:t xml:space="preserve"> m</w:t>
      </w:r>
      <w:r w:rsidR="00C97B02" w:rsidRPr="00D15951">
        <w:rPr>
          <w:iCs/>
          <w:vertAlign w:val="superscript"/>
        </w:rPr>
        <w:t>2</w:t>
      </w:r>
      <w:r w:rsidR="00C97B02" w:rsidRPr="00D15951">
        <w:rPr>
          <w:iCs/>
        </w:rPr>
        <w:t xml:space="preserve">, dzīvojamā platība </w:t>
      </w:r>
      <w:r>
        <w:rPr>
          <w:iCs/>
        </w:rPr>
        <w:t>43.70</w:t>
      </w:r>
      <w:r w:rsidR="00C97B02" w:rsidRPr="00D15951">
        <w:rPr>
          <w:iCs/>
        </w:rPr>
        <w:t xml:space="preserve"> m</w:t>
      </w:r>
      <w:r w:rsidR="00C97B02" w:rsidRPr="00D15951">
        <w:rPr>
          <w:iCs/>
          <w:vertAlign w:val="superscript"/>
        </w:rPr>
        <w:t>2</w:t>
      </w:r>
      <w:r w:rsidR="00C938FF">
        <w:t>);</w:t>
      </w:r>
    </w:p>
    <w:p w:rsidR="00C938FF" w:rsidRDefault="00C938FF" w:rsidP="005D298D">
      <w:pPr>
        <w:pStyle w:val="Pamatteksts"/>
        <w:numPr>
          <w:ilvl w:val="0"/>
          <w:numId w:val="4"/>
        </w:numPr>
        <w:jc w:val="both"/>
      </w:pPr>
      <w:r>
        <w:t xml:space="preserve">Satiksmes ielā 33-16, </w:t>
      </w:r>
      <w:r w:rsidRPr="00D15951">
        <w:rPr>
          <w:iCs/>
        </w:rPr>
        <w:t>Jelgavā (</w:t>
      </w:r>
      <w:r>
        <w:rPr>
          <w:iCs/>
        </w:rPr>
        <w:t>3</w:t>
      </w:r>
      <w:r w:rsidRPr="00D15951">
        <w:rPr>
          <w:iCs/>
        </w:rPr>
        <w:t xml:space="preserve"> istabas, labiekārtota, kopējā platība </w:t>
      </w:r>
      <w:r>
        <w:rPr>
          <w:iCs/>
        </w:rPr>
        <w:t>59.10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 w:rsidRPr="00D15951">
        <w:rPr>
          <w:iCs/>
        </w:rPr>
        <w:t xml:space="preserve">, dzīvojamā platība </w:t>
      </w:r>
      <w:r>
        <w:rPr>
          <w:iCs/>
        </w:rPr>
        <w:t>36.30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>
        <w:t>);</w:t>
      </w:r>
    </w:p>
    <w:p w:rsidR="00C938FF" w:rsidRPr="00C938FF" w:rsidRDefault="00E51B52" w:rsidP="00C938FF">
      <w:pPr>
        <w:pStyle w:val="Galvene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Atmodas ielā 80-37, Jelg</w:t>
      </w:r>
      <w:r w:rsidR="00FA22FC" w:rsidRPr="0011066E">
        <w:rPr>
          <w:iCs/>
          <w:lang w:val="lv-LV"/>
        </w:rPr>
        <w:t>avā (</w:t>
      </w:r>
      <w:r w:rsidRPr="0011066E">
        <w:rPr>
          <w:iCs/>
          <w:lang w:val="lv-LV"/>
        </w:rPr>
        <w:t>4</w:t>
      </w:r>
      <w:r w:rsidR="00FA22FC" w:rsidRPr="0011066E">
        <w:rPr>
          <w:iCs/>
          <w:lang w:val="lv-LV"/>
        </w:rPr>
        <w:t xml:space="preserve"> istabas, labiekārtota, kopējā platība </w:t>
      </w:r>
      <w:r w:rsidRPr="0011066E">
        <w:rPr>
          <w:iCs/>
          <w:lang w:val="lv-LV"/>
        </w:rPr>
        <w:t>77.70</w:t>
      </w:r>
      <w:r w:rsidR="00FA22FC" w:rsidRPr="0011066E">
        <w:rPr>
          <w:iCs/>
          <w:lang w:val="lv-LV"/>
        </w:rPr>
        <w:t xml:space="preserve"> m</w:t>
      </w:r>
      <w:r w:rsidR="00FA22FC" w:rsidRPr="0011066E">
        <w:rPr>
          <w:iCs/>
          <w:vertAlign w:val="superscript"/>
          <w:lang w:val="lv-LV"/>
        </w:rPr>
        <w:t>2</w:t>
      </w:r>
      <w:r w:rsidR="00FA22FC" w:rsidRPr="0011066E">
        <w:rPr>
          <w:iCs/>
          <w:lang w:val="lv-LV"/>
        </w:rPr>
        <w:t xml:space="preserve">, dzīvojamā platība </w:t>
      </w:r>
      <w:r w:rsidRPr="0011066E">
        <w:rPr>
          <w:iCs/>
          <w:lang w:val="lv-LV"/>
        </w:rPr>
        <w:t>54.60</w:t>
      </w:r>
      <w:r w:rsidR="00FA22FC" w:rsidRPr="0011066E">
        <w:rPr>
          <w:iCs/>
          <w:lang w:val="lv-LV"/>
        </w:rPr>
        <w:t xml:space="preserve"> m</w:t>
      </w:r>
      <w:r w:rsidR="00FA22FC" w:rsidRPr="0011066E">
        <w:rPr>
          <w:iCs/>
          <w:vertAlign w:val="superscript"/>
          <w:lang w:val="lv-LV"/>
        </w:rPr>
        <w:t>2</w:t>
      </w:r>
      <w:r w:rsidR="005233BB" w:rsidRPr="0011066E">
        <w:rPr>
          <w:lang w:val="lv-LV"/>
        </w:rPr>
        <w:t>).</w:t>
      </w:r>
    </w:p>
    <w:p w:rsidR="00D15951" w:rsidRDefault="00D15951" w:rsidP="00D15951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6A39A8" w:rsidRPr="006A39A8" w:rsidRDefault="006A39A8" w:rsidP="006A39A8">
      <w:pPr>
        <w:jc w:val="both"/>
      </w:pPr>
      <w:r w:rsidRPr="006A39A8">
        <w:t>Domes priekšsēdētāja vietnieks</w:t>
      </w:r>
      <w:r w:rsidRPr="006A39A8">
        <w:tab/>
      </w:r>
      <w:r w:rsidRPr="006A39A8">
        <w:tab/>
        <w:t>(paraksts)</w:t>
      </w:r>
      <w:r w:rsidRPr="006A39A8">
        <w:tab/>
      </w:r>
      <w:r w:rsidRPr="006A39A8">
        <w:tab/>
      </w:r>
      <w:r w:rsidRPr="006A39A8">
        <w:tab/>
        <w:t>J.Strods</w:t>
      </w:r>
    </w:p>
    <w:p w:rsidR="006A39A8" w:rsidRPr="006A39A8" w:rsidRDefault="006A39A8" w:rsidP="006A39A8">
      <w:pPr>
        <w:ind w:left="360"/>
        <w:rPr>
          <w:szCs w:val="20"/>
          <w:lang w:eastAsia="lv-LV"/>
        </w:rPr>
      </w:pPr>
    </w:p>
    <w:p w:rsidR="006A39A8" w:rsidRPr="006A39A8" w:rsidRDefault="006A39A8" w:rsidP="006A39A8">
      <w:pPr>
        <w:rPr>
          <w:color w:val="000000"/>
          <w:lang w:eastAsia="lv-LV"/>
        </w:rPr>
      </w:pPr>
      <w:r w:rsidRPr="006A39A8">
        <w:rPr>
          <w:color w:val="000000"/>
          <w:lang w:eastAsia="lv-LV"/>
        </w:rPr>
        <w:t>NORAKSTS PAREIZS</w:t>
      </w:r>
    </w:p>
    <w:p w:rsidR="006A39A8" w:rsidRPr="006A39A8" w:rsidRDefault="006A39A8" w:rsidP="006A39A8">
      <w:pPr>
        <w:tabs>
          <w:tab w:val="left" w:pos="3960"/>
        </w:tabs>
        <w:jc w:val="both"/>
      </w:pPr>
      <w:r w:rsidRPr="006A39A8">
        <w:t xml:space="preserve">Administratīvās pārvaldes </w:t>
      </w:r>
    </w:p>
    <w:p w:rsidR="006A39A8" w:rsidRPr="006A39A8" w:rsidRDefault="006A39A8" w:rsidP="006A39A8">
      <w:pPr>
        <w:tabs>
          <w:tab w:val="left" w:pos="3960"/>
        </w:tabs>
        <w:jc w:val="both"/>
      </w:pPr>
      <w:r w:rsidRPr="006A39A8">
        <w:t>Kancelejas vadītāja</w:t>
      </w:r>
      <w:r w:rsidRPr="006A39A8">
        <w:tab/>
      </w:r>
      <w:r w:rsidRPr="006A39A8">
        <w:tab/>
      </w:r>
      <w:r w:rsidRPr="006A39A8">
        <w:tab/>
      </w:r>
      <w:r w:rsidRPr="006A39A8">
        <w:tab/>
      </w:r>
      <w:r w:rsidRPr="006A39A8">
        <w:tab/>
      </w:r>
      <w:r w:rsidRPr="006A39A8">
        <w:tab/>
        <w:t>S.Ozoliņa</w:t>
      </w:r>
    </w:p>
    <w:p w:rsidR="006A39A8" w:rsidRPr="006A39A8" w:rsidRDefault="006A39A8" w:rsidP="006A39A8">
      <w:pPr>
        <w:jc w:val="both"/>
      </w:pPr>
      <w:r w:rsidRPr="006A39A8">
        <w:t>2018.gada 26.jūlijā</w:t>
      </w:r>
    </w:p>
    <w:sectPr w:rsidR="006A39A8" w:rsidRPr="006A39A8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DF" w:rsidRDefault="00260FDF">
      <w:r>
        <w:separator/>
      </w:r>
    </w:p>
  </w:endnote>
  <w:endnote w:type="continuationSeparator" w:id="0">
    <w:p w:rsidR="00260FDF" w:rsidRDefault="0026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DF" w:rsidRDefault="00260FDF">
      <w:r>
        <w:separator/>
      </w:r>
    </w:p>
  </w:footnote>
  <w:footnote w:type="continuationSeparator" w:id="0">
    <w:p w:rsidR="00260FDF" w:rsidRDefault="0026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FB27C0A" wp14:editId="0D4D6314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8C2"/>
    <w:multiLevelType w:val="hybridMultilevel"/>
    <w:tmpl w:val="575A7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D48B9"/>
    <w:multiLevelType w:val="hybridMultilevel"/>
    <w:tmpl w:val="E924A008"/>
    <w:lvl w:ilvl="0" w:tplc="8CC03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76594C"/>
    <w:multiLevelType w:val="hybridMultilevel"/>
    <w:tmpl w:val="2DA47A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7"/>
    <w:rsid w:val="000875F9"/>
    <w:rsid w:val="000C4CB0"/>
    <w:rsid w:val="000E4EB6"/>
    <w:rsid w:val="0011066E"/>
    <w:rsid w:val="001313E3"/>
    <w:rsid w:val="00157FB5"/>
    <w:rsid w:val="00172D1C"/>
    <w:rsid w:val="00194730"/>
    <w:rsid w:val="00197F0A"/>
    <w:rsid w:val="001B2E18"/>
    <w:rsid w:val="001C104F"/>
    <w:rsid w:val="001C1ED6"/>
    <w:rsid w:val="002051D3"/>
    <w:rsid w:val="002211B9"/>
    <w:rsid w:val="002256A3"/>
    <w:rsid w:val="002438AA"/>
    <w:rsid w:val="002452CF"/>
    <w:rsid w:val="00260FDF"/>
    <w:rsid w:val="0029227E"/>
    <w:rsid w:val="002A31EF"/>
    <w:rsid w:val="002A71EA"/>
    <w:rsid w:val="002D745A"/>
    <w:rsid w:val="0031251F"/>
    <w:rsid w:val="00342504"/>
    <w:rsid w:val="0035438F"/>
    <w:rsid w:val="003959A1"/>
    <w:rsid w:val="003D12D3"/>
    <w:rsid w:val="003D5C89"/>
    <w:rsid w:val="004247CA"/>
    <w:rsid w:val="004407DF"/>
    <w:rsid w:val="0044759D"/>
    <w:rsid w:val="004D47D9"/>
    <w:rsid w:val="004D5BC3"/>
    <w:rsid w:val="005126EF"/>
    <w:rsid w:val="005233BB"/>
    <w:rsid w:val="00540422"/>
    <w:rsid w:val="005764CC"/>
    <w:rsid w:val="00577970"/>
    <w:rsid w:val="005931AB"/>
    <w:rsid w:val="005A4A47"/>
    <w:rsid w:val="0060175D"/>
    <w:rsid w:val="0063151B"/>
    <w:rsid w:val="00631B8B"/>
    <w:rsid w:val="006457D0"/>
    <w:rsid w:val="0066324F"/>
    <w:rsid w:val="006A2DAA"/>
    <w:rsid w:val="006A39A8"/>
    <w:rsid w:val="006D62C3"/>
    <w:rsid w:val="00720161"/>
    <w:rsid w:val="007419F0"/>
    <w:rsid w:val="0076543C"/>
    <w:rsid w:val="007B7ADF"/>
    <w:rsid w:val="007C0325"/>
    <w:rsid w:val="007F54F5"/>
    <w:rsid w:val="00802131"/>
    <w:rsid w:val="00807AB7"/>
    <w:rsid w:val="00827057"/>
    <w:rsid w:val="008562DC"/>
    <w:rsid w:val="00873422"/>
    <w:rsid w:val="00880030"/>
    <w:rsid w:val="00892EB6"/>
    <w:rsid w:val="00893A41"/>
    <w:rsid w:val="008A62FF"/>
    <w:rsid w:val="00930D49"/>
    <w:rsid w:val="00946181"/>
    <w:rsid w:val="0097415D"/>
    <w:rsid w:val="0099586B"/>
    <w:rsid w:val="009C00E0"/>
    <w:rsid w:val="00A867C4"/>
    <w:rsid w:val="00A86A6F"/>
    <w:rsid w:val="00AA6965"/>
    <w:rsid w:val="00AA6D58"/>
    <w:rsid w:val="00B03FD3"/>
    <w:rsid w:val="00B35B4C"/>
    <w:rsid w:val="00B51C9C"/>
    <w:rsid w:val="00B643E4"/>
    <w:rsid w:val="00B64D4D"/>
    <w:rsid w:val="00BB795F"/>
    <w:rsid w:val="00C10949"/>
    <w:rsid w:val="00C22536"/>
    <w:rsid w:val="00C36D3B"/>
    <w:rsid w:val="00C516D8"/>
    <w:rsid w:val="00C75E2C"/>
    <w:rsid w:val="00C86BBA"/>
    <w:rsid w:val="00C938FF"/>
    <w:rsid w:val="00C9728B"/>
    <w:rsid w:val="00C97B02"/>
    <w:rsid w:val="00CA0990"/>
    <w:rsid w:val="00CC5B43"/>
    <w:rsid w:val="00CD139B"/>
    <w:rsid w:val="00D00D85"/>
    <w:rsid w:val="00D1121C"/>
    <w:rsid w:val="00D15951"/>
    <w:rsid w:val="00DC5428"/>
    <w:rsid w:val="00DE2E1B"/>
    <w:rsid w:val="00E51B52"/>
    <w:rsid w:val="00E61AB9"/>
    <w:rsid w:val="00E71018"/>
    <w:rsid w:val="00E95275"/>
    <w:rsid w:val="00EA770A"/>
    <w:rsid w:val="00EB10AE"/>
    <w:rsid w:val="00EC3FC4"/>
    <w:rsid w:val="00EC4C76"/>
    <w:rsid w:val="00EC518D"/>
    <w:rsid w:val="00F848CF"/>
    <w:rsid w:val="00FA22FC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rsid w:val="005A4A47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rsid w:val="005A4A47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5A4A47"/>
    <w:rPr>
      <w:sz w:val="24"/>
      <w:lang w:eastAsia="en-US"/>
    </w:rPr>
  </w:style>
  <w:style w:type="character" w:customStyle="1" w:styleId="BodyTextChar1">
    <w:name w:val="Body Text Char1"/>
    <w:semiHidden/>
    <w:locked/>
    <w:rsid w:val="00194730"/>
    <w:rPr>
      <w:sz w:val="24"/>
      <w:lang w:val="lv-LV" w:eastAsia="en-US" w:bidi="ar-SA"/>
    </w:rPr>
  </w:style>
  <w:style w:type="paragraph" w:styleId="Sarakstarindkopa">
    <w:name w:val="List Paragraph"/>
    <w:basedOn w:val="Parasts"/>
    <w:uiPriority w:val="34"/>
    <w:qFormat/>
    <w:rsid w:val="00AA696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rsid w:val="005A4A47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rsid w:val="005A4A47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5A4A47"/>
    <w:rPr>
      <w:sz w:val="24"/>
      <w:lang w:eastAsia="en-US"/>
    </w:rPr>
  </w:style>
  <w:style w:type="character" w:customStyle="1" w:styleId="BodyTextChar1">
    <w:name w:val="Body Text Char1"/>
    <w:semiHidden/>
    <w:locked/>
    <w:rsid w:val="00194730"/>
    <w:rPr>
      <w:sz w:val="24"/>
      <w:lang w:val="lv-LV" w:eastAsia="en-US" w:bidi="ar-SA"/>
    </w:rPr>
  </w:style>
  <w:style w:type="paragraph" w:styleId="Sarakstarindkopa">
    <w:name w:val="List Paragraph"/>
    <w:basedOn w:val="Parasts"/>
    <w:uiPriority w:val="34"/>
    <w:qFormat/>
    <w:rsid w:val="00AA696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143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User</cp:lastModifiedBy>
  <cp:revision>6</cp:revision>
  <cp:lastPrinted>2018-06-28T09:57:00Z</cp:lastPrinted>
  <dcterms:created xsi:type="dcterms:W3CDTF">2018-06-28T13:20:00Z</dcterms:created>
  <dcterms:modified xsi:type="dcterms:W3CDTF">2018-07-26T07:16:00Z</dcterms:modified>
</cp:coreProperties>
</file>